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326" w:rsidRDefault="003F3326" w:rsidP="00FB120A">
      <w:bookmarkStart w:id="0" w:name="_GoBack"/>
      <w:bookmarkEnd w:id="0"/>
    </w:p>
    <w:tbl>
      <w:tblPr>
        <w:tblW w:w="0" w:type="auto"/>
        <w:tblInd w:w="392" w:type="dxa"/>
        <w:tblLook w:val="01E0" w:firstRow="1" w:lastRow="1" w:firstColumn="1" w:lastColumn="1" w:noHBand="0" w:noVBand="0"/>
      </w:tblPr>
      <w:tblGrid>
        <w:gridCol w:w="3260"/>
        <w:gridCol w:w="2410"/>
        <w:gridCol w:w="3509"/>
      </w:tblGrid>
      <w:tr w:rsidR="003F3326" w:rsidRPr="005E7366" w:rsidTr="00A00C6A">
        <w:tc>
          <w:tcPr>
            <w:tcW w:w="3260" w:type="dxa"/>
          </w:tcPr>
          <w:p w:rsidR="003F3326" w:rsidRPr="00AD5B5D" w:rsidRDefault="003F3326" w:rsidP="00A00C6A">
            <w:pPr>
              <w:jc w:val="center"/>
              <w:rPr>
                <w:b/>
              </w:rPr>
            </w:pPr>
            <w:r w:rsidRPr="00AD5B5D">
              <w:rPr>
                <w:b/>
              </w:rPr>
              <w:t>Министерство экономического</w:t>
            </w:r>
            <w:r w:rsidRPr="00AD5B5D">
              <w:rPr>
                <w:b/>
              </w:rPr>
              <w:br/>
              <w:t>развития</w:t>
            </w:r>
            <w:r w:rsidRPr="00AD5B5D">
              <w:rPr>
                <w:b/>
              </w:rPr>
              <w:br/>
              <w:t>Российской Федерации</w:t>
            </w:r>
          </w:p>
        </w:tc>
        <w:tc>
          <w:tcPr>
            <w:tcW w:w="2410" w:type="dxa"/>
          </w:tcPr>
          <w:p w:rsidR="003F3326" w:rsidRPr="00AD5B5D" w:rsidRDefault="003F3326" w:rsidP="00A00C6A">
            <w:pPr>
              <w:jc w:val="center"/>
              <w:rPr>
                <w:b/>
              </w:rPr>
            </w:pPr>
          </w:p>
        </w:tc>
        <w:tc>
          <w:tcPr>
            <w:tcW w:w="3509" w:type="dxa"/>
          </w:tcPr>
          <w:p w:rsidR="003F3326" w:rsidRPr="00AD5B5D" w:rsidRDefault="003F3326" w:rsidP="00A00C6A">
            <w:pPr>
              <w:jc w:val="center"/>
              <w:rPr>
                <w:b/>
              </w:rPr>
            </w:pPr>
            <w:r w:rsidRPr="00AD5B5D">
              <w:rPr>
                <w:b/>
              </w:rPr>
              <w:t>Федеральное агентство</w:t>
            </w:r>
            <w:r w:rsidRPr="00AD5B5D">
              <w:rPr>
                <w:b/>
              </w:rPr>
              <w:br/>
              <w:t xml:space="preserve">по техническому регулированию </w:t>
            </w:r>
            <w:r w:rsidRPr="00AD5B5D">
              <w:rPr>
                <w:b/>
              </w:rPr>
              <w:br/>
              <w:t>и метрологии</w:t>
            </w:r>
          </w:p>
        </w:tc>
      </w:tr>
    </w:tbl>
    <w:p w:rsidR="003F3326" w:rsidRPr="00AD5B5D" w:rsidRDefault="003F3326" w:rsidP="003F3326">
      <w:pPr>
        <w:spacing w:before="4800" w:after="240"/>
        <w:jc w:val="center"/>
        <w:rPr>
          <w:b/>
        </w:rPr>
      </w:pPr>
      <w:r w:rsidRPr="00AD5B5D">
        <w:rPr>
          <w:b/>
        </w:rPr>
        <w:t>ОБЩЕРОССИЙСКИЙ КЛАССИФИКАТОР</w:t>
      </w:r>
      <w:r w:rsidRPr="00AD5B5D">
        <w:rPr>
          <w:b/>
        </w:rPr>
        <w:br/>
        <w:t>ВИДОВ ЭКОНОМИЧЕСКОЙ ДЕЯТЕЛЬНОСТИ</w:t>
      </w:r>
    </w:p>
    <w:p w:rsidR="003F3326" w:rsidRPr="00AD5B5D" w:rsidRDefault="003F3326" w:rsidP="003F3326">
      <w:pPr>
        <w:spacing w:after="4920"/>
        <w:jc w:val="center"/>
        <w:rPr>
          <w:b/>
        </w:rPr>
      </w:pPr>
      <w:r w:rsidRPr="00AD5B5D">
        <w:rPr>
          <w:b/>
        </w:rPr>
        <w:t xml:space="preserve">ОК 029–2014 </w:t>
      </w:r>
      <w:r w:rsidRPr="00AD5B5D">
        <w:rPr>
          <w:b/>
        </w:rPr>
        <w:br/>
        <w:t>(КДЕС Ред. 2)</w:t>
      </w:r>
    </w:p>
    <w:p w:rsidR="003F3326" w:rsidRPr="00AD5B5D" w:rsidRDefault="003F3326" w:rsidP="003F3326">
      <w:pPr>
        <w:jc w:val="center"/>
      </w:pPr>
      <w:r w:rsidRPr="00AD5B5D">
        <w:rPr>
          <w:b/>
        </w:rPr>
        <w:t>Москва</w:t>
      </w:r>
    </w:p>
    <w:p w:rsidR="003F3326" w:rsidRDefault="003F3326" w:rsidP="00FB120A">
      <w:pPr>
        <w:sectPr w:rsidR="003F3326" w:rsidSect="003F3326">
          <w:footerReference w:type="even" r:id="rId6"/>
          <w:footerReference w:type="default" r:id="rId7"/>
          <w:pgSz w:w="11906" w:h="16838"/>
          <w:pgMar w:top="1134" w:right="567" w:bottom="1134" w:left="1134" w:header="709" w:footer="709" w:gutter="0"/>
          <w:pgNumType w:fmt="upperRoman" w:start="0"/>
          <w:cols w:space="708"/>
          <w:docGrid w:linePitch="360"/>
        </w:sectPr>
      </w:pPr>
    </w:p>
    <w:p w:rsidR="003F3326" w:rsidRDefault="003F3326" w:rsidP="00FB120A"/>
    <w:tbl>
      <w:tblPr>
        <w:tblW w:w="0" w:type="auto"/>
        <w:tblInd w:w="250" w:type="dxa"/>
        <w:tblLook w:val="01E0" w:firstRow="1" w:lastRow="1" w:firstColumn="1" w:lastColumn="1" w:noHBand="0" w:noVBand="0"/>
      </w:tblPr>
      <w:tblGrid>
        <w:gridCol w:w="3260"/>
        <w:gridCol w:w="2694"/>
        <w:gridCol w:w="3367"/>
      </w:tblGrid>
      <w:tr w:rsidR="003F3326" w:rsidRPr="005E7366" w:rsidTr="00A00C6A">
        <w:tc>
          <w:tcPr>
            <w:tcW w:w="3260" w:type="dxa"/>
          </w:tcPr>
          <w:p w:rsidR="003F3326" w:rsidRPr="00E32FEE" w:rsidRDefault="003F3326" w:rsidP="00A00C6A">
            <w:pPr>
              <w:jc w:val="center"/>
            </w:pPr>
            <w:r w:rsidRPr="00E32FEE">
              <w:t>Министерство экономического</w:t>
            </w:r>
            <w:r w:rsidRPr="00E32FEE">
              <w:br/>
              <w:t>развития</w:t>
            </w:r>
            <w:r w:rsidRPr="00E32FEE">
              <w:br/>
              <w:t>Российской Федерации</w:t>
            </w:r>
          </w:p>
        </w:tc>
        <w:tc>
          <w:tcPr>
            <w:tcW w:w="2694" w:type="dxa"/>
          </w:tcPr>
          <w:p w:rsidR="003F3326" w:rsidRPr="00E32FEE" w:rsidRDefault="003F3326" w:rsidP="00A00C6A">
            <w:pPr>
              <w:jc w:val="center"/>
            </w:pPr>
          </w:p>
        </w:tc>
        <w:tc>
          <w:tcPr>
            <w:tcW w:w="3367" w:type="dxa"/>
          </w:tcPr>
          <w:p w:rsidR="003F3326" w:rsidRPr="00E32FEE" w:rsidRDefault="003F3326" w:rsidP="00A00C6A">
            <w:pPr>
              <w:jc w:val="center"/>
            </w:pPr>
            <w:r w:rsidRPr="00E32FEE">
              <w:t>Федеральное агентство</w:t>
            </w:r>
            <w:r w:rsidRPr="00E32FEE">
              <w:br/>
              <w:t xml:space="preserve">по техническому регулированию </w:t>
            </w:r>
            <w:r w:rsidRPr="00E32FEE">
              <w:br/>
              <w:t>и метрологии</w:t>
            </w:r>
          </w:p>
        </w:tc>
      </w:tr>
    </w:tbl>
    <w:p w:rsidR="003F3326" w:rsidRPr="00E32FEE" w:rsidRDefault="003F3326" w:rsidP="003F3326">
      <w:pPr>
        <w:spacing w:before="4800" w:after="240"/>
        <w:jc w:val="center"/>
      </w:pPr>
      <w:r w:rsidRPr="00E32FEE">
        <w:t>ОБЩЕРОССИЙСКИЙ КЛАССИФИКАТОР</w:t>
      </w:r>
      <w:r w:rsidRPr="00E32FEE">
        <w:br/>
        <w:t>ВИДОВ ЭКОНОМИЧЕСКОЙ ДЕЯТЕЛЬНОСТИ</w:t>
      </w:r>
    </w:p>
    <w:p w:rsidR="003F3326" w:rsidRPr="00E32FEE" w:rsidRDefault="003F3326" w:rsidP="003F3326">
      <w:pPr>
        <w:spacing w:after="4920"/>
        <w:jc w:val="center"/>
      </w:pPr>
      <w:r w:rsidRPr="00E32FEE">
        <w:t>ОК 029–2014</w:t>
      </w:r>
      <w:r w:rsidRPr="00E32FEE">
        <w:br/>
        <w:t>(КДЕС Ред. 2)</w:t>
      </w:r>
    </w:p>
    <w:p w:rsidR="003F3326" w:rsidRPr="00E32FEE" w:rsidRDefault="003F3326" w:rsidP="003F3326">
      <w:pPr>
        <w:jc w:val="center"/>
      </w:pPr>
      <w:r w:rsidRPr="00E32FEE">
        <w:t>Москва</w:t>
      </w:r>
    </w:p>
    <w:p w:rsidR="003F3326" w:rsidRDefault="003F3326" w:rsidP="00FB120A">
      <w:pPr>
        <w:sectPr w:rsidR="003F3326" w:rsidSect="003F3326">
          <w:pgSz w:w="11906" w:h="16838"/>
          <w:pgMar w:top="1134" w:right="567" w:bottom="1134" w:left="1134" w:header="709" w:footer="709" w:gutter="0"/>
          <w:pgNumType w:fmt="upperRoman" w:start="0"/>
          <w:cols w:space="708"/>
          <w:docGrid w:linePitch="360"/>
        </w:sectPr>
      </w:pPr>
    </w:p>
    <w:p w:rsidR="003F3326" w:rsidRDefault="003F3326" w:rsidP="00FB120A"/>
    <w:p w:rsidR="003F3326" w:rsidRPr="008C5723" w:rsidRDefault="003F3326" w:rsidP="003F3326">
      <w:pPr>
        <w:pStyle w:val="a8"/>
        <w:spacing w:before="600"/>
        <w:jc w:val="center"/>
        <w:rPr>
          <w:rFonts w:ascii="Times New Roman" w:hAnsi="Times New Roman"/>
          <w:b/>
          <w:sz w:val="24"/>
          <w:szCs w:val="24"/>
        </w:rPr>
      </w:pPr>
      <w:r w:rsidRPr="008C5723">
        <w:rPr>
          <w:rFonts w:ascii="Times New Roman" w:hAnsi="Times New Roman"/>
          <w:b/>
          <w:sz w:val="24"/>
          <w:szCs w:val="24"/>
        </w:rPr>
        <w:t>Предисловие</w:t>
      </w:r>
    </w:p>
    <w:p w:rsidR="003F3326" w:rsidRDefault="003F3326" w:rsidP="003F3326">
      <w:pPr>
        <w:pStyle w:val="a8"/>
        <w:spacing w:before="120"/>
        <w:ind w:firstLine="709"/>
        <w:rPr>
          <w:rFonts w:ascii="Times New Roman" w:hAnsi="Times New Roman"/>
          <w:sz w:val="24"/>
          <w:szCs w:val="24"/>
        </w:rPr>
      </w:pPr>
      <w:r w:rsidRPr="003E3876">
        <w:rPr>
          <w:rFonts w:ascii="Times New Roman" w:hAnsi="Times New Roman"/>
          <w:sz w:val="24"/>
          <w:szCs w:val="24"/>
        </w:rP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w:t>
      </w:r>
      <w:r w:rsidRPr="003F3326">
        <w:rPr>
          <w:rFonts w:ascii="Times New Roman" w:hAnsi="Times New Roman"/>
          <w:sz w:val="24"/>
          <w:szCs w:val="24"/>
        </w:rPr>
        <w:br/>
      </w:r>
      <w:r w:rsidRPr="003E3876">
        <w:rPr>
          <w:rFonts w:ascii="Times New Roman" w:hAnsi="Times New Roman"/>
          <w:sz w:val="24"/>
          <w:szCs w:val="24"/>
        </w:rPr>
        <w:t>№ 4760п-П10, и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3F3326" w:rsidRPr="00D311D9" w:rsidRDefault="003F3326" w:rsidP="003F3326">
      <w:pPr>
        <w:pStyle w:val="a8"/>
        <w:spacing w:before="120"/>
        <w:jc w:val="center"/>
        <w:rPr>
          <w:rFonts w:ascii="Times New Roman" w:hAnsi="Times New Roman"/>
          <w:sz w:val="24"/>
          <w:szCs w:val="24"/>
        </w:rPr>
      </w:pPr>
      <w:r w:rsidRPr="008C5723">
        <w:rPr>
          <w:rFonts w:ascii="Times New Roman" w:hAnsi="Times New Roman"/>
          <w:b/>
          <w:sz w:val="24"/>
          <w:szCs w:val="24"/>
        </w:rPr>
        <w:t>Сведения об общероссийском классификаторе</w:t>
      </w:r>
    </w:p>
    <w:p w:rsidR="003F3326" w:rsidRPr="005E17A8" w:rsidRDefault="003F3326" w:rsidP="003F3326">
      <w:pPr>
        <w:pStyle w:val="a8"/>
        <w:spacing w:before="120"/>
        <w:ind w:firstLine="709"/>
        <w:rPr>
          <w:rFonts w:ascii="Times New Roman" w:hAnsi="Times New Roman"/>
          <w:sz w:val="24"/>
          <w:szCs w:val="24"/>
        </w:rPr>
      </w:pPr>
      <w:r w:rsidRPr="005E17A8">
        <w:rPr>
          <w:rFonts w:ascii="Times New Roman" w:hAnsi="Times New Roman"/>
          <w:sz w:val="24"/>
          <w:szCs w:val="24"/>
        </w:rPr>
        <w:t>1 РАЗРАБОТАН Министерством экономического развития Российской Федерации</w:t>
      </w:r>
    </w:p>
    <w:p w:rsidR="003F3326" w:rsidRPr="005E17A8" w:rsidRDefault="003F3326" w:rsidP="003F3326">
      <w:pPr>
        <w:pStyle w:val="a8"/>
        <w:spacing w:before="120"/>
        <w:ind w:firstLine="709"/>
        <w:rPr>
          <w:rFonts w:ascii="Times New Roman" w:hAnsi="Times New Roman"/>
          <w:sz w:val="24"/>
          <w:szCs w:val="24"/>
        </w:rPr>
      </w:pPr>
      <w:r w:rsidRPr="005E17A8">
        <w:rPr>
          <w:rFonts w:ascii="Times New Roman" w:hAnsi="Times New Roman"/>
          <w:sz w:val="24"/>
          <w:szCs w:val="24"/>
        </w:rPr>
        <w:t>ПРЕДСТАВЛЕН Министерством экономического развития Российской Федерации</w:t>
      </w:r>
    </w:p>
    <w:p w:rsidR="003F3326" w:rsidRPr="005E17A8" w:rsidRDefault="003F3326" w:rsidP="003F3326">
      <w:pPr>
        <w:pStyle w:val="a8"/>
        <w:spacing w:before="120"/>
        <w:ind w:firstLine="709"/>
        <w:rPr>
          <w:rFonts w:ascii="Times New Roman" w:hAnsi="Times New Roman"/>
          <w:sz w:val="24"/>
          <w:szCs w:val="24"/>
        </w:rPr>
      </w:pPr>
      <w:r w:rsidRPr="005E17A8">
        <w:rPr>
          <w:rFonts w:ascii="Times New Roman" w:hAnsi="Times New Roman"/>
          <w:sz w:val="24"/>
          <w:szCs w:val="24"/>
        </w:rPr>
        <w:t>2 ВНЕСЕН Управлением развития</w:t>
      </w:r>
      <w:r>
        <w:rPr>
          <w:rFonts w:ascii="Times New Roman" w:hAnsi="Times New Roman"/>
          <w:sz w:val="24"/>
          <w:szCs w:val="24"/>
        </w:rPr>
        <w:t xml:space="preserve">, </w:t>
      </w:r>
      <w:r w:rsidRPr="005E17A8">
        <w:rPr>
          <w:rFonts w:ascii="Times New Roman" w:hAnsi="Times New Roman"/>
          <w:sz w:val="24"/>
          <w:szCs w:val="24"/>
        </w:rPr>
        <w:t>информационного обеспечения и аккредитации Федерального агентства по техническому регулированию и метрологии</w:t>
      </w:r>
    </w:p>
    <w:p w:rsidR="003F3326" w:rsidRPr="005E17A8" w:rsidRDefault="003F3326" w:rsidP="003F3326">
      <w:pPr>
        <w:pStyle w:val="a8"/>
        <w:spacing w:before="120"/>
        <w:ind w:firstLine="709"/>
        <w:rPr>
          <w:rFonts w:ascii="Times New Roman" w:hAnsi="Times New Roman"/>
          <w:sz w:val="24"/>
          <w:szCs w:val="24"/>
        </w:rPr>
      </w:pPr>
      <w:r w:rsidRPr="005E17A8">
        <w:rPr>
          <w:rFonts w:ascii="Times New Roman" w:hAnsi="Times New Roman"/>
          <w:sz w:val="24"/>
          <w:szCs w:val="24"/>
        </w:rPr>
        <w:t>3 ПРИНЯТ И ВВЕДЕН В ДЕЙСТВИЕ Приказом Федерального агентства по техническому</w:t>
      </w:r>
      <w:r>
        <w:rPr>
          <w:rFonts w:ascii="Times New Roman" w:hAnsi="Times New Roman"/>
          <w:sz w:val="24"/>
          <w:szCs w:val="24"/>
        </w:rPr>
        <w:t xml:space="preserve"> </w:t>
      </w:r>
      <w:r w:rsidRPr="005E17A8">
        <w:rPr>
          <w:rFonts w:ascii="Times New Roman" w:hAnsi="Times New Roman"/>
          <w:sz w:val="24"/>
          <w:szCs w:val="24"/>
        </w:rPr>
        <w:t>регулированию и метрологии</w:t>
      </w:r>
      <w:r>
        <w:rPr>
          <w:rFonts w:ascii="Times New Roman" w:hAnsi="Times New Roman"/>
          <w:sz w:val="24"/>
          <w:szCs w:val="24"/>
        </w:rPr>
        <w:t xml:space="preserve"> </w:t>
      </w:r>
      <w:r w:rsidRPr="005E17A8">
        <w:rPr>
          <w:rFonts w:ascii="Times New Roman" w:hAnsi="Times New Roman"/>
          <w:sz w:val="24"/>
          <w:szCs w:val="24"/>
        </w:rPr>
        <w:t>от 31 января 2014 г. № 14-ст с датой введения</w:t>
      </w:r>
      <w:r>
        <w:rPr>
          <w:rFonts w:ascii="Times New Roman" w:hAnsi="Times New Roman"/>
          <w:sz w:val="24"/>
          <w:szCs w:val="24"/>
        </w:rPr>
        <w:t xml:space="preserve"> </w:t>
      </w:r>
      <w:r w:rsidRPr="005E17A8">
        <w:rPr>
          <w:rFonts w:ascii="Times New Roman" w:hAnsi="Times New Roman"/>
          <w:sz w:val="24"/>
          <w:szCs w:val="24"/>
        </w:rPr>
        <w:t>в действие 1 февраля 2014 г. с правом досрочного</w:t>
      </w:r>
      <w:r>
        <w:rPr>
          <w:rFonts w:ascii="Times New Roman" w:hAnsi="Times New Roman"/>
          <w:sz w:val="24"/>
          <w:szCs w:val="24"/>
        </w:rPr>
        <w:t xml:space="preserve"> </w:t>
      </w:r>
      <w:r w:rsidRPr="005E17A8">
        <w:rPr>
          <w:rFonts w:ascii="Times New Roman" w:hAnsi="Times New Roman"/>
          <w:sz w:val="24"/>
          <w:szCs w:val="24"/>
        </w:rPr>
        <w:t>применения в правоотношениях, возникших с 1 января</w:t>
      </w:r>
      <w:r>
        <w:rPr>
          <w:rFonts w:ascii="Times New Roman" w:hAnsi="Times New Roman"/>
          <w:sz w:val="24"/>
          <w:szCs w:val="24"/>
        </w:rPr>
        <w:t xml:space="preserve"> </w:t>
      </w:r>
      <w:r w:rsidRPr="005E17A8">
        <w:rPr>
          <w:rFonts w:ascii="Times New Roman" w:hAnsi="Times New Roman"/>
          <w:sz w:val="24"/>
          <w:szCs w:val="24"/>
        </w:rPr>
        <w:t>2014 г., с установлением переходного периода до 1 января 2015 г. и последующей отменой Общероссийского классификатора видов экономической деятельности (ОКВЭД) ОК 029–2001 (КДЕС Ред. 1), Общероссийского классификатора видов экономической деятельности (ОКВЭД) ОК 029–2007 (КДЕС Ред. 1.1)</w:t>
      </w:r>
    </w:p>
    <w:p w:rsidR="003F3326" w:rsidRPr="005E17A8" w:rsidRDefault="003F3326" w:rsidP="003F3326">
      <w:pPr>
        <w:pStyle w:val="a8"/>
        <w:spacing w:before="120"/>
        <w:ind w:firstLine="709"/>
        <w:rPr>
          <w:rFonts w:ascii="Times New Roman" w:hAnsi="Times New Roman"/>
          <w:sz w:val="24"/>
          <w:szCs w:val="24"/>
        </w:rPr>
      </w:pPr>
      <w:r w:rsidRPr="005E17A8">
        <w:rPr>
          <w:rFonts w:ascii="Times New Roman" w:hAnsi="Times New Roman"/>
          <w:sz w:val="24"/>
          <w:szCs w:val="24"/>
        </w:rPr>
        <w:t>4 ОКВЭД ОК 029–2001 (КДЕС Ред. 1) и ОКВЭД ОК 029–2007 (КДЕС Ред. 1.1) отменяются с 1 января 2015 г.</w:t>
      </w:r>
    </w:p>
    <w:p w:rsidR="003F3326" w:rsidRPr="008C5723" w:rsidRDefault="003F3326" w:rsidP="003F3326">
      <w:pPr>
        <w:pStyle w:val="a8"/>
        <w:spacing w:before="4200"/>
        <w:ind w:firstLine="709"/>
        <w:rPr>
          <w:rFonts w:ascii="Times New Roman" w:hAnsi="Times New Roman"/>
        </w:rPr>
      </w:pPr>
      <w:r>
        <w:rPr>
          <w:rFonts w:ascii="Times New Roman" w:hAnsi="Times New Roman"/>
          <w:sz w:val="24"/>
          <w:szCs w:val="24"/>
        </w:rPr>
        <w:t xml:space="preserve">Настоящий классификатор </w:t>
      </w:r>
      <w:r w:rsidRPr="001A01C2">
        <w:rPr>
          <w:rFonts w:ascii="Times New Roman" w:hAnsi="Times New Roman"/>
          <w:sz w:val="24"/>
          <w:szCs w:val="24"/>
        </w:rPr>
        <w:t>не может бы</w:t>
      </w:r>
      <w:r>
        <w:rPr>
          <w:rFonts w:ascii="Times New Roman" w:hAnsi="Times New Roman"/>
          <w:sz w:val="24"/>
          <w:szCs w:val="24"/>
        </w:rPr>
        <w:t xml:space="preserve">ть полностью или частично </w:t>
      </w:r>
      <w:r w:rsidRPr="001A01C2">
        <w:rPr>
          <w:rFonts w:ascii="Times New Roman" w:hAnsi="Times New Roman"/>
          <w:sz w:val="24"/>
          <w:szCs w:val="24"/>
        </w:rPr>
        <w:t xml:space="preserve">воспроизведен, тиражирован и распространен в качестве официального издания без разрешения </w:t>
      </w:r>
      <w:r w:rsidRPr="00D135B5">
        <w:rPr>
          <w:rFonts w:ascii="Times New Roman" w:hAnsi="Times New Roman"/>
          <w:sz w:val="24"/>
          <w:szCs w:val="24"/>
        </w:rPr>
        <w:t>Феде</w:t>
      </w:r>
      <w:r>
        <w:rPr>
          <w:rFonts w:ascii="Times New Roman" w:hAnsi="Times New Roman"/>
          <w:sz w:val="24"/>
          <w:szCs w:val="24"/>
        </w:rPr>
        <w:t>-</w:t>
      </w:r>
      <w:r w:rsidRPr="00D135B5">
        <w:rPr>
          <w:rFonts w:ascii="Times New Roman" w:hAnsi="Times New Roman"/>
          <w:sz w:val="24"/>
          <w:szCs w:val="24"/>
        </w:rPr>
        <w:t>рального агентства по техническому регулированию и метрологии</w:t>
      </w:r>
    </w:p>
    <w:p w:rsidR="003F3326" w:rsidRDefault="003F3326" w:rsidP="00FB120A">
      <w:pPr>
        <w:sectPr w:rsidR="003F3326" w:rsidSect="003F3326">
          <w:pgSz w:w="11906" w:h="16838"/>
          <w:pgMar w:top="1134" w:right="567" w:bottom="1134" w:left="1134" w:header="709" w:footer="709" w:gutter="0"/>
          <w:pgNumType w:fmt="upperRoman" w:start="1"/>
          <w:cols w:space="708"/>
          <w:docGrid w:linePitch="360"/>
        </w:sectPr>
      </w:pPr>
    </w:p>
    <w:p w:rsidR="003F3326" w:rsidRDefault="003F3326" w:rsidP="00FB120A"/>
    <w:p w:rsidR="003F3326" w:rsidRDefault="003F3326" w:rsidP="003F3326">
      <w:pPr>
        <w:spacing w:before="60" w:after="60"/>
        <w:jc w:val="center"/>
        <w:rPr>
          <w:spacing w:val="40"/>
        </w:rPr>
      </w:pPr>
      <w:r>
        <w:rPr>
          <w:spacing w:val="40"/>
        </w:rPr>
        <w:t>Содержание</w:t>
      </w:r>
    </w:p>
    <w:p w:rsidR="003F3326" w:rsidRDefault="003F3326" w:rsidP="003F3326">
      <w:pPr>
        <w:pStyle w:val="11"/>
        <w:tabs>
          <w:tab w:val="right" w:leader="dot" w:pos="10195"/>
        </w:tabs>
        <w:rPr>
          <w:noProof/>
        </w:rPr>
      </w:pPr>
      <w:r>
        <w:rPr>
          <w:spacing w:val="40"/>
        </w:rPr>
        <w:fldChar w:fldCharType="begin"/>
      </w:r>
      <w:r>
        <w:rPr>
          <w:spacing w:val="40"/>
        </w:rPr>
        <w:instrText xml:space="preserve"> TOC \o "1-4" \h \z \u </w:instrText>
      </w:r>
      <w:r>
        <w:rPr>
          <w:spacing w:val="40"/>
        </w:rPr>
        <w:fldChar w:fldCharType="separate"/>
      </w:r>
      <w:hyperlink w:anchor="_Toc512496855" w:history="1">
        <w:r w:rsidRPr="00CA56AC">
          <w:rPr>
            <w:rStyle w:val="ab"/>
            <w:noProof/>
          </w:rPr>
          <w:t>Введение</w:t>
        </w:r>
        <w:r>
          <w:rPr>
            <w:noProof/>
            <w:webHidden/>
          </w:rPr>
          <w:tab/>
        </w:r>
        <w:r>
          <w:rPr>
            <w:noProof/>
            <w:webHidden/>
          </w:rPr>
          <w:fldChar w:fldCharType="begin"/>
        </w:r>
        <w:r>
          <w:rPr>
            <w:noProof/>
            <w:webHidden/>
          </w:rPr>
          <w:instrText xml:space="preserve"> PAGEREF _Toc512496855 \h </w:instrText>
        </w:r>
        <w:r>
          <w:rPr>
            <w:noProof/>
            <w:webHidden/>
          </w:rPr>
        </w:r>
        <w:r>
          <w:rPr>
            <w:noProof/>
            <w:webHidden/>
          </w:rPr>
          <w:fldChar w:fldCharType="separate"/>
        </w:r>
        <w:r>
          <w:rPr>
            <w:noProof/>
            <w:webHidden/>
          </w:rPr>
          <w:t>1</w:t>
        </w:r>
        <w:r>
          <w:rPr>
            <w:noProof/>
            <w:webHidden/>
          </w:rPr>
          <w:fldChar w:fldCharType="end"/>
        </w:r>
      </w:hyperlink>
    </w:p>
    <w:p w:rsidR="003F3326" w:rsidRDefault="003F3326" w:rsidP="003F3326">
      <w:pPr>
        <w:pStyle w:val="11"/>
        <w:tabs>
          <w:tab w:val="right" w:leader="dot" w:pos="10195"/>
        </w:tabs>
        <w:rPr>
          <w:noProof/>
        </w:rPr>
      </w:pPr>
      <w:hyperlink w:anchor="_Toc512496856" w:history="1">
        <w:r w:rsidRPr="00CA56AC">
          <w:rPr>
            <w:rStyle w:val="ab"/>
            <w:noProof/>
          </w:rPr>
          <w:t>Раздел A</w:t>
        </w:r>
        <w:r>
          <w:rPr>
            <w:noProof/>
            <w:webHidden/>
          </w:rPr>
          <w:tab/>
        </w:r>
        <w:r>
          <w:rPr>
            <w:noProof/>
            <w:webHidden/>
          </w:rPr>
          <w:fldChar w:fldCharType="begin"/>
        </w:r>
        <w:r>
          <w:rPr>
            <w:noProof/>
            <w:webHidden/>
          </w:rPr>
          <w:instrText xml:space="preserve"> PAGEREF _Toc512496856 \h </w:instrText>
        </w:r>
        <w:r>
          <w:rPr>
            <w:noProof/>
            <w:webHidden/>
          </w:rPr>
        </w:r>
        <w:r>
          <w:rPr>
            <w:noProof/>
            <w:webHidden/>
          </w:rPr>
          <w:fldChar w:fldCharType="separate"/>
        </w:r>
        <w:r>
          <w:rPr>
            <w:noProof/>
            <w:webHidden/>
          </w:rPr>
          <w:t>6</w:t>
        </w:r>
        <w:r>
          <w:rPr>
            <w:noProof/>
            <w:webHidden/>
          </w:rPr>
          <w:fldChar w:fldCharType="end"/>
        </w:r>
      </w:hyperlink>
    </w:p>
    <w:p w:rsidR="003F3326" w:rsidRDefault="003F3326" w:rsidP="003F3326">
      <w:pPr>
        <w:pStyle w:val="20"/>
        <w:tabs>
          <w:tab w:val="right" w:leader="dot" w:pos="10195"/>
        </w:tabs>
        <w:rPr>
          <w:noProof/>
        </w:rPr>
      </w:pPr>
      <w:hyperlink w:anchor="_Toc512496857" w:history="1">
        <w:r w:rsidRPr="00CA56AC">
          <w:rPr>
            <w:rStyle w:val="ab"/>
            <w:noProof/>
            <w:lang w:val="en-US"/>
          </w:rPr>
          <w:t>СЕЛЬСКОЕ, ЛЕСНОЕ ХОЗЯЙСТВО, ОХОТА, РЫБОЛОВСТВО И РЫБОВОДСТВО</w:t>
        </w:r>
        <w:r>
          <w:rPr>
            <w:noProof/>
            <w:webHidden/>
          </w:rPr>
          <w:tab/>
        </w:r>
        <w:r>
          <w:rPr>
            <w:noProof/>
            <w:webHidden/>
          </w:rPr>
          <w:fldChar w:fldCharType="begin"/>
        </w:r>
        <w:r>
          <w:rPr>
            <w:noProof/>
            <w:webHidden/>
          </w:rPr>
          <w:instrText xml:space="preserve"> PAGEREF _Toc512496857 \h </w:instrText>
        </w:r>
        <w:r>
          <w:rPr>
            <w:noProof/>
            <w:webHidden/>
          </w:rPr>
        </w:r>
        <w:r>
          <w:rPr>
            <w:noProof/>
            <w:webHidden/>
          </w:rPr>
          <w:fldChar w:fldCharType="separate"/>
        </w:r>
        <w:r>
          <w:rPr>
            <w:noProof/>
            <w:webHidden/>
          </w:rPr>
          <w:t>6</w:t>
        </w:r>
        <w:r>
          <w:rPr>
            <w:noProof/>
            <w:webHidden/>
          </w:rPr>
          <w:fldChar w:fldCharType="end"/>
        </w:r>
      </w:hyperlink>
    </w:p>
    <w:p w:rsidR="003F3326" w:rsidRDefault="003F3326" w:rsidP="003F3326">
      <w:pPr>
        <w:pStyle w:val="11"/>
        <w:tabs>
          <w:tab w:val="right" w:leader="dot" w:pos="10195"/>
        </w:tabs>
        <w:rPr>
          <w:noProof/>
        </w:rPr>
      </w:pPr>
      <w:hyperlink w:anchor="_Toc512496858" w:history="1">
        <w:r w:rsidRPr="00CA56AC">
          <w:rPr>
            <w:rStyle w:val="ab"/>
            <w:noProof/>
          </w:rPr>
          <w:t>01</w:t>
        </w:r>
        <w:r>
          <w:rPr>
            <w:noProof/>
            <w:webHidden/>
          </w:rPr>
          <w:tab/>
        </w:r>
        <w:r>
          <w:rPr>
            <w:noProof/>
            <w:webHidden/>
          </w:rPr>
          <w:fldChar w:fldCharType="begin"/>
        </w:r>
        <w:r>
          <w:rPr>
            <w:noProof/>
            <w:webHidden/>
          </w:rPr>
          <w:instrText xml:space="preserve"> PAGEREF _Toc512496858 \h </w:instrText>
        </w:r>
        <w:r>
          <w:rPr>
            <w:noProof/>
            <w:webHidden/>
          </w:rPr>
        </w:r>
        <w:r>
          <w:rPr>
            <w:noProof/>
            <w:webHidden/>
          </w:rPr>
          <w:fldChar w:fldCharType="separate"/>
        </w:r>
        <w:r>
          <w:rPr>
            <w:noProof/>
            <w:webHidden/>
          </w:rPr>
          <w:t>6</w:t>
        </w:r>
        <w:r>
          <w:rPr>
            <w:noProof/>
            <w:webHidden/>
          </w:rPr>
          <w:fldChar w:fldCharType="end"/>
        </w:r>
      </w:hyperlink>
    </w:p>
    <w:p w:rsidR="003F3326" w:rsidRDefault="003F3326" w:rsidP="003F3326">
      <w:pPr>
        <w:pStyle w:val="20"/>
        <w:tabs>
          <w:tab w:val="right" w:leader="dot" w:pos="10195"/>
        </w:tabs>
        <w:rPr>
          <w:noProof/>
        </w:rPr>
      </w:pPr>
      <w:hyperlink w:anchor="_Toc512496859" w:history="1">
        <w:r w:rsidRPr="00CA56AC">
          <w:rPr>
            <w:rStyle w:val="ab"/>
            <w:noProof/>
            <w:lang w:val="en-US"/>
          </w:rPr>
          <w:t>Растениеводство и животноводство, охота и предоставление соответствующих услуг в этих областях</w:t>
        </w:r>
        <w:r>
          <w:rPr>
            <w:noProof/>
            <w:webHidden/>
          </w:rPr>
          <w:tab/>
        </w:r>
        <w:r>
          <w:rPr>
            <w:noProof/>
            <w:webHidden/>
          </w:rPr>
          <w:fldChar w:fldCharType="begin"/>
        </w:r>
        <w:r>
          <w:rPr>
            <w:noProof/>
            <w:webHidden/>
          </w:rPr>
          <w:instrText xml:space="preserve"> PAGEREF _Toc512496859 \h </w:instrText>
        </w:r>
        <w:r>
          <w:rPr>
            <w:noProof/>
            <w:webHidden/>
          </w:rPr>
        </w:r>
        <w:r>
          <w:rPr>
            <w:noProof/>
            <w:webHidden/>
          </w:rPr>
          <w:fldChar w:fldCharType="separate"/>
        </w:r>
        <w:r>
          <w:rPr>
            <w:noProof/>
            <w:webHidden/>
          </w:rPr>
          <w:t>6</w:t>
        </w:r>
        <w:r>
          <w:rPr>
            <w:noProof/>
            <w:webHidden/>
          </w:rPr>
          <w:fldChar w:fldCharType="end"/>
        </w:r>
      </w:hyperlink>
    </w:p>
    <w:p w:rsidR="003F3326" w:rsidRDefault="003F3326" w:rsidP="003F3326">
      <w:pPr>
        <w:pStyle w:val="11"/>
        <w:tabs>
          <w:tab w:val="right" w:leader="dot" w:pos="10195"/>
        </w:tabs>
        <w:rPr>
          <w:noProof/>
        </w:rPr>
      </w:pPr>
      <w:hyperlink w:anchor="_Toc512496860" w:history="1">
        <w:r w:rsidRPr="00CA56AC">
          <w:rPr>
            <w:rStyle w:val="ab"/>
            <w:noProof/>
          </w:rPr>
          <w:t>02</w:t>
        </w:r>
        <w:r>
          <w:rPr>
            <w:noProof/>
            <w:webHidden/>
          </w:rPr>
          <w:tab/>
        </w:r>
        <w:r>
          <w:rPr>
            <w:noProof/>
            <w:webHidden/>
          </w:rPr>
          <w:fldChar w:fldCharType="begin"/>
        </w:r>
        <w:r>
          <w:rPr>
            <w:noProof/>
            <w:webHidden/>
          </w:rPr>
          <w:instrText xml:space="preserve"> PAGEREF _Toc512496860 \h </w:instrText>
        </w:r>
        <w:r>
          <w:rPr>
            <w:noProof/>
            <w:webHidden/>
          </w:rPr>
        </w:r>
        <w:r>
          <w:rPr>
            <w:noProof/>
            <w:webHidden/>
          </w:rPr>
          <w:fldChar w:fldCharType="separate"/>
        </w:r>
        <w:r>
          <w:rPr>
            <w:noProof/>
            <w:webHidden/>
          </w:rPr>
          <w:t>15</w:t>
        </w:r>
        <w:r>
          <w:rPr>
            <w:noProof/>
            <w:webHidden/>
          </w:rPr>
          <w:fldChar w:fldCharType="end"/>
        </w:r>
      </w:hyperlink>
    </w:p>
    <w:p w:rsidR="003F3326" w:rsidRDefault="003F3326" w:rsidP="003F3326">
      <w:pPr>
        <w:pStyle w:val="20"/>
        <w:tabs>
          <w:tab w:val="right" w:leader="dot" w:pos="10195"/>
        </w:tabs>
        <w:rPr>
          <w:noProof/>
        </w:rPr>
      </w:pPr>
      <w:hyperlink w:anchor="_Toc512496861" w:history="1">
        <w:r w:rsidRPr="00CA56AC">
          <w:rPr>
            <w:rStyle w:val="ab"/>
            <w:noProof/>
          </w:rPr>
          <w:t>Лесоводство и лесозаготовки</w:t>
        </w:r>
        <w:r>
          <w:rPr>
            <w:noProof/>
            <w:webHidden/>
          </w:rPr>
          <w:tab/>
        </w:r>
        <w:r>
          <w:rPr>
            <w:noProof/>
            <w:webHidden/>
          </w:rPr>
          <w:fldChar w:fldCharType="begin"/>
        </w:r>
        <w:r>
          <w:rPr>
            <w:noProof/>
            <w:webHidden/>
          </w:rPr>
          <w:instrText xml:space="preserve"> PAGEREF _Toc512496861 \h </w:instrText>
        </w:r>
        <w:r>
          <w:rPr>
            <w:noProof/>
            <w:webHidden/>
          </w:rPr>
        </w:r>
        <w:r>
          <w:rPr>
            <w:noProof/>
            <w:webHidden/>
          </w:rPr>
          <w:fldChar w:fldCharType="separate"/>
        </w:r>
        <w:r>
          <w:rPr>
            <w:noProof/>
            <w:webHidden/>
          </w:rPr>
          <w:t>15</w:t>
        </w:r>
        <w:r>
          <w:rPr>
            <w:noProof/>
            <w:webHidden/>
          </w:rPr>
          <w:fldChar w:fldCharType="end"/>
        </w:r>
      </w:hyperlink>
    </w:p>
    <w:p w:rsidR="003F3326" w:rsidRDefault="003F3326" w:rsidP="003F3326">
      <w:pPr>
        <w:pStyle w:val="11"/>
        <w:tabs>
          <w:tab w:val="right" w:leader="dot" w:pos="10195"/>
        </w:tabs>
        <w:rPr>
          <w:noProof/>
        </w:rPr>
      </w:pPr>
      <w:hyperlink w:anchor="_Toc512496862" w:history="1">
        <w:r w:rsidRPr="00CA56AC">
          <w:rPr>
            <w:rStyle w:val="ab"/>
            <w:noProof/>
          </w:rPr>
          <w:t>03</w:t>
        </w:r>
        <w:r>
          <w:rPr>
            <w:noProof/>
            <w:webHidden/>
          </w:rPr>
          <w:tab/>
        </w:r>
        <w:r>
          <w:rPr>
            <w:noProof/>
            <w:webHidden/>
          </w:rPr>
          <w:fldChar w:fldCharType="begin"/>
        </w:r>
        <w:r>
          <w:rPr>
            <w:noProof/>
            <w:webHidden/>
          </w:rPr>
          <w:instrText xml:space="preserve"> PAGEREF _Toc512496862 \h </w:instrText>
        </w:r>
        <w:r>
          <w:rPr>
            <w:noProof/>
            <w:webHidden/>
          </w:rPr>
        </w:r>
        <w:r>
          <w:rPr>
            <w:noProof/>
            <w:webHidden/>
          </w:rPr>
          <w:fldChar w:fldCharType="separate"/>
        </w:r>
        <w:r>
          <w:rPr>
            <w:noProof/>
            <w:webHidden/>
          </w:rPr>
          <w:t>17</w:t>
        </w:r>
        <w:r>
          <w:rPr>
            <w:noProof/>
            <w:webHidden/>
          </w:rPr>
          <w:fldChar w:fldCharType="end"/>
        </w:r>
      </w:hyperlink>
    </w:p>
    <w:p w:rsidR="003F3326" w:rsidRDefault="003F3326" w:rsidP="003F3326">
      <w:pPr>
        <w:pStyle w:val="20"/>
        <w:tabs>
          <w:tab w:val="right" w:leader="dot" w:pos="10195"/>
        </w:tabs>
        <w:rPr>
          <w:noProof/>
        </w:rPr>
      </w:pPr>
      <w:hyperlink w:anchor="_Toc512496863" w:history="1">
        <w:r w:rsidRPr="00CA56AC">
          <w:rPr>
            <w:rStyle w:val="ab"/>
            <w:noProof/>
          </w:rPr>
          <w:t>Рыболовство и рыбоводство</w:t>
        </w:r>
        <w:r>
          <w:rPr>
            <w:noProof/>
            <w:webHidden/>
          </w:rPr>
          <w:tab/>
        </w:r>
        <w:r>
          <w:rPr>
            <w:noProof/>
            <w:webHidden/>
          </w:rPr>
          <w:fldChar w:fldCharType="begin"/>
        </w:r>
        <w:r>
          <w:rPr>
            <w:noProof/>
            <w:webHidden/>
          </w:rPr>
          <w:instrText xml:space="preserve"> PAGEREF _Toc512496863 \h </w:instrText>
        </w:r>
        <w:r>
          <w:rPr>
            <w:noProof/>
            <w:webHidden/>
          </w:rPr>
        </w:r>
        <w:r>
          <w:rPr>
            <w:noProof/>
            <w:webHidden/>
          </w:rPr>
          <w:fldChar w:fldCharType="separate"/>
        </w:r>
        <w:r>
          <w:rPr>
            <w:noProof/>
            <w:webHidden/>
          </w:rPr>
          <w:t>17</w:t>
        </w:r>
        <w:r>
          <w:rPr>
            <w:noProof/>
            <w:webHidden/>
          </w:rPr>
          <w:fldChar w:fldCharType="end"/>
        </w:r>
      </w:hyperlink>
    </w:p>
    <w:p w:rsidR="003F3326" w:rsidRDefault="003F3326" w:rsidP="003F3326">
      <w:pPr>
        <w:pStyle w:val="11"/>
        <w:tabs>
          <w:tab w:val="right" w:leader="dot" w:pos="10195"/>
        </w:tabs>
        <w:rPr>
          <w:noProof/>
        </w:rPr>
      </w:pPr>
      <w:hyperlink w:anchor="_Toc512496864" w:history="1">
        <w:r w:rsidRPr="00CA56AC">
          <w:rPr>
            <w:rStyle w:val="ab"/>
            <w:noProof/>
          </w:rPr>
          <w:t>Раздел B</w:t>
        </w:r>
        <w:r>
          <w:rPr>
            <w:noProof/>
            <w:webHidden/>
          </w:rPr>
          <w:tab/>
        </w:r>
        <w:r>
          <w:rPr>
            <w:noProof/>
            <w:webHidden/>
          </w:rPr>
          <w:fldChar w:fldCharType="begin"/>
        </w:r>
        <w:r>
          <w:rPr>
            <w:noProof/>
            <w:webHidden/>
          </w:rPr>
          <w:instrText xml:space="preserve"> PAGEREF _Toc512496864 \h </w:instrText>
        </w:r>
        <w:r>
          <w:rPr>
            <w:noProof/>
            <w:webHidden/>
          </w:rPr>
        </w:r>
        <w:r>
          <w:rPr>
            <w:noProof/>
            <w:webHidden/>
          </w:rPr>
          <w:fldChar w:fldCharType="separate"/>
        </w:r>
        <w:r>
          <w:rPr>
            <w:noProof/>
            <w:webHidden/>
          </w:rPr>
          <w:t>20</w:t>
        </w:r>
        <w:r>
          <w:rPr>
            <w:noProof/>
            <w:webHidden/>
          </w:rPr>
          <w:fldChar w:fldCharType="end"/>
        </w:r>
      </w:hyperlink>
    </w:p>
    <w:p w:rsidR="003F3326" w:rsidRDefault="003F3326" w:rsidP="003F3326">
      <w:pPr>
        <w:pStyle w:val="20"/>
        <w:tabs>
          <w:tab w:val="right" w:leader="dot" w:pos="10195"/>
        </w:tabs>
        <w:rPr>
          <w:noProof/>
        </w:rPr>
      </w:pPr>
      <w:hyperlink w:anchor="_Toc512496865" w:history="1">
        <w:r w:rsidRPr="00CA56AC">
          <w:rPr>
            <w:rStyle w:val="ab"/>
            <w:noProof/>
          </w:rPr>
          <w:t>ДОБЫЧА ПОЛЕЗНЫХ ИСКОПАЕМЫХ</w:t>
        </w:r>
        <w:r>
          <w:rPr>
            <w:noProof/>
            <w:webHidden/>
          </w:rPr>
          <w:tab/>
        </w:r>
        <w:r>
          <w:rPr>
            <w:noProof/>
            <w:webHidden/>
          </w:rPr>
          <w:fldChar w:fldCharType="begin"/>
        </w:r>
        <w:r>
          <w:rPr>
            <w:noProof/>
            <w:webHidden/>
          </w:rPr>
          <w:instrText xml:space="preserve"> PAGEREF _Toc512496865 \h </w:instrText>
        </w:r>
        <w:r>
          <w:rPr>
            <w:noProof/>
            <w:webHidden/>
          </w:rPr>
        </w:r>
        <w:r>
          <w:rPr>
            <w:noProof/>
            <w:webHidden/>
          </w:rPr>
          <w:fldChar w:fldCharType="separate"/>
        </w:r>
        <w:r>
          <w:rPr>
            <w:noProof/>
            <w:webHidden/>
          </w:rPr>
          <w:t>20</w:t>
        </w:r>
        <w:r>
          <w:rPr>
            <w:noProof/>
            <w:webHidden/>
          </w:rPr>
          <w:fldChar w:fldCharType="end"/>
        </w:r>
      </w:hyperlink>
    </w:p>
    <w:p w:rsidR="003F3326" w:rsidRDefault="003F3326" w:rsidP="003F3326">
      <w:pPr>
        <w:pStyle w:val="11"/>
        <w:tabs>
          <w:tab w:val="right" w:leader="dot" w:pos="10195"/>
        </w:tabs>
        <w:rPr>
          <w:noProof/>
        </w:rPr>
      </w:pPr>
      <w:hyperlink w:anchor="_Toc512496866" w:history="1">
        <w:r w:rsidRPr="00CA56AC">
          <w:rPr>
            <w:rStyle w:val="ab"/>
            <w:noProof/>
          </w:rPr>
          <w:t>05</w:t>
        </w:r>
        <w:r>
          <w:rPr>
            <w:noProof/>
            <w:webHidden/>
          </w:rPr>
          <w:tab/>
        </w:r>
        <w:r>
          <w:rPr>
            <w:noProof/>
            <w:webHidden/>
          </w:rPr>
          <w:fldChar w:fldCharType="begin"/>
        </w:r>
        <w:r>
          <w:rPr>
            <w:noProof/>
            <w:webHidden/>
          </w:rPr>
          <w:instrText xml:space="preserve"> PAGEREF _Toc512496866 \h </w:instrText>
        </w:r>
        <w:r>
          <w:rPr>
            <w:noProof/>
            <w:webHidden/>
          </w:rPr>
        </w:r>
        <w:r>
          <w:rPr>
            <w:noProof/>
            <w:webHidden/>
          </w:rPr>
          <w:fldChar w:fldCharType="separate"/>
        </w:r>
        <w:r>
          <w:rPr>
            <w:noProof/>
            <w:webHidden/>
          </w:rPr>
          <w:t>21</w:t>
        </w:r>
        <w:r>
          <w:rPr>
            <w:noProof/>
            <w:webHidden/>
          </w:rPr>
          <w:fldChar w:fldCharType="end"/>
        </w:r>
      </w:hyperlink>
    </w:p>
    <w:p w:rsidR="003F3326" w:rsidRDefault="003F3326" w:rsidP="003F3326">
      <w:pPr>
        <w:pStyle w:val="20"/>
        <w:tabs>
          <w:tab w:val="right" w:leader="dot" w:pos="10195"/>
        </w:tabs>
        <w:rPr>
          <w:noProof/>
        </w:rPr>
      </w:pPr>
      <w:hyperlink w:anchor="_Toc512496867" w:history="1">
        <w:r w:rsidRPr="00CA56AC">
          <w:rPr>
            <w:rStyle w:val="ab"/>
            <w:noProof/>
          </w:rPr>
          <w:t>Добыча угля</w:t>
        </w:r>
        <w:r>
          <w:rPr>
            <w:noProof/>
            <w:webHidden/>
          </w:rPr>
          <w:tab/>
        </w:r>
        <w:r>
          <w:rPr>
            <w:noProof/>
            <w:webHidden/>
          </w:rPr>
          <w:fldChar w:fldCharType="begin"/>
        </w:r>
        <w:r>
          <w:rPr>
            <w:noProof/>
            <w:webHidden/>
          </w:rPr>
          <w:instrText xml:space="preserve"> PAGEREF _Toc512496867 \h </w:instrText>
        </w:r>
        <w:r>
          <w:rPr>
            <w:noProof/>
            <w:webHidden/>
          </w:rPr>
        </w:r>
        <w:r>
          <w:rPr>
            <w:noProof/>
            <w:webHidden/>
          </w:rPr>
          <w:fldChar w:fldCharType="separate"/>
        </w:r>
        <w:r>
          <w:rPr>
            <w:noProof/>
            <w:webHidden/>
          </w:rPr>
          <w:t>21</w:t>
        </w:r>
        <w:r>
          <w:rPr>
            <w:noProof/>
            <w:webHidden/>
          </w:rPr>
          <w:fldChar w:fldCharType="end"/>
        </w:r>
      </w:hyperlink>
    </w:p>
    <w:p w:rsidR="003F3326" w:rsidRDefault="003F3326" w:rsidP="003F3326">
      <w:pPr>
        <w:pStyle w:val="11"/>
        <w:tabs>
          <w:tab w:val="right" w:leader="dot" w:pos="10195"/>
        </w:tabs>
        <w:rPr>
          <w:noProof/>
        </w:rPr>
      </w:pPr>
      <w:hyperlink w:anchor="_Toc512496868" w:history="1">
        <w:r w:rsidRPr="00CA56AC">
          <w:rPr>
            <w:rStyle w:val="ab"/>
            <w:noProof/>
          </w:rPr>
          <w:t>06</w:t>
        </w:r>
        <w:r>
          <w:rPr>
            <w:noProof/>
            <w:webHidden/>
          </w:rPr>
          <w:tab/>
        </w:r>
        <w:r>
          <w:rPr>
            <w:noProof/>
            <w:webHidden/>
          </w:rPr>
          <w:fldChar w:fldCharType="begin"/>
        </w:r>
        <w:r>
          <w:rPr>
            <w:noProof/>
            <w:webHidden/>
          </w:rPr>
          <w:instrText xml:space="preserve"> PAGEREF _Toc512496868 \h </w:instrText>
        </w:r>
        <w:r>
          <w:rPr>
            <w:noProof/>
            <w:webHidden/>
          </w:rPr>
        </w:r>
        <w:r>
          <w:rPr>
            <w:noProof/>
            <w:webHidden/>
          </w:rPr>
          <w:fldChar w:fldCharType="separate"/>
        </w:r>
        <w:r>
          <w:rPr>
            <w:noProof/>
            <w:webHidden/>
          </w:rPr>
          <w:t>22</w:t>
        </w:r>
        <w:r>
          <w:rPr>
            <w:noProof/>
            <w:webHidden/>
          </w:rPr>
          <w:fldChar w:fldCharType="end"/>
        </w:r>
      </w:hyperlink>
    </w:p>
    <w:p w:rsidR="003F3326" w:rsidRDefault="003F3326" w:rsidP="003F3326">
      <w:pPr>
        <w:pStyle w:val="20"/>
        <w:tabs>
          <w:tab w:val="right" w:leader="dot" w:pos="10195"/>
        </w:tabs>
        <w:rPr>
          <w:noProof/>
        </w:rPr>
      </w:pPr>
      <w:hyperlink w:anchor="_Toc512496869" w:history="1">
        <w:r w:rsidRPr="00CA56AC">
          <w:rPr>
            <w:rStyle w:val="ab"/>
            <w:noProof/>
          </w:rPr>
          <w:t>Добыча сырой нефти и природного газа</w:t>
        </w:r>
        <w:r>
          <w:rPr>
            <w:noProof/>
            <w:webHidden/>
          </w:rPr>
          <w:tab/>
        </w:r>
        <w:r>
          <w:rPr>
            <w:noProof/>
            <w:webHidden/>
          </w:rPr>
          <w:fldChar w:fldCharType="begin"/>
        </w:r>
        <w:r>
          <w:rPr>
            <w:noProof/>
            <w:webHidden/>
          </w:rPr>
          <w:instrText xml:space="preserve"> PAGEREF _Toc512496869 \h </w:instrText>
        </w:r>
        <w:r>
          <w:rPr>
            <w:noProof/>
            <w:webHidden/>
          </w:rPr>
        </w:r>
        <w:r>
          <w:rPr>
            <w:noProof/>
            <w:webHidden/>
          </w:rPr>
          <w:fldChar w:fldCharType="separate"/>
        </w:r>
        <w:r>
          <w:rPr>
            <w:noProof/>
            <w:webHidden/>
          </w:rPr>
          <w:t>22</w:t>
        </w:r>
        <w:r>
          <w:rPr>
            <w:noProof/>
            <w:webHidden/>
          </w:rPr>
          <w:fldChar w:fldCharType="end"/>
        </w:r>
      </w:hyperlink>
    </w:p>
    <w:p w:rsidR="003F3326" w:rsidRDefault="003F3326" w:rsidP="003F3326">
      <w:pPr>
        <w:pStyle w:val="11"/>
        <w:tabs>
          <w:tab w:val="right" w:leader="dot" w:pos="10195"/>
        </w:tabs>
        <w:rPr>
          <w:noProof/>
        </w:rPr>
      </w:pPr>
      <w:hyperlink w:anchor="_Toc512496870" w:history="1">
        <w:r w:rsidRPr="00CA56AC">
          <w:rPr>
            <w:rStyle w:val="ab"/>
            <w:noProof/>
          </w:rPr>
          <w:t>07</w:t>
        </w:r>
        <w:r>
          <w:rPr>
            <w:noProof/>
            <w:webHidden/>
          </w:rPr>
          <w:tab/>
        </w:r>
        <w:r>
          <w:rPr>
            <w:noProof/>
            <w:webHidden/>
          </w:rPr>
          <w:fldChar w:fldCharType="begin"/>
        </w:r>
        <w:r>
          <w:rPr>
            <w:noProof/>
            <w:webHidden/>
          </w:rPr>
          <w:instrText xml:space="preserve"> PAGEREF _Toc512496870 \h </w:instrText>
        </w:r>
        <w:r>
          <w:rPr>
            <w:noProof/>
            <w:webHidden/>
          </w:rPr>
        </w:r>
        <w:r>
          <w:rPr>
            <w:noProof/>
            <w:webHidden/>
          </w:rPr>
          <w:fldChar w:fldCharType="separate"/>
        </w:r>
        <w:r>
          <w:rPr>
            <w:noProof/>
            <w:webHidden/>
          </w:rPr>
          <w:t>23</w:t>
        </w:r>
        <w:r>
          <w:rPr>
            <w:noProof/>
            <w:webHidden/>
          </w:rPr>
          <w:fldChar w:fldCharType="end"/>
        </w:r>
      </w:hyperlink>
    </w:p>
    <w:p w:rsidR="003F3326" w:rsidRDefault="003F3326" w:rsidP="003F3326">
      <w:pPr>
        <w:pStyle w:val="20"/>
        <w:tabs>
          <w:tab w:val="right" w:leader="dot" w:pos="10195"/>
        </w:tabs>
        <w:rPr>
          <w:noProof/>
        </w:rPr>
      </w:pPr>
      <w:hyperlink w:anchor="_Toc512496871" w:history="1">
        <w:r w:rsidRPr="00CA56AC">
          <w:rPr>
            <w:rStyle w:val="ab"/>
            <w:noProof/>
          </w:rPr>
          <w:t>Добыча металлических руд</w:t>
        </w:r>
        <w:r>
          <w:rPr>
            <w:noProof/>
            <w:webHidden/>
          </w:rPr>
          <w:tab/>
        </w:r>
        <w:r>
          <w:rPr>
            <w:noProof/>
            <w:webHidden/>
          </w:rPr>
          <w:fldChar w:fldCharType="begin"/>
        </w:r>
        <w:r>
          <w:rPr>
            <w:noProof/>
            <w:webHidden/>
          </w:rPr>
          <w:instrText xml:space="preserve"> PAGEREF _Toc512496871 \h </w:instrText>
        </w:r>
        <w:r>
          <w:rPr>
            <w:noProof/>
            <w:webHidden/>
          </w:rPr>
        </w:r>
        <w:r>
          <w:rPr>
            <w:noProof/>
            <w:webHidden/>
          </w:rPr>
          <w:fldChar w:fldCharType="separate"/>
        </w:r>
        <w:r>
          <w:rPr>
            <w:noProof/>
            <w:webHidden/>
          </w:rPr>
          <w:t>23</w:t>
        </w:r>
        <w:r>
          <w:rPr>
            <w:noProof/>
            <w:webHidden/>
          </w:rPr>
          <w:fldChar w:fldCharType="end"/>
        </w:r>
      </w:hyperlink>
    </w:p>
    <w:p w:rsidR="003F3326" w:rsidRDefault="003F3326" w:rsidP="003F3326">
      <w:pPr>
        <w:pStyle w:val="11"/>
        <w:tabs>
          <w:tab w:val="right" w:leader="dot" w:pos="10195"/>
        </w:tabs>
        <w:rPr>
          <w:noProof/>
        </w:rPr>
      </w:pPr>
      <w:hyperlink w:anchor="_Toc512496872" w:history="1">
        <w:r w:rsidRPr="00CA56AC">
          <w:rPr>
            <w:rStyle w:val="ab"/>
            <w:noProof/>
          </w:rPr>
          <w:t>08</w:t>
        </w:r>
        <w:r>
          <w:rPr>
            <w:noProof/>
            <w:webHidden/>
          </w:rPr>
          <w:tab/>
        </w:r>
        <w:r>
          <w:rPr>
            <w:noProof/>
            <w:webHidden/>
          </w:rPr>
          <w:fldChar w:fldCharType="begin"/>
        </w:r>
        <w:r>
          <w:rPr>
            <w:noProof/>
            <w:webHidden/>
          </w:rPr>
          <w:instrText xml:space="preserve"> PAGEREF _Toc512496872 \h </w:instrText>
        </w:r>
        <w:r>
          <w:rPr>
            <w:noProof/>
            <w:webHidden/>
          </w:rPr>
        </w:r>
        <w:r>
          <w:rPr>
            <w:noProof/>
            <w:webHidden/>
          </w:rPr>
          <w:fldChar w:fldCharType="separate"/>
        </w:r>
        <w:r>
          <w:rPr>
            <w:noProof/>
            <w:webHidden/>
          </w:rPr>
          <w:t>25</w:t>
        </w:r>
        <w:r>
          <w:rPr>
            <w:noProof/>
            <w:webHidden/>
          </w:rPr>
          <w:fldChar w:fldCharType="end"/>
        </w:r>
      </w:hyperlink>
    </w:p>
    <w:p w:rsidR="003F3326" w:rsidRDefault="003F3326" w:rsidP="003F3326">
      <w:pPr>
        <w:pStyle w:val="20"/>
        <w:tabs>
          <w:tab w:val="right" w:leader="dot" w:pos="10195"/>
        </w:tabs>
        <w:rPr>
          <w:noProof/>
        </w:rPr>
      </w:pPr>
      <w:hyperlink w:anchor="_Toc512496873" w:history="1">
        <w:r w:rsidRPr="00CA56AC">
          <w:rPr>
            <w:rStyle w:val="ab"/>
            <w:noProof/>
          </w:rPr>
          <w:t>Добыча прочих полезных ископаемых</w:t>
        </w:r>
        <w:r>
          <w:rPr>
            <w:noProof/>
            <w:webHidden/>
          </w:rPr>
          <w:tab/>
        </w:r>
        <w:r>
          <w:rPr>
            <w:noProof/>
            <w:webHidden/>
          </w:rPr>
          <w:fldChar w:fldCharType="begin"/>
        </w:r>
        <w:r>
          <w:rPr>
            <w:noProof/>
            <w:webHidden/>
          </w:rPr>
          <w:instrText xml:space="preserve"> PAGEREF _Toc512496873 \h </w:instrText>
        </w:r>
        <w:r>
          <w:rPr>
            <w:noProof/>
            <w:webHidden/>
          </w:rPr>
        </w:r>
        <w:r>
          <w:rPr>
            <w:noProof/>
            <w:webHidden/>
          </w:rPr>
          <w:fldChar w:fldCharType="separate"/>
        </w:r>
        <w:r>
          <w:rPr>
            <w:noProof/>
            <w:webHidden/>
          </w:rPr>
          <w:t>25</w:t>
        </w:r>
        <w:r>
          <w:rPr>
            <w:noProof/>
            <w:webHidden/>
          </w:rPr>
          <w:fldChar w:fldCharType="end"/>
        </w:r>
      </w:hyperlink>
    </w:p>
    <w:p w:rsidR="003F3326" w:rsidRDefault="003F3326" w:rsidP="003F3326">
      <w:pPr>
        <w:pStyle w:val="11"/>
        <w:tabs>
          <w:tab w:val="right" w:leader="dot" w:pos="10195"/>
        </w:tabs>
        <w:rPr>
          <w:noProof/>
        </w:rPr>
      </w:pPr>
      <w:hyperlink w:anchor="_Toc512496874" w:history="1">
        <w:r w:rsidRPr="00CA56AC">
          <w:rPr>
            <w:rStyle w:val="ab"/>
            <w:noProof/>
          </w:rPr>
          <w:t>09</w:t>
        </w:r>
        <w:r>
          <w:rPr>
            <w:noProof/>
            <w:webHidden/>
          </w:rPr>
          <w:tab/>
        </w:r>
        <w:r>
          <w:rPr>
            <w:noProof/>
            <w:webHidden/>
          </w:rPr>
          <w:fldChar w:fldCharType="begin"/>
        </w:r>
        <w:r>
          <w:rPr>
            <w:noProof/>
            <w:webHidden/>
          </w:rPr>
          <w:instrText xml:space="preserve"> PAGEREF _Toc512496874 \h </w:instrText>
        </w:r>
        <w:r>
          <w:rPr>
            <w:noProof/>
            <w:webHidden/>
          </w:rPr>
        </w:r>
        <w:r>
          <w:rPr>
            <w:noProof/>
            <w:webHidden/>
          </w:rPr>
          <w:fldChar w:fldCharType="separate"/>
        </w:r>
        <w:r>
          <w:rPr>
            <w:noProof/>
            <w:webHidden/>
          </w:rPr>
          <w:t>27</w:t>
        </w:r>
        <w:r>
          <w:rPr>
            <w:noProof/>
            <w:webHidden/>
          </w:rPr>
          <w:fldChar w:fldCharType="end"/>
        </w:r>
      </w:hyperlink>
    </w:p>
    <w:p w:rsidR="003F3326" w:rsidRDefault="003F3326" w:rsidP="003F3326">
      <w:pPr>
        <w:pStyle w:val="20"/>
        <w:tabs>
          <w:tab w:val="right" w:leader="dot" w:pos="10195"/>
        </w:tabs>
        <w:rPr>
          <w:noProof/>
        </w:rPr>
      </w:pPr>
      <w:hyperlink w:anchor="_Toc512496875" w:history="1">
        <w:r w:rsidRPr="00CA56AC">
          <w:rPr>
            <w:rStyle w:val="ab"/>
            <w:noProof/>
          </w:rPr>
          <w:t>Предоставление услуг в области добычи полезных ископаемых</w:t>
        </w:r>
        <w:r>
          <w:rPr>
            <w:noProof/>
            <w:webHidden/>
          </w:rPr>
          <w:tab/>
        </w:r>
        <w:r>
          <w:rPr>
            <w:noProof/>
            <w:webHidden/>
          </w:rPr>
          <w:fldChar w:fldCharType="begin"/>
        </w:r>
        <w:r>
          <w:rPr>
            <w:noProof/>
            <w:webHidden/>
          </w:rPr>
          <w:instrText xml:space="preserve"> PAGEREF _Toc512496875 \h </w:instrText>
        </w:r>
        <w:r>
          <w:rPr>
            <w:noProof/>
            <w:webHidden/>
          </w:rPr>
        </w:r>
        <w:r>
          <w:rPr>
            <w:noProof/>
            <w:webHidden/>
          </w:rPr>
          <w:fldChar w:fldCharType="separate"/>
        </w:r>
        <w:r>
          <w:rPr>
            <w:noProof/>
            <w:webHidden/>
          </w:rPr>
          <w:t>27</w:t>
        </w:r>
        <w:r>
          <w:rPr>
            <w:noProof/>
            <w:webHidden/>
          </w:rPr>
          <w:fldChar w:fldCharType="end"/>
        </w:r>
      </w:hyperlink>
    </w:p>
    <w:p w:rsidR="003F3326" w:rsidRDefault="003F3326" w:rsidP="003F3326">
      <w:pPr>
        <w:pStyle w:val="11"/>
        <w:tabs>
          <w:tab w:val="right" w:leader="dot" w:pos="10195"/>
        </w:tabs>
        <w:rPr>
          <w:noProof/>
        </w:rPr>
      </w:pPr>
      <w:hyperlink w:anchor="_Toc512496876" w:history="1">
        <w:r w:rsidRPr="00CA56AC">
          <w:rPr>
            <w:rStyle w:val="ab"/>
            <w:noProof/>
          </w:rPr>
          <w:t>Раздел C</w:t>
        </w:r>
        <w:r>
          <w:rPr>
            <w:noProof/>
            <w:webHidden/>
          </w:rPr>
          <w:tab/>
        </w:r>
        <w:r>
          <w:rPr>
            <w:noProof/>
            <w:webHidden/>
          </w:rPr>
          <w:fldChar w:fldCharType="begin"/>
        </w:r>
        <w:r>
          <w:rPr>
            <w:noProof/>
            <w:webHidden/>
          </w:rPr>
          <w:instrText xml:space="preserve"> PAGEREF _Toc512496876 \h </w:instrText>
        </w:r>
        <w:r>
          <w:rPr>
            <w:noProof/>
            <w:webHidden/>
          </w:rPr>
        </w:r>
        <w:r>
          <w:rPr>
            <w:noProof/>
            <w:webHidden/>
          </w:rPr>
          <w:fldChar w:fldCharType="separate"/>
        </w:r>
        <w:r>
          <w:rPr>
            <w:noProof/>
            <w:webHidden/>
          </w:rPr>
          <w:t>28</w:t>
        </w:r>
        <w:r>
          <w:rPr>
            <w:noProof/>
            <w:webHidden/>
          </w:rPr>
          <w:fldChar w:fldCharType="end"/>
        </w:r>
      </w:hyperlink>
    </w:p>
    <w:p w:rsidR="003F3326" w:rsidRDefault="003F3326" w:rsidP="003F3326">
      <w:pPr>
        <w:pStyle w:val="20"/>
        <w:tabs>
          <w:tab w:val="right" w:leader="dot" w:pos="10195"/>
        </w:tabs>
        <w:rPr>
          <w:noProof/>
        </w:rPr>
      </w:pPr>
      <w:hyperlink w:anchor="_Toc512496877" w:history="1">
        <w:r w:rsidRPr="00CA56AC">
          <w:rPr>
            <w:rStyle w:val="ab"/>
            <w:noProof/>
          </w:rPr>
          <w:t>ОБРАБАТЫВАЮЩИЕ ПРОИЗВОДСТВА</w:t>
        </w:r>
        <w:r>
          <w:rPr>
            <w:noProof/>
            <w:webHidden/>
          </w:rPr>
          <w:tab/>
        </w:r>
        <w:r>
          <w:rPr>
            <w:noProof/>
            <w:webHidden/>
          </w:rPr>
          <w:fldChar w:fldCharType="begin"/>
        </w:r>
        <w:r>
          <w:rPr>
            <w:noProof/>
            <w:webHidden/>
          </w:rPr>
          <w:instrText xml:space="preserve"> PAGEREF _Toc512496877 \h </w:instrText>
        </w:r>
        <w:r>
          <w:rPr>
            <w:noProof/>
            <w:webHidden/>
          </w:rPr>
        </w:r>
        <w:r>
          <w:rPr>
            <w:noProof/>
            <w:webHidden/>
          </w:rPr>
          <w:fldChar w:fldCharType="separate"/>
        </w:r>
        <w:r>
          <w:rPr>
            <w:noProof/>
            <w:webHidden/>
          </w:rPr>
          <w:t>28</w:t>
        </w:r>
        <w:r>
          <w:rPr>
            <w:noProof/>
            <w:webHidden/>
          </w:rPr>
          <w:fldChar w:fldCharType="end"/>
        </w:r>
      </w:hyperlink>
    </w:p>
    <w:p w:rsidR="003F3326" w:rsidRDefault="003F3326" w:rsidP="003F3326">
      <w:pPr>
        <w:pStyle w:val="11"/>
        <w:tabs>
          <w:tab w:val="right" w:leader="dot" w:pos="10195"/>
        </w:tabs>
        <w:rPr>
          <w:noProof/>
        </w:rPr>
      </w:pPr>
      <w:hyperlink w:anchor="_Toc512496878" w:history="1">
        <w:r w:rsidRPr="00CA56AC">
          <w:rPr>
            <w:rStyle w:val="ab"/>
            <w:noProof/>
          </w:rPr>
          <w:t>10</w:t>
        </w:r>
        <w:r>
          <w:rPr>
            <w:noProof/>
            <w:webHidden/>
          </w:rPr>
          <w:tab/>
        </w:r>
        <w:r>
          <w:rPr>
            <w:noProof/>
            <w:webHidden/>
          </w:rPr>
          <w:fldChar w:fldCharType="begin"/>
        </w:r>
        <w:r>
          <w:rPr>
            <w:noProof/>
            <w:webHidden/>
          </w:rPr>
          <w:instrText xml:space="preserve"> PAGEREF _Toc512496878 \h </w:instrText>
        </w:r>
        <w:r>
          <w:rPr>
            <w:noProof/>
            <w:webHidden/>
          </w:rPr>
        </w:r>
        <w:r>
          <w:rPr>
            <w:noProof/>
            <w:webHidden/>
          </w:rPr>
          <w:fldChar w:fldCharType="separate"/>
        </w:r>
        <w:r>
          <w:rPr>
            <w:noProof/>
            <w:webHidden/>
          </w:rPr>
          <w:t>30</w:t>
        </w:r>
        <w:r>
          <w:rPr>
            <w:noProof/>
            <w:webHidden/>
          </w:rPr>
          <w:fldChar w:fldCharType="end"/>
        </w:r>
      </w:hyperlink>
    </w:p>
    <w:p w:rsidR="003F3326" w:rsidRDefault="003F3326" w:rsidP="003F3326">
      <w:pPr>
        <w:pStyle w:val="20"/>
        <w:tabs>
          <w:tab w:val="right" w:leader="dot" w:pos="10195"/>
        </w:tabs>
        <w:rPr>
          <w:noProof/>
        </w:rPr>
      </w:pPr>
      <w:hyperlink w:anchor="_Toc512496879" w:history="1">
        <w:r w:rsidRPr="00CA56AC">
          <w:rPr>
            <w:rStyle w:val="ab"/>
            <w:noProof/>
          </w:rPr>
          <w:t>Производство пищевых продуктов</w:t>
        </w:r>
        <w:r>
          <w:rPr>
            <w:noProof/>
            <w:webHidden/>
          </w:rPr>
          <w:tab/>
        </w:r>
        <w:r>
          <w:rPr>
            <w:noProof/>
            <w:webHidden/>
          </w:rPr>
          <w:fldChar w:fldCharType="begin"/>
        </w:r>
        <w:r>
          <w:rPr>
            <w:noProof/>
            <w:webHidden/>
          </w:rPr>
          <w:instrText xml:space="preserve"> PAGEREF _Toc512496879 \h </w:instrText>
        </w:r>
        <w:r>
          <w:rPr>
            <w:noProof/>
            <w:webHidden/>
          </w:rPr>
        </w:r>
        <w:r>
          <w:rPr>
            <w:noProof/>
            <w:webHidden/>
          </w:rPr>
          <w:fldChar w:fldCharType="separate"/>
        </w:r>
        <w:r>
          <w:rPr>
            <w:noProof/>
            <w:webHidden/>
          </w:rPr>
          <w:t>30</w:t>
        </w:r>
        <w:r>
          <w:rPr>
            <w:noProof/>
            <w:webHidden/>
          </w:rPr>
          <w:fldChar w:fldCharType="end"/>
        </w:r>
      </w:hyperlink>
    </w:p>
    <w:p w:rsidR="003F3326" w:rsidRDefault="003F3326" w:rsidP="003F3326">
      <w:pPr>
        <w:pStyle w:val="11"/>
        <w:tabs>
          <w:tab w:val="right" w:leader="dot" w:pos="10195"/>
        </w:tabs>
        <w:rPr>
          <w:noProof/>
        </w:rPr>
      </w:pPr>
      <w:hyperlink w:anchor="_Toc512496880" w:history="1">
        <w:r w:rsidRPr="00CA56AC">
          <w:rPr>
            <w:rStyle w:val="ab"/>
            <w:noProof/>
          </w:rPr>
          <w:t>11</w:t>
        </w:r>
        <w:r>
          <w:rPr>
            <w:noProof/>
            <w:webHidden/>
          </w:rPr>
          <w:tab/>
        </w:r>
        <w:r>
          <w:rPr>
            <w:noProof/>
            <w:webHidden/>
          </w:rPr>
          <w:fldChar w:fldCharType="begin"/>
        </w:r>
        <w:r>
          <w:rPr>
            <w:noProof/>
            <w:webHidden/>
          </w:rPr>
          <w:instrText xml:space="preserve"> PAGEREF _Toc512496880 \h </w:instrText>
        </w:r>
        <w:r>
          <w:rPr>
            <w:noProof/>
            <w:webHidden/>
          </w:rPr>
        </w:r>
        <w:r>
          <w:rPr>
            <w:noProof/>
            <w:webHidden/>
          </w:rPr>
          <w:fldChar w:fldCharType="separate"/>
        </w:r>
        <w:r>
          <w:rPr>
            <w:noProof/>
            <w:webHidden/>
          </w:rPr>
          <w:t>40</w:t>
        </w:r>
        <w:r>
          <w:rPr>
            <w:noProof/>
            <w:webHidden/>
          </w:rPr>
          <w:fldChar w:fldCharType="end"/>
        </w:r>
      </w:hyperlink>
    </w:p>
    <w:p w:rsidR="003F3326" w:rsidRDefault="003F3326" w:rsidP="003F3326">
      <w:pPr>
        <w:pStyle w:val="20"/>
        <w:tabs>
          <w:tab w:val="right" w:leader="dot" w:pos="10195"/>
        </w:tabs>
        <w:rPr>
          <w:noProof/>
        </w:rPr>
      </w:pPr>
      <w:hyperlink w:anchor="_Toc512496881" w:history="1">
        <w:r w:rsidRPr="00CA56AC">
          <w:rPr>
            <w:rStyle w:val="ab"/>
            <w:noProof/>
          </w:rPr>
          <w:t>Производство напитков</w:t>
        </w:r>
        <w:r>
          <w:rPr>
            <w:noProof/>
            <w:webHidden/>
          </w:rPr>
          <w:tab/>
        </w:r>
        <w:r>
          <w:rPr>
            <w:noProof/>
            <w:webHidden/>
          </w:rPr>
          <w:fldChar w:fldCharType="begin"/>
        </w:r>
        <w:r>
          <w:rPr>
            <w:noProof/>
            <w:webHidden/>
          </w:rPr>
          <w:instrText xml:space="preserve"> PAGEREF _Toc512496881 \h </w:instrText>
        </w:r>
        <w:r>
          <w:rPr>
            <w:noProof/>
            <w:webHidden/>
          </w:rPr>
        </w:r>
        <w:r>
          <w:rPr>
            <w:noProof/>
            <w:webHidden/>
          </w:rPr>
          <w:fldChar w:fldCharType="separate"/>
        </w:r>
        <w:r>
          <w:rPr>
            <w:noProof/>
            <w:webHidden/>
          </w:rPr>
          <w:t>40</w:t>
        </w:r>
        <w:r>
          <w:rPr>
            <w:noProof/>
            <w:webHidden/>
          </w:rPr>
          <w:fldChar w:fldCharType="end"/>
        </w:r>
      </w:hyperlink>
    </w:p>
    <w:p w:rsidR="003F3326" w:rsidRDefault="003F3326" w:rsidP="003F3326">
      <w:pPr>
        <w:pStyle w:val="11"/>
        <w:tabs>
          <w:tab w:val="right" w:leader="dot" w:pos="10195"/>
        </w:tabs>
        <w:rPr>
          <w:noProof/>
        </w:rPr>
      </w:pPr>
      <w:hyperlink w:anchor="_Toc512496882" w:history="1">
        <w:r w:rsidRPr="00CA56AC">
          <w:rPr>
            <w:rStyle w:val="ab"/>
            <w:noProof/>
          </w:rPr>
          <w:t>12</w:t>
        </w:r>
        <w:r>
          <w:rPr>
            <w:noProof/>
            <w:webHidden/>
          </w:rPr>
          <w:tab/>
        </w:r>
        <w:r>
          <w:rPr>
            <w:noProof/>
            <w:webHidden/>
          </w:rPr>
          <w:fldChar w:fldCharType="begin"/>
        </w:r>
        <w:r>
          <w:rPr>
            <w:noProof/>
            <w:webHidden/>
          </w:rPr>
          <w:instrText xml:space="preserve"> PAGEREF _Toc512496882 \h </w:instrText>
        </w:r>
        <w:r>
          <w:rPr>
            <w:noProof/>
            <w:webHidden/>
          </w:rPr>
        </w:r>
        <w:r>
          <w:rPr>
            <w:noProof/>
            <w:webHidden/>
          </w:rPr>
          <w:fldChar w:fldCharType="separate"/>
        </w:r>
        <w:r>
          <w:rPr>
            <w:noProof/>
            <w:webHidden/>
          </w:rPr>
          <w:t>41</w:t>
        </w:r>
        <w:r>
          <w:rPr>
            <w:noProof/>
            <w:webHidden/>
          </w:rPr>
          <w:fldChar w:fldCharType="end"/>
        </w:r>
      </w:hyperlink>
    </w:p>
    <w:p w:rsidR="003F3326" w:rsidRDefault="003F3326" w:rsidP="003F3326">
      <w:pPr>
        <w:pStyle w:val="20"/>
        <w:tabs>
          <w:tab w:val="right" w:leader="dot" w:pos="10195"/>
        </w:tabs>
        <w:rPr>
          <w:noProof/>
        </w:rPr>
      </w:pPr>
      <w:hyperlink w:anchor="_Toc512496883" w:history="1">
        <w:r w:rsidRPr="00CA56AC">
          <w:rPr>
            <w:rStyle w:val="ab"/>
            <w:noProof/>
          </w:rPr>
          <w:t>Производство табачных изделий</w:t>
        </w:r>
        <w:r>
          <w:rPr>
            <w:noProof/>
            <w:webHidden/>
          </w:rPr>
          <w:tab/>
        </w:r>
        <w:r>
          <w:rPr>
            <w:noProof/>
            <w:webHidden/>
          </w:rPr>
          <w:fldChar w:fldCharType="begin"/>
        </w:r>
        <w:r>
          <w:rPr>
            <w:noProof/>
            <w:webHidden/>
          </w:rPr>
          <w:instrText xml:space="preserve"> PAGEREF _Toc512496883 \h </w:instrText>
        </w:r>
        <w:r>
          <w:rPr>
            <w:noProof/>
            <w:webHidden/>
          </w:rPr>
        </w:r>
        <w:r>
          <w:rPr>
            <w:noProof/>
            <w:webHidden/>
          </w:rPr>
          <w:fldChar w:fldCharType="separate"/>
        </w:r>
        <w:r>
          <w:rPr>
            <w:noProof/>
            <w:webHidden/>
          </w:rPr>
          <w:t>41</w:t>
        </w:r>
        <w:r>
          <w:rPr>
            <w:noProof/>
            <w:webHidden/>
          </w:rPr>
          <w:fldChar w:fldCharType="end"/>
        </w:r>
      </w:hyperlink>
    </w:p>
    <w:p w:rsidR="003F3326" w:rsidRDefault="003F3326" w:rsidP="003F3326">
      <w:pPr>
        <w:pStyle w:val="11"/>
        <w:tabs>
          <w:tab w:val="right" w:leader="dot" w:pos="10195"/>
        </w:tabs>
        <w:rPr>
          <w:noProof/>
        </w:rPr>
      </w:pPr>
      <w:hyperlink w:anchor="_Toc512496884" w:history="1">
        <w:r w:rsidRPr="00CA56AC">
          <w:rPr>
            <w:rStyle w:val="ab"/>
            <w:noProof/>
          </w:rPr>
          <w:t>13</w:t>
        </w:r>
        <w:r>
          <w:rPr>
            <w:noProof/>
            <w:webHidden/>
          </w:rPr>
          <w:tab/>
        </w:r>
        <w:r>
          <w:rPr>
            <w:noProof/>
            <w:webHidden/>
          </w:rPr>
          <w:fldChar w:fldCharType="begin"/>
        </w:r>
        <w:r>
          <w:rPr>
            <w:noProof/>
            <w:webHidden/>
          </w:rPr>
          <w:instrText xml:space="preserve"> PAGEREF _Toc512496884 \h </w:instrText>
        </w:r>
        <w:r>
          <w:rPr>
            <w:noProof/>
            <w:webHidden/>
          </w:rPr>
        </w:r>
        <w:r>
          <w:rPr>
            <w:noProof/>
            <w:webHidden/>
          </w:rPr>
          <w:fldChar w:fldCharType="separate"/>
        </w:r>
        <w:r>
          <w:rPr>
            <w:noProof/>
            <w:webHidden/>
          </w:rPr>
          <w:t>42</w:t>
        </w:r>
        <w:r>
          <w:rPr>
            <w:noProof/>
            <w:webHidden/>
          </w:rPr>
          <w:fldChar w:fldCharType="end"/>
        </w:r>
      </w:hyperlink>
    </w:p>
    <w:p w:rsidR="003F3326" w:rsidRDefault="003F3326" w:rsidP="003F3326">
      <w:pPr>
        <w:pStyle w:val="20"/>
        <w:tabs>
          <w:tab w:val="right" w:leader="dot" w:pos="10195"/>
        </w:tabs>
        <w:rPr>
          <w:noProof/>
        </w:rPr>
      </w:pPr>
      <w:hyperlink w:anchor="_Toc512496885" w:history="1">
        <w:r w:rsidRPr="00CA56AC">
          <w:rPr>
            <w:rStyle w:val="ab"/>
            <w:noProof/>
          </w:rPr>
          <w:t>Производство текстильных изделий</w:t>
        </w:r>
        <w:r>
          <w:rPr>
            <w:noProof/>
            <w:webHidden/>
          </w:rPr>
          <w:tab/>
        </w:r>
        <w:r>
          <w:rPr>
            <w:noProof/>
            <w:webHidden/>
          </w:rPr>
          <w:fldChar w:fldCharType="begin"/>
        </w:r>
        <w:r>
          <w:rPr>
            <w:noProof/>
            <w:webHidden/>
          </w:rPr>
          <w:instrText xml:space="preserve"> PAGEREF _Toc512496885 \h </w:instrText>
        </w:r>
        <w:r>
          <w:rPr>
            <w:noProof/>
            <w:webHidden/>
          </w:rPr>
        </w:r>
        <w:r>
          <w:rPr>
            <w:noProof/>
            <w:webHidden/>
          </w:rPr>
          <w:fldChar w:fldCharType="separate"/>
        </w:r>
        <w:r>
          <w:rPr>
            <w:noProof/>
            <w:webHidden/>
          </w:rPr>
          <w:t>42</w:t>
        </w:r>
        <w:r>
          <w:rPr>
            <w:noProof/>
            <w:webHidden/>
          </w:rPr>
          <w:fldChar w:fldCharType="end"/>
        </w:r>
      </w:hyperlink>
    </w:p>
    <w:p w:rsidR="003F3326" w:rsidRDefault="003F3326" w:rsidP="003F3326">
      <w:pPr>
        <w:pStyle w:val="11"/>
        <w:tabs>
          <w:tab w:val="right" w:leader="dot" w:pos="10195"/>
        </w:tabs>
        <w:rPr>
          <w:noProof/>
        </w:rPr>
      </w:pPr>
      <w:hyperlink w:anchor="_Toc512496886" w:history="1">
        <w:r w:rsidRPr="00CA56AC">
          <w:rPr>
            <w:rStyle w:val="ab"/>
            <w:noProof/>
          </w:rPr>
          <w:t>14</w:t>
        </w:r>
        <w:r>
          <w:rPr>
            <w:noProof/>
            <w:webHidden/>
          </w:rPr>
          <w:tab/>
        </w:r>
        <w:r>
          <w:rPr>
            <w:noProof/>
            <w:webHidden/>
          </w:rPr>
          <w:fldChar w:fldCharType="begin"/>
        </w:r>
        <w:r>
          <w:rPr>
            <w:noProof/>
            <w:webHidden/>
          </w:rPr>
          <w:instrText xml:space="preserve"> PAGEREF _Toc512496886 \h </w:instrText>
        </w:r>
        <w:r>
          <w:rPr>
            <w:noProof/>
            <w:webHidden/>
          </w:rPr>
        </w:r>
        <w:r>
          <w:rPr>
            <w:noProof/>
            <w:webHidden/>
          </w:rPr>
          <w:fldChar w:fldCharType="separate"/>
        </w:r>
        <w:r>
          <w:rPr>
            <w:noProof/>
            <w:webHidden/>
          </w:rPr>
          <w:t>46</w:t>
        </w:r>
        <w:r>
          <w:rPr>
            <w:noProof/>
            <w:webHidden/>
          </w:rPr>
          <w:fldChar w:fldCharType="end"/>
        </w:r>
      </w:hyperlink>
    </w:p>
    <w:p w:rsidR="003F3326" w:rsidRDefault="003F3326" w:rsidP="003F3326">
      <w:pPr>
        <w:pStyle w:val="20"/>
        <w:tabs>
          <w:tab w:val="right" w:leader="dot" w:pos="10195"/>
        </w:tabs>
        <w:rPr>
          <w:noProof/>
        </w:rPr>
      </w:pPr>
      <w:hyperlink w:anchor="_Toc512496887" w:history="1">
        <w:r w:rsidRPr="00CA56AC">
          <w:rPr>
            <w:rStyle w:val="ab"/>
            <w:noProof/>
          </w:rPr>
          <w:t>Производство одежды</w:t>
        </w:r>
        <w:r>
          <w:rPr>
            <w:noProof/>
            <w:webHidden/>
          </w:rPr>
          <w:tab/>
        </w:r>
        <w:r>
          <w:rPr>
            <w:noProof/>
            <w:webHidden/>
          </w:rPr>
          <w:fldChar w:fldCharType="begin"/>
        </w:r>
        <w:r>
          <w:rPr>
            <w:noProof/>
            <w:webHidden/>
          </w:rPr>
          <w:instrText xml:space="preserve"> PAGEREF _Toc512496887 \h </w:instrText>
        </w:r>
        <w:r>
          <w:rPr>
            <w:noProof/>
            <w:webHidden/>
          </w:rPr>
        </w:r>
        <w:r>
          <w:rPr>
            <w:noProof/>
            <w:webHidden/>
          </w:rPr>
          <w:fldChar w:fldCharType="separate"/>
        </w:r>
        <w:r>
          <w:rPr>
            <w:noProof/>
            <w:webHidden/>
          </w:rPr>
          <w:t>46</w:t>
        </w:r>
        <w:r>
          <w:rPr>
            <w:noProof/>
            <w:webHidden/>
          </w:rPr>
          <w:fldChar w:fldCharType="end"/>
        </w:r>
      </w:hyperlink>
    </w:p>
    <w:p w:rsidR="003F3326" w:rsidRDefault="003F3326" w:rsidP="003F3326">
      <w:pPr>
        <w:pStyle w:val="11"/>
        <w:tabs>
          <w:tab w:val="right" w:leader="dot" w:pos="10195"/>
        </w:tabs>
        <w:rPr>
          <w:noProof/>
        </w:rPr>
      </w:pPr>
      <w:hyperlink w:anchor="_Toc512496888" w:history="1">
        <w:r w:rsidRPr="00CA56AC">
          <w:rPr>
            <w:rStyle w:val="ab"/>
            <w:noProof/>
          </w:rPr>
          <w:t>15</w:t>
        </w:r>
        <w:r>
          <w:rPr>
            <w:noProof/>
            <w:webHidden/>
          </w:rPr>
          <w:tab/>
        </w:r>
        <w:r>
          <w:rPr>
            <w:noProof/>
            <w:webHidden/>
          </w:rPr>
          <w:fldChar w:fldCharType="begin"/>
        </w:r>
        <w:r>
          <w:rPr>
            <w:noProof/>
            <w:webHidden/>
          </w:rPr>
          <w:instrText xml:space="preserve"> PAGEREF _Toc512496888 \h </w:instrText>
        </w:r>
        <w:r>
          <w:rPr>
            <w:noProof/>
            <w:webHidden/>
          </w:rPr>
        </w:r>
        <w:r>
          <w:rPr>
            <w:noProof/>
            <w:webHidden/>
          </w:rPr>
          <w:fldChar w:fldCharType="separate"/>
        </w:r>
        <w:r>
          <w:rPr>
            <w:noProof/>
            <w:webHidden/>
          </w:rPr>
          <w:t>50</w:t>
        </w:r>
        <w:r>
          <w:rPr>
            <w:noProof/>
            <w:webHidden/>
          </w:rPr>
          <w:fldChar w:fldCharType="end"/>
        </w:r>
      </w:hyperlink>
    </w:p>
    <w:p w:rsidR="003F3326" w:rsidRDefault="003F3326" w:rsidP="003F3326">
      <w:pPr>
        <w:pStyle w:val="20"/>
        <w:tabs>
          <w:tab w:val="right" w:leader="dot" w:pos="10195"/>
        </w:tabs>
        <w:rPr>
          <w:noProof/>
        </w:rPr>
      </w:pPr>
      <w:hyperlink w:anchor="_Toc512496889" w:history="1">
        <w:r w:rsidRPr="00CA56AC">
          <w:rPr>
            <w:rStyle w:val="ab"/>
            <w:noProof/>
          </w:rPr>
          <w:t>Производство кожи и изделий из кожи</w:t>
        </w:r>
        <w:r>
          <w:rPr>
            <w:noProof/>
            <w:webHidden/>
          </w:rPr>
          <w:tab/>
        </w:r>
        <w:r>
          <w:rPr>
            <w:noProof/>
            <w:webHidden/>
          </w:rPr>
          <w:fldChar w:fldCharType="begin"/>
        </w:r>
        <w:r>
          <w:rPr>
            <w:noProof/>
            <w:webHidden/>
          </w:rPr>
          <w:instrText xml:space="preserve"> PAGEREF _Toc512496889 \h </w:instrText>
        </w:r>
        <w:r>
          <w:rPr>
            <w:noProof/>
            <w:webHidden/>
          </w:rPr>
        </w:r>
        <w:r>
          <w:rPr>
            <w:noProof/>
            <w:webHidden/>
          </w:rPr>
          <w:fldChar w:fldCharType="separate"/>
        </w:r>
        <w:r>
          <w:rPr>
            <w:noProof/>
            <w:webHidden/>
          </w:rPr>
          <w:t>50</w:t>
        </w:r>
        <w:r>
          <w:rPr>
            <w:noProof/>
            <w:webHidden/>
          </w:rPr>
          <w:fldChar w:fldCharType="end"/>
        </w:r>
      </w:hyperlink>
    </w:p>
    <w:p w:rsidR="003F3326" w:rsidRDefault="003F3326" w:rsidP="003F3326">
      <w:pPr>
        <w:pStyle w:val="11"/>
        <w:tabs>
          <w:tab w:val="right" w:leader="dot" w:pos="10195"/>
        </w:tabs>
        <w:rPr>
          <w:noProof/>
        </w:rPr>
      </w:pPr>
      <w:hyperlink w:anchor="_Toc512496890" w:history="1">
        <w:r w:rsidRPr="00CA56AC">
          <w:rPr>
            <w:rStyle w:val="ab"/>
            <w:noProof/>
          </w:rPr>
          <w:t>16</w:t>
        </w:r>
        <w:r>
          <w:rPr>
            <w:noProof/>
            <w:webHidden/>
          </w:rPr>
          <w:tab/>
        </w:r>
        <w:r>
          <w:rPr>
            <w:noProof/>
            <w:webHidden/>
          </w:rPr>
          <w:fldChar w:fldCharType="begin"/>
        </w:r>
        <w:r>
          <w:rPr>
            <w:noProof/>
            <w:webHidden/>
          </w:rPr>
          <w:instrText xml:space="preserve"> PAGEREF _Toc512496890 \h </w:instrText>
        </w:r>
        <w:r>
          <w:rPr>
            <w:noProof/>
            <w:webHidden/>
          </w:rPr>
        </w:r>
        <w:r>
          <w:rPr>
            <w:noProof/>
            <w:webHidden/>
          </w:rPr>
          <w:fldChar w:fldCharType="separate"/>
        </w:r>
        <w:r>
          <w:rPr>
            <w:noProof/>
            <w:webHidden/>
          </w:rPr>
          <w:t>52</w:t>
        </w:r>
        <w:r>
          <w:rPr>
            <w:noProof/>
            <w:webHidden/>
          </w:rPr>
          <w:fldChar w:fldCharType="end"/>
        </w:r>
      </w:hyperlink>
    </w:p>
    <w:p w:rsidR="003F3326" w:rsidRDefault="003F3326" w:rsidP="003F3326">
      <w:pPr>
        <w:pStyle w:val="20"/>
        <w:tabs>
          <w:tab w:val="right" w:leader="dot" w:pos="10195"/>
        </w:tabs>
        <w:rPr>
          <w:noProof/>
        </w:rPr>
      </w:pPr>
      <w:hyperlink w:anchor="_Toc512496891" w:history="1">
        <w:r w:rsidRPr="00CA56AC">
          <w:rPr>
            <w:rStyle w:val="ab"/>
            <w:noProof/>
          </w:rPr>
          <w:t>Обработка древесины и производство изделий из дерева и пробки, кроме мебели, производство изделий из соломки и материалов для плетения</w:t>
        </w:r>
        <w:r>
          <w:rPr>
            <w:noProof/>
            <w:webHidden/>
          </w:rPr>
          <w:tab/>
        </w:r>
        <w:r>
          <w:rPr>
            <w:noProof/>
            <w:webHidden/>
          </w:rPr>
          <w:fldChar w:fldCharType="begin"/>
        </w:r>
        <w:r>
          <w:rPr>
            <w:noProof/>
            <w:webHidden/>
          </w:rPr>
          <w:instrText xml:space="preserve"> PAGEREF _Toc512496891 \h </w:instrText>
        </w:r>
        <w:r>
          <w:rPr>
            <w:noProof/>
            <w:webHidden/>
          </w:rPr>
        </w:r>
        <w:r>
          <w:rPr>
            <w:noProof/>
            <w:webHidden/>
          </w:rPr>
          <w:fldChar w:fldCharType="separate"/>
        </w:r>
        <w:r>
          <w:rPr>
            <w:noProof/>
            <w:webHidden/>
          </w:rPr>
          <w:t>52</w:t>
        </w:r>
        <w:r>
          <w:rPr>
            <w:noProof/>
            <w:webHidden/>
          </w:rPr>
          <w:fldChar w:fldCharType="end"/>
        </w:r>
      </w:hyperlink>
    </w:p>
    <w:p w:rsidR="003F3326" w:rsidRDefault="003F3326" w:rsidP="003F3326">
      <w:pPr>
        <w:pStyle w:val="11"/>
        <w:tabs>
          <w:tab w:val="right" w:leader="dot" w:pos="10195"/>
        </w:tabs>
        <w:rPr>
          <w:noProof/>
        </w:rPr>
      </w:pPr>
      <w:hyperlink w:anchor="_Toc512496892" w:history="1">
        <w:r w:rsidRPr="00CA56AC">
          <w:rPr>
            <w:rStyle w:val="ab"/>
            <w:noProof/>
          </w:rPr>
          <w:t>17</w:t>
        </w:r>
        <w:r>
          <w:rPr>
            <w:noProof/>
            <w:webHidden/>
          </w:rPr>
          <w:tab/>
        </w:r>
        <w:r>
          <w:rPr>
            <w:noProof/>
            <w:webHidden/>
          </w:rPr>
          <w:fldChar w:fldCharType="begin"/>
        </w:r>
        <w:r>
          <w:rPr>
            <w:noProof/>
            <w:webHidden/>
          </w:rPr>
          <w:instrText xml:space="preserve"> PAGEREF _Toc512496892 \h </w:instrText>
        </w:r>
        <w:r>
          <w:rPr>
            <w:noProof/>
            <w:webHidden/>
          </w:rPr>
        </w:r>
        <w:r>
          <w:rPr>
            <w:noProof/>
            <w:webHidden/>
          </w:rPr>
          <w:fldChar w:fldCharType="separate"/>
        </w:r>
        <w:r>
          <w:rPr>
            <w:noProof/>
            <w:webHidden/>
          </w:rPr>
          <w:t>56</w:t>
        </w:r>
        <w:r>
          <w:rPr>
            <w:noProof/>
            <w:webHidden/>
          </w:rPr>
          <w:fldChar w:fldCharType="end"/>
        </w:r>
      </w:hyperlink>
    </w:p>
    <w:p w:rsidR="003F3326" w:rsidRDefault="003F3326" w:rsidP="003F3326">
      <w:pPr>
        <w:pStyle w:val="20"/>
        <w:tabs>
          <w:tab w:val="right" w:leader="dot" w:pos="10195"/>
        </w:tabs>
        <w:rPr>
          <w:noProof/>
        </w:rPr>
      </w:pPr>
      <w:hyperlink w:anchor="_Toc512496893" w:history="1">
        <w:r w:rsidRPr="00CA56AC">
          <w:rPr>
            <w:rStyle w:val="ab"/>
            <w:noProof/>
          </w:rPr>
          <w:t>Производство бумаги и бумажных изделий</w:t>
        </w:r>
        <w:r>
          <w:rPr>
            <w:noProof/>
            <w:webHidden/>
          </w:rPr>
          <w:tab/>
        </w:r>
        <w:r>
          <w:rPr>
            <w:noProof/>
            <w:webHidden/>
          </w:rPr>
          <w:fldChar w:fldCharType="begin"/>
        </w:r>
        <w:r>
          <w:rPr>
            <w:noProof/>
            <w:webHidden/>
          </w:rPr>
          <w:instrText xml:space="preserve"> PAGEREF _Toc512496893 \h </w:instrText>
        </w:r>
        <w:r>
          <w:rPr>
            <w:noProof/>
            <w:webHidden/>
          </w:rPr>
        </w:r>
        <w:r>
          <w:rPr>
            <w:noProof/>
            <w:webHidden/>
          </w:rPr>
          <w:fldChar w:fldCharType="separate"/>
        </w:r>
        <w:r>
          <w:rPr>
            <w:noProof/>
            <w:webHidden/>
          </w:rPr>
          <w:t>56</w:t>
        </w:r>
        <w:r>
          <w:rPr>
            <w:noProof/>
            <w:webHidden/>
          </w:rPr>
          <w:fldChar w:fldCharType="end"/>
        </w:r>
      </w:hyperlink>
    </w:p>
    <w:p w:rsidR="003F3326" w:rsidRDefault="003F3326" w:rsidP="003F3326">
      <w:pPr>
        <w:pStyle w:val="11"/>
        <w:tabs>
          <w:tab w:val="right" w:leader="dot" w:pos="10195"/>
        </w:tabs>
        <w:rPr>
          <w:noProof/>
        </w:rPr>
      </w:pPr>
      <w:hyperlink w:anchor="_Toc512496894" w:history="1">
        <w:r w:rsidRPr="00CA56AC">
          <w:rPr>
            <w:rStyle w:val="ab"/>
            <w:noProof/>
          </w:rPr>
          <w:t>18</w:t>
        </w:r>
        <w:r>
          <w:rPr>
            <w:noProof/>
            <w:webHidden/>
          </w:rPr>
          <w:tab/>
        </w:r>
        <w:r>
          <w:rPr>
            <w:noProof/>
            <w:webHidden/>
          </w:rPr>
          <w:fldChar w:fldCharType="begin"/>
        </w:r>
        <w:r>
          <w:rPr>
            <w:noProof/>
            <w:webHidden/>
          </w:rPr>
          <w:instrText xml:space="preserve"> PAGEREF _Toc512496894 \h </w:instrText>
        </w:r>
        <w:r>
          <w:rPr>
            <w:noProof/>
            <w:webHidden/>
          </w:rPr>
        </w:r>
        <w:r>
          <w:rPr>
            <w:noProof/>
            <w:webHidden/>
          </w:rPr>
          <w:fldChar w:fldCharType="separate"/>
        </w:r>
        <w:r>
          <w:rPr>
            <w:noProof/>
            <w:webHidden/>
          </w:rPr>
          <w:t>58</w:t>
        </w:r>
        <w:r>
          <w:rPr>
            <w:noProof/>
            <w:webHidden/>
          </w:rPr>
          <w:fldChar w:fldCharType="end"/>
        </w:r>
      </w:hyperlink>
    </w:p>
    <w:p w:rsidR="003F3326" w:rsidRDefault="003F3326" w:rsidP="003F3326">
      <w:pPr>
        <w:pStyle w:val="20"/>
        <w:tabs>
          <w:tab w:val="right" w:leader="dot" w:pos="10195"/>
        </w:tabs>
        <w:rPr>
          <w:noProof/>
        </w:rPr>
      </w:pPr>
      <w:hyperlink w:anchor="_Toc512496895" w:history="1">
        <w:r w:rsidRPr="00CA56AC">
          <w:rPr>
            <w:rStyle w:val="ab"/>
            <w:noProof/>
          </w:rPr>
          <w:t>Деятельность полиграфическая и копирование носителей информации</w:t>
        </w:r>
        <w:r>
          <w:rPr>
            <w:noProof/>
            <w:webHidden/>
          </w:rPr>
          <w:tab/>
        </w:r>
        <w:r>
          <w:rPr>
            <w:noProof/>
            <w:webHidden/>
          </w:rPr>
          <w:fldChar w:fldCharType="begin"/>
        </w:r>
        <w:r>
          <w:rPr>
            <w:noProof/>
            <w:webHidden/>
          </w:rPr>
          <w:instrText xml:space="preserve"> PAGEREF _Toc512496895 \h </w:instrText>
        </w:r>
        <w:r>
          <w:rPr>
            <w:noProof/>
            <w:webHidden/>
          </w:rPr>
        </w:r>
        <w:r>
          <w:rPr>
            <w:noProof/>
            <w:webHidden/>
          </w:rPr>
          <w:fldChar w:fldCharType="separate"/>
        </w:r>
        <w:r>
          <w:rPr>
            <w:noProof/>
            <w:webHidden/>
          </w:rPr>
          <w:t>58</w:t>
        </w:r>
        <w:r>
          <w:rPr>
            <w:noProof/>
            <w:webHidden/>
          </w:rPr>
          <w:fldChar w:fldCharType="end"/>
        </w:r>
      </w:hyperlink>
    </w:p>
    <w:p w:rsidR="003F3326" w:rsidRDefault="003F3326" w:rsidP="003F3326">
      <w:pPr>
        <w:pStyle w:val="11"/>
        <w:tabs>
          <w:tab w:val="right" w:leader="dot" w:pos="10195"/>
        </w:tabs>
        <w:rPr>
          <w:noProof/>
        </w:rPr>
      </w:pPr>
      <w:hyperlink w:anchor="_Toc512496896" w:history="1">
        <w:r w:rsidRPr="00CA56AC">
          <w:rPr>
            <w:rStyle w:val="ab"/>
            <w:noProof/>
          </w:rPr>
          <w:t>19</w:t>
        </w:r>
        <w:r>
          <w:rPr>
            <w:noProof/>
            <w:webHidden/>
          </w:rPr>
          <w:tab/>
        </w:r>
        <w:r>
          <w:rPr>
            <w:noProof/>
            <w:webHidden/>
          </w:rPr>
          <w:fldChar w:fldCharType="begin"/>
        </w:r>
        <w:r>
          <w:rPr>
            <w:noProof/>
            <w:webHidden/>
          </w:rPr>
          <w:instrText xml:space="preserve"> PAGEREF _Toc512496896 \h </w:instrText>
        </w:r>
        <w:r>
          <w:rPr>
            <w:noProof/>
            <w:webHidden/>
          </w:rPr>
        </w:r>
        <w:r>
          <w:rPr>
            <w:noProof/>
            <w:webHidden/>
          </w:rPr>
          <w:fldChar w:fldCharType="separate"/>
        </w:r>
        <w:r>
          <w:rPr>
            <w:noProof/>
            <w:webHidden/>
          </w:rPr>
          <w:t>61</w:t>
        </w:r>
        <w:r>
          <w:rPr>
            <w:noProof/>
            <w:webHidden/>
          </w:rPr>
          <w:fldChar w:fldCharType="end"/>
        </w:r>
      </w:hyperlink>
    </w:p>
    <w:p w:rsidR="003F3326" w:rsidRDefault="003F3326" w:rsidP="003F3326">
      <w:pPr>
        <w:pStyle w:val="20"/>
        <w:tabs>
          <w:tab w:val="right" w:leader="dot" w:pos="10195"/>
        </w:tabs>
        <w:rPr>
          <w:noProof/>
        </w:rPr>
      </w:pPr>
      <w:hyperlink w:anchor="_Toc512496897" w:history="1">
        <w:r w:rsidRPr="00CA56AC">
          <w:rPr>
            <w:rStyle w:val="ab"/>
            <w:noProof/>
          </w:rPr>
          <w:t>Производство кокса и нефтепродуктов</w:t>
        </w:r>
        <w:r>
          <w:rPr>
            <w:noProof/>
            <w:webHidden/>
          </w:rPr>
          <w:tab/>
        </w:r>
        <w:r>
          <w:rPr>
            <w:noProof/>
            <w:webHidden/>
          </w:rPr>
          <w:fldChar w:fldCharType="begin"/>
        </w:r>
        <w:r>
          <w:rPr>
            <w:noProof/>
            <w:webHidden/>
          </w:rPr>
          <w:instrText xml:space="preserve"> PAGEREF _Toc512496897 \h </w:instrText>
        </w:r>
        <w:r>
          <w:rPr>
            <w:noProof/>
            <w:webHidden/>
          </w:rPr>
        </w:r>
        <w:r>
          <w:rPr>
            <w:noProof/>
            <w:webHidden/>
          </w:rPr>
          <w:fldChar w:fldCharType="separate"/>
        </w:r>
        <w:r>
          <w:rPr>
            <w:noProof/>
            <w:webHidden/>
          </w:rPr>
          <w:t>61</w:t>
        </w:r>
        <w:r>
          <w:rPr>
            <w:noProof/>
            <w:webHidden/>
          </w:rPr>
          <w:fldChar w:fldCharType="end"/>
        </w:r>
      </w:hyperlink>
    </w:p>
    <w:p w:rsidR="003F3326" w:rsidRDefault="003F3326" w:rsidP="003F3326">
      <w:pPr>
        <w:pStyle w:val="11"/>
        <w:tabs>
          <w:tab w:val="right" w:leader="dot" w:pos="10195"/>
        </w:tabs>
        <w:rPr>
          <w:noProof/>
        </w:rPr>
      </w:pPr>
      <w:hyperlink w:anchor="_Toc512496898" w:history="1">
        <w:r w:rsidRPr="00CA56AC">
          <w:rPr>
            <w:rStyle w:val="ab"/>
            <w:noProof/>
          </w:rPr>
          <w:t>20</w:t>
        </w:r>
        <w:r>
          <w:rPr>
            <w:noProof/>
            <w:webHidden/>
          </w:rPr>
          <w:tab/>
        </w:r>
        <w:r>
          <w:rPr>
            <w:noProof/>
            <w:webHidden/>
          </w:rPr>
          <w:fldChar w:fldCharType="begin"/>
        </w:r>
        <w:r>
          <w:rPr>
            <w:noProof/>
            <w:webHidden/>
          </w:rPr>
          <w:instrText xml:space="preserve"> PAGEREF _Toc512496898 \h </w:instrText>
        </w:r>
        <w:r>
          <w:rPr>
            <w:noProof/>
            <w:webHidden/>
          </w:rPr>
        </w:r>
        <w:r>
          <w:rPr>
            <w:noProof/>
            <w:webHidden/>
          </w:rPr>
          <w:fldChar w:fldCharType="separate"/>
        </w:r>
        <w:r>
          <w:rPr>
            <w:noProof/>
            <w:webHidden/>
          </w:rPr>
          <w:t>62</w:t>
        </w:r>
        <w:r>
          <w:rPr>
            <w:noProof/>
            <w:webHidden/>
          </w:rPr>
          <w:fldChar w:fldCharType="end"/>
        </w:r>
      </w:hyperlink>
    </w:p>
    <w:p w:rsidR="003F3326" w:rsidRDefault="003F3326" w:rsidP="003F3326">
      <w:pPr>
        <w:pStyle w:val="20"/>
        <w:tabs>
          <w:tab w:val="right" w:leader="dot" w:pos="10195"/>
        </w:tabs>
        <w:rPr>
          <w:noProof/>
        </w:rPr>
      </w:pPr>
      <w:hyperlink w:anchor="_Toc512496899" w:history="1">
        <w:r w:rsidRPr="00CA56AC">
          <w:rPr>
            <w:rStyle w:val="ab"/>
            <w:noProof/>
          </w:rPr>
          <w:t>Производство химических веществ и химических продуктов</w:t>
        </w:r>
        <w:r>
          <w:rPr>
            <w:noProof/>
            <w:webHidden/>
          </w:rPr>
          <w:tab/>
        </w:r>
        <w:r>
          <w:rPr>
            <w:noProof/>
            <w:webHidden/>
          </w:rPr>
          <w:fldChar w:fldCharType="begin"/>
        </w:r>
        <w:r>
          <w:rPr>
            <w:noProof/>
            <w:webHidden/>
          </w:rPr>
          <w:instrText xml:space="preserve"> PAGEREF _Toc512496899 \h </w:instrText>
        </w:r>
        <w:r>
          <w:rPr>
            <w:noProof/>
            <w:webHidden/>
          </w:rPr>
        </w:r>
        <w:r>
          <w:rPr>
            <w:noProof/>
            <w:webHidden/>
          </w:rPr>
          <w:fldChar w:fldCharType="separate"/>
        </w:r>
        <w:r>
          <w:rPr>
            <w:noProof/>
            <w:webHidden/>
          </w:rPr>
          <w:t>62</w:t>
        </w:r>
        <w:r>
          <w:rPr>
            <w:noProof/>
            <w:webHidden/>
          </w:rPr>
          <w:fldChar w:fldCharType="end"/>
        </w:r>
      </w:hyperlink>
    </w:p>
    <w:p w:rsidR="003F3326" w:rsidRDefault="003F3326" w:rsidP="003F3326">
      <w:pPr>
        <w:pStyle w:val="11"/>
        <w:tabs>
          <w:tab w:val="right" w:leader="dot" w:pos="10195"/>
        </w:tabs>
        <w:rPr>
          <w:noProof/>
        </w:rPr>
      </w:pPr>
      <w:hyperlink w:anchor="_Toc512496900" w:history="1">
        <w:r w:rsidRPr="00CA56AC">
          <w:rPr>
            <w:rStyle w:val="ab"/>
            <w:noProof/>
          </w:rPr>
          <w:t>21</w:t>
        </w:r>
        <w:r>
          <w:rPr>
            <w:noProof/>
            <w:webHidden/>
          </w:rPr>
          <w:tab/>
        </w:r>
        <w:r>
          <w:rPr>
            <w:noProof/>
            <w:webHidden/>
          </w:rPr>
          <w:fldChar w:fldCharType="begin"/>
        </w:r>
        <w:r>
          <w:rPr>
            <w:noProof/>
            <w:webHidden/>
          </w:rPr>
          <w:instrText xml:space="preserve"> PAGEREF _Toc512496900 \h </w:instrText>
        </w:r>
        <w:r>
          <w:rPr>
            <w:noProof/>
            <w:webHidden/>
          </w:rPr>
        </w:r>
        <w:r>
          <w:rPr>
            <w:noProof/>
            <w:webHidden/>
          </w:rPr>
          <w:fldChar w:fldCharType="separate"/>
        </w:r>
        <w:r>
          <w:rPr>
            <w:noProof/>
            <w:webHidden/>
          </w:rPr>
          <w:t>67</w:t>
        </w:r>
        <w:r>
          <w:rPr>
            <w:noProof/>
            <w:webHidden/>
          </w:rPr>
          <w:fldChar w:fldCharType="end"/>
        </w:r>
      </w:hyperlink>
    </w:p>
    <w:p w:rsidR="003F3326" w:rsidRDefault="003F3326" w:rsidP="003F3326">
      <w:pPr>
        <w:pStyle w:val="20"/>
        <w:tabs>
          <w:tab w:val="right" w:leader="dot" w:pos="10195"/>
        </w:tabs>
        <w:rPr>
          <w:noProof/>
        </w:rPr>
      </w:pPr>
      <w:hyperlink w:anchor="_Toc512496901" w:history="1">
        <w:r w:rsidRPr="00CA56AC">
          <w:rPr>
            <w:rStyle w:val="ab"/>
            <w:noProof/>
          </w:rPr>
          <w:t>Производство лекарственных средств и материалов, применяемых в медицинских целях</w:t>
        </w:r>
        <w:r>
          <w:rPr>
            <w:noProof/>
            <w:webHidden/>
          </w:rPr>
          <w:tab/>
        </w:r>
        <w:r>
          <w:rPr>
            <w:noProof/>
            <w:webHidden/>
          </w:rPr>
          <w:fldChar w:fldCharType="begin"/>
        </w:r>
        <w:r>
          <w:rPr>
            <w:noProof/>
            <w:webHidden/>
          </w:rPr>
          <w:instrText xml:space="preserve"> PAGEREF _Toc512496901 \h </w:instrText>
        </w:r>
        <w:r>
          <w:rPr>
            <w:noProof/>
            <w:webHidden/>
          </w:rPr>
        </w:r>
        <w:r>
          <w:rPr>
            <w:noProof/>
            <w:webHidden/>
          </w:rPr>
          <w:fldChar w:fldCharType="separate"/>
        </w:r>
        <w:r>
          <w:rPr>
            <w:noProof/>
            <w:webHidden/>
          </w:rPr>
          <w:t>67</w:t>
        </w:r>
        <w:r>
          <w:rPr>
            <w:noProof/>
            <w:webHidden/>
          </w:rPr>
          <w:fldChar w:fldCharType="end"/>
        </w:r>
      </w:hyperlink>
    </w:p>
    <w:p w:rsidR="003F3326" w:rsidRDefault="003F3326" w:rsidP="003F3326">
      <w:pPr>
        <w:pStyle w:val="11"/>
        <w:tabs>
          <w:tab w:val="right" w:leader="dot" w:pos="10195"/>
        </w:tabs>
        <w:rPr>
          <w:noProof/>
        </w:rPr>
      </w:pPr>
      <w:hyperlink w:anchor="_Toc512496902" w:history="1">
        <w:r w:rsidRPr="00CA56AC">
          <w:rPr>
            <w:rStyle w:val="ab"/>
            <w:noProof/>
          </w:rPr>
          <w:t>22</w:t>
        </w:r>
        <w:r>
          <w:rPr>
            <w:noProof/>
            <w:webHidden/>
          </w:rPr>
          <w:tab/>
        </w:r>
        <w:r>
          <w:rPr>
            <w:noProof/>
            <w:webHidden/>
          </w:rPr>
          <w:fldChar w:fldCharType="begin"/>
        </w:r>
        <w:r>
          <w:rPr>
            <w:noProof/>
            <w:webHidden/>
          </w:rPr>
          <w:instrText xml:space="preserve"> PAGEREF _Toc512496902 \h </w:instrText>
        </w:r>
        <w:r>
          <w:rPr>
            <w:noProof/>
            <w:webHidden/>
          </w:rPr>
        </w:r>
        <w:r>
          <w:rPr>
            <w:noProof/>
            <w:webHidden/>
          </w:rPr>
          <w:fldChar w:fldCharType="separate"/>
        </w:r>
        <w:r>
          <w:rPr>
            <w:noProof/>
            <w:webHidden/>
          </w:rPr>
          <w:t>68</w:t>
        </w:r>
        <w:r>
          <w:rPr>
            <w:noProof/>
            <w:webHidden/>
          </w:rPr>
          <w:fldChar w:fldCharType="end"/>
        </w:r>
      </w:hyperlink>
    </w:p>
    <w:p w:rsidR="003F3326" w:rsidRDefault="003F3326" w:rsidP="003F3326">
      <w:pPr>
        <w:pStyle w:val="20"/>
        <w:tabs>
          <w:tab w:val="right" w:leader="dot" w:pos="10195"/>
        </w:tabs>
        <w:rPr>
          <w:noProof/>
        </w:rPr>
      </w:pPr>
      <w:hyperlink w:anchor="_Toc512496903" w:history="1">
        <w:r w:rsidRPr="00CA56AC">
          <w:rPr>
            <w:rStyle w:val="ab"/>
            <w:noProof/>
          </w:rPr>
          <w:t>Производство резиновых и пластмассовых изделий</w:t>
        </w:r>
        <w:r>
          <w:rPr>
            <w:noProof/>
            <w:webHidden/>
          </w:rPr>
          <w:tab/>
        </w:r>
        <w:r>
          <w:rPr>
            <w:noProof/>
            <w:webHidden/>
          </w:rPr>
          <w:fldChar w:fldCharType="begin"/>
        </w:r>
        <w:r>
          <w:rPr>
            <w:noProof/>
            <w:webHidden/>
          </w:rPr>
          <w:instrText xml:space="preserve"> PAGEREF _Toc512496903 \h </w:instrText>
        </w:r>
        <w:r>
          <w:rPr>
            <w:noProof/>
            <w:webHidden/>
          </w:rPr>
        </w:r>
        <w:r>
          <w:rPr>
            <w:noProof/>
            <w:webHidden/>
          </w:rPr>
          <w:fldChar w:fldCharType="separate"/>
        </w:r>
        <w:r>
          <w:rPr>
            <w:noProof/>
            <w:webHidden/>
          </w:rPr>
          <w:t>68</w:t>
        </w:r>
        <w:r>
          <w:rPr>
            <w:noProof/>
            <w:webHidden/>
          </w:rPr>
          <w:fldChar w:fldCharType="end"/>
        </w:r>
      </w:hyperlink>
    </w:p>
    <w:p w:rsidR="003F3326" w:rsidRDefault="003F3326" w:rsidP="003F3326">
      <w:pPr>
        <w:pStyle w:val="11"/>
        <w:tabs>
          <w:tab w:val="right" w:leader="dot" w:pos="10195"/>
        </w:tabs>
        <w:rPr>
          <w:noProof/>
        </w:rPr>
      </w:pPr>
      <w:hyperlink w:anchor="_Toc512496904" w:history="1">
        <w:r w:rsidRPr="00CA56AC">
          <w:rPr>
            <w:rStyle w:val="ab"/>
            <w:noProof/>
          </w:rPr>
          <w:t>23</w:t>
        </w:r>
        <w:r>
          <w:rPr>
            <w:noProof/>
            <w:webHidden/>
          </w:rPr>
          <w:tab/>
        </w:r>
        <w:r>
          <w:rPr>
            <w:noProof/>
            <w:webHidden/>
          </w:rPr>
          <w:fldChar w:fldCharType="begin"/>
        </w:r>
        <w:r>
          <w:rPr>
            <w:noProof/>
            <w:webHidden/>
          </w:rPr>
          <w:instrText xml:space="preserve"> PAGEREF _Toc512496904 \h </w:instrText>
        </w:r>
        <w:r>
          <w:rPr>
            <w:noProof/>
            <w:webHidden/>
          </w:rPr>
        </w:r>
        <w:r>
          <w:rPr>
            <w:noProof/>
            <w:webHidden/>
          </w:rPr>
          <w:fldChar w:fldCharType="separate"/>
        </w:r>
        <w:r>
          <w:rPr>
            <w:noProof/>
            <w:webHidden/>
          </w:rPr>
          <w:t>71</w:t>
        </w:r>
        <w:r>
          <w:rPr>
            <w:noProof/>
            <w:webHidden/>
          </w:rPr>
          <w:fldChar w:fldCharType="end"/>
        </w:r>
      </w:hyperlink>
    </w:p>
    <w:p w:rsidR="003F3326" w:rsidRDefault="003F3326" w:rsidP="003F3326">
      <w:pPr>
        <w:pStyle w:val="20"/>
        <w:tabs>
          <w:tab w:val="right" w:leader="dot" w:pos="10195"/>
        </w:tabs>
        <w:rPr>
          <w:noProof/>
        </w:rPr>
      </w:pPr>
      <w:hyperlink w:anchor="_Toc512496905" w:history="1">
        <w:r w:rsidRPr="00CA56AC">
          <w:rPr>
            <w:rStyle w:val="ab"/>
            <w:noProof/>
          </w:rPr>
          <w:t>Производство прочей неметаллической минеральной продукции</w:t>
        </w:r>
        <w:r>
          <w:rPr>
            <w:noProof/>
            <w:webHidden/>
          </w:rPr>
          <w:tab/>
        </w:r>
        <w:r>
          <w:rPr>
            <w:noProof/>
            <w:webHidden/>
          </w:rPr>
          <w:fldChar w:fldCharType="begin"/>
        </w:r>
        <w:r>
          <w:rPr>
            <w:noProof/>
            <w:webHidden/>
          </w:rPr>
          <w:instrText xml:space="preserve"> PAGEREF _Toc512496905 \h </w:instrText>
        </w:r>
        <w:r>
          <w:rPr>
            <w:noProof/>
            <w:webHidden/>
          </w:rPr>
        </w:r>
        <w:r>
          <w:rPr>
            <w:noProof/>
            <w:webHidden/>
          </w:rPr>
          <w:fldChar w:fldCharType="separate"/>
        </w:r>
        <w:r>
          <w:rPr>
            <w:noProof/>
            <w:webHidden/>
          </w:rPr>
          <w:t>71</w:t>
        </w:r>
        <w:r>
          <w:rPr>
            <w:noProof/>
            <w:webHidden/>
          </w:rPr>
          <w:fldChar w:fldCharType="end"/>
        </w:r>
      </w:hyperlink>
    </w:p>
    <w:p w:rsidR="003F3326" w:rsidRDefault="003F3326" w:rsidP="003F3326">
      <w:pPr>
        <w:pStyle w:val="11"/>
        <w:tabs>
          <w:tab w:val="right" w:leader="dot" w:pos="10195"/>
        </w:tabs>
        <w:rPr>
          <w:noProof/>
        </w:rPr>
      </w:pPr>
      <w:hyperlink w:anchor="_Toc512496906" w:history="1">
        <w:r w:rsidRPr="00CA56AC">
          <w:rPr>
            <w:rStyle w:val="ab"/>
            <w:noProof/>
          </w:rPr>
          <w:t>24</w:t>
        </w:r>
        <w:r>
          <w:rPr>
            <w:noProof/>
            <w:webHidden/>
          </w:rPr>
          <w:tab/>
        </w:r>
        <w:r>
          <w:rPr>
            <w:noProof/>
            <w:webHidden/>
          </w:rPr>
          <w:fldChar w:fldCharType="begin"/>
        </w:r>
        <w:r>
          <w:rPr>
            <w:noProof/>
            <w:webHidden/>
          </w:rPr>
          <w:instrText xml:space="preserve"> PAGEREF _Toc512496906 \h </w:instrText>
        </w:r>
        <w:r>
          <w:rPr>
            <w:noProof/>
            <w:webHidden/>
          </w:rPr>
        </w:r>
        <w:r>
          <w:rPr>
            <w:noProof/>
            <w:webHidden/>
          </w:rPr>
          <w:fldChar w:fldCharType="separate"/>
        </w:r>
        <w:r>
          <w:rPr>
            <w:noProof/>
            <w:webHidden/>
          </w:rPr>
          <w:t>76</w:t>
        </w:r>
        <w:r>
          <w:rPr>
            <w:noProof/>
            <w:webHidden/>
          </w:rPr>
          <w:fldChar w:fldCharType="end"/>
        </w:r>
      </w:hyperlink>
    </w:p>
    <w:p w:rsidR="003F3326" w:rsidRDefault="003F3326" w:rsidP="003F3326">
      <w:pPr>
        <w:pStyle w:val="20"/>
        <w:tabs>
          <w:tab w:val="right" w:leader="dot" w:pos="10195"/>
        </w:tabs>
        <w:rPr>
          <w:noProof/>
        </w:rPr>
      </w:pPr>
      <w:hyperlink w:anchor="_Toc512496907" w:history="1">
        <w:r w:rsidRPr="00CA56AC">
          <w:rPr>
            <w:rStyle w:val="ab"/>
            <w:noProof/>
          </w:rPr>
          <w:t>Производство металлургическое</w:t>
        </w:r>
        <w:r>
          <w:rPr>
            <w:noProof/>
            <w:webHidden/>
          </w:rPr>
          <w:tab/>
        </w:r>
        <w:r>
          <w:rPr>
            <w:noProof/>
            <w:webHidden/>
          </w:rPr>
          <w:fldChar w:fldCharType="begin"/>
        </w:r>
        <w:r>
          <w:rPr>
            <w:noProof/>
            <w:webHidden/>
          </w:rPr>
          <w:instrText xml:space="preserve"> PAGEREF _Toc512496907 \h </w:instrText>
        </w:r>
        <w:r>
          <w:rPr>
            <w:noProof/>
            <w:webHidden/>
          </w:rPr>
        </w:r>
        <w:r>
          <w:rPr>
            <w:noProof/>
            <w:webHidden/>
          </w:rPr>
          <w:fldChar w:fldCharType="separate"/>
        </w:r>
        <w:r>
          <w:rPr>
            <w:noProof/>
            <w:webHidden/>
          </w:rPr>
          <w:t>76</w:t>
        </w:r>
        <w:r>
          <w:rPr>
            <w:noProof/>
            <w:webHidden/>
          </w:rPr>
          <w:fldChar w:fldCharType="end"/>
        </w:r>
      </w:hyperlink>
    </w:p>
    <w:p w:rsidR="003F3326" w:rsidRDefault="003F3326" w:rsidP="003F3326">
      <w:pPr>
        <w:pStyle w:val="11"/>
        <w:tabs>
          <w:tab w:val="right" w:leader="dot" w:pos="10195"/>
        </w:tabs>
        <w:rPr>
          <w:noProof/>
        </w:rPr>
      </w:pPr>
      <w:hyperlink w:anchor="_Toc512496908" w:history="1">
        <w:r w:rsidRPr="00CA56AC">
          <w:rPr>
            <w:rStyle w:val="ab"/>
            <w:noProof/>
          </w:rPr>
          <w:t>25</w:t>
        </w:r>
        <w:r>
          <w:rPr>
            <w:noProof/>
            <w:webHidden/>
          </w:rPr>
          <w:tab/>
        </w:r>
        <w:r>
          <w:rPr>
            <w:noProof/>
            <w:webHidden/>
          </w:rPr>
          <w:fldChar w:fldCharType="begin"/>
        </w:r>
        <w:r>
          <w:rPr>
            <w:noProof/>
            <w:webHidden/>
          </w:rPr>
          <w:instrText xml:space="preserve"> PAGEREF _Toc512496908 \h </w:instrText>
        </w:r>
        <w:r>
          <w:rPr>
            <w:noProof/>
            <w:webHidden/>
          </w:rPr>
        </w:r>
        <w:r>
          <w:rPr>
            <w:noProof/>
            <w:webHidden/>
          </w:rPr>
          <w:fldChar w:fldCharType="separate"/>
        </w:r>
        <w:r>
          <w:rPr>
            <w:noProof/>
            <w:webHidden/>
          </w:rPr>
          <w:t>81</w:t>
        </w:r>
        <w:r>
          <w:rPr>
            <w:noProof/>
            <w:webHidden/>
          </w:rPr>
          <w:fldChar w:fldCharType="end"/>
        </w:r>
      </w:hyperlink>
    </w:p>
    <w:p w:rsidR="003F3326" w:rsidRDefault="003F3326" w:rsidP="003F3326">
      <w:pPr>
        <w:pStyle w:val="20"/>
        <w:tabs>
          <w:tab w:val="right" w:leader="dot" w:pos="10195"/>
        </w:tabs>
        <w:rPr>
          <w:noProof/>
        </w:rPr>
      </w:pPr>
      <w:hyperlink w:anchor="_Toc512496909" w:history="1">
        <w:r w:rsidRPr="00CA56AC">
          <w:rPr>
            <w:rStyle w:val="ab"/>
            <w:noProof/>
          </w:rPr>
          <w:t>Производство готовых металлических изделий, кроме машин и оборудования</w:t>
        </w:r>
        <w:r>
          <w:rPr>
            <w:noProof/>
            <w:webHidden/>
          </w:rPr>
          <w:tab/>
        </w:r>
        <w:r>
          <w:rPr>
            <w:noProof/>
            <w:webHidden/>
          </w:rPr>
          <w:fldChar w:fldCharType="begin"/>
        </w:r>
        <w:r>
          <w:rPr>
            <w:noProof/>
            <w:webHidden/>
          </w:rPr>
          <w:instrText xml:space="preserve"> PAGEREF _Toc512496909 \h </w:instrText>
        </w:r>
        <w:r>
          <w:rPr>
            <w:noProof/>
            <w:webHidden/>
          </w:rPr>
        </w:r>
        <w:r>
          <w:rPr>
            <w:noProof/>
            <w:webHidden/>
          </w:rPr>
          <w:fldChar w:fldCharType="separate"/>
        </w:r>
        <w:r>
          <w:rPr>
            <w:noProof/>
            <w:webHidden/>
          </w:rPr>
          <w:t>81</w:t>
        </w:r>
        <w:r>
          <w:rPr>
            <w:noProof/>
            <w:webHidden/>
          </w:rPr>
          <w:fldChar w:fldCharType="end"/>
        </w:r>
      </w:hyperlink>
    </w:p>
    <w:p w:rsidR="003F3326" w:rsidRDefault="003F3326" w:rsidP="003F3326">
      <w:pPr>
        <w:pStyle w:val="11"/>
        <w:tabs>
          <w:tab w:val="right" w:leader="dot" w:pos="10195"/>
        </w:tabs>
        <w:rPr>
          <w:noProof/>
        </w:rPr>
      </w:pPr>
      <w:hyperlink w:anchor="_Toc512496910" w:history="1">
        <w:r w:rsidRPr="00CA56AC">
          <w:rPr>
            <w:rStyle w:val="ab"/>
            <w:noProof/>
          </w:rPr>
          <w:t>26</w:t>
        </w:r>
        <w:r>
          <w:rPr>
            <w:noProof/>
            <w:webHidden/>
          </w:rPr>
          <w:tab/>
        </w:r>
        <w:r>
          <w:rPr>
            <w:noProof/>
            <w:webHidden/>
          </w:rPr>
          <w:fldChar w:fldCharType="begin"/>
        </w:r>
        <w:r>
          <w:rPr>
            <w:noProof/>
            <w:webHidden/>
          </w:rPr>
          <w:instrText xml:space="preserve"> PAGEREF _Toc512496910 \h </w:instrText>
        </w:r>
        <w:r>
          <w:rPr>
            <w:noProof/>
            <w:webHidden/>
          </w:rPr>
        </w:r>
        <w:r>
          <w:rPr>
            <w:noProof/>
            <w:webHidden/>
          </w:rPr>
          <w:fldChar w:fldCharType="separate"/>
        </w:r>
        <w:r>
          <w:rPr>
            <w:noProof/>
            <w:webHidden/>
          </w:rPr>
          <w:t>87</w:t>
        </w:r>
        <w:r>
          <w:rPr>
            <w:noProof/>
            <w:webHidden/>
          </w:rPr>
          <w:fldChar w:fldCharType="end"/>
        </w:r>
      </w:hyperlink>
    </w:p>
    <w:p w:rsidR="003F3326" w:rsidRDefault="003F3326" w:rsidP="003F3326">
      <w:pPr>
        <w:pStyle w:val="20"/>
        <w:tabs>
          <w:tab w:val="right" w:leader="dot" w:pos="10195"/>
        </w:tabs>
        <w:rPr>
          <w:noProof/>
        </w:rPr>
      </w:pPr>
      <w:hyperlink w:anchor="_Toc512496911" w:history="1">
        <w:r w:rsidRPr="00CA56AC">
          <w:rPr>
            <w:rStyle w:val="ab"/>
            <w:noProof/>
          </w:rPr>
          <w:t>Производство компьютеров, электронных и оптических изделий</w:t>
        </w:r>
        <w:r>
          <w:rPr>
            <w:noProof/>
            <w:webHidden/>
          </w:rPr>
          <w:tab/>
        </w:r>
        <w:r>
          <w:rPr>
            <w:noProof/>
            <w:webHidden/>
          </w:rPr>
          <w:fldChar w:fldCharType="begin"/>
        </w:r>
        <w:r>
          <w:rPr>
            <w:noProof/>
            <w:webHidden/>
          </w:rPr>
          <w:instrText xml:space="preserve"> PAGEREF _Toc512496911 \h </w:instrText>
        </w:r>
        <w:r>
          <w:rPr>
            <w:noProof/>
            <w:webHidden/>
          </w:rPr>
        </w:r>
        <w:r>
          <w:rPr>
            <w:noProof/>
            <w:webHidden/>
          </w:rPr>
          <w:fldChar w:fldCharType="separate"/>
        </w:r>
        <w:r>
          <w:rPr>
            <w:noProof/>
            <w:webHidden/>
          </w:rPr>
          <w:t>87</w:t>
        </w:r>
        <w:r>
          <w:rPr>
            <w:noProof/>
            <w:webHidden/>
          </w:rPr>
          <w:fldChar w:fldCharType="end"/>
        </w:r>
      </w:hyperlink>
    </w:p>
    <w:p w:rsidR="003F3326" w:rsidRDefault="003F3326" w:rsidP="003F3326">
      <w:pPr>
        <w:pStyle w:val="11"/>
        <w:tabs>
          <w:tab w:val="right" w:leader="dot" w:pos="10195"/>
        </w:tabs>
        <w:rPr>
          <w:noProof/>
        </w:rPr>
      </w:pPr>
      <w:hyperlink w:anchor="_Toc512496912" w:history="1">
        <w:r w:rsidRPr="00CA56AC">
          <w:rPr>
            <w:rStyle w:val="ab"/>
            <w:noProof/>
          </w:rPr>
          <w:t>27</w:t>
        </w:r>
        <w:r>
          <w:rPr>
            <w:noProof/>
            <w:webHidden/>
          </w:rPr>
          <w:tab/>
        </w:r>
        <w:r>
          <w:rPr>
            <w:noProof/>
            <w:webHidden/>
          </w:rPr>
          <w:fldChar w:fldCharType="begin"/>
        </w:r>
        <w:r>
          <w:rPr>
            <w:noProof/>
            <w:webHidden/>
          </w:rPr>
          <w:instrText xml:space="preserve"> PAGEREF _Toc512496912 \h </w:instrText>
        </w:r>
        <w:r>
          <w:rPr>
            <w:noProof/>
            <w:webHidden/>
          </w:rPr>
        </w:r>
        <w:r>
          <w:rPr>
            <w:noProof/>
            <w:webHidden/>
          </w:rPr>
          <w:fldChar w:fldCharType="separate"/>
        </w:r>
        <w:r>
          <w:rPr>
            <w:noProof/>
            <w:webHidden/>
          </w:rPr>
          <w:t>97</w:t>
        </w:r>
        <w:r>
          <w:rPr>
            <w:noProof/>
            <w:webHidden/>
          </w:rPr>
          <w:fldChar w:fldCharType="end"/>
        </w:r>
      </w:hyperlink>
    </w:p>
    <w:p w:rsidR="003F3326" w:rsidRDefault="003F3326" w:rsidP="003F3326">
      <w:pPr>
        <w:pStyle w:val="20"/>
        <w:tabs>
          <w:tab w:val="right" w:leader="dot" w:pos="10195"/>
        </w:tabs>
        <w:rPr>
          <w:noProof/>
        </w:rPr>
      </w:pPr>
      <w:hyperlink w:anchor="_Toc512496913" w:history="1">
        <w:r w:rsidRPr="00CA56AC">
          <w:rPr>
            <w:rStyle w:val="ab"/>
            <w:noProof/>
          </w:rPr>
          <w:t>Производство электрического оборудования</w:t>
        </w:r>
        <w:r>
          <w:rPr>
            <w:noProof/>
            <w:webHidden/>
          </w:rPr>
          <w:tab/>
        </w:r>
        <w:r>
          <w:rPr>
            <w:noProof/>
            <w:webHidden/>
          </w:rPr>
          <w:fldChar w:fldCharType="begin"/>
        </w:r>
        <w:r>
          <w:rPr>
            <w:noProof/>
            <w:webHidden/>
          </w:rPr>
          <w:instrText xml:space="preserve"> PAGEREF _Toc512496913 \h </w:instrText>
        </w:r>
        <w:r>
          <w:rPr>
            <w:noProof/>
            <w:webHidden/>
          </w:rPr>
        </w:r>
        <w:r>
          <w:rPr>
            <w:noProof/>
            <w:webHidden/>
          </w:rPr>
          <w:fldChar w:fldCharType="separate"/>
        </w:r>
        <w:r>
          <w:rPr>
            <w:noProof/>
            <w:webHidden/>
          </w:rPr>
          <w:t>97</w:t>
        </w:r>
        <w:r>
          <w:rPr>
            <w:noProof/>
            <w:webHidden/>
          </w:rPr>
          <w:fldChar w:fldCharType="end"/>
        </w:r>
      </w:hyperlink>
    </w:p>
    <w:p w:rsidR="003F3326" w:rsidRDefault="003F3326" w:rsidP="003F3326">
      <w:pPr>
        <w:pStyle w:val="11"/>
        <w:tabs>
          <w:tab w:val="right" w:leader="dot" w:pos="10195"/>
        </w:tabs>
        <w:rPr>
          <w:noProof/>
        </w:rPr>
      </w:pPr>
      <w:hyperlink w:anchor="_Toc512496914" w:history="1">
        <w:r w:rsidRPr="00CA56AC">
          <w:rPr>
            <w:rStyle w:val="ab"/>
            <w:noProof/>
          </w:rPr>
          <w:t>28</w:t>
        </w:r>
        <w:r>
          <w:rPr>
            <w:noProof/>
            <w:webHidden/>
          </w:rPr>
          <w:tab/>
        </w:r>
        <w:r>
          <w:rPr>
            <w:noProof/>
            <w:webHidden/>
          </w:rPr>
          <w:fldChar w:fldCharType="begin"/>
        </w:r>
        <w:r>
          <w:rPr>
            <w:noProof/>
            <w:webHidden/>
          </w:rPr>
          <w:instrText xml:space="preserve"> PAGEREF _Toc512496914 \h </w:instrText>
        </w:r>
        <w:r>
          <w:rPr>
            <w:noProof/>
            <w:webHidden/>
          </w:rPr>
        </w:r>
        <w:r>
          <w:rPr>
            <w:noProof/>
            <w:webHidden/>
          </w:rPr>
          <w:fldChar w:fldCharType="separate"/>
        </w:r>
        <w:r>
          <w:rPr>
            <w:noProof/>
            <w:webHidden/>
          </w:rPr>
          <w:t>102</w:t>
        </w:r>
        <w:r>
          <w:rPr>
            <w:noProof/>
            <w:webHidden/>
          </w:rPr>
          <w:fldChar w:fldCharType="end"/>
        </w:r>
      </w:hyperlink>
    </w:p>
    <w:p w:rsidR="003F3326" w:rsidRDefault="003F3326" w:rsidP="003F3326">
      <w:pPr>
        <w:pStyle w:val="20"/>
        <w:tabs>
          <w:tab w:val="right" w:leader="dot" w:pos="10195"/>
        </w:tabs>
        <w:rPr>
          <w:noProof/>
        </w:rPr>
      </w:pPr>
      <w:hyperlink w:anchor="_Toc512496915" w:history="1">
        <w:r w:rsidRPr="00CA56AC">
          <w:rPr>
            <w:rStyle w:val="ab"/>
            <w:noProof/>
          </w:rPr>
          <w:t>Производство машин и оборудования, не включенных в другие группировки</w:t>
        </w:r>
        <w:r>
          <w:rPr>
            <w:noProof/>
            <w:webHidden/>
          </w:rPr>
          <w:tab/>
        </w:r>
        <w:r>
          <w:rPr>
            <w:noProof/>
            <w:webHidden/>
          </w:rPr>
          <w:fldChar w:fldCharType="begin"/>
        </w:r>
        <w:r>
          <w:rPr>
            <w:noProof/>
            <w:webHidden/>
          </w:rPr>
          <w:instrText xml:space="preserve"> PAGEREF _Toc512496915 \h </w:instrText>
        </w:r>
        <w:r>
          <w:rPr>
            <w:noProof/>
            <w:webHidden/>
          </w:rPr>
        </w:r>
        <w:r>
          <w:rPr>
            <w:noProof/>
            <w:webHidden/>
          </w:rPr>
          <w:fldChar w:fldCharType="separate"/>
        </w:r>
        <w:r>
          <w:rPr>
            <w:noProof/>
            <w:webHidden/>
          </w:rPr>
          <w:t>102</w:t>
        </w:r>
        <w:r>
          <w:rPr>
            <w:noProof/>
            <w:webHidden/>
          </w:rPr>
          <w:fldChar w:fldCharType="end"/>
        </w:r>
      </w:hyperlink>
    </w:p>
    <w:p w:rsidR="003F3326" w:rsidRDefault="003F3326" w:rsidP="003F3326">
      <w:pPr>
        <w:pStyle w:val="11"/>
        <w:tabs>
          <w:tab w:val="right" w:leader="dot" w:pos="10195"/>
        </w:tabs>
        <w:rPr>
          <w:noProof/>
        </w:rPr>
      </w:pPr>
      <w:hyperlink w:anchor="_Toc512496916" w:history="1">
        <w:r w:rsidRPr="00CA56AC">
          <w:rPr>
            <w:rStyle w:val="ab"/>
            <w:noProof/>
          </w:rPr>
          <w:t>29</w:t>
        </w:r>
        <w:r>
          <w:rPr>
            <w:noProof/>
            <w:webHidden/>
          </w:rPr>
          <w:tab/>
        </w:r>
        <w:r>
          <w:rPr>
            <w:noProof/>
            <w:webHidden/>
          </w:rPr>
          <w:fldChar w:fldCharType="begin"/>
        </w:r>
        <w:r>
          <w:rPr>
            <w:noProof/>
            <w:webHidden/>
          </w:rPr>
          <w:instrText xml:space="preserve"> PAGEREF _Toc512496916 \h </w:instrText>
        </w:r>
        <w:r>
          <w:rPr>
            <w:noProof/>
            <w:webHidden/>
          </w:rPr>
        </w:r>
        <w:r>
          <w:rPr>
            <w:noProof/>
            <w:webHidden/>
          </w:rPr>
          <w:fldChar w:fldCharType="separate"/>
        </w:r>
        <w:r>
          <w:rPr>
            <w:noProof/>
            <w:webHidden/>
          </w:rPr>
          <w:t>115</w:t>
        </w:r>
        <w:r>
          <w:rPr>
            <w:noProof/>
            <w:webHidden/>
          </w:rPr>
          <w:fldChar w:fldCharType="end"/>
        </w:r>
      </w:hyperlink>
    </w:p>
    <w:p w:rsidR="003F3326" w:rsidRDefault="003F3326" w:rsidP="003F3326">
      <w:pPr>
        <w:pStyle w:val="20"/>
        <w:tabs>
          <w:tab w:val="right" w:leader="dot" w:pos="10195"/>
        </w:tabs>
        <w:rPr>
          <w:noProof/>
        </w:rPr>
      </w:pPr>
      <w:hyperlink w:anchor="_Toc512496917" w:history="1">
        <w:r w:rsidRPr="00CA56AC">
          <w:rPr>
            <w:rStyle w:val="ab"/>
            <w:noProof/>
          </w:rPr>
          <w:t>Производство автотранспортных средств, прицепов и полуприцепов</w:t>
        </w:r>
        <w:r>
          <w:rPr>
            <w:noProof/>
            <w:webHidden/>
          </w:rPr>
          <w:tab/>
        </w:r>
        <w:r>
          <w:rPr>
            <w:noProof/>
            <w:webHidden/>
          </w:rPr>
          <w:fldChar w:fldCharType="begin"/>
        </w:r>
        <w:r>
          <w:rPr>
            <w:noProof/>
            <w:webHidden/>
          </w:rPr>
          <w:instrText xml:space="preserve"> PAGEREF _Toc512496917 \h </w:instrText>
        </w:r>
        <w:r>
          <w:rPr>
            <w:noProof/>
            <w:webHidden/>
          </w:rPr>
        </w:r>
        <w:r>
          <w:rPr>
            <w:noProof/>
            <w:webHidden/>
          </w:rPr>
          <w:fldChar w:fldCharType="separate"/>
        </w:r>
        <w:r>
          <w:rPr>
            <w:noProof/>
            <w:webHidden/>
          </w:rPr>
          <w:t>115</w:t>
        </w:r>
        <w:r>
          <w:rPr>
            <w:noProof/>
            <w:webHidden/>
          </w:rPr>
          <w:fldChar w:fldCharType="end"/>
        </w:r>
      </w:hyperlink>
    </w:p>
    <w:p w:rsidR="003F3326" w:rsidRDefault="003F3326" w:rsidP="003F3326">
      <w:pPr>
        <w:pStyle w:val="11"/>
        <w:tabs>
          <w:tab w:val="right" w:leader="dot" w:pos="10195"/>
        </w:tabs>
        <w:rPr>
          <w:noProof/>
        </w:rPr>
      </w:pPr>
      <w:hyperlink w:anchor="_Toc512496918" w:history="1">
        <w:r w:rsidRPr="00CA56AC">
          <w:rPr>
            <w:rStyle w:val="ab"/>
            <w:noProof/>
          </w:rPr>
          <w:t>30</w:t>
        </w:r>
        <w:r>
          <w:rPr>
            <w:noProof/>
            <w:webHidden/>
          </w:rPr>
          <w:tab/>
        </w:r>
        <w:r>
          <w:rPr>
            <w:noProof/>
            <w:webHidden/>
          </w:rPr>
          <w:fldChar w:fldCharType="begin"/>
        </w:r>
        <w:r>
          <w:rPr>
            <w:noProof/>
            <w:webHidden/>
          </w:rPr>
          <w:instrText xml:space="preserve"> PAGEREF _Toc512496918 \h </w:instrText>
        </w:r>
        <w:r>
          <w:rPr>
            <w:noProof/>
            <w:webHidden/>
          </w:rPr>
        </w:r>
        <w:r>
          <w:rPr>
            <w:noProof/>
            <w:webHidden/>
          </w:rPr>
          <w:fldChar w:fldCharType="separate"/>
        </w:r>
        <w:r>
          <w:rPr>
            <w:noProof/>
            <w:webHidden/>
          </w:rPr>
          <w:t>117</w:t>
        </w:r>
        <w:r>
          <w:rPr>
            <w:noProof/>
            <w:webHidden/>
          </w:rPr>
          <w:fldChar w:fldCharType="end"/>
        </w:r>
      </w:hyperlink>
    </w:p>
    <w:p w:rsidR="003F3326" w:rsidRDefault="003F3326" w:rsidP="003F3326">
      <w:pPr>
        <w:pStyle w:val="20"/>
        <w:tabs>
          <w:tab w:val="right" w:leader="dot" w:pos="10195"/>
        </w:tabs>
        <w:rPr>
          <w:noProof/>
        </w:rPr>
      </w:pPr>
      <w:hyperlink w:anchor="_Toc512496919" w:history="1">
        <w:r w:rsidRPr="00CA56AC">
          <w:rPr>
            <w:rStyle w:val="ab"/>
            <w:noProof/>
          </w:rPr>
          <w:t>Производство прочих транспортных средств и оборудования</w:t>
        </w:r>
        <w:r>
          <w:rPr>
            <w:noProof/>
            <w:webHidden/>
          </w:rPr>
          <w:tab/>
        </w:r>
        <w:r>
          <w:rPr>
            <w:noProof/>
            <w:webHidden/>
          </w:rPr>
          <w:fldChar w:fldCharType="begin"/>
        </w:r>
        <w:r>
          <w:rPr>
            <w:noProof/>
            <w:webHidden/>
          </w:rPr>
          <w:instrText xml:space="preserve"> PAGEREF _Toc512496919 \h </w:instrText>
        </w:r>
        <w:r>
          <w:rPr>
            <w:noProof/>
            <w:webHidden/>
          </w:rPr>
        </w:r>
        <w:r>
          <w:rPr>
            <w:noProof/>
            <w:webHidden/>
          </w:rPr>
          <w:fldChar w:fldCharType="separate"/>
        </w:r>
        <w:r>
          <w:rPr>
            <w:noProof/>
            <w:webHidden/>
          </w:rPr>
          <w:t>117</w:t>
        </w:r>
        <w:r>
          <w:rPr>
            <w:noProof/>
            <w:webHidden/>
          </w:rPr>
          <w:fldChar w:fldCharType="end"/>
        </w:r>
      </w:hyperlink>
    </w:p>
    <w:p w:rsidR="003F3326" w:rsidRDefault="003F3326" w:rsidP="003F3326">
      <w:pPr>
        <w:pStyle w:val="11"/>
        <w:tabs>
          <w:tab w:val="right" w:leader="dot" w:pos="10195"/>
        </w:tabs>
        <w:rPr>
          <w:noProof/>
        </w:rPr>
      </w:pPr>
      <w:hyperlink w:anchor="_Toc512496920" w:history="1">
        <w:r w:rsidRPr="00CA56AC">
          <w:rPr>
            <w:rStyle w:val="ab"/>
            <w:noProof/>
          </w:rPr>
          <w:t>31</w:t>
        </w:r>
        <w:r>
          <w:rPr>
            <w:noProof/>
            <w:webHidden/>
          </w:rPr>
          <w:tab/>
        </w:r>
        <w:r>
          <w:rPr>
            <w:noProof/>
            <w:webHidden/>
          </w:rPr>
          <w:fldChar w:fldCharType="begin"/>
        </w:r>
        <w:r>
          <w:rPr>
            <w:noProof/>
            <w:webHidden/>
          </w:rPr>
          <w:instrText xml:space="preserve"> PAGEREF _Toc512496920 \h </w:instrText>
        </w:r>
        <w:r>
          <w:rPr>
            <w:noProof/>
            <w:webHidden/>
          </w:rPr>
        </w:r>
        <w:r>
          <w:rPr>
            <w:noProof/>
            <w:webHidden/>
          </w:rPr>
          <w:fldChar w:fldCharType="separate"/>
        </w:r>
        <w:r>
          <w:rPr>
            <w:noProof/>
            <w:webHidden/>
          </w:rPr>
          <w:t>122</w:t>
        </w:r>
        <w:r>
          <w:rPr>
            <w:noProof/>
            <w:webHidden/>
          </w:rPr>
          <w:fldChar w:fldCharType="end"/>
        </w:r>
      </w:hyperlink>
    </w:p>
    <w:p w:rsidR="003F3326" w:rsidRDefault="003F3326" w:rsidP="003F3326">
      <w:pPr>
        <w:pStyle w:val="20"/>
        <w:tabs>
          <w:tab w:val="right" w:leader="dot" w:pos="10195"/>
        </w:tabs>
        <w:rPr>
          <w:noProof/>
        </w:rPr>
      </w:pPr>
      <w:hyperlink w:anchor="_Toc512496921" w:history="1">
        <w:r w:rsidRPr="00CA56AC">
          <w:rPr>
            <w:rStyle w:val="ab"/>
            <w:noProof/>
          </w:rPr>
          <w:t>Производство мебели</w:t>
        </w:r>
        <w:r>
          <w:rPr>
            <w:noProof/>
            <w:webHidden/>
          </w:rPr>
          <w:tab/>
        </w:r>
        <w:r>
          <w:rPr>
            <w:noProof/>
            <w:webHidden/>
          </w:rPr>
          <w:fldChar w:fldCharType="begin"/>
        </w:r>
        <w:r>
          <w:rPr>
            <w:noProof/>
            <w:webHidden/>
          </w:rPr>
          <w:instrText xml:space="preserve"> PAGEREF _Toc512496921 \h </w:instrText>
        </w:r>
        <w:r>
          <w:rPr>
            <w:noProof/>
            <w:webHidden/>
          </w:rPr>
        </w:r>
        <w:r>
          <w:rPr>
            <w:noProof/>
            <w:webHidden/>
          </w:rPr>
          <w:fldChar w:fldCharType="separate"/>
        </w:r>
        <w:r>
          <w:rPr>
            <w:noProof/>
            <w:webHidden/>
          </w:rPr>
          <w:t>122</w:t>
        </w:r>
        <w:r>
          <w:rPr>
            <w:noProof/>
            <w:webHidden/>
          </w:rPr>
          <w:fldChar w:fldCharType="end"/>
        </w:r>
      </w:hyperlink>
    </w:p>
    <w:p w:rsidR="003F3326" w:rsidRDefault="003F3326" w:rsidP="003F3326">
      <w:pPr>
        <w:pStyle w:val="11"/>
        <w:tabs>
          <w:tab w:val="right" w:leader="dot" w:pos="10195"/>
        </w:tabs>
        <w:rPr>
          <w:noProof/>
        </w:rPr>
      </w:pPr>
      <w:hyperlink w:anchor="_Toc512496922" w:history="1">
        <w:r w:rsidRPr="00CA56AC">
          <w:rPr>
            <w:rStyle w:val="ab"/>
            <w:noProof/>
          </w:rPr>
          <w:t>32</w:t>
        </w:r>
        <w:r>
          <w:rPr>
            <w:noProof/>
            <w:webHidden/>
          </w:rPr>
          <w:tab/>
        </w:r>
        <w:r>
          <w:rPr>
            <w:noProof/>
            <w:webHidden/>
          </w:rPr>
          <w:fldChar w:fldCharType="begin"/>
        </w:r>
        <w:r>
          <w:rPr>
            <w:noProof/>
            <w:webHidden/>
          </w:rPr>
          <w:instrText xml:space="preserve"> PAGEREF _Toc512496922 \h </w:instrText>
        </w:r>
        <w:r>
          <w:rPr>
            <w:noProof/>
            <w:webHidden/>
          </w:rPr>
        </w:r>
        <w:r>
          <w:rPr>
            <w:noProof/>
            <w:webHidden/>
          </w:rPr>
          <w:fldChar w:fldCharType="separate"/>
        </w:r>
        <w:r>
          <w:rPr>
            <w:noProof/>
            <w:webHidden/>
          </w:rPr>
          <w:t>123</w:t>
        </w:r>
        <w:r>
          <w:rPr>
            <w:noProof/>
            <w:webHidden/>
          </w:rPr>
          <w:fldChar w:fldCharType="end"/>
        </w:r>
      </w:hyperlink>
    </w:p>
    <w:p w:rsidR="003F3326" w:rsidRDefault="003F3326" w:rsidP="003F3326">
      <w:pPr>
        <w:pStyle w:val="20"/>
        <w:tabs>
          <w:tab w:val="right" w:leader="dot" w:pos="10195"/>
        </w:tabs>
        <w:rPr>
          <w:noProof/>
        </w:rPr>
      </w:pPr>
      <w:hyperlink w:anchor="_Toc512496923" w:history="1">
        <w:r w:rsidRPr="00CA56AC">
          <w:rPr>
            <w:rStyle w:val="ab"/>
            <w:noProof/>
          </w:rPr>
          <w:t>Производство прочих готовых изделий</w:t>
        </w:r>
        <w:r>
          <w:rPr>
            <w:noProof/>
            <w:webHidden/>
          </w:rPr>
          <w:tab/>
        </w:r>
        <w:r>
          <w:rPr>
            <w:noProof/>
            <w:webHidden/>
          </w:rPr>
          <w:fldChar w:fldCharType="begin"/>
        </w:r>
        <w:r>
          <w:rPr>
            <w:noProof/>
            <w:webHidden/>
          </w:rPr>
          <w:instrText xml:space="preserve"> PAGEREF _Toc512496923 \h </w:instrText>
        </w:r>
        <w:r>
          <w:rPr>
            <w:noProof/>
            <w:webHidden/>
          </w:rPr>
        </w:r>
        <w:r>
          <w:rPr>
            <w:noProof/>
            <w:webHidden/>
          </w:rPr>
          <w:fldChar w:fldCharType="separate"/>
        </w:r>
        <w:r>
          <w:rPr>
            <w:noProof/>
            <w:webHidden/>
          </w:rPr>
          <w:t>123</w:t>
        </w:r>
        <w:r>
          <w:rPr>
            <w:noProof/>
            <w:webHidden/>
          </w:rPr>
          <w:fldChar w:fldCharType="end"/>
        </w:r>
      </w:hyperlink>
    </w:p>
    <w:p w:rsidR="003F3326" w:rsidRDefault="003F3326" w:rsidP="003F3326">
      <w:pPr>
        <w:pStyle w:val="11"/>
        <w:tabs>
          <w:tab w:val="right" w:leader="dot" w:pos="10195"/>
        </w:tabs>
        <w:rPr>
          <w:noProof/>
        </w:rPr>
      </w:pPr>
      <w:hyperlink w:anchor="_Toc512496924" w:history="1">
        <w:r w:rsidRPr="00CA56AC">
          <w:rPr>
            <w:rStyle w:val="ab"/>
            <w:noProof/>
          </w:rPr>
          <w:t>33</w:t>
        </w:r>
        <w:r>
          <w:rPr>
            <w:noProof/>
            <w:webHidden/>
          </w:rPr>
          <w:tab/>
        </w:r>
        <w:r>
          <w:rPr>
            <w:noProof/>
            <w:webHidden/>
          </w:rPr>
          <w:fldChar w:fldCharType="begin"/>
        </w:r>
        <w:r>
          <w:rPr>
            <w:noProof/>
            <w:webHidden/>
          </w:rPr>
          <w:instrText xml:space="preserve"> PAGEREF _Toc512496924 \h </w:instrText>
        </w:r>
        <w:r>
          <w:rPr>
            <w:noProof/>
            <w:webHidden/>
          </w:rPr>
        </w:r>
        <w:r>
          <w:rPr>
            <w:noProof/>
            <w:webHidden/>
          </w:rPr>
          <w:fldChar w:fldCharType="separate"/>
        </w:r>
        <w:r>
          <w:rPr>
            <w:noProof/>
            <w:webHidden/>
          </w:rPr>
          <w:t>128</w:t>
        </w:r>
        <w:r>
          <w:rPr>
            <w:noProof/>
            <w:webHidden/>
          </w:rPr>
          <w:fldChar w:fldCharType="end"/>
        </w:r>
      </w:hyperlink>
    </w:p>
    <w:p w:rsidR="003F3326" w:rsidRDefault="003F3326" w:rsidP="003F3326">
      <w:pPr>
        <w:pStyle w:val="20"/>
        <w:tabs>
          <w:tab w:val="right" w:leader="dot" w:pos="10195"/>
        </w:tabs>
        <w:rPr>
          <w:noProof/>
        </w:rPr>
      </w:pPr>
      <w:hyperlink w:anchor="_Toc512496925" w:history="1">
        <w:r w:rsidRPr="00CA56AC">
          <w:rPr>
            <w:rStyle w:val="ab"/>
            <w:noProof/>
          </w:rPr>
          <w:t>Ремонт и монтаж машин и оборудования</w:t>
        </w:r>
        <w:r>
          <w:rPr>
            <w:noProof/>
            <w:webHidden/>
          </w:rPr>
          <w:tab/>
        </w:r>
        <w:r>
          <w:rPr>
            <w:noProof/>
            <w:webHidden/>
          </w:rPr>
          <w:fldChar w:fldCharType="begin"/>
        </w:r>
        <w:r>
          <w:rPr>
            <w:noProof/>
            <w:webHidden/>
          </w:rPr>
          <w:instrText xml:space="preserve"> PAGEREF _Toc512496925 \h </w:instrText>
        </w:r>
        <w:r>
          <w:rPr>
            <w:noProof/>
            <w:webHidden/>
          </w:rPr>
        </w:r>
        <w:r>
          <w:rPr>
            <w:noProof/>
            <w:webHidden/>
          </w:rPr>
          <w:fldChar w:fldCharType="separate"/>
        </w:r>
        <w:r>
          <w:rPr>
            <w:noProof/>
            <w:webHidden/>
          </w:rPr>
          <w:t>128</w:t>
        </w:r>
        <w:r>
          <w:rPr>
            <w:noProof/>
            <w:webHidden/>
          </w:rPr>
          <w:fldChar w:fldCharType="end"/>
        </w:r>
      </w:hyperlink>
    </w:p>
    <w:p w:rsidR="003F3326" w:rsidRDefault="003F3326" w:rsidP="003F3326">
      <w:pPr>
        <w:pStyle w:val="11"/>
        <w:tabs>
          <w:tab w:val="right" w:leader="dot" w:pos="10195"/>
        </w:tabs>
        <w:rPr>
          <w:noProof/>
        </w:rPr>
      </w:pPr>
      <w:hyperlink w:anchor="_Toc512496926" w:history="1">
        <w:r w:rsidRPr="00CA56AC">
          <w:rPr>
            <w:rStyle w:val="ab"/>
            <w:noProof/>
          </w:rPr>
          <w:t>Раздел D</w:t>
        </w:r>
        <w:r>
          <w:rPr>
            <w:noProof/>
            <w:webHidden/>
          </w:rPr>
          <w:tab/>
        </w:r>
        <w:r>
          <w:rPr>
            <w:noProof/>
            <w:webHidden/>
          </w:rPr>
          <w:fldChar w:fldCharType="begin"/>
        </w:r>
        <w:r>
          <w:rPr>
            <w:noProof/>
            <w:webHidden/>
          </w:rPr>
          <w:instrText xml:space="preserve"> PAGEREF _Toc512496926 \h </w:instrText>
        </w:r>
        <w:r>
          <w:rPr>
            <w:noProof/>
            <w:webHidden/>
          </w:rPr>
        </w:r>
        <w:r>
          <w:rPr>
            <w:noProof/>
            <w:webHidden/>
          </w:rPr>
          <w:fldChar w:fldCharType="separate"/>
        </w:r>
        <w:r>
          <w:rPr>
            <w:noProof/>
            <w:webHidden/>
          </w:rPr>
          <w:t>133</w:t>
        </w:r>
        <w:r>
          <w:rPr>
            <w:noProof/>
            <w:webHidden/>
          </w:rPr>
          <w:fldChar w:fldCharType="end"/>
        </w:r>
      </w:hyperlink>
    </w:p>
    <w:p w:rsidR="003F3326" w:rsidRDefault="003F3326" w:rsidP="003F3326">
      <w:pPr>
        <w:pStyle w:val="20"/>
        <w:tabs>
          <w:tab w:val="right" w:leader="dot" w:pos="10195"/>
        </w:tabs>
        <w:rPr>
          <w:noProof/>
        </w:rPr>
      </w:pPr>
      <w:hyperlink w:anchor="_Toc512496927" w:history="1">
        <w:r w:rsidRPr="00CA56AC">
          <w:rPr>
            <w:rStyle w:val="ab"/>
            <w:noProof/>
          </w:rPr>
          <w:t>ОБЕСПЕЧЕНИЕ ЭЛЕКТРИЧЕСКОЙ ЭНЕРГИЕЙ, ГАЗОМ И ПАРОМ; КОНДИЦИОНИРОВАНИЕ ВОЗДУХА</w:t>
        </w:r>
        <w:r>
          <w:rPr>
            <w:noProof/>
            <w:webHidden/>
          </w:rPr>
          <w:tab/>
        </w:r>
        <w:r>
          <w:rPr>
            <w:noProof/>
            <w:webHidden/>
          </w:rPr>
          <w:fldChar w:fldCharType="begin"/>
        </w:r>
        <w:r>
          <w:rPr>
            <w:noProof/>
            <w:webHidden/>
          </w:rPr>
          <w:instrText xml:space="preserve"> PAGEREF _Toc512496927 \h </w:instrText>
        </w:r>
        <w:r>
          <w:rPr>
            <w:noProof/>
            <w:webHidden/>
          </w:rPr>
        </w:r>
        <w:r>
          <w:rPr>
            <w:noProof/>
            <w:webHidden/>
          </w:rPr>
          <w:fldChar w:fldCharType="separate"/>
        </w:r>
        <w:r>
          <w:rPr>
            <w:noProof/>
            <w:webHidden/>
          </w:rPr>
          <w:t>133</w:t>
        </w:r>
        <w:r>
          <w:rPr>
            <w:noProof/>
            <w:webHidden/>
          </w:rPr>
          <w:fldChar w:fldCharType="end"/>
        </w:r>
      </w:hyperlink>
    </w:p>
    <w:p w:rsidR="003F3326" w:rsidRDefault="003F3326" w:rsidP="003F3326">
      <w:pPr>
        <w:pStyle w:val="11"/>
        <w:tabs>
          <w:tab w:val="right" w:leader="dot" w:pos="10195"/>
        </w:tabs>
        <w:rPr>
          <w:noProof/>
        </w:rPr>
      </w:pPr>
      <w:hyperlink w:anchor="_Toc512496928" w:history="1">
        <w:r w:rsidRPr="00CA56AC">
          <w:rPr>
            <w:rStyle w:val="ab"/>
            <w:noProof/>
          </w:rPr>
          <w:t>35</w:t>
        </w:r>
        <w:r>
          <w:rPr>
            <w:noProof/>
            <w:webHidden/>
          </w:rPr>
          <w:tab/>
        </w:r>
        <w:r>
          <w:rPr>
            <w:noProof/>
            <w:webHidden/>
          </w:rPr>
          <w:fldChar w:fldCharType="begin"/>
        </w:r>
        <w:r>
          <w:rPr>
            <w:noProof/>
            <w:webHidden/>
          </w:rPr>
          <w:instrText xml:space="preserve"> PAGEREF _Toc512496928 \h </w:instrText>
        </w:r>
        <w:r>
          <w:rPr>
            <w:noProof/>
            <w:webHidden/>
          </w:rPr>
        </w:r>
        <w:r>
          <w:rPr>
            <w:noProof/>
            <w:webHidden/>
          </w:rPr>
          <w:fldChar w:fldCharType="separate"/>
        </w:r>
        <w:r>
          <w:rPr>
            <w:noProof/>
            <w:webHidden/>
          </w:rPr>
          <w:t>133</w:t>
        </w:r>
        <w:r>
          <w:rPr>
            <w:noProof/>
            <w:webHidden/>
          </w:rPr>
          <w:fldChar w:fldCharType="end"/>
        </w:r>
      </w:hyperlink>
    </w:p>
    <w:p w:rsidR="003F3326" w:rsidRDefault="003F3326" w:rsidP="003F3326">
      <w:pPr>
        <w:pStyle w:val="20"/>
        <w:tabs>
          <w:tab w:val="right" w:leader="dot" w:pos="10195"/>
        </w:tabs>
        <w:rPr>
          <w:noProof/>
        </w:rPr>
      </w:pPr>
      <w:hyperlink w:anchor="_Toc512496929" w:history="1">
        <w:r w:rsidRPr="00CA56AC">
          <w:rPr>
            <w:rStyle w:val="ab"/>
            <w:noProof/>
          </w:rPr>
          <w:t>Обеспечение электрической энергией, газом и паром; кондиционирование воздуха</w:t>
        </w:r>
        <w:r>
          <w:rPr>
            <w:noProof/>
            <w:webHidden/>
          </w:rPr>
          <w:tab/>
        </w:r>
        <w:r>
          <w:rPr>
            <w:noProof/>
            <w:webHidden/>
          </w:rPr>
          <w:fldChar w:fldCharType="begin"/>
        </w:r>
        <w:r>
          <w:rPr>
            <w:noProof/>
            <w:webHidden/>
          </w:rPr>
          <w:instrText xml:space="preserve"> PAGEREF _Toc512496929 \h </w:instrText>
        </w:r>
        <w:r>
          <w:rPr>
            <w:noProof/>
            <w:webHidden/>
          </w:rPr>
        </w:r>
        <w:r>
          <w:rPr>
            <w:noProof/>
            <w:webHidden/>
          </w:rPr>
          <w:fldChar w:fldCharType="separate"/>
        </w:r>
        <w:r>
          <w:rPr>
            <w:noProof/>
            <w:webHidden/>
          </w:rPr>
          <w:t>133</w:t>
        </w:r>
        <w:r>
          <w:rPr>
            <w:noProof/>
            <w:webHidden/>
          </w:rPr>
          <w:fldChar w:fldCharType="end"/>
        </w:r>
      </w:hyperlink>
    </w:p>
    <w:p w:rsidR="003F3326" w:rsidRDefault="003F3326" w:rsidP="003F3326">
      <w:pPr>
        <w:pStyle w:val="11"/>
        <w:tabs>
          <w:tab w:val="right" w:leader="dot" w:pos="10195"/>
        </w:tabs>
        <w:rPr>
          <w:noProof/>
        </w:rPr>
      </w:pPr>
      <w:hyperlink w:anchor="_Toc512496930" w:history="1">
        <w:r w:rsidRPr="00CA56AC">
          <w:rPr>
            <w:rStyle w:val="ab"/>
            <w:noProof/>
          </w:rPr>
          <w:t>Раздел E</w:t>
        </w:r>
        <w:r>
          <w:rPr>
            <w:noProof/>
            <w:webHidden/>
          </w:rPr>
          <w:tab/>
        </w:r>
        <w:r>
          <w:rPr>
            <w:noProof/>
            <w:webHidden/>
          </w:rPr>
          <w:fldChar w:fldCharType="begin"/>
        </w:r>
        <w:r>
          <w:rPr>
            <w:noProof/>
            <w:webHidden/>
          </w:rPr>
          <w:instrText xml:space="preserve"> PAGEREF _Toc512496930 \h </w:instrText>
        </w:r>
        <w:r>
          <w:rPr>
            <w:noProof/>
            <w:webHidden/>
          </w:rPr>
        </w:r>
        <w:r>
          <w:rPr>
            <w:noProof/>
            <w:webHidden/>
          </w:rPr>
          <w:fldChar w:fldCharType="separate"/>
        </w:r>
        <w:r>
          <w:rPr>
            <w:noProof/>
            <w:webHidden/>
          </w:rPr>
          <w:t>136</w:t>
        </w:r>
        <w:r>
          <w:rPr>
            <w:noProof/>
            <w:webHidden/>
          </w:rPr>
          <w:fldChar w:fldCharType="end"/>
        </w:r>
      </w:hyperlink>
    </w:p>
    <w:p w:rsidR="003F3326" w:rsidRDefault="003F3326" w:rsidP="003F3326">
      <w:pPr>
        <w:pStyle w:val="20"/>
        <w:tabs>
          <w:tab w:val="right" w:leader="dot" w:pos="10195"/>
        </w:tabs>
        <w:rPr>
          <w:noProof/>
        </w:rPr>
      </w:pPr>
      <w:hyperlink w:anchor="_Toc512496931" w:history="1">
        <w:r w:rsidRPr="00CA56AC">
          <w:rPr>
            <w:rStyle w:val="ab"/>
            <w:noProof/>
          </w:rPr>
          <w:t>ВОДОСНАБЖЕНИЕ; ВОДООТВЕДЕНИЕ, ОРГАНИЗАЦИЯ СБОРА И УТИЛИЗАЦИИ ОТХОДОВ, ДЕЯТЕЛЬНОСТЬ ПО ЛИКВИДАЦИИ ЗАГРЯЗНЕНИЙ</w:t>
        </w:r>
        <w:r>
          <w:rPr>
            <w:noProof/>
            <w:webHidden/>
          </w:rPr>
          <w:tab/>
        </w:r>
        <w:r>
          <w:rPr>
            <w:noProof/>
            <w:webHidden/>
          </w:rPr>
          <w:fldChar w:fldCharType="begin"/>
        </w:r>
        <w:r>
          <w:rPr>
            <w:noProof/>
            <w:webHidden/>
          </w:rPr>
          <w:instrText xml:space="preserve"> PAGEREF _Toc512496931 \h </w:instrText>
        </w:r>
        <w:r>
          <w:rPr>
            <w:noProof/>
            <w:webHidden/>
          </w:rPr>
        </w:r>
        <w:r>
          <w:rPr>
            <w:noProof/>
            <w:webHidden/>
          </w:rPr>
          <w:fldChar w:fldCharType="separate"/>
        </w:r>
        <w:r>
          <w:rPr>
            <w:noProof/>
            <w:webHidden/>
          </w:rPr>
          <w:t>136</w:t>
        </w:r>
        <w:r>
          <w:rPr>
            <w:noProof/>
            <w:webHidden/>
          </w:rPr>
          <w:fldChar w:fldCharType="end"/>
        </w:r>
      </w:hyperlink>
    </w:p>
    <w:p w:rsidR="003F3326" w:rsidRDefault="003F3326" w:rsidP="003F3326">
      <w:pPr>
        <w:pStyle w:val="11"/>
        <w:tabs>
          <w:tab w:val="right" w:leader="dot" w:pos="10195"/>
        </w:tabs>
        <w:rPr>
          <w:noProof/>
        </w:rPr>
      </w:pPr>
      <w:hyperlink w:anchor="_Toc512496932" w:history="1">
        <w:r w:rsidRPr="00CA56AC">
          <w:rPr>
            <w:rStyle w:val="ab"/>
            <w:noProof/>
          </w:rPr>
          <w:t>36</w:t>
        </w:r>
        <w:r>
          <w:rPr>
            <w:noProof/>
            <w:webHidden/>
          </w:rPr>
          <w:tab/>
        </w:r>
        <w:r>
          <w:rPr>
            <w:noProof/>
            <w:webHidden/>
          </w:rPr>
          <w:fldChar w:fldCharType="begin"/>
        </w:r>
        <w:r>
          <w:rPr>
            <w:noProof/>
            <w:webHidden/>
          </w:rPr>
          <w:instrText xml:space="preserve"> PAGEREF _Toc512496932 \h </w:instrText>
        </w:r>
        <w:r>
          <w:rPr>
            <w:noProof/>
            <w:webHidden/>
          </w:rPr>
        </w:r>
        <w:r>
          <w:rPr>
            <w:noProof/>
            <w:webHidden/>
          </w:rPr>
          <w:fldChar w:fldCharType="separate"/>
        </w:r>
        <w:r>
          <w:rPr>
            <w:noProof/>
            <w:webHidden/>
          </w:rPr>
          <w:t>136</w:t>
        </w:r>
        <w:r>
          <w:rPr>
            <w:noProof/>
            <w:webHidden/>
          </w:rPr>
          <w:fldChar w:fldCharType="end"/>
        </w:r>
      </w:hyperlink>
    </w:p>
    <w:p w:rsidR="003F3326" w:rsidRDefault="003F3326" w:rsidP="003F3326">
      <w:pPr>
        <w:pStyle w:val="20"/>
        <w:tabs>
          <w:tab w:val="right" w:leader="dot" w:pos="10195"/>
        </w:tabs>
        <w:rPr>
          <w:noProof/>
        </w:rPr>
      </w:pPr>
      <w:hyperlink w:anchor="_Toc512496933" w:history="1">
        <w:r w:rsidRPr="00CA56AC">
          <w:rPr>
            <w:rStyle w:val="ab"/>
            <w:noProof/>
          </w:rPr>
          <w:t>Забор, очистка и распределение воды</w:t>
        </w:r>
        <w:r>
          <w:rPr>
            <w:noProof/>
            <w:webHidden/>
          </w:rPr>
          <w:tab/>
        </w:r>
        <w:r>
          <w:rPr>
            <w:noProof/>
            <w:webHidden/>
          </w:rPr>
          <w:fldChar w:fldCharType="begin"/>
        </w:r>
        <w:r>
          <w:rPr>
            <w:noProof/>
            <w:webHidden/>
          </w:rPr>
          <w:instrText xml:space="preserve"> PAGEREF _Toc512496933 \h </w:instrText>
        </w:r>
        <w:r>
          <w:rPr>
            <w:noProof/>
            <w:webHidden/>
          </w:rPr>
        </w:r>
        <w:r>
          <w:rPr>
            <w:noProof/>
            <w:webHidden/>
          </w:rPr>
          <w:fldChar w:fldCharType="separate"/>
        </w:r>
        <w:r>
          <w:rPr>
            <w:noProof/>
            <w:webHidden/>
          </w:rPr>
          <w:t>136</w:t>
        </w:r>
        <w:r>
          <w:rPr>
            <w:noProof/>
            <w:webHidden/>
          </w:rPr>
          <w:fldChar w:fldCharType="end"/>
        </w:r>
      </w:hyperlink>
    </w:p>
    <w:p w:rsidR="003F3326" w:rsidRDefault="003F3326" w:rsidP="003F3326">
      <w:pPr>
        <w:pStyle w:val="11"/>
        <w:tabs>
          <w:tab w:val="right" w:leader="dot" w:pos="10195"/>
        </w:tabs>
        <w:rPr>
          <w:noProof/>
        </w:rPr>
      </w:pPr>
      <w:hyperlink w:anchor="_Toc512496934" w:history="1">
        <w:r w:rsidRPr="00CA56AC">
          <w:rPr>
            <w:rStyle w:val="ab"/>
            <w:noProof/>
          </w:rPr>
          <w:t>37</w:t>
        </w:r>
        <w:r>
          <w:rPr>
            <w:noProof/>
            <w:webHidden/>
          </w:rPr>
          <w:tab/>
        </w:r>
        <w:r>
          <w:rPr>
            <w:noProof/>
            <w:webHidden/>
          </w:rPr>
          <w:fldChar w:fldCharType="begin"/>
        </w:r>
        <w:r>
          <w:rPr>
            <w:noProof/>
            <w:webHidden/>
          </w:rPr>
          <w:instrText xml:space="preserve"> PAGEREF _Toc512496934 \h </w:instrText>
        </w:r>
        <w:r>
          <w:rPr>
            <w:noProof/>
            <w:webHidden/>
          </w:rPr>
        </w:r>
        <w:r>
          <w:rPr>
            <w:noProof/>
            <w:webHidden/>
          </w:rPr>
          <w:fldChar w:fldCharType="separate"/>
        </w:r>
        <w:r>
          <w:rPr>
            <w:noProof/>
            <w:webHidden/>
          </w:rPr>
          <w:t>137</w:t>
        </w:r>
        <w:r>
          <w:rPr>
            <w:noProof/>
            <w:webHidden/>
          </w:rPr>
          <w:fldChar w:fldCharType="end"/>
        </w:r>
      </w:hyperlink>
    </w:p>
    <w:p w:rsidR="003F3326" w:rsidRDefault="003F3326" w:rsidP="003F3326">
      <w:pPr>
        <w:pStyle w:val="20"/>
        <w:tabs>
          <w:tab w:val="right" w:leader="dot" w:pos="10195"/>
        </w:tabs>
        <w:rPr>
          <w:noProof/>
        </w:rPr>
      </w:pPr>
      <w:hyperlink w:anchor="_Toc512496935" w:history="1">
        <w:r w:rsidRPr="00CA56AC">
          <w:rPr>
            <w:rStyle w:val="ab"/>
            <w:noProof/>
          </w:rPr>
          <w:t>Сбор и обработка сточных вод</w:t>
        </w:r>
        <w:r>
          <w:rPr>
            <w:noProof/>
            <w:webHidden/>
          </w:rPr>
          <w:tab/>
        </w:r>
        <w:r>
          <w:rPr>
            <w:noProof/>
            <w:webHidden/>
          </w:rPr>
          <w:fldChar w:fldCharType="begin"/>
        </w:r>
        <w:r>
          <w:rPr>
            <w:noProof/>
            <w:webHidden/>
          </w:rPr>
          <w:instrText xml:space="preserve"> PAGEREF _Toc512496935 \h </w:instrText>
        </w:r>
        <w:r>
          <w:rPr>
            <w:noProof/>
            <w:webHidden/>
          </w:rPr>
        </w:r>
        <w:r>
          <w:rPr>
            <w:noProof/>
            <w:webHidden/>
          </w:rPr>
          <w:fldChar w:fldCharType="separate"/>
        </w:r>
        <w:r>
          <w:rPr>
            <w:noProof/>
            <w:webHidden/>
          </w:rPr>
          <w:t>137</w:t>
        </w:r>
        <w:r>
          <w:rPr>
            <w:noProof/>
            <w:webHidden/>
          </w:rPr>
          <w:fldChar w:fldCharType="end"/>
        </w:r>
      </w:hyperlink>
    </w:p>
    <w:p w:rsidR="003F3326" w:rsidRDefault="003F3326" w:rsidP="003F3326">
      <w:pPr>
        <w:pStyle w:val="11"/>
        <w:tabs>
          <w:tab w:val="right" w:leader="dot" w:pos="10195"/>
        </w:tabs>
        <w:rPr>
          <w:noProof/>
        </w:rPr>
      </w:pPr>
      <w:hyperlink w:anchor="_Toc512496936" w:history="1">
        <w:r w:rsidRPr="00CA56AC">
          <w:rPr>
            <w:rStyle w:val="ab"/>
            <w:noProof/>
          </w:rPr>
          <w:t>38</w:t>
        </w:r>
        <w:r>
          <w:rPr>
            <w:noProof/>
            <w:webHidden/>
          </w:rPr>
          <w:tab/>
        </w:r>
        <w:r>
          <w:rPr>
            <w:noProof/>
            <w:webHidden/>
          </w:rPr>
          <w:fldChar w:fldCharType="begin"/>
        </w:r>
        <w:r>
          <w:rPr>
            <w:noProof/>
            <w:webHidden/>
          </w:rPr>
          <w:instrText xml:space="preserve"> PAGEREF _Toc512496936 \h </w:instrText>
        </w:r>
        <w:r>
          <w:rPr>
            <w:noProof/>
            <w:webHidden/>
          </w:rPr>
        </w:r>
        <w:r>
          <w:rPr>
            <w:noProof/>
            <w:webHidden/>
          </w:rPr>
          <w:fldChar w:fldCharType="separate"/>
        </w:r>
        <w:r>
          <w:rPr>
            <w:noProof/>
            <w:webHidden/>
          </w:rPr>
          <w:t>137</w:t>
        </w:r>
        <w:r>
          <w:rPr>
            <w:noProof/>
            <w:webHidden/>
          </w:rPr>
          <w:fldChar w:fldCharType="end"/>
        </w:r>
      </w:hyperlink>
    </w:p>
    <w:p w:rsidR="003F3326" w:rsidRDefault="003F3326" w:rsidP="003F3326">
      <w:pPr>
        <w:pStyle w:val="20"/>
        <w:tabs>
          <w:tab w:val="right" w:leader="dot" w:pos="10195"/>
        </w:tabs>
        <w:rPr>
          <w:noProof/>
        </w:rPr>
      </w:pPr>
      <w:hyperlink w:anchor="_Toc512496937" w:history="1">
        <w:r w:rsidRPr="00CA56AC">
          <w:rPr>
            <w:rStyle w:val="ab"/>
            <w:noProof/>
          </w:rPr>
          <w:t>Сбор, обработка и утилизация отходов; обработка вторичного сырья</w:t>
        </w:r>
        <w:r>
          <w:rPr>
            <w:noProof/>
            <w:webHidden/>
          </w:rPr>
          <w:tab/>
        </w:r>
        <w:r>
          <w:rPr>
            <w:noProof/>
            <w:webHidden/>
          </w:rPr>
          <w:fldChar w:fldCharType="begin"/>
        </w:r>
        <w:r>
          <w:rPr>
            <w:noProof/>
            <w:webHidden/>
          </w:rPr>
          <w:instrText xml:space="preserve"> PAGEREF _Toc512496937 \h </w:instrText>
        </w:r>
        <w:r>
          <w:rPr>
            <w:noProof/>
            <w:webHidden/>
          </w:rPr>
        </w:r>
        <w:r>
          <w:rPr>
            <w:noProof/>
            <w:webHidden/>
          </w:rPr>
          <w:fldChar w:fldCharType="separate"/>
        </w:r>
        <w:r>
          <w:rPr>
            <w:noProof/>
            <w:webHidden/>
          </w:rPr>
          <w:t>137</w:t>
        </w:r>
        <w:r>
          <w:rPr>
            <w:noProof/>
            <w:webHidden/>
          </w:rPr>
          <w:fldChar w:fldCharType="end"/>
        </w:r>
      </w:hyperlink>
    </w:p>
    <w:p w:rsidR="003F3326" w:rsidRDefault="003F3326" w:rsidP="003F3326">
      <w:pPr>
        <w:pStyle w:val="11"/>
        <w:tabs>
          <w:tab w:val="right" w:leader="dot" w:pos="10195"/>
        </w:tabs>
        <w:rPr>
          <w:noProof/>
        </w:rPr>
      </w:pPr>
      <w:hyperlink w:anchor="_Toc512496938" w:history="1">
        <w:r w:rsidRPr="00CA56AC">
          <w:rPr>
            <w:rStyle w:val="ab"/>
            <w:noProof/>
          </w:rPr>
          <w:t>39</w:t>
        </w:r>
        <w:r>
          <w:rPr>
            <w:noProof/>
            <w:webHidden/>
          </w:rPr>
          <w:tab/>
        </w:r>
        <w:r>
          <w:rPr>
            <w:noProof/>
            <w:webHidden/>
          </w:rPr>
          <w:fldChar w:fldCharType="begin"/>
        </w:r>
        <w:r>
          <w:rPr>
            <w:noProof/>
            <w:webHidden/>
          </w:rPr>
          <w:instrText xml:space="preserve"> PAGEREF _Toc512496938 \h </w:instrText>
        </w:r>
        <w:r>
          <w:rPr>
            <w:noProof/>
            <w:webHidden/>
          </w:rPr>
        </w:r>
        <w:r>
          <w:rPr>
            <w:noProof/>
            <w:webHidden/>
          </w:rPr>
          <w:fldChar w:fldCharType="separate"/>
        </w:r>
        <w:r>
          <w:rPr>
            <w:noProof/>
            <w:webHidden/>
          </w:rPr>
          <w:t>141</w:t>
        </w:r>
        <w:r>
          <w:rPr>
            <w:noProof/>
            <w:webHidden/>
          </w:rPr>
          <w:fldChar w:fldCharType="end"/>
        </w:r>
      </w:hyperlink>
    </w:p>
    <w:p w:rsidR="003F3326" w:rsidRDefault="003F3326" w:rsidP="003F3326">
      <w:pPr>
        <w:pStyle w:val="20"/>
        <w:tabs>
          <w:tab w:val="right" w:leader="dot" w:pos="10195"/>
        </w:tabs>
        <w:rPr>
          <w:noProof/>
        </w:rPr>
      </w:pPr>
      <w:hyperlink w:anchor="_Toc512496939" w:history="1">
        <w:r w:rsidRPr="00CA56AC">
          <w:rPr>
            <w:rStyle w:val="ab"/>
            <w:noProof/>
          </w:rPr>
          <w:t>Предоставление услуг в области ликвидации последствий загрязнений и прочих услуг, связанных с удалением отходов</w:t>
        </w:r>
        <w:r>
          <w:rPr>
            <w:noProof/>
            <w:webHidden/>
          </w:rPr>
          <w:tab/>
        </w:r>
        <w:r>
          <w:rPr>
            <w:noProof/>
            <w:webHidden/>
          </w:rPr>
          <w:fldChar w:fldCharType="begin"/>
        </w:r>
        <w:r>
          <w:rPr>
            <w:noProof/>
            <w:webHidden/>
          </w:rPr>
          <w:instrText xml:space="preserve"> PAGEREF _Toc512496939 \h </w:instrText>
        </w:r>
        <w:r>
          <w:rPr>
            <w:noProof/>
            <w:webHidden/>
          </w:rPr>
        </w:r>
        <w:r>
          <w:rPr>
            <w:noProof/>
            <w:webHidden/>
          </w:rPr>
          <w:fldChar w:fldCharType="separate"/>
        </w:r>
        <w:r>
          <w:rPr>
            <w:noProof/>
            <w:webHidden/>
          </w:rPr>
          <w:t>141</w:t>
        </w:r>
        <w:r>
          <w:rPr>
            <w:noProof/>
            <w:webHidden/>
          </w:rPr>
          <w:fldChar w:fldCharType="end"/>
        </w:r>
      </w:hyperlink>
    </w:p>
    <w:p w:rsidR="003F3326" w:rsidRDefault="003F3326" w:rsidP="003F3326">
      <w:pPr>
        <w:pStyle w:val="11"/>
        <w:tabs>
          <w:tab w:val="right" w:leader="dot" w:pos="10195"/>
        </w:tabs>
        <w:rPr>
          <w:noProof/>
        </w:rPr>
      </w:pPr>
      <w:hyperlink w:anchor="_Toc512496940" w:history="1">
        <w:r w:rsidRPr="00CA56AC">
          <w:rPr>
            <w:rStyle w:val="ab"/>
            <w:noProof/>
          </w:rPr>
          <w:t>Раздел F</w:t>
        </w:r>
        <w:r>
          <w:rPr>
            <w:noProof/>
            <w:webHidden/>
          </w:rPr>
          <w:tab/>
        </w:r>
        <w:r>
          <w:rPr>
            <w:noProof/>
            <w:webHidden/>
          </w:rPr>
          <w:fldChar w:fldCharType="begin"/>
        </w:r>
        <w:r>
          <w:rPr>
            <w:noProof/>
            <w:webHidden/>
          </w:rPr>
          <w:instrText xml:space="preserve"> PAGEREF _Toc512496940 \h </w:instrText>
        </w:r>
        <w:r>
          <w:rPr>
            <w:noProof/>
            <w:webHidden/>
          </w:rPr>
        </w:r>
        <w:r>
          <w:rPr>
            <w:noProof/>
            <w:webHidden/>
          </w:rPr>
          <w:fldChar w:fldCharType="separate"/>
        </w:r>
        <w:r>
          <w:rPr>
            <w:noProof/>
            <w:webHidden/>
          </w:rPr>
          <w:t>142</w:t>
        </w:r>
        <w:r>
          <w:rPr>
            <w:noProof/>
            <w:webHidden/>
          </w:rPr>
          <w:fldChar w:fldCharType="end"/>
        </w:r>
      </w:hyperlink>
    </w:p>
    <w:p w:rsidR="003F3326" w:rsidRDefault="003F3326" w:rsidP="003F3326">
      <w:pPr>
        <w:pStyle w:val="20"/>
        <w:tabs>
          <w:tab w:val="right" w:leader="dot" w:pos="10195"/>
        </w:tabs>
        <w:rPr>
          <w:noProof/>
        </w:rPr>
      </w:pPr>
      <w:hyperlink w:anchor="_Toc512496941" w:history="1">
        <w:r w:rsidRPr="00CA56AC">
          <w:rPr>
            <w:rStyle w:val="ab"/>
            <w:noProof/>
          </w:rPr>
          <w:t>СТРОИТЕЛЬСТВО</w:t>
        </w:r>
        <w:r>
          <w:rPr>
            <w:noProof/>
            <w:webHidden/>
          </w:rPr>
          <w:tab/>
        </w:r>
        <w:r>
          <w:rPr>
            <w:noProof/>
            <w:webHidden/>
          </w:rPr>
          <w:fldChar w:fldCharType="begin"/>
        </w:r>
        <w:r>
          <w:rPr>
            <w:noProof/>
            <w:webHidden/>
          </w:rPr>
          <w:instrText xml:space="preserve"> PAGEREF _Toc512496941 \h </w:instrText>
        </w:r>
        <w:r>
          <w:rPr>
            <w:noProof/>
            <w:webHidden/>
          </w:rPr>
        </w:r>
        <w:r>
          <w:rPr>
            <w:noProof/>
            <w:webHidden/>
          </w:rPr>
          <w:fldChar w:fldCharType="separate"/>
        </w:r>
        <w:r>
          <w:rPr>
            <w:noProof/>
            <w:webHidden/>
          </w:rPr>
          <w:t>142</w:t>
        </w:r>
        <w:r>
          <w:rPr>
            <w:noProof/>
            <w:webHidden/>
          </w:rPr>
          <w:fldChar w:fldCharType="end"/>
        </w:r>
      </w:hyperlink>
    </w:p>
    <w:p w:rsidR="003F3326" w:rsidRDefault="003F3326" w:rsidP="003F3326">
      <w:pPr>
        <w:pStyle w:val="11"/>
        <w:tabs>
          <w:tab w:val="right" w:leader="dot" w:pos="10195"/>
        </w:tabs>
        <w:rPr>
          <w:noProof/>
        </w:rPr>
      </w:pPr>
      <w:hyperlink w:anchor="_Toc512496942" w:history="1">
        <w:r w:rsidRPr="00CA56AC">
          <w:rPr>
            <w:rStyle w:val="ab"/>
            <w:noProof/>
          </w:rPr>
          <w:t>41</w:t>
        </w:r>
        <w:r>
          <w:rPr>
            <w:noProof/>
            <w:webHidden/>
          </w:rPr>
          <w:tab/>
        </w:r>
        <w:r>
          <w:rPr>
            <w:noProof/>
            <w:webHidden/>
          </w:rPr>
          <w:fldChar w:fldCharType="begin"/>
        </w:r>
        <w:r>
          <w:rPr>
            <w:noProof/>
            <w:webHidden/>
          </w:rPr>
          <w:instrText xml:space="preserve"> PAGEREF _Toc512496942 \h </w:instrText>
        </w:r>
        <w:r>
          <w:rPr>
            <w:noProof/>
            <w:webHidden/>
          </w:rPr>
        </w:r>
        <w:r>
          <w:rPr>
            <w:noProof/>
            <w:webHidden/>
          </w:rPr>
          <w:fldChar w:fldCharType="separate"/>
        </w:r>
        <w:r>
          <w:rPr>
            <w:noProof/>
            <w:webHidden/>
          </w:rPr>
          <w:t>142</w:t>
        </w:r>
        <w:r>
          <w:rPr>
            <w:noProof/>
            <w:webHidden/>
          </w:rPr>
          <w:fldChar w:fldCharType="end"/>
        </w:r>
      </w:hyperlink>
    </w:p>
    <w:p w:rsidR="003F3326" w:rsidRDefault="003F3326" w:rsidP="003F3326">
      <w:pPr>
        <w:pStyle w:val="20"/>
        <w:tabs>
          <w:tab w:val="right" w:leader="dot" w:pos="10195"/>
        </w:tabs>
        <w:rPr>
          <w:noProof/>
        </w:rPr>
      </w:pPr>
      <w:hyperlink w:anchor="_Toc512496943" w:history="1">
        <w:r w:rsidRPr="00CA56AC">
          <w:rPr>
            <w:rStyle w:val="ab"/>
            <w:noProof/>
          </w:rPr>
          <w:t>Строительство зданий</w:t>
        </w:r>
        <w:r>
          <w:rPr>
            <w:noProof/>
            <w:webHidden/>
          </w:rPr>
          <w:tab/>
        </w:r>
        <w:r>
          <w:rPr>
            <w:noProof/>
            <w:webHidden/>
          </w:rPr>
          <w:fldChar w:fldCharType="begin"/>
        </w:r>
        <w:r>
          <w:rPr>
            <w:noProof/>
            <w:webHidden/>
          </w:rPr>
          <w:instrText xml:space="preserve"> PAGEREF _Toc512496943 \h </w:instrText>
        </w:r>
        <w:r>
          <w:rPr>
            <w:noProof/>
            <w:webHidden/>
          </w:rPr>
        </w:r>
        <w:r>
          <w:rPr>
            <w:noProof/>
            <w:webHidden/>
          </w:rPr>
          <w:fldChar w:fldCharType="separate"/>
        </w:r>
        <w:r>
          <w:rPr>
            <w:noProof/>
            <w:webHidden/>
          </w:rPr>
          <w:t>142</w:t>
        </w:r>
        <w:r>
          <w:rPr>
            <w:noProof/>
            <w:webHidden/>
          </w:rPr>
          <w:fldChar w:fldCharType="end"/>
        </w:r>
      </w:hyperlink>
    </w:p>
    <w:p w:rsidR="003F3326" w:rsidRDefault="003F3326" w:rsidP="003F3326">
      <w:pPr>
        <w:pStyle w:val="11"/>
        <w:tabs>
          <w:tab w:val="right" w:leader="dot" w:pos="10195"/>
        </w:tabs>
        <w:rPr>
          <w:noProof/>
        </w:rPr>
      </w:pPr>
      <w:hyperlink w:anchor="_Toc512496944" w:history="1">
        <w:r w:rsidRPr="00CA56AC">
          <w:rPr>
            <w:rStyle w:val="ab"/>
            <w:noProof/>
          </w:rPr>
          <w:t>42</w:t>
        </w:r>
        <w:r>
          <w:rPr>
            <w:noProof/>
            <w:webHidden/>
          </w:rPr>
          <w:tab/>
        </w:r>
        <w:r>
          <w:rPr>
            <w:noProof/>
            <w:webHidden/>
          </w:rPr>
          <w:fldChar w:fldCharType="begin"/>
        </w:r>
        <w:r>
          <w:rPr>
            <w:noProof/>
            <w:webHidden/>
          </w:rPr>
          <w:instrText xml:space="preserve"> PAGEREF _Toc512496944 \h </w:instrText>
        </w:r>
        <w:r>
          <w:rPr>
            <w:noProof/>
            <w:webHidden/>
          </w:rPr>
        </w:r>
        <w:r>
          <w:rPr>
            <w:noProof/>
            <w:webHidden/>
          </w:rPr>
          <w:fldChar w:fldCharType="separate"/>
        </w:r>
        <w:r>
          <w:rPr>
            <w:noProof/>
            <w:webHidden/>
          </w:rPr>
          <w:t>144</w:t>
        </w:r>
        <w:r>
          <w:rPr>
            <w:noProof/>
            <w:webHidden/>
          </w:rPr>
          <w:fldChar w:fldCharType="end"/>
        </w:r>
      </w:hyperlink>
    </w:p>
    <w:p w:rsidR="003F3326" w:rsidRDefault="003F3326" w:rsidP="003F3326">
      <w:pPr>
        <w:pStyle w:val="20"/>
        <w:tabs>
          <w:tab w:val="right" w:leader="dot" w:pos="10195"/>
        </w:tabs>
        <w:rPr>
          <w:noProof/>
        </w:rPr>
      </w:pPr>
      <w:hyperlink w:anchor="_Toc512496945" w:history="1">
        <w:r w:rsidRPr="00CA56AC">
          <w:rPr>
            <w:rStyle w:val="ab"/>
            <w:noProof/>
          </w:rPr>
          <w:t>Строительство инженерных сооружений</w:t>
        </w:r>
        <w:r>
          <w:rPr>
            <w:noProof/>
            <w:webHidden/>
          </w:rPr>
          <w:tab/>
        </w:r>
        <w:r>
          <w:rPr>
            <w:noProof/>
            <w:webHidden/>
          </w:rPr>
          <w:fldChar w:fldCharType="begin"/>
        </w:r>
        <w:r>
          <w:rPr>
            <w:noProof/>
            <w:webHidden/>
          </w:rPr>
          <w:instrText xml:space="preserve"> PAGEREF _Toc512496945 \h </w:instrText>
        </w:r>
        <w:r>
          <w:rPr>
            <w:noProof/>
            <w:webHidden/>
          </w:rPr>
        </w:r>
        <w:r>
          <w:rPr>
            <w:noProof/>
            <w:webHidden/>
          </w:rPr>
          <w:fldChar w:fldCharType="separate"/>
        </w:r>
        <w:r>
          <w:rPr>
            <w:noProof/>
            <w:webHidden/>
          </w:rPr>
          <w:t>144</w:t>
        </w:r>
        <w:r>
          <w:rPr>
            <w:noProof/>
            <w:webHidden/>
          </w:rPr>
          <w:fldChar w:fldCharType="end"/>
        </w:r>
      </w:hyperlink>
    </w:p>
    <w:p w:rsidR="003F3326" w:rsidRDefault="003F3326" w:rsidP="003F3326">
      <w:pPr>
        <w:pStyle w:val="11"/>
        <w:tabs>
          <w:tab w:val="right" w:leader="dot" w:pos="10195"/>
        </w:tabs>
        <w:rPr>
          <w:noProof/>
        </w:rPr>
      </w:pPr>
      <w:hyperlink w:anchor="_Toc512496946" w:history="1">
        <w:r w:rsidRPr="00CA56AC">
          <w:rPr>
            <w:rStyle w:val="ab"/>
            <w:noProof/>
          </w:rPr>
          <w:t>43</w:t>
        </w:r>
        <w:r>
          <w:rPr>
            <w:noProof/>
            <w:webHidden/>
          </w:rPr>
          <w:tab/>
        </w:r>
        <w:r>
          <w:rPr>
            <w:noProof/>
            <w:webHidden/>
          </w:rPr>
          <w:fldChar w:fldCharType="begin"/>
        </w:r>
        <w:r>
          <w:rPr>
            <w:noProof/>
            <w:webHidden/>
          </w:rPr>
          <w:instrText xml:space="preserve"> PAGEREF _Toc512496946 \h </w:instrText>
        </w:r>
        <w:r>
          <w:rPr>
            <w:noProof/>
            <w:webHidden/>
          </w:rPr>
        </w:r>
        <w:r>
          <w:rPr>
            <w:noProof/>
            <w:webHidden/>
          </w:rPr>
          <w:fldChar w:fldCharType="separate"/>
        </w:r>
        <w:r>
          <w:rPr>
            <w:noProof/>
            <w:webHidden/>
          </w:rPr>
          <w:t>146</w:t>
        </w:r>
        <w:r>
          <w:rPr>
            <w:noProof/>
            <w:webHidden/>
          </w:rPr>
          <w:fldChar w:fldCharType="end"/>
        </w:r>
      </w:hyperlink>
    </w:p>
    <w:p w:rsidR="003F3326" w:rsidRDefault="003F3326" w:rsidP="003F3326">
      <w:pPr>
        <w:pStyle w:val="20"/>
        <w:tabs>
          <w:tab w:val="right" w:leader="dot" w:pos="10195"/>
        </w:tabs>
        <w:rPr>
          <w:noProof/>
        </w:rPr>
      </w:pPr>
      <w:hyperlink w:anchor="_Toc512496947" w:history="1">
        <w:r w:rsidRPr="00CA56AC">
          <w:rPr>
            <w:rStyle w:val="ab"/>
            <w:noProof/>
          </w:rPr>
          <w:t>Работы строительные специализированные</w:t>
        </w:r>
        <w:r>
          <w:rPr>
            <w:noProof/>
            <w:webHidden/>
          </w:rPr>
          <w:tab/>
        </w:r>
        <w:r>
          <w:rPr>
            <w:noProof/>
            <w:webHidden/>
          </w:rPr>
          <w:fldChar w:fldCharType="begin"/>
        </w:r>
        <w:r>
          <w:rPr>
            <w:noProof/>
            <w:webHidden/>
          </w:rPr>
          <w:instrText xml:space="preserve"> PAGEREF _Toc512496947 \h </w:instrText>
        </w:r>
        <w:r>
          <w:rPr>
            <w:noProof/>
            <w:webHidden/>
          </w:rPr>
        </w:r>
        <w:r>
          <w:rPr>
            <w:noProof/>
            <w:webHidden/>
          </w:rPr>
          <w:fldChar w:fldCharType="separate"/>
        </w:r>
        <w:r>
          <w:rPr>
            <w:noProof/>
            <w:webHidden/>
          </w:rPr>
          <w:t>146</w:t>
        </w:r>
        <w:r>
          <w:rPr>
            <w:noProof/>
            <w:webHidden/>
          </w:rPr>
          <w:fldChar w:fldCharType="end"/>
        </w:r>
      </w:hyperlink>
    </w:p>
    <w:p w:rsidR="003F3326" w:rsidRDefault="003F3326" w:rsidP="003F3326">
      <w:pPr>
        <w:pStyle w:val="11"/>
        <w:tabs>
          <w:tab w:val="right" w:leader="dot" w:pos="10195"/>
        </w:tabs>
        <w:rPr>
          <w:noProof/>
        </w:rPr>
      </w:pPr>
      <w:hyperlink w:anchor="_Toc512496948" w:history="1">
        <w:r w:rsidRPr="00CA56AC">
          <w:rPr>
            <w:rStyle w:val="ab"/>
            <w:noProof/>
          </w:rPr>
          <w:t>Раздел G</w:t>
        </w:r>
        <w:r>
          <w:rPr>
            <w:noProof/>
            <w:webHidden/>
          </w:rPr>
          <w:tab/>
        </w:r>
        <w:r>
          <w:rPr>
            <w:noProof/>
            <w:webHidden/>
          </w:rPr>
          <w:fldChar w:fldCharType="begin"/>
        </w:r>
        <w:r>
          <w:rPr>
            <w:noProof/>
            <w:webHidden/>
          </w:rPr>
          <w:instrText xml:space="preserve"> PAGEREF _Toc512496948 \h </w:instrText>
        </w:r>
        <w:r>
          <w:rPr>
            <w:noProof/>
            <w:webHidden/>
          </w:rPr>
        </w:r>
        <w:r>
          <w:rPr>
            <w:noProof/>
            <w:webHidden/>
          </w:rPr>
          <w:fldChar w:fldCharType="separate"/>
        </w:r>
        <w:r>
          <w:rPr>
            <w:noProof/>
            <w:webHidden/>
          </w:rPr>
          <w:t>153</w:t>
        </w:r>
        <w:r>
          <w:rPr>
            <w:noProof/>
            <w:webHidden/>
          </w:rPr>
          <w:fldChar w:fldCharType="end"/>
        </w:r>
      </w:hyperlink>
    </w:p>
    <w:p w:rsidR="003F3326" w:rsidRDefault="003F3326" w:rsidP="003F3326">
      <w:pPr>
        <w:pStyle w:val="20"/>
        <w:tabs>
          <w:tab w:val="right" w:leader="dot" w:pos="10195"/>
        </w:tabs>
        <w:rPr>
          <w:noProof/>
        </w:rPr>
      </w:pPr>
      <w:hyperlink w:anchor="_Toc512496949" w:history="1">
        <w:r w:rsidRPr="00CA56AC">
          <w:rPr>
            <w:rStyle w:val="ab"/>
            <w:noProof/>
          </w:rPr>
          <w:t>ТОРГОВЛЯ ОПТОВАЯ И РОЗНИЧНАЯ; РЕМОНТ АВТОТРАНСПОРТНЫХ СРЕДСТВ И МОТОЦИКЛОВ</w:t>
        </w:r>
        <w:r>
          <w:rPr>
            <w:noProof/>
            <w:webHidden/>
          </w:rPr>
          <w:tab/>
        </w:r>
        <w:r>
          <w:rPr>
            <w:noProof/>
            <w:webHidden/>
          </w:rPr>
          <w:fldChar w:fldCharType="begin"/>
        </w:r>
        <w:r>
          <w:rPr>
            <w:noProof/>
            <w:webHidden/>
          </w:rPr>
          <w:instrText xml:space="preserve"> PAGEREF _Toc512496949 \h </w:instrText>
        </w:r>
        <w:r>
          <w:rPr>
            <w:noProof/>
            <w:webHidden/>
          </w:rPr>
        </w:r>
        <w:r>
          <w:rPr>
            <w:noProof/>
            <w:webHidden/>
          </w:rPr>
          <w:fldChar w:fldCharType="separate"/>
        </w:r>
        <w:r>
          <w:rPr>
            <w:noProof/>
            <w:webHidden/>
          </w:rPr>
          <w:t>153</w:t>
        </w:r>
        <w:r>
          <w:rPr>
            <w:noProof/>
            <w:webHidden/>
          </w:rPr>
          <w:fldChar w:fldCharType="end"/>
        </w:r>
      </w:hyperlink>
    </w:p>
    <w:p w:rsidR="003F3326" w:rsidRDefault="003F3326" w:rsidP="003F3326">
      <w:pPr>
        <w:pStyle w:val="11"/>
        <w:tabs>
          <w:tab w:val="right" w:leader="dot" w:pos="10195"/>
        </w:tabs>
        <w:rPr>
          <w:noProof/>
        </w:rPr>
      </w:pPr>
      <w:hyperlink w:anchor="_Toc512496950" w:history="1">
        <w:r w:rsidRPr="00CA56AC">
          <w:rPr>
            <w:rStyle w:val="ab"/>
            <w:noProof/>
          </w:rPr>
          <w:t>45</w:t>
        </w:r>
        <w:r>
          <w:rPr>
            <w:noProof/>
            <w:webHidden/>
          </w:rPr>
          <w:tab/>
        </w:r>
        <w:r>
          <w:rPr>
            <w:noProof/>
            <w:webHidden/>
          </w:rPr>
          <w:fldChar w:fldCharType="begin"/>
        </w:r>
        <w:r>
          <w:rPr>
            <w:noProof/>
            <w:webHidden/>
          </w:rPr>
          <w:instrText xml:space="preserve"> PAGEREF _Toc512496950 \h </w:instrText>
        </w:r>
        <w:r>
          <w:rPr>
            <w:noProof/>
            <w:webHidden/>
          </w:rPr>
        </w:r>
        <w:r>
          <w:rPr>
            <w:noProof/>
            <w:webHidden/>
          </w:rPr>
          <w:fldChar w:fldCharType="separate"/>
        </w:r>
        <w:r>
          <w:rPr>
            <w:noProof/>
            <w:webHidden/>
          </w:rPr>
          <w:t>154</w:t>
        </w:r>
        <w:r>
          <w:rPr>
            <w:noProof/>
            <w:webHidden/>
          </w:rPr>
          <w:fldChar w:fldCharType="end"/>
        </w:r>
      </w:hyperlink>
    </w:p>
    <w:p w:rsidR="003F3326" w:rsidRDefault="003F3326" w:rsidP="003F3326">
      <w:pPr>
        <w:pStyle w:val="20"/>
        <w:tabs>
          <w:tab w:val="right" w:leader="dot" w:pos="10195"/>
        </w:tabs>
        <w:rPr>
          <w:noProof/>
        </w:rPr>
      </w:pPr>
      <w:hyperlink w:anchor="_Toc512496951" w:history="1">
        <w:r w:rsidRPr="00CA56AC">
          <w:rPr>
            <w:rStyle w:val="ab"/>
            <w:noProof/>
          </w:rPr>
          <w:t>Торговля оптовая и розничная автотранспортными средствами и мотоциклами и их ремонт</w:t>
        </w:r>
        <w:r>
          <w:rPr>
            <w:noProof/>
            <w:webHidden/>
          </w:rPr>
          <w:tab/>
        </w:r>
        <w:r>
          <w:rPr>
            <w:noProof/>
            <w:webHidden/>
          </w:rPr>
          <w:fldChar w:fldCharType="begin"/>
        </w:r>
        <w:r>
          <w:rPr>
            <w:noProof/>
            <w:webHidden/>
          </w:rPr>
          <w:instrText xml:space="preserve"> PAGEREF _Toc512496951 \h </w:instrText>
        </w:r>
        <w:r>
          <w:rPr>
            <w:noProof/>
            <w:webHidden/>
          </w:rPr>
        </w:r>
        <w:r>
          <w:rPr>
            <w:noProof/>
            <w:webHidden/>
          </w:rPr>
          <w:fldChar w:fldCharType="separate"/>
        </w:r>
        <w:r>
          <w:rPr>
            <w:noProof/>
            <w:webHidden/>
          </w:rPr>
          <w:t>154</w:t>
        </w:r>
        <w:r>
          <w:rPr>
            <w:noProof/>
            <w:webHidden/>
          </w:rPr>
          <w:fldChar w:fldCharType="end"/>
        </w:r>
      </w:hyperlink>
    </w:p>
    <w:p w:rsidR="003F3326" w:rsidRDefault="003F3326" w:rsidP="003F3326">
      <w:pPr>
        <w:pStyle w:val="11"/>
        <w:tabs>
          <w:tab w:val="right" w:leader="dot" w:pos="10195"/>
        </w:tabs>
        <w:rPr>
          <w:noProof/>
        </w:rPr>
      </w:pPr>
      <w:hyperlink w:anchor="_Toc512496952" w:history="1">
        <w:r w:rsidRPr="00CA56AC">
          <w:rPr>
            <w:rStyle w:val="ab"/>
            <w:noProof/>
          </w:rPr>
          <w:t>46</w:t>
        </w:r>
        <w:r>
          <w:rPr>
            <w:noProof/>
            <w:webHidden/>
          </w:rPr>
          <w:tab/>
        </w:r>
        <w:r>
          <w:rPr>
            <w:noProof/>
            <w:webHidden/>
          </w:rPr>
          <w:fldChar w:fldCharType="begin"/>
        </w:r>
        <w:r>
          <w:rPr>
            <w:noProof/>
            <w:webHidden/>
          </w:rPr>
          <w:instrText xml:space="preserve"> PAGEREF _Toc512496952 \h </w:instrText>
        </w:r>
        <w:r>
          <w:rPr>
            <w:noProof/>
            <w:webHidden/>
          </w:rPr>
        </w:r>
        <w:r>
          <w:rPr>
            <w:noProof/>
            <w:webHidden/>
          </w:rPr>
          <w:fldChar w:fldCharType="separate"/>
        </w:r>
        <w:r>
          <w:rPr>
            <w:noProof/>
            <w:webHidden/>
          </w:rPr>
          <w:t>156</w:t>
        </w:r>
        <w:r>
          <w:rPr>
            <w:noProof/>
            <w:webHidden/>
          </w:rPr>
          <w:fldChar w:fldCharType="end"/>
        </w:r>
      </w:hyperlink>
    </w:p>
    <w:p w:rsidR="003F3326" w:rsidRDefault="003F3326" w:rsidP="003F3326">
      <w:pPr>
        <w:pStyle w:val="20"/>
        <w:tabs>
          <w:tab w:val="right" w:leader="dot" w:pos="10195"/>
        </w:tabs>
        <w:rPr>
          <w:noProof/>
        </w:rPr>
      </w:pPr>
      <w:hyperlink w:anchor="_Toc512496953" w:history="1">
        <w:r w:rsidRPr="00CA56AC">
          <w:rPr>
            <w:rStyle w:val="ab"/>
            <w:noProof/>
          </w:rPr>
          <w:t>Торговля оптовая, кроме оптовой торговли автотранспортными средствами и мотоциклами</w:t>
        </w:r>
        <w:r>
          <w:rPr>
            <w:noProof/>
            <w:webHidden/>
          </w:rPr>
          <w:tab/>
        </w:r>
        <w:r>
          <w:rPr>
            <w:noProof/>
            <w:webHidden/>
          </w:rPr>
          <w:fldChar w:fldCharType="begin"/>
        </w:r>
        <w:r>
          <w:rPr>
            <w:noProof/>
            <w:webHidden/>
          </w:rPr>
          <w:instrText xml:space="preserve"> PAGEREF _Toc512496953 \h </w:instrText>
        </w:r>
        <w:r>
          <w:rPr>
            <w:noProof/>
            <w:webHidden/>
          </w:rPr>
        </w:r>
        <w:r>
          <w:rPr>
            <w:noProof/>
            <w:webHidden/>
          </w:rPr>
          <w:fldChar w:fldCharType="separate"/>
        </w:r>
        <w:r>
          <w:rPr>
            <w:noProof/>
            <w:webHidden/>
          </w:rPr>
          <w:t>156</w:t>
        </w:r>
        <w:r>
          <w:rPr>
            <w:noProof/>
            <w:webHidden/>
          </w:rPr>
          <w:fldChar w:fldCharType="end"/>
        </w:r>
      </w:hyperlink>
    </w:p>
    <w:p w:rsidR="003F3326" w:rsidRDefault="003F3326" w:rsidP="003F3326">
      <w:pPr>
        <w:pStyle w:val="11"/>
        <w:tabs>
          <w:tab w:val="right" w:leader="dot" w:pos="10195"/>
        </w:tabs>
        <w:rPr>
          <w:noProof/>
        </w:rPr>
      </w:pPr>
      <w:hyperlink w:anchor="_Toc512496954" w:history="1">
        <w:r w:rsidRPr="00CA56AC">
          <w:rPr>
            <w:rStyle w:val="ab"/>
            <w:noProof/>
          </w:rPr>
          <w:t>47</w:t>
        </w:r>
        <w:r>
          <w:rPr>
            <w:noProof/>
            <w:webHidden/>
          </w:rPr>
          <w:tab/>
        </w:r>
        <w:r>
          <w:rPr>
            <w:noProof/>
            <w:webHidden/>
          </w:rPr>
          <w:fldChar w:fldCharType="begin"/>
        </w:r>
        <w:r>
          <w:rPr>
            <w:noProof/>
            <w:webHidden/>
          </w:rPr>
          <w:instrText xml:space="preserve"> PAGEREF _Toc512496954 \h </w:instrText>
        </w:r>
        <w:r>
          <w:rPr>
            <w:noProof/>
            <w:webHidden/>
          </w:rPr>
        </w:r>
        <w:r>
          <w:rPr>
            <w:noProof/>
            <w:webHidden/>
          </w:rPr>
          <w:fldChar w:fldCharType="separate"/>
        </w:r>
        <w:r>
          <w:rPr>
            <w:noProof/>
            <w:webHidden/>
          </w:rPr>
          <w:t>170</w:t>
        </w:r>
        <w:r>
          <w:rPr>
            <w:noProof/>
            <w:webHidden/>
          </w:rPr>
          <w:fldChar w:fldCharType="end"/>
        </w:r>
      </w:hyperlink>
    </w:p>
    <w:p w:rsidR="003F3326" w:rsidRDefault="003F3326" w:rsidP="003F3326">
      <w:pPr>
        <w:pStyle w:val="20"/>
        <w:tabs>
          <w:tab w:val="right" w:leader="dot" w:pos="10195"/>
        </w:tabs>
        <w:rPr>
          <w:noProof/>
        </w:rPr>
      </w:pPr>
      <w:hyperlink w:anchor="_Toc512496955" w:history="1">
        <w:r w:rsidRPr="00CA56AC">
          <w:rPr>
            <w:rStyle w:val="ab"/>
            <w:noProof/>
          </w:rPr>
          <w:t>Торговля розничная, кроме торговли автотранспортными средствами и мотоциклами</w:t>
        </w:r>
        <w:r>
          <w:rPr>
            <w:noProof/>
            <w:webHidden/>
          </w:rPr>
          <w:tab/>
        </w:r>
        <w:r>
          <w:rPr>
            <w:noProof/>
            <w:webHidden/>
          </w:rPr>
          <w:fldChar w:fldCharType="begin"/>
        </w:r>
        <w:r>
          <w:rPr>
            <w:noProof/>
            <w:webHidden/>
          </w:rPr>
          <w:instrText xml:space="preserve"> PAGEREF _Toc512496955 \h </w:instrText>
        </w:r>
        <w:r>
          <w:rPr>
            <w:noProof/>
            <w:webHidden/>
          </w:rPr>
        </w:r>
        <w:r>
          <w:rPr>
            <w:noProof/>
            <w:webHidden/>
          </w:rPr>
          <w:fldChar w:fldCharType="separate"/>
        </w:r>
        <w:r>
          <w:rPr>
            <w:noProof/>
            <w:webHidden/>
          </w:rPr>
          <w:t>170</w:t>
        </w:r>
        <w:r>
          <w:rPr>
            <w:noProof/>
            <w:webHidden/>
          </w:rPr>
          <w:fldChar w:fldCharType="end"/>
        </w:r>
      </w:hyperlink>
    </w:p>
    <w:p w:rsidR="003F3326" w:rsidRDefault="003F3326" w:rsidP="003F3326">
      <w:pPr>
        <w:pStyle w:val="11"/>
        <w:tabs>
          <w:tab w:val="right" w:leader="dot" w:pos="10195"/>
        </w:tabs>
        <w:rPr>
          <w:noProof/>
        </w:rPr>
      </w:pPr>
      <w:hyperlink w:anchor="_Toc512496956" w:history="1">
        <w:r w:rsidRPr="00CA56AC">
          <w:rPr>
            <w:rStyle w:val="ab"/>
            <w:noProof/>
          </w:rPr>
          <w:t>Раздел H</w:t>
        </w:r>
        <w:r>
          <w:rPr>
            <w:noProof/>
            <w:webHidden/>
          </w:rPr>
          <w:tab/>
        </w:r>
        <w:r>
          <w:rPr>
            <w:noProof/>
            <w:webHidden/>
          </w:rPr>
          <w:fldChar w:fldCharType="begin"/>
        </w:r>
        <w:r>
          <w:rPr>
            <w:noProof/>
            <w:webHidden/>
          </w:rPr>
          <w:instrText xml:space="preserve"> PAGEREF _Toc512496956 \h </w:instrText>
        </w:r>
        <w:r>
          <w:rPr>
            <w:noProof/>
            <w:webHidden/>
          </w:rPr>
        </w:r>
        <w:r>
          <w:rPr>
            <w:noProof/>
            <w:webHidden/>
          </w:rPr>
          <w:fldChar w:fldCharType="separate"/>
        </w:r>
        <w:r>
          <w:rPr>
            <w:noProof/>
            <w:webHidden/>
          </w:rPr>
          <w:t>180</w:t>
        </w:r>
        <w:r>
          <w:rPr>
            <w:noProof/>
            <w:webHidden/>
          </w:rPr>
          <w:fldChar w:fldCharType="end"/>
        </w:r>
      </w:hyperlink>
    </w:p>
    <w:p w:rsidR="003F3326" w:rsidRDefault="003F3326" w:rsidP="003F3326">
      <w:pPr>
        <w:pStyle w:val="20"/>
        <w:tabs>
          <w:tab w:val="right" w:leader="dot" w:pos="10195"/>
        </w:tabs>
        <w:rPr>
          <w:noProof/>
        </w:rPr>
      </w:pPr>
      <w:hyperlink w:anchor="_Toc512496957" w:history="1">
        <w:r w:rsidRPr="00CA56AC">
          <w:rPr>
            <w:rStyle w:val="ab"/>
            <w:noProof/>
          </w:rPr>
          <w:t>ТРАНСПОРТИРОВКА И ХРАНЕНИЕ</w:t>
        </w:r>
        <w:r>
          <w:rPr>
            <w:noProof/>
            <w:webHidden/>
          </w:rPr>
          <w:tab/>
        </w:r>
        <w:r>
          <w:rPr>
            <w:noProof/>
            <w:webHidden/>
          </w:rPr>
          <w:fldChar w:fldCharType="begin"/>
        </w:r>
        <w:r>
          <w:rPr>
            <w:noProof/>
            <w:webHidden/>
          </w:rPr>
          <w:instrText xml:space="preserve"> PAGEREF _Toc512496957 \h </w:instrText>
        </w:r>
        <w:r>
          <w:rPr>
            <w:noProof/>
            <w:webHidden/>
          </w:rPr>
        </w:r>
        <w:r>
          <w:rPr>
            <w:noProof/>
            <w:webHidden/>
          </w:rPr>
          <w:fldChar w:fldCharType="separate"/>
        </w:r>
        <w:r>
          <w:rPr>
            <w:noProof/>
            <w:webHidden/>
          </w:rPr>
          <w:t>180</w:t>
        </w:r>
        <w:r>
          <w:rPr>
            <w:noProof/>
            <w:webHidden/>
          </w:rPr>
          <w:fldChar w:fldCharType="end"/>
        </w:r>
      </w:hyperlink>
    </w:p>
    <w:p w:rsidR="003F3326" w:rsidRDefault="003F3326" w:rsidP="003F3326">
      <w:pPr>
        <w:pStyle w:val="11"/>
        <w:tabs>
          <w:tab w:val="right" w:leader="dot" w:pos="10195"/>
        </w:tabs>
        <w:rPr>
          <w:noProof/>
        </w:rPr>
      </w:pPr>
      <w:hyperlink w:anchor="_Toc512496958" w:history="1">
        <w:r w:rsidRPr="00CA56AC">
          <w:rPr>
            <w:rStyle w:val="ab"/>
            <w:noProof/>
          </w:rPr>
          <w:t>49</w:t>
        </w:r>
        <w:r>
          <w:rPr>
            <w:noProof/>
            <w:webHidden/>
          </w:rPr>
          <w:tab/>
        </w:r>
        <w:r>
          <w:rPr>
            <w:noProof/>
            <w:webHidden/>
          </w:rPr>
          <w:fldChar w:fldCharType="begin"/>
        </w:r>
        <w:r>
          <w:rPr>
            <w:noProof/>
            <w:webHidden/>
          </w:rPr>
          <w:instrText xml:space="preserve"> PAGEREF _Toc512496958 \h </w:instrText>
        </w:r>
        <w:r>
          <w:rPr>
            <w:noProof/>
            <w:webHidden/>
          </w:rPr>
        </w:r>
        <w:r>
          <w:rPr>
            <w:noProof/>
            <w:webHidden/>
          </w:rPr>
          <w:fldChar w:fldCharType="separate"/>
        </w:r>
        <w:r>
          <w:rPr>
            <w:noProof/>
            <w:webHidden/>
          </w:rPr>
          <w:t>181</w:t>
        </w:r>
        <w:r>
          <w:rPr>
            <w:noProof/>
            <w:webHidden/>
          </w:rPr>
          <w:fldChar w:fldCharType="end"/>
        </w:r>
      </w:hyperlink>
    </w:p>
    <w:p w:rsidR="003F3326" w:rsidRDefault="003F3326" w:rsidP="003F3326">
      <w:pPr>
        <w:pStyle w:val="20"/>
        <w:tabs>
          <w:tab w:val="right" w:leader="dot" w:pos="10195"/>
        </w:tabs>
        <w:rPr>
          <w:noProof/>
        </w:rPr>
      </w:pPr>
      <w:hyperlink w:anchor="_Toc512496959" w:history="1">
        <w:r w:rsidRPr="00CA56AC">
          <w:rPr>
            <w:rStyle w:val="ab"/>
            <w:noProof/>
          </w:rPr>
          <w:t>Деятельность сухопутного и трубопроводного транспорта</w:t>
        </w:r>
        <w:r>
          <w:rPr>
            <w:noProof/>
            <w:webHidden/>
          </w:rPr>
          <w:tab/>
        </w:r>
        <w:r>
          <w:rPr>
            <w:noProof/>
            <w:webHidden/>
          </w:rPr>
          <w:fldChar w:fldCharType="begin"/>
        </w:r>
        <w:r>
          <w:rPr>
            <w:noProof/>
            <w:webHidden/>
          </w:rPr>
          <w:instrText xml:space="preserve"> PAGEREF _Toc512496959 \h </w:instrText>
        </w:r>
        <w:r>
          <w:rPr>
            <w:noProof/>
            <w:webHidden/>
          </w:rPr>
        </w:r>
        <w:r>
          <w:rPr>
            <w:noProof/>
            <w:webHidden/>
          </w:rPr>
          <w:fldChar w:fldCharType="separate"/>
        </w:r>
        <w:r>
          <w:rPr>
            <w:noProof/>
            <w:webHidden/>
          </w:rPr>
          <w:t>181</w:t>
        </w:r>
        <w:r>
          <w:rPr>
            <w:noProof/>
            <w:webHidden/>
          </w:rPr>
          <w:fldChar w:fldCharType="end"/>
        </w:r>
      </w:hyperlink>
    </w:p>
    <w:p w:rsidR="003F3326" w:rsidRDefault="003F3326" w:rsidP="003F3326">
      <w:pPr>
        <w:pStyle w:val="11"/>
        <w:tabs>
          <w:tab w:val="right" w:leader="dot" w:pos="10195"/>
        </w:tabs>
        <w:rPr>
          <w:noProof/>
        </w:rPr>
      </w:pPr>
      <w:hyperlink w:anchor="_Toc512496960" w:history="1">
        <w:r w:rsidRPr="00CA56AC">
          <w:rPr>
            <w:rStyle w:val="ab"/>
            <w:noProof/>
          </w:rPr>
          <w:t>50</w:t>
        </w:r>
        <w:r>
          <w:rPr>
            <w:noProof/>
            <w:webHidden/>
          </w:rPr>
          <w:tab/>
        </w:r>
        <w:r>
          <w:rPr>
            <w:noProof/>
            <w:webHidden/>
          </w:rPr>
          <w:fldChar w:fldCharType="begin"/>
        </w:r>
        <w:r>
          <w:rPr>
            <w:noProof/>
            <w:webHidden/>
          </w:rPr>
          <w:instrText xml:space="preserve"> PAGEREF _Toc512496960 \h </w:instrText>
        </w:r>
        <w:r>
          <w:rPr>
            <w:noProof/>
            <w:webHidden/>
          </w:rPr>
        </w:r>
        <w:r>
          <w:rPr>
            <w:noProof/>
            <w:webHidden/>
          </w:rPr>
          <w:fldChar w:fldCharType="separate"/>
        </w:r>
        <w:r>
          <w:rPr>
            <w:noProof/>
            <w:webHidden/>
          </w:rPr>
          <w:t>184</w:t>
        </w:r>
        <w:r>
          <w:rPr>
            <w:noProof/>
            <w:webHidden/>
          </w:rPr>
          <w:fldChar w:fldCharType="end"/>
        </w:r>
      </w:hyperlink>
    </w:p>
    <w:p w:rsidR="003F3326" w:rsidRDefault="003F3326" w:rsidP="003F3326">
      <w:pPr>
        <w:pStyle w:val="20"/>
        <w:tabs>
          <w:tab w:val="right" w:leader="dot" w:pos="10195"/>
        </w:tabs>
        <w:rPr>
          <w:noProof/>
        </w:rPr>
      </w:pPr>
      <w:hyperlink w:anchor="_Toc512496961" w:history="1">
        <w:r w:rsidRPr="00CA56AC">
          <w:rPr>
            <w:rStyle w:val="ab"/>
            <w:noProof/>
          </w:rPr>
          <w:t>Деятельность водного транспорта</w:t>
        </w:r>
        <w:r>
          <w:rPr>
            <w:noProof/>
            <w:webHidden/>
          </w:rPr>
          <w:tab/>
        </w:r>
        <w:r>
          <w:rPr>
            <w:noProof/>
            <w:webHidden/>
          </w:rPr>
          <w:fldChar w:fldCharType="begin"/>
        </w:r>
        <w:r>
          <w:rPr>
            <w:noProof/>
            <w:webHidden/>
          </w:rPr>
          <w:instrText xml:space="preserve"> PAGEREF _Toc512496961 \h </w:instrText>
        </w:r>
        <w:r>
          <w:rPr>
            <w:noProof/>
            <w:webHidden/>
          </w:rPr>
        </w:r>
        <w:r>
          <w:rPr>
            <w:noProof/>
            <w:webHidden/>
          </w:rPr>
          <w:fldChar w:fldCharType="separate"/>
        </w:r>
        <w:r>
          <w:rPr>
            <w:noProof/>
            <w:webHidden/>
          </w:rPr>
          <w:t>184</w:t>
        </w:r>
        <w:r>
          <w:rPr>
            <w:noProof/>
            <w:webHidden/>
          </w:rPr>
          <w:fldChar w:fldCharType="end"/>
        </w:r>
      </w:hyperlink>
    </w:p>
    <w:p w:rsidR="003F3326" w:rsidRDefault="003F3326" w:rsidP="003F3326">
      <w:pPr>
        <w:pStyle w:val="11"/>
        <w:tabs>
          <w:tab w:val="right" w:leader="dot" w:pos="10195"/>
        </w:tabs>
        <w:rPr>
          <w:noProof/>
        </w:rPr>
      </w:pPr>
      <w:hyperlink w:anchor="_Toc512496962" w:history="1">
        <w:r w:rsidRPr="00CA56AC">
          <w:rPr>
            <w:rStyle w:val="ab"/>
            <w:noProof/>
          </w:rPr>
          <w:t>51</w:t>
        </w:r>
        <w:r>
          <w:rPr>
            <w:noProof/>
            <w:webHidden/>
          </w:rPr>
          <w:tab/>
        </w:r>
        <w:r>
          <w:rPr>
            <w:noProof/>
            <w:webHidden/>
          </w:rPr>
          <w:fldChar w:fldCharType="begin"/>
        </w:r>
        <w:r>
          <w:rPr>
            <w:noProof/>
            <w:webHidden/>
          </w:rPr>
          <w:instrText xml:space="preserve"> PAGEREF _Toc512496962 \h </w:instrText>
        </w:r>
        <w:r>
          <w:rPr>
            <w:noProof/>
            <w:webHidden/>
          </w:rPr>
        </w:r>
        <w:r>
          <w:rPr>
            <w:noProof/>
            <w:webHidden/>
          </w:rPr>
          <w:fldChar w:fldCharType="separate"/>
        </w:r>
        <w:r>
          <w:rPr>
            <w:noProof/>
            <w:webHidden/>
          </w:rPr>
          <w:t>186</w:t>
        </w:r>
        <w:r>
          <w:rPr>
            <w:noProof/>
            <w:webHidden/>
          </w:rPr>
          <w:fldChar w:fldCharType="end"/>
        </w:r>
      </w:hyperlink>
    </w:p>
    <w:p w:rsidR="003F3326" w:rsidRDefault="003F3326" w:rsidP="003F3326">
      <w:pPr>
        <w:pStyle w:val="20"/>
        <w:tabs>
          <w:tab w:val="right" w:leader="dot" w:pos="10195"/>
        </w:tabs>
        <w:rPr>
          <w:noProof/>
        </w:rPr>
      </w:pPr>
      <w:hyperlink w:anchor="_Toc512496963" w:history="1">
        <w:r w:rsidRPr="00CA56AC">
          <w:rPr>
            <w:rStyle w:val="ab"/>
            <w:noProof/>
          </w:rPr>
          <w:t>Деятельность воздушного и космического транспорта</w:t>
        </w:r>
        <w:r>
          <w:rPr>
            <w:noProof/>
            <w:webHidden/>
          </w:rPr>
          <w:tab/>
        </w:r>
        <w:r>
          <w:rPr>
            <w:noProof/>
            <w:webHidden/>
          </w:rPr>
          <w:fldChar w:fldCharType="begin"/>
        </w:r>
        <w:r>
          <w:rPr>
            <w:noProof/>
            <w:webHidden/>
          </w:rPr>
          <w:instrText xml:space="preserve"> PAGEREF _Toc512496963 \h </w:instrText>
        </w:r>
        <w:r>
          <w:rPr>
            <w:noProof/>
            <w:webHidden/>
          </w:rPr>
        </w:r>
        <w:r>
          <w:rPr>
            <w:noProof/>
            <w:webHidden/>
          </w:rPr>
          <w:fldChar w:fldCharType="separate"/>
        </w:r>
        <w:r>
          <w:rPr>
            <w:noProof/>
            <w:webHidden/>
          </w:rPr>
          <w:t>186</w:t>
        </w:r>
        <w:r>
          <w:rPr>
            <w:noProof/>
            <w:webHidden/>
          </w:rPr>
          <w:fldChar w:fldCharType="end"/>
        </w:r>
      </w:hyperlink>
    </w:p>
    <w:p w:rsidR="003F3326" w:rsidRDefault="003F3326" w:rsidP="003F3326">
      <w:pPr>
        <w:pStyle w:val="11"/>
        <w:tabs>
          <w:tab w:val="right" w:leader="dot" w:pos="10195"/>
        </w:tabs>
        <w:rPr>
          <w:noProof/>
        </w:rPr>
      </w:pPr>
      <w:hyperlink w:anchor="_Toc512496964" w:history="1">
        <w:r w:rsidRPr="00CA56AC">
          <w:rPr>
            <w:rStyle w:val="ab"/>
            <w:noProof/>
          </w:rPr>
          <w:t>52</w:t>
        </w:r>
        <w:r>
          <w:rPr>
            <w:noProof/>
            <w:webHidden/>
          </w:rPr>
          <w:tab/>
        </w:r>
        <w:r>
          <w:rPr>
            <w:noProof/>
            <w:webHidden/>
          </w:rPr>
          <w:fldChar w:fldCharType="begin"/>
        </w:r>
        <w:r>
          <w:rPr>
            <w:noProof/>
            <w:webHidden/>
          </w:rPr>
          <w:instrText xml:space="preserve"> PAGEREF _Toc512496964 \h </w:instrText>
        </w:r>
        <w:r>
          <w:rPr>
            <w:noProof/>
            <w:webHidden/>
          </w:rPr>
        </w:r>
        <w:r>
          <w:rPr>
            <w:noProof/>
            <w:webHidden/>
          </w:rPr>
          <w:fldChar w:fldCharType="separate"/>
        </w:r>
        <w:r>
          <w:rPr>
            <w:noProof/>
            <w:webHidden/>
          </w:rPr>
          <w:t>187</w:t>
        </w:r>
        <w:r>
          <w:rPr>
            <w:noProof/>
            <w:webHidden/>
          </w:rPr>
          <w:fldChar w:fldCharType="end"/>
        </w:r>
      </w:hyperlink>
    </w:p>
    <w:p w:rsidR="003F3326" w:rsidRDefault="003F3326" w:rsidP="003F3326">
      <w:pPr>
        <w:pStyle w:val="20"/>
        <w:tabs>
          <w:tab w:val="right" w:leader="dot" w:pos="10195"/>
        </w:tabs>
        <w:rPr>
          <w:noProof/>
        </w:rPr>
      </w:pPr>
      <w:hyperlink w:anchor="_Toc512496965" w:history="1">
        <w:r w:rsidRPr="00CA56AC">
          <w:rPr>
            <w:rStyle w:val="ab"/>
            <w:noProof/>
          </w:rPr>
          <w:t>Складское хозяйство и вспомогательная транспортная деятельность</w:t>
        </w:r>
        <w:r>
          <w:rPr>
            <w:noProof/>
            <w:webHidden/>
          </w:rPr>
          <w:tab/>
        </w:r>
        <w:r>
          <w:rPr>
            <w:noProof/>
            <w:webHidden/>
          </w:rPr>
          <w:fldChar w:fldCharType="begin"/>
        </w:r>
        <w:r>
          <w:rPr>
            <w:noProof/>
            <w:webHidden/>
          </w:rPr>
          <w:instrText xml:space="preserve"> PAGEREF _Toc512496965 \h </w:instrText>
        </w:r>
        <w:r>
          <w:rPr>
            <w:noProof/>
            <w:webHidden/>
          </w:rPr>
        </w:r>
        <w:r>
          <w:rPr>
            <w:noProof/>
            <w:webHidden/>
          </w:rPr>
          <w:fldChar w:fldCharType="separate"/>
        </w:r>
        <w:r>
          <w:rPr>
            <w:noProof/>
            <w:webHidden/>
          </w:rPr>
          <w:t>187</w:t>
        </w:r>
        <w:r>
          <w:rPr>
            <w:noProof/>
            <w:webHidden/>
          </w:rPr>
          <w:fldChar w:fldCharType="end"/>
        </w:r>
      </w:hyperlink>
    </w:p>
    <w:p w:rsidR="003F3326" w:rsidRDefault="003F3326" w:rsidP="003F3326">
      <w:pPr>
        <w:pStyle w:val="11"/>
        <w:tabs>
          <w:tab w:val="right" w:leader="dot" w:pos="10195"/>
        </w:tabs>
        <w:rPr>
          <w:noProof/>
        </w:rPr>
      </w:pPr>
      <w:hyperlink w:anchor="_Toc512496966" w:history="1">
        <w:r w:rsidRPr="00CA56AC">
          <w:rPr>
            <w:rStyle w:val="ab"/>
            <w:noProof/>
          </w:rPr>
          <w:t>53</w:t>
        </w:r>
        <w:r>
          <w:rPr>
            <w:noProof/>
            <w:webHidden/>
          </w:rPr>
          <w:tab/>
        </w:r>
        <w:r>
          <w:rPr>
            <w:noProof/>
            <w:webHidden/>
          </w:rPr>
          <w:fldChar w:fldCharType="begin"/>
        </w:r>
        <w:r>
          <w:rPr>
            <w:noProof/>
            <w:webHidden/>
          </w:rPr>
          <w:instrText xml:space="preserve"> PAGEREF _Toc512496966 \h </w:instrText>
        </w:r>
        <w:r>
          <w:rPr>
            <w:noProof/>
            <w:webHidden/>
          </w:rPr>
        </w:r>
        <w:r>
          <w:rPr>
            <w:noProof/>
            <w:webHidden/>
          </w:rPr>
          <w:fldChar w:fldCharType="separate"/>
        </w:r>
        <w:r>
          <w:rPr>
            <w:noProof/>
            <w:webHidden/>
          </w:rPr>
          <w:t>192</w:t>
        </w:r>
        <w:r>
          <w:rPr>
            <w:noProof/>
            <w:webHidden/>
          </w:rPr>
          <w:fldChar w:fldCharType="end"/>
        </w:r>
      </w:hyperlink>
    </w:p>
    <w:p w:rsidR="003F3326" w:rsidRDefault="003F3326" w:rsidP="003F3326">
      <w:pPr>
        <w:pStyle w:val="20"/>
        <w:tabs>
          <w:tab w:val="right" w:leader="dot" w:pos="10195"/>
        </w:tabs>
        <w:rPr>
          <w:noProof/>
        </w:rPr>
      </w:pPr>
      <w:hyperlink w:anchor="_Toc512496967" w:history="1">
        <w:r w:rsidRPr="00CA56AC">
          <w:rPr>
            <w:rStyle w:val="ab"/>
            <w:noProof/>
          </w:rPr>
          <w:t>Деятельность почтовой связи и курьерская деятельность</w:t>
        </w:r>
        <w:r>
          <w:rPr>
            <w:noProof/>
            <w:webHidden/>
          </w:rPr>
          <w:tab/>
        </w:r>
        <w:r>
          <w:rPr>
            <w:noProof/>
            <w:webHidden/>
          </w:rPr>
          <w:fldChar w:fldCharType="begin"/>
        </w:r>
        <w:r>
          <w:rPr>
            <w:noProof/>
            <w:webHidden/>
          </w:rPr>
          <w:instrText xml:space="preserve"> PAGEREF _Toc512496967 \h </w:instrText>
        </w:r>
        <w:r>
          <w:rPr>
            <w:noProof/>
            <w:webHidden/>
          </w:rPr>
        </w:r>
        <w:r>
          <w:rPr>
            <w:noProof/>
            <w:webHidden/>
          </w:rPr>
          <w:fldChar w:fldCharType="separate"/>
        </w:r>
        <w:r>
          <w:rPr>
            <w:noProof/>
            <w:webHidden/>
          </w:rPr>
          <w:t>192</w:t>
        </w:r>
        <w:r>
          <w:rPr>
            <w:noProof/>
            <w:webHidden/>
          </w:rPr>
          <w:fldChar w:fldCharType="end"/>
        </w:r>
      </w:hyperlink>
    </w:p>
    <w:p w:rsidR="003F3326" w:rsidRDefault="003F3326" w:rsidP="003F3326">
      <w:pPr>
        <w:pStyle w:val="11"/>
        <w:tabs>
          <w:tab w:val="right" w:leader="dot" w:pos="10195"/>
        </w:tabs>
        <w:rPr>
          <w:noProof/>
        </w:rPr>
      </w:pPr>
      <w:hyperlink w:anchor="_Toc512496968" w:history="1">
        <w:r w:rsidRPr="00CA56AC">
          <w:rPr>
            <w:rStyle w:val="ab"/>
            <w:noProof/>
          </w:rPr>
          <w:t>Раздел I</w:t>
        </w:r>
        <w:r>
          <w:rPr>
            <w:noProof/>
            <w:webHidden/>
          </w:rPr>
          <w:tab/>
        </w:r>
        <w:r>
          <w:rPr>
            <w:noProof/>
            <w:webHidden/>
          </w:rPr>
          <w:fldChar w:fldCharType="begin"/>
        </w:r>
        <w:r>
          <w:rPr>
            <w:noProof/>
            <w:webHidden/>
          </w:rPr>
          <w:instrText xml:space="preserve"> PAGEREF _Toc512496968 \h </w:instrText>
        </w:r>
        <w:r>
          <w:rPr>
            <w:noProof/>
            <w:webHidden/>
          </w:rPr>
        </w:r>
        <w:r>
          <w:rPr>
            <w:noProof/>
            <w:webHidden/>
          </w:rPr>
          <w:fldChar w:fldCharType="separate"/>
        </w:r>
        <w:r>
          <w:rPr>
            <w:noProof/>
            <w:webHidden/>
          </w:rPr>
          <w:t>193</w:t>
        </w:r>
        <w:r>
          <w:rPr>
            <w:noProof/>
            <w:webHidden/>
          </w:rPr>
          <w:fldChar w:fldCharType="end"/>
        </w:r>
      </w:hyperlink>
    </w:p>
    <w:p w:rsidR="003F3326" w:rsidRDefault="003F3326" w:rsidP="003F3326">
      <w:pPr>
        <w:pStyle w:val="20"/>
        <w:tabs>
          <w:tab w:val="right" w:leader="dot" w:pos="10195"/>
        </w:tabs>
        <w:rPr>
          <w:noProof/>
        </w:rPr>
      </w:pPr>
      <w:hyperlink w:anchor="_Toc512496969" w:history="1">
        <w:r w:rsidRPr="00CA56AC">
          <w:rPr>
            <w:rStyle w:val="ab"/>
            <w:noProof/>
          </w:rPr>
          <w:t>ДЕЯТЕЛЬНОСТЬ ГОСТИНИЦ И ПРЕДПРИЯТИЙ ОБЩЕСТВЕННОГО ПИТАНИЯ</w:t>
        </w:r>
        <w:r>
          <w:rPr>
            <w:noProof/>
            <w:webHidden/>
          </w:rPr>
          <w:tab/>
        </w:r>
        <w:r>
          <w:rPr>
            <w:noProof/>
            <w:webHidden/>
          </w:rPr>
          <w:fldChar w:fldCharType="begin"/>
        </w:r>
        <w:r>
          <w:rPr>
            <w:noProof/>
            <w:webHidden/>
          </w:rPr>
          <w:instrText xml:space="preserve"> PAGEREF _Toc512496969 \h </w:instrText>
        </w:r>
        <w:r>
          <w:rPr>
            <w:noProof/>
            <w:webHidden/>
          </w:rPr>
        </w:r>
        <w:r>
          <w:rPr>
            <w:noProof/>
            <w:webHidden/>
          </w:rPr>
          <w:fldChar w:fldCharType="separate"/>
        </w:r>
        <w:r>
          <w:rPr>
            <w:noProof/>
            <w:webHidden/>
          </w:rPr>
          <w:t>193</w:t>
        </w:r>
        <w:r>
          <w:rPr>
            <w:noProof/>
            <w:webHidden/>
          </w:rPr>
          <w:fldChar w:fldCharType="end"/>
        </w:r>
      </w:hyperlink>
    </w:p>
    <w:p w:rsidR="003F3326" w:rsidRDefault="003F3326" w:rsidP="003F3326">
      <w:pPr>
        <w:pStyle w:val="11"/>
        <w:tabs>
          <w:tab w:val="right" w:leader="dot" w:pos="10195"/>
        </w:tabs>
        <w:rPr>
          <w:noProof/>
        </w:rPr>
      </w:pPr>
      <w:hyperlink w:anchor="_Toc512496970" w:history="1">
        <w:r w:rsidRPr="00CA56AC">
          <w:rPr>
            <w:rStyle w:val="ab"/>
            <w:noProof/>
          </w:rPr>
          <w:t>55</w:t>
        </w:r>
        <w:r>
          <w:rPr>
            <w:noProof/>
            <w:webHidden/>
          </w:rPr>
          <w:tab/>
        </w:r>
        <w:r>
          <w:rPr>
            <w:noProof/>
            <w:webHidden/>
          </w:rPr>
          <w:fldChar w:fldCharType="begin"/>
        </w:r>
        <w:r>
          <w:rPr>
            <w:noProof/>
            <w:webHidden/>
          </w:rPr>
          <w:instrText xml:space="preserve"> PAGEREF _Toc512496970 \h </w:instrText>
        </w:r>
        <w:r>
          <w:rPr>
            <w:noProof/>
            <w:webHidden/>
          </w:rPr>
        </w:r>
        <w:r>
          <w:rPr>
            <w:noProof/>
            <w:webHidden/>
          </w:rPr>
          <w:fldChar w:fldCharType="separate"/>
        </w:r>
        <w:r>
          <w:rPr>
            <w:noProof/>
            <w:webHidden/>
          </w:rPr>
          <w:t>194</w:t>
        </w:r>
        <w:r>
          <w:rPr>
            <w:noProof/>
            <w:webHidden/>
          </w:rPr>
          <w:fldChar w:fldCharType="end"/>
        </w:r>
      </w:hyperlink>
    </w:p>
    <w:p w:rsidR="003F3326" w:rsidRDefault="003F3326" w:rsidP="003F3326">
      <w:pPr>
        <w:pStyle w:val="20"/>
        <w:tabs>
          <w:tab w:val="right" w:leader="dot" w:pos="10195"/>
        </w:tabs>
        <w:rPr>
          <w:noProof/>
        </w:rPr>
      </w:pPr>
      <w:hyperlink w:anchor="_Toc512496971" w:history="1">
        <w:r w:rsidRPr="00CA56AC">
          <w:rPr>
            <w:rStyle w:val="ab"/>
            <w:noProof/>
          </w:rPr>
          <w:t>Деятельность по предоставлению мест для временного проживания</w:t>
        </w:r>
        <w:r>
          <w:rPr>
            <w:noProof/>
            <w:webHidden/>
          </w:rPr>
          <w:tab/>
        </w:r>
        <w:r>
          <w:rPr>
            <w:noProof/>
            <w:webHidden/>
          </w:rPr>
          <w:fldChar w:fldCharType="begin"/>
        </w:r>
        <w:r>
          <w:rPr>
            <w:noProof/>
            <w:webHidden/>
          </w:rPr>
          <w:instrText xml:space="preserve"> PAGEREF _Toc512496971 \h </w:instrText>
        </w:r>
        <w:r>
          <w:rPr>
            <w:noProof/>
            <w:webHidden/>
          </w:rPr>
        </w:r>
        <w:r>
          <w:rPr>
            <w:noProof/>
            <w:webHidden/>
          </w:rPr>
          <w:fldChar w:fldCharType="separate"/>
        </w:r>
        <w:r>
          <w:rPr>
            <w:noProof/>
            <w:webHidden/>
          </w:rPr>
          <w:t>194</w:t>
        </w:r>
        <w:r>
          <w:rPr>
            <w:noProof/>
            <w:webHidden/>
          </w:rPr>
          <w:fldChar w:fldCharType="end"/>
        </w:r>
      </w:hyperlink>
    </w:p>
    <w:p w:rsidR="003F3326" w:rsidRDefault="003F3326" w:rsidP="003F3326">
      <w:pPr>
        <w:pStyle w:val="11"/>
        <w:tabs>
          <w:tab w:val="right" w:leader="dot" w:pos="10195"/>
        </w:tabs>
        <w:rPr>
          <w:noProof/>
        </w:rPr>
      </w:pPr>
      <w:hyperlink w:anchor="_Toc512496972" w:history="1">
        <w:r w:rsidRPr="00CA56AC">
          <w:rPr>
            <w:rStyle w:val="ab"/>
            <w:noProof/>
          </w:rPr>
          <w:t>56</w:t>
        </w:r>
        <w:r>
          <w:rPr>
            <w:noProof/>
            <w:webHidden/>
          </w:rPr>
          <w:tab/>
        </w:r>
        <w:r>
          <w:rPr>
            <w:noProof/>
            <w:webHidden/>
          </w:rPr>
          <w:fldChar w:fldCharType="begin"/>
        </w:r>
        <w:r>
          <w:rPr>
            <w:noProof/>
            <w:webHidden/>
          </w:rPr>
          <w:instrText xml:space="preserve"> PAGEREF _Toc512496972 \h </w:instrText>
        </w:r>
        <w:r>
          <w:rPr>
            <w:noProof/>
            <w:webHidden/>
          </w:rPr>
        </w:r>
        <w:r>
          <w:rPr>
            <w:noProof/>
            <w:webHidden/>
          </w:rPr>
          <w:fldChar w:fldCharType="separate"/>
        </w:r>
        <w:r>
          <w:rPr>
            <w:noProof/>
            <w:webHidden/>
          </w:rPr>
          <w:t>195</w:t>
        </w:r>
        <w:r>
          <w:rPr>
            <w:noProof/>
            <w:webHidden/>
          </w:rPr>
          <w:fldChar w:fldCharType="end"/>
        </w:r>
      </w:hyperlink>
    </w:p>
    <w:p w:rsidR="003F3326" w:rsidRDefault="003F3326" w:rsidP="003F3326">
      <w:pPr>
        <w:pStyle w:val="20"/>
        <w:tabs>
          <w:tab w:val="right" w:leader="dot" w:pos="10195"/>
        </w:tabs>
        <w:rPr>
          <w:noProof/>
        </w:rPr>
      </w:pPr>
      <w:hyperlink w:anchor="_Toc512496973" w:history="1">
        <w:r w:rsidRPr="00CA56AC">
          <w:rPr>
            <w:rStyle w:val="ab"/>
            <w:noProof/>
          </w:rPr>
          <w:t>Деятельность по предоставлению продуктов питания и напитков</w:t>
        </w:r>
        <w:r>
          <w:rPr>
            <w:noProof/>
            <w:webHidden/>
          </w:rPr>
          <w:tab/>
        </w:r>
        <w:r>
          <w:rPr>
            <w:noProof/>
            <w:webHidden/>
          </w:rPr>
          <w:fldChar w:fldCharType="begin"/>
        </w:r>
        <w:r>
          <w:rPr>
            <w:noProof/>
            <w:webHidden/>
          </w:rPr>
          <w:instrText xml:space="preserve"> PAGEREF _Toc512496973 \h </w:instrText>
        </w:r>
        <w:r>
          <w:rPr>
            <w:noProof/>
            <w:webHidden/>
          </w:rPr>
        </w:r>
        <w:r>
          <w:rPr>
            <w:noProof/>
            <w:webHidden/>
          </w:rPr>
          <w:fldChar w:fldCharType="separate"/>
        </w:r>
        <w:r>
          <w:rPr>
            <w:noProof/>
            <w:webHidden/>
          </w:rPr>
          <w:t>195</w:t>
        </w:r>
        <w:r>
          <w:rPr>
            <w:noProof/>
            <w:webHidden/>
          </w:rPr>
          <w:fldChar w:fldCharType="end"/>
        </w:r>
      </w:hyperlink>
    </w:p>
    <w:p w:rsidR="003F3326" w:rsidRDefault="003F3326" w:rsidP="003F3326">
      <w:pPr>
        <w:pStyle w:val="11"/>
        <w:tabs>
          <w:tab w:val="right" w:leader="dot" w:pos="10195"/>
        </w:tabs>
        <w:rPr>
          <w:noProof/>
        </w:rPr>
      </w:pPr>
      <w:hyperlink w:anchor="_Toc512496974" w:history="1">
        <w:r w:rsidRPr="00CA56AC">
          <w:rPr>
            <w:rStyle w:val="ab"/>
            <w:noProof/>
          </w:rPr>
          <w:t>Раздел J</w:t>
        </w:r>
        <w:r>
          <w:rPr>
            <w:noProof/>
            <w:webHidden/>
          </w:rPr>
          <w:tab/>
        </w:r>
        <w:r>
          <w:rPr>
            <w:noProof/>
            <w:webHidden/>
          </w:rPr>
          <w:fldChar w:fldCharType="begin"/>
        </w:r>
        <w:r>
          <w:rPr>
            <w:noProof/>
            <w:webHidden/>
          </w:rPr>
          <w:instrText xml:space="preserve"> PAGEREF _Toc512496974 \h </w:instrText>
        </w:r>
        <w:r>
          <w:rPr>
            <w:noProof/>
            <w:webHidden/>
          </w:rPr>
        </w:r>
        <w:r>
          <w:rPr>
            <w:noProof/>
            <w:webHidden/>
          </w:rPr>
          <w:fldChar w:fldCharType="separate"/>
        </w:r>
        <w:r>
          <w:rPr>
            <w:noProof/>
            <w:webHidden/>
          </w:rPr>
          <w:t>197</w:t>
        </w:r>
        <w:r>
          <w:rPr>
            <w:noProof/>
            <w:webHidden/>
          </w:rPr>
          <w:fldChar w:fldCharType="end"/>
        </w:r>
      </w:hyperlink>
    </w:p>
    <w:p w:rsidR="003F3326" w:rsidRDefault="003F3326" w:rsidP="003F3326">
      <w:pPr>
        <w:pStyle w:val="20"/>
        <w:tabs>
          <w:tab w:val="right" w:leader="dot" w:pos="10195"/>
        </w:tabs>
        <w:rPr>
          <w:noProof/>
        </w:rPr>
      </w:pPr>
      <w:hyperlink w:anchor="_Toc512496975" w:history="1">
        <w:r w:rsidRPr="00CA56AC">
          <w:rPr>
            <w:rStyle w:val="ab"/>
            <w:noProof/>
          </w:rPr>
          <w:t>ДЕЯТЕЛЬНОСТЬ В ОБЛАСТИ ИНФОРМАЦИИ И СВЯЗИ</w:t>
        </w:r>
        <w:r>
          <w:rPr>
            <w:noProof/>
            <w:webHidden/>
          </w:rPr>
          <w:tab/>
        </w:r>
        <w:r>
          <w:rPr>
            <w:noProof/>
            <w:webHidden/>
          </w:rPr>
          <w:fldChar w:fldCharType="begin"/>
        </w:r>
        <w:r>
          <w:rPr>
            <w:noProof/>
            <w:webHidden/>
          </w:rPr>
          <w:instrText xml:space="preserve"> PAGEREF _Toc512496975 \h </w:instrText>
        </w:r>
        <w:r>
          <w:rPr>
            <w:noProof/>
            <w:webHidden/>
          </w:rPr>
        </w:r>
        <w:r>
          <w:rPr>
            <w:noProof/>
            <w:webHidden/>
          </w:rPr>
          <w:fldChar w:fldCharType="separate"/>
        </w:r>
        <w:r>
          <w:rPr>
            <w:noProof/>
            <w:webHidden/>
          </w:rPr>
          <w:t>197</w:t>
        </w:r>
        <w:r>
          <w:rPr>
            <w:noProof/>
            <w:webHidden/>
          </w:rPr>
          <w:fldChar w:fldCharType="end"/>
        </w:r>
      </w:hyperlink>
    </w:p>
    <w:p w:rsidR="003F3326" w:rsidRDefault="003F3326" w:rsidP="003F3326">
      <w:pPr>
        <w:pStyle w:val="11"/>
        <w:tabs>
          <w:tab w:val="right" w:leader="dot" w:pos="10195"/>
        </w:tabs>
        <w:rPr>
          <w:noProof/>
        </w:rPr>
      </w:pPr>
      <w:hyperlink w:anchor="_Toc512496976" w:history="1">
        <w:r w:rsidRPr="00CA56AC">
          <w:rPr>
            <w:rStyle w:val="ab"/>
            <w:noProof/>
          </w:rPr>
          <w:t>58</w:t>
        </w:r>
        <w:r>
          <w:rPr>
            <w:noProof/>
            <w:webHidden/>
          </w:rPr>
          <w:tab/>
        </w:r>
        <w:r>
          <w:rPr>
            <w:noProof/>
            <w:webHidden/>
          </w:rPr>
          <w:fldChar w:fldCharType="begin"/>
        </w:r>
        <w:r>
          <w:rPr>
            <w:noProof/>
            <w:webHidden/>
          </w:rPr>
          <w:instrText xml:space="preserve"> PAGEREF _Toc512496976 \h </w:instrText>
        </w:r>
        <w:r>
          <w:rPr>
            <w:noProof/>
            <w:webHidden/>
          </w:rPr>
        </w:r>
        <w:r>
          <w:rPr>
            <w:noProof/>
            <w:webHidden/>
          </w:rPr>
          <w:fldChar w:fldCharType="separate"/>
        </w:r>
        <w:r>
          <w:rPr>
            <w:noProof/>
            <w:webHidden/>
          </w:rPr>
          <w:t>198</w:t>
        </w:r>
        <w:r>
          <w:rPr>
            <w:noProof/>
            <w:webHidden/>
          </w:rPr>
          <w:fldChar w:fldCharType="end"/>
        </w:r>
      </w:hyperlink>
    </w:p>
    <w:p w:rsidR="003F3326" w:rsidRDefault="003F3326" w:rsidP="003F3326">
      <w:pPr>
        <w:pStyle w:val="20"/>
        <w:tabs>
          <w:tab w:val="right" w:leader="dot" w:pos="10195"/>
        </w:tabs>
        <w:rPr>
          <w:noProof/>
        </w:rPr>
      </w:pPr>
      <w:hyperlink w:anchor="_Toc512496977" w:history="1">
        <w:r w:rsidRPr="00CA56AC">
          <w:rPr>
            <w:rStyle w:val="ab"/>
            <w:noProof/>
          </w:rPr>
          <w:t>Деятельность издательская</w:t>
        </w:r>
        <w:r>
          <w:rPr>
            <w:noProof/>
            <w:webHidden/>
          </w:rPr>
          <w:tab/>
        </w:r>
        <w:r>
          <w:rPr>
            <w:noProof/>
            <w:webHidden/>
          </w:rPr>
          <w:fldChar w:fldCharType="begin"/>
        </w:r>
        <w:r>
          <w:rPr>
            <w:noProof/>
            <w:webHidden/>
          </w:rPr>
          <w:instrText xml:space="preserve"> PAGEREF _Toc512496977 \h </w:instrText>
        </w:r>
        <w:r>
          <w:rPr>
            <w:noProof/>
            <w:webHidden/>
          </w:rPr>
        </w:r>
        <w:r>
          <w:rPr>
            <w:noProof/>
            <w:webHidden/>
          </w:rPr>
          <w:fldChar w:fldCharType="separate"/>
        </w:r>
        <w:r>
          <w:rPr>
            <w:noProof/>
            <w:webHidden/>
          </w:rPr>
          <w:t>198</w:t>
        </w:r>
        <w:r>
          <w:rPr>
            <w:noProof/>
            <w:webHidden/>
          </w:rPr>
          <w:fldChar w:fldCharType="end"/>
        </w:r>
      </w:hyperlink>
    </w:p>
    <w:p w:rsidR="003F3326" w:rsidRDefault="003F3326" w:rsidP="003F3326">
      <w:pPr>
        <w:pStyle w:val="11"/>
        <w:tabs>
          <w:tab w:val="right" w:leader="dot" w:pos="10195"/>
        </w:tabs>
        <w:rPr>
          <w:noProof/>
        </w:rPr>
      </w:pPr>
      <w:hyperlink w:anchor="_Toc512496978" w:history="1">
        <w:r w:rsidRPr="00CA56AC">
          <w:rPr>
            <w:rStyle w:val="ab"/>
            <w:noProof/>
          </w:rPr>
          <w:t>59</w:t>
        </w:r>
        <w:r>
          <w:rPr>
            <w:noProof/>
            <w:webHidden/>
          </w:rPr>
          <w:tab/>
        </w:r>
        <w:r>
          <w:rPr>
            <w:noProof/>
            <w:webHidden/>
          </w:rPr>
          <w:fldChar w:fldCharType="begin"/>
        </w:r>
        <w:r>
          <w:rPr>
            <w:noProof/>
            <w:webHidden/>
          </w:rPr>
          <w:instrText xml:space="preserve"> PAGEREF _Toc512496978 \h </w:instrText>
        </w:r>
        <w:r>
          <w:rPr>
            <w:noProof/>
            <w:webHidden/>
          </w:rPr>
        </w:r>
        <w:r>
          <w:rPr>
            <w:noProof/>
            <w:webHidden/>
          </w:rPr>
          <w:fldChar w:fldCharType="separate"/>
        </w:r>
        <w:r>
          <w:rPr>
            <w:noProof/>
            <w:webHidden/>
          </w:rPr>
          <w:t>200</w:t>
        </w:r>
        <w:r>
          <w:rPr>
            <w:noProof/>
            <w:webHidden/>
          </w:rPr>
          <w:fldChar w:fldCharType="end"/>
        </w:r>
      </w:hyperlink>
    </w:p>
    <w:p w:rsidR="003F3326" w:rsidRDefault="003F3326" w:rsidP="003F3326">
      <w:pPr>
        <w:pStyle w:val="20"/>
        <w:tabs>
          <w:tab w:val="right" w:leader="dot" w:pos="10195"/>
        </w:tabs>
        <w:rPr>
          <w:noProof/>
        </w:rPr>
      </w:pPr>
      <w:hyperlink w:anchor="_Toc512496979" w:history="1">
        <w:r w:rsidRPr="00CA56AC">
          <w:rPr>
            <w:rStyle w:val="ab"/>
            <w:noProof/>
          </w:rPr>
          <w:t>Производство кинофильмов, видеофильмов и телевизионных программ, издание звукозаписей и нот</w:t>
        </w:r>
        <w:r>
          <w:rPr>
            <w:noProof/>
            <w:webHidden/>
          </w:rPr>
          <w:tab/>
        </w:r>
        <w:r>
          <w:rPr>
            <w:noProof/>
            <w:webHidden/>
          </w:rPr>
          <w:fldChar w:fldCharType="begin"/>
        </w:r>
        <w:r>
          <w:rPr>
            <w:noProof/>
            <w:webHidden/>
          </w:rPr>
          <w:instrText xml:space="preserve"> PAGEREF _Toc512496979 \h </w:instrText>
        </w:r>
        <w:r>
          <w:rPr>
            <w:noProof/>
            <w:webHidden/>
          </w:rPr>
        </w:r>
        <w:r>
          <w:rPr>
            <w:noProof/>
            <w:webHidden/>
          </w:rPr>
          <w:fldChar w:fldCharType="separate"/>
        </w:r>
        <w:r>
          <w:rPr>
            <w:noProof/>
            <w:webHidden/>
          </w:rPr>
          <w:t>200</w:t>
        </w:r>
        <w:r>
          <w:rPr>
            <w:noProof/>
            <w:webHidden/>
          </w:rPr>
          <w:fldChar w:fldCharType="end"/>
        </w:r>
      </w:hyperlink>
    </w:p>
    <w:p w:rsidR="003F3326" w:rsidRDefault="003F3326" w:rsidP="003F3326">
      <w:pPr>
        <w:pStyle w:val="11"/>
        <w:tabs>
          <w:tab w:val="right" w:leader="dot" w:pos="10195"/>
        </w:tabs>
        <w:rPr>
          <w:noProof/>
        </w:rPr>
      </w:pPr>
      <w:hyperlink w:anchor="_Toc512496980" w:history="1">
        <w:r w:rsidRPr="00CA56AC">
          <w:rPr>
            <w:rStyle w:val="ab"/>
            <w:noProof/>
          </w:rPr>
          <w:t>60</w:t>
        </w:r>
        <w:r>
          <w:rPr>
            <w:noProof/>
            <w:webHidden/>
          </w:rPr>
          <w:tab/>
        </w:r>
        <w:r>
          <w:rPr>
            <w:noProof/>
            <w:webHidden/>
          </w:rPr>
          <w:fldChar w:fldCharType="begin"/>
        </w:r>
        <w:r>
          <w:rPr>
            <w:noProof/>
            <w:webHidden/>
          </w:rPr>
          <w:instrText xml:space="preserve"> PAGEREF _Toc512496980 \h </w:instrText>
        </w:r>
        <w:r>
          <w:rPr>
            <w:noProof/>
            <w:webHidden/>
          </w:rPr>
        </w:r>
        <w:r>
          <w:rPr>
            <w:noProof/>
            <w:webHidden/>
          </w:rPr>
          <w:fldChar w:fldCharType="separate"/>
        </w:r>
        <w:r>
          <w:rPr>
            <w:noProof/>
            <w:webHidden/>
          </w:rPr>
          <w:t>202</w:t>
        </w:r>
        <w:r>
          <w:rPr>
            <w:noProof/>
            <w:webHidden/>
          </w:rPr>
          <w:fldChar w:fldCharType="end"/>
        </w:r>
      </w:hyperlink>
    </w:p>
    <w:p w:rsidR="003F3326" w:rsidRDefault="003F3326" w:rsidP="003F3326">
      <w:pPr>
        <w:pStyle w:val="20"/>
        <w:tabs>
          <w:tab w:val="right" w:leader="dot" w:pos="10195"/>
        </w:tabs>
        <w:rPr>
          <w:noProof/>
        </w:rPr>
      </w:pPr>
      <w:hyperlink w:anchor="_Toc512496981" w:history="1">
        <w:r w:rsidRPr="00CA56AC">
          <w:rPr>
            <w:rStyle w:val="ab"/>
            <w:noProof/>
          </w:rPr>
          <w:t>Деятельность в области телевизионного и радиовещания</w:t>
        </w:r>
        <w:r>
          <w:rPr>
            <w:noProof/>
            <w:webHidden/>
          </w:rPr>
          <w:tab/>
        </w:r>
        <w:r>
          <w:rPr>
            <w:noProof/>
            <w:webHidden/>
          </w:rPr>
          <w:fldChar w:fldCharType="begin"/>
        </w:r>
        <w:r>
          <w:rPr>
            <w:noProof/>
            <w:webHidden/>
          </w:rPr>
          <w:instrText xml:space="preserve"> PAGEREF _Toc512496981 \h </w:instrText>
        </w:r>
        <w:r>
          <w:rPr>
            <w:noProof/>
            <w:webHidden/>
          </w:rPr>
        </w:r>
        <w:r>
          <w:rPr>
            <w:noProof/>
            <w:webHidden/>
          </w:rPr>
          <w:fldChar w:fldCharType="separate"/>
        </w:r>
        <w:r>
          <w:rPr>
            <w:noProof/>
            <w:webHidden/>
          </w:rPr>
          <w:t>202</w:t>
        </w:r>
        <w:r>
          <w:rPr>
            <w:noProof/>
            <w:webHidden/>
          </w:rPr>
          <w:fldChar w:fldCharType="end"/>
        </w:r>
      </w:hyperlink>
    </w:p>
    <w:p w:rsidR="003F3326" w:rsidRDefault="003F3326" w:rsidP="003F3326">
      <w:pPr>
        <w:pStyle w:val="11"/>
        <w:tabs>
          <w:tab w:val="right" w:leader="dot" w:pos="10195"/>
        </w:tabs>
        <w:rPr>
          <w:noProof/>
        </w:rPr>
      </w:pPr>
      <w:hyperlink w:anchor="_Toc512496982" w:history="1">
        <w:r w:rsidRPr="00CA56AC">
          <w:rPr>
            <w:rStyle w:val="ab"/>
            <w:noProof/>
          </w:rPr>
          <w:t>61</w:t>
        </w:r>
        <w:r>
          <w:rPr>
            <w:noProof/>
            <w:webHidden/>
          </w:rPr>
          <w:tab/>
        </w:r>
        <w:r>
          <w:rPr>
            <w:noProof/>
            <w:webHidden/>
          </w:rPr>
          <w:fldChar w:fldCharType="begin"/>
        </w:r>
        <w:r>
          <w:rPr>
            <w:noProof/>
            <w:webHidden/>
          </w:rPr>
          <w:instrText xml:space="preserve"> PAGEREF _Toc512496982 \h </w:instrText>
        </w:r>
        <w:r>
          <w:rPr>
            <w:noProof/>
            <w:webHidden/>
          </w:rPr>
        </w:r>
        <w:r>
          <w:rPr>
            <w:noProof/>
            <w:webHidden/>
          </w:rPr>
          <w:fldChar w:fldCharType="separate"/>
        </w:r>
        <w:r>
          <w:rPr>
            <w:noProof/>
            <w:webHidden/>
          </w:rPr>
          <w:t>204</w:t>
        </w:r>
        <w:r>
          <w:rPr>
            <w:noProof/>
            <w:webHidden/>
          </w:rPr>
          <w:fldChar w:fldCharType="end"/>
        </w:r>
      </w:hyperlink>
    </w:p>
    <w:p w:rsidR="003F3326" w:rsidRDefault="003F3326" w:rsidP="003F3326">
      <w:pPr>
        <w:pStyle w:val="20"/>
        <w:tabs>
          <w:tab w:val="right" w:leader="dot" w:pos="10195"/>
        </w:tabs>
        <w:rPr>
          <w:noProof/>
        </w:rPr>
      </w:pPr>
      <w:hyperlink w:anchor="_Toc512496983" w:history="1">
        <w:r w:rsidRPr="00CA56AC">
          <w:rPr>
            <w:rStyle w:val="ab"/>
            <w:noProof/>
          </w:rPr>
          <w:t>Деятельность в сфере телекоммуникаций</w:t>
        </w:r>
        <w:r>
          <w:rPr>
            <w:noProof/>
            <w:webHidden/>
          </w:rPr>
          <w:tab/>
        </w:r>
        <w:r>
          <w:rPr>
            <w:noProof/>
            <w:webHidden/>
          </w:rPr>
          <w:fldChar w:fldCharType="begin"/>
        </w:r>
        <w:r>
          <w:rPr>
            <w:noProof/>
            <w:webHidden/>
          </w:rPr>
          <w:instrText xml:space="preserve"> PAGEREF _Toc512496983 \h </w:instrText>
        </w:r>
        <w:r>
          <w:rPr>
            <w:noProof/>
            <w:webHidden/>
          </w:rPr>
        </w:r>
        <w:r>
          <w:rPr>
            <w:noProof/>
            <w:webHidden/>
          </w:rPr>
          <w:fldChar w:fldCharType="separate"/>
        </w:r>
        <w:r>
          <w:rPr>
            <w:noProof/>
            <w:webHidden/>
          </w:rPr>
          <w:t>204</w:t>
        </w:r>
        <w:r>
          <w:rPr>
            <w:noProof/>
            <w:webHidden/>
          </w:rPr>
          <w:fldChar w:fldCharType="end"/>
        </w:r>
      </w:hyperlink>
    </w:p>
    <w:p w:rsidR="003F3326" w:rsidRDefault="003F3326" w:rsidP="003F3326">
      <w:pPr>
        <w:pStyle w:val="11"/>
        <w:tabs>
          <w:tab w:val="right" w:leader="dot" w:pos="10195"/>
        </w:tabs>
        <w:rPr>
          <w:noProof/>
        </w:rPr>
      </w:pPr>
      <w:hyperlink w:anchor="_Toc512496984" w:history="1">
        <w:r w:rsidRPr="00CA56AC">
          <w:rPr>
            <w:rStyle w:val="ab"/>
            <w:noProof/>
          </w:rPr>
          <w:t>62</w:t>
        </w:r>
        <w:r>
          <w:rPr>
            <w:noProof/>
            <w:webHidden/>
          </w:rPr>
          <w:tab/>
        </w:r>
        <w:r>
          <w:rPr>
            <w:noProof/>
            <w:webHidden/>
          </w:rPr>
          <w:fldChar w:fldCharType="begin"/>
        </w:r>
        <w:r>
          <w:rPr>
            <w:noProof/>
            <w:webHidden/>
          </w:rPr>
          <w:instrText xml:space="preserve"> PAGEREF _Toc512496984 \h </w:instrText>
        </w:r>
        <w:r>
          <w:rPr>
            <w:noProof/>
            <w:webHidden/>
          </w:rPr>
        </w:r>
        <w:r>
          <w:rPr>
            <w:noProof/>
            <w:webHidden/>
          </w:rPr>
          <w:fldChar w:fldCharType="separate"/>
        </w:r>
        <w:r>
          <w:rPr>
            <w:noProof/>
            <w:webHidden/>
          </w:rPr>
          <w:t>207</w:t>
        </w:r>
        <w:r>
          <w:rPr>
            <w:noProof/>
            <w:webHidden/>
          </w:rPr>
          <w:fldChar w:fldCharType="end"/>
        </w:r>
      </w:hyperlink>
    </w:p>
    <w:p w:rsidR="003F3326" w:rsidRDefault="003F3326" w:rsidP="003F3326">
      <w:pPr>
        <w:pStyle w:val="20"/>
        <w:tabs>
          <w:tab w:val="right" w:leader="dot" w:pos="10195"/>
        </w:tabs>
        <w:rPr>
          <w:noProof/>
        </w:rPr>
      </w:pPr>
      <w:hyperlink w:anchor="_Toc512496985" w:history="1">
        <w:r w:rsidRPr="00CA56AC">
          <w:rPr>
            <w:rStyle w:val="ab"/>
            <w:noProof/>
          </w:rPr>
          <w:t>Разработка компьютерного программного обеспечения, консультационные услуги в данной области и другие сопутствующие услуги</w:t>
        </w:r>
        <w:r>
          <w:rPr>
            <w:noProof/>
            <w:webHidden/>
          </w:rPr>
          <w:tab/>
        </w:r>
        <w:r>
          <w:rPr>
            <w:noProof/>
            <w:webHidden/>
          </w:rPr>
          <w:fldChar w:fldCharType="begin"/>
        </w:r>
        <w:r>
          <w:rPr>
            <w:noProof/>
            <w:webHidden/>
          </w:rPr>
          <w:instrText xml:space="preserve"> PAGEREF _Toc512496985 \h </w:instrText>
        </w:r>
        <w:r>
          <w:rPr>
            <w:noProof/>
            <w:webHidden/>
          </w:rPr>
        </w:r>
        <w:r>
          <w:rPr>
            <w:noProof/>
            <w:webHidden/>
          </w:rPr>
          <w:fldChar w:fldCharType="separate"/>
        </w:r>
        <w:r>
          <w:rPr>
            <w:noProof/>
            <w:webHidden/>
          </w:rPr>
          <w:t>207</w:t>
        </w:r>
        <w:r>
          <w:rPr>
            <w:noProof/>
            <w:webHidden/>
          </w:rPr>
          <w:fldChar w:fldCharType="end"/>
        </w:r>
      </w:hyperlink>
    </w:p>
    <w:p w:rsidR="003F3326" w:rsidRDefault="003F3326" w:rsidP="003F3326">
      <w:pPr>
        <w:pStyle w:val="11"/>
        <w:tabs>
          <w:tab w:val="right" w:leader="dot" w:pos="10195"/>
        </w:tabs>
        <w:rPr>
          <w:noProof/>
        </w:rPr>
      </w:pPr>
      <w:hyperlink w:anchor="_Toc512496986" w:history="1">
        <w:r w:rsidRPr="00CA56AC">
          <w:rPr>
            <w:rStyle w:val="ab"/>
            <w:noProof/>
          </w:rPr>
          <w:t>63</w:t>
        </w:r>
        <w:r>
          <w:rPr>
            <w:noProof/>
            <w:webHidden/>
          </w:rPr>
          <w:tab/>
        </w:r>
        <w:r>
          <w:rPr>
            <w:noProof/>
            <w:webHidden/>
          </w:rPr>
          <w:fldChar w:fldCharType="begin"/>
        </w:r>
        <w:r>
          <w:rPr>
            <w:noProof/>
            <w:webHidden/>
          </w:rPr>
          <w:instrText xml:space="preserve"> PAGEREF _Toc512496986 \h </w:instrText>
        </w:r>
        <w:r>
          <w:rPr>
            <w:noProof/>
            <w:webHidden/>
          </w:rPr>
        </w:r>
        <w:r>
          <w:rPr>
            <w:noProof/>
            <w:webHidden/>
          </w:rPr>
          <w:fldChar w:fldCharType="separate"/>
        </w:r>
        <w:r>
          <w:rPr>
            <w:noProof/>
            <w:webHidden/>
          </w:rPr>
          <w:t>208</w:t>
        </w:r>
        <w:r>
          <w:rPr>
            <w:noProof/>
            <w:webHidden/>
          </w:rPr>
          <w:fldChar w:fldCharType="end"/>
        </w:r>
      </w:hyperlink>
    </w:p>
    <w:p w:rsidR="003F3326" w:rsidRDefault="003F3326" w:rsidP="003F3326">
      <w:pPr>
        <w:pStyle w:val="20"/>
        <w:tabs>
          <w:tab w:val="right" w:leader="dot" w:pos="10195"/>
        </w:tabs>
        <w:rPr>
          <w:noProof/>
        </w:rPr>
      </w:pPr>
      <w:hyperlink w:anchor="_Toc512496987" w:history="1">
        <w:r w:rsidRPr="00CA56AC">
          <w:rPr>
            <w:rStyle w:val="ab"/>
            <w:noProof/>
          </w:rPr>
          <w:t>Деятельность в области информационных технологий</w:t>
        </w:r>
        <w:r>
          <w:rPr>
            <w:noProof/>
            <w:webHidden/>
          </w:rPr>
          <w:tab/>
        </w:r>
        <w:r>
          <w:rPr>
            <w:noProof/>
            <w:webHidden/>
          </w:rPr>
          <w:fldChar w:fldCharType="begin"/>
        </w:r>
        <w:r>
          <w:rPr>
            <w:noProof/>
            <w:webHidden/>
          </w:rPr>
          <w:instrText xml:space="preserve"> PAGEREF _Toc512496987 \h </w:instrText>
        </w:r>
        <w:r>
          <w:rPr>
            <w:noProof/>
            <w:webHidden/>
          </w:rPr>
        </w:r>
        <w:r>
          <w:rPr>
            <w:noProof/>
            <w:webHidden/>
          </w:rPr>
          <w:fldChar w:fldCharType="separate"/>
        </w:r>
        <w:r>
          <w:rPr>
            <w:noProof/>
            <w:webHidden/>
          </w:rPr>
          <w:t>208</w:t>
        </w:r>
        <w:r>
          <w:rPr>
            <w:noProof/>
            <w:webHidden/>
          </w:rPr>
          <w:fldChar w:fldCharType="end"/>
        </w:r>
      </w:hyperlink>
    </w:p>
    <w:p w:rsidR="003F3326" w:rsidRDefault="003F3326" w:rsidP="003F3326">
      <w:pPr>
        <w:pStyle w:val="11"/>
        <w:tabs>
          <w:tab w:val="right" w:leader="dot" w:pos="10195"/>
        </w:tabs>
        <w:rPr>
          <w:noProof/>
        </w:rPr>
      </w:pPr>
      <w:hyperlink w:anchor="_Toc512496988" w:history="1">
        <w:r w:rsidRPr="00CA56AC">
          <w:rPr>
            <w:rStyle w:val="ab"/>
            <w:noProof/>
          </w:rPr>
          <w:t>Раздел K</w:t>
        </w:r>
        <w:r>
          <w:rPr>
            <w:noProof/>
            <w:webHidden/>
          </w:rPr>
          <w:tab/>
        </w:r>
        <w:r>
          <w:rPr>
            <w:noProof/>
            <w:webHidden/>
          </w:rPr>
          <w:fldChar w:fldCharType="begin"/>
        </w:r>
        <w:r>
          <w:rPr>
            <w:noProof/>
            <w:webHidden/>
          </w:rPr>
          <w:instrText xml:space="preserve"> PAGEREF _Toc512496988 \h </w:instrText>
        </w:r>
        <w:r>
          <w:rPr>
            <w:noProof/>
            <w:webHidden/>
          </w:rPr>
        </w:r>
        <w:r>
          <w:rPr>
            <w:noProof/>
            <w:webHidden/>
          </w:rPr>
          <w:fldChar w:fldCharType="separate"/>
        </w:r>
        <w:r>
          <w:rPr>
            <w:noProof/>
            <w:webHidden/>
          </w:rPr>
          <w:t>210</w:t>
        </w:r>
        <w:r>
          <w:rPr>
            <w:noProof/>
            <w:webHidden/>
          </w:rPr>
          <w:fldChar w:fldCharType="end"/>
        </w:r>
      </w:hyperlink>
    </w:p>
    <w:p w:rsidR="003F3326" w:rsidRDefault="003F3326" w:rsidP="003F3326">
      <w:pPr>
        <w:pStyle w:val="20"/>
        <w:tabs>
          <w:tab w:val="right" w:leader="dot" w:pos="10195"/>
        </w:tabs>
        <w:rPr>
          <w:noProof/>
        </w:rPr>
      </w:pPr>
      <w:hyperlink w:anchor="_Toc512496989" w:history="1">
        <w:r w:rsidRPr="00CA56AC">
          <w:rPr>
            <w:rStyle w:val="ab"/>
            <w:noProof/>
          </w:rPr>
          <w:t>ДЕЯТЕЛЬНОСТЬ ФИНАНСОВАЯ И СТРАХОВАЯ</w:t>
        </w:r>
        <w:r>
          <w:rPr>
            <w:noProof/>
            <w:webHidden/>
          </w:rPr>
          <w:tab/>
        </w:r>
        <w:r>
          <w:rPr>
            <w:noProof/>
            <w:webHidden/>
          </w:rPr>
          <w:fldChar w:fldCharType="begin"/>
        </w:r>
        <w:r>
          <w:rPr>
            <w:noProof/>
            <w:webHidden/>
          </w:rPr>
          <w:instrText xml:space="preserve"> PAGEREF _Toc512496989 \h </w:instrText>
        </w:r>
        <w:r>
          <w:rPr>
            <w:noProof/>
            <w:webHidden/>
          </w:rPr>
        </w:r>
        <w:r>
          <w:rPr>
            <w:noProof/>
            <w:webHidden/>
          </w:rPr>
          <w:fldChar w:fldCharType="separate"/>
        </w:r>
        <w:r>
          <w:rPr>
            <w:noProof/>
            <w:webHidden/>
          </w:rPr>
          <w:t>210</w:t>
        </w:r>
        <w:r>
          <w:rPr>
            <w:noProof/>
            <w:webHidden/>
          </w:rPr>
          <w:fldChar w:fldCharType="end"/>
        </w:r>
      </w:hyperlink>
    </w:p>
    <w:p w:rsidR="003F3326" w:rsidRDefault="003F3326" w:rsidP="003F3326">
      <w:pPr>
        <w:pStyle w:val="11"/>
        <w:tabs>
          <w:tab w:val="right" w:leader="dot" w:pos="10195"/>
        </w:tabs>
        <w:rPr>
          <w:noProof/>
        </w:rPr>
      </w:pPr>
      <w:hyperlink w:anchor="_Toc512496990" w:history="1">
        <w:r w:rsidRPr="00CA56AC">
          <w:rPr>
            <w:rStyle w:val="ab"/>
            <w:noProof/>
          </w:rPr>
          <w:t>64</w:t>
        </w:r>
        <w:r>
          <w:rPr>
            <w:noProof/>
            <w:webHidden/>
          </w:rPr>
          <w:tab/>
        </w:r>
        <w:r>
          <w:rPr>
            <w:noProof/>
            <w:webHidden/>
          </w:rPr>
          <w:fldChar w:fldCharType="begin"/>
        </w:r>
        <w:r>
          <w:rPr>
            <w:noProof/>
            <w:webHidden/>
          </w:rPr>
          <w:instrText xml:space="preserve"> PAGEREF _Toc512496990 \h </w:instrText>
        </w:r>
        <w:r>
          <w:rPr>
            <w:noProof/>
            <w:webHidden/>
          </w:rPr>
        </w:r>
        <w:r>
          <w:rPr>
            <w:noProof/>
            <w:webHidden/>
          </w:rPr>
          <w:fldChar w:fldCharType="separate"/>
        </w:r>
        <w:r>
          <w:rPr>
            <w:noProof/>
            <w:webHidden/>
          </w:rPr>
          <w:t>210</w:t>
        </w:r>
        <w:r>
          <w:rPr>
            <w:noProof/>
            <w:webHidden/>
          </w:rPr>
          <w:fldChar w:fldCharType="end"/>
        </w:r>
      </w:hyperlink>
    </w:p>
    <w:p w:rsidR="003F3326" w:rsidRDefault="003F3326" w:rsidP="003F3326">
      <w:pPr>
        <w:pStyle w:val="20"/>
        <w:tabs>
          <w:tab w:val="right" w:leader="dot" w:pos="10195"/>
        </w:tabs>
        <w:rPr>
          <w:noProof/>
        </w:rPr>
      </w:pPr>
      <w:hyperlink w:anchor="_Toc512496991" w:history="1">
        <w:r w:rsidRPr="00CA56AC">
          <w:rPr>
            <w:rStyle w:val="ab"/>
            <w:noProof/>
          </w:rPr>
          <w:t>Деятельность по предоставлению финансовых услуг, кроме услуг по страхованию и пенсионному обеспечению</w:t>
        </w:r>
        <w:r>
          <w:rPr>
            <w:noProof/>
            <w:webHidden/>
          </w:rPr>
          <w:tab/>
        </w:r>
        <w:r>
          <w:rPr>
            <w:noProof/>
            <w:webHidden/>
          </w:rPr>
          <w:fldChar w:fldCharType="begin"/>
        </w:r>
        <w:r>
          <w:rPr>
            <w:noProof/>
            <w:webHidden/>
          </w:rPr>
          <w:instrText xml:space="preserve"> PAGEREF _Toc512496991 \h </w:instrText>
        </w:r>
        <w:r>
          <w:rPr>
            <w:noProof/>
            <w:webHidden/>
          </w:rPr>
        </w:r>
        <w:r>
          <w:rPr>
            <w:noProof/>
            <w:webHidden/>
          </w:rPr>
          <w:fldChar w:fldCharType="separate"/>
        </w:r>
        <w:r>
          <w:rPr>
            <w:noProof/>
            <w:webHidden/>
          </w:rPr>
          <w:t>210</w:t>
        </w:r>
        <w:r>
          <w:rPr>
            <w:noProof/>
            <w:webHidden/>
          </w:rPr>
          <w:fldChar w:fldCharType="end"/>
        </w:r>
      </w:hyperlink>
    </w:p>
    <w:p w:rsidR="003F3326" w:rsidRDefault="003F3326" w:rsidP="003F3326">
      <w:pPr>
        <w:pStyle w:val="11"/>
        <w:tabs>
          <w:tab w:val="right" w:leader="dot" w:pos="10195"/>
        </w:tabs>
        <w:rPr>
          <w:noProof/>
        </w:rPr>
      </w:pPr>
      <w:hyperlink w:anchor="_Toc512496992" w:history="1">
        <w:r w:rsidRPr="00CA56AC">
          <w:rPr>
            <w:rStyle w:val="ab"/>
            <w:noProof/>
          </w:rPr>
          <w:t>65</w:t>
        </w:r>
        <w:r>
          <w:rPr>
            <w:noProof/>
            <w:webHidden/>
          </w:rPr>
          <w:tab/>
        </w:r>
        <w:r>
          <w:rPr>
            <w:noProof/>
            <w:webHidden/>
          </w:rPr>
          <w:fldChar w:fldCharType="begin"/>
        </w:r>
        <w:r>
          <w:rPr>
            <w:noProof/>
            <w:webHidden/>
          </w:rPr>
          <w:instrText xml:space="preserve"> PAGEREF _Toc512496992 \h </w:instrText>
        </w:r>
        <w:r>
          <w:rPr>
            <w:noProof/>
            <w:webHidden/>
          </w:rPr>
        </w:r>
        <w:r>
          <w:rPr>
            <w:noProof/>
            <w:webHidden/>
          </w:rPr>
          <w:fldChar w:fldCharType="separate"/>
        </w:r>
        <w:r>
          <w:rPr>
            <w:noProof/>
            <w:webHidden/>
          </w:rPr>
          <w:t>215</w:t>
        </w:r>
        <w:r>
          <w:rPr>
            <w:noProof/>
            <w:webHidden/>
          </w:rPr>
          <w:fldChar w:fldCharType="end"/>
        </w:r>
      </w:hyperlink>
    </w:p>
    <w:p w:rsidR="003F3326" w:rsidRDefault="003F3326" w:rsidP="003F3326">
      <w:pPr>
        <w:pStyle w:val="20"/>
        <w:tabs>
          <w:tab w:val="right" w:leader="dot" w:pos="10195"/>
        </w:tabs>
        <w:rPr>
          <w:noProof/>
        </w:rPr>
      </w:pPr>
      <w:hyperlink w:anchor="_Toc512496993" w:history="1">
        <w:r w:rsidRPr="00CA56AC">
          <w:rPr>
            <w:rStyle w:val="ab"/>
            <w:noProof/>
          </w:rPr>
          <w:t>Страхование, перестрахование, деятельность негосударственных пенсионных фондов, кроме обязательного социального обеспечения</w:t>
        </w:r>
        <w:r>
          <w:rPr>
            <w:noProof/>
            <w:webHidden/>
          </w:rPr>
          <w:tab/>
        </w:r>
        <w:r>
          <w:rPr>
            <w:noProof/>
            <w:webHidden/>
          </w:rPr>
          <w:fldChar w:fldCharType="begin"/>
        </w:r>
        <w:r>
          <w:rPr>
            <w:noProof/>
            <w:webHidden/>
          </w:rPr>
          <w:instrText xml:space="preserve"> PAGEREF _Toc512496993 \h </w:instrText>
        </w:r>
        <w:r>
          <w:rPr>
            <w:noProof/>
            <w:webHidden/>
          </w:rPr>
        </w:r>
        <w:r>
          <w:rPr>
            <w:noProof/>
            <w:webHidden/>
          </w:rPr>
          <w:fldChar w:fldCharType="separate"/>
        </w:r>
        <w:r>
          <w:rPr>
            <w:noProof/>
            <w:webHidden/>
          </w:rPr>
          <w:t>215</w:t>
        </w:r>
        <w:r>
          <w:rPr>
            <w:noProof/>
            <w:webHidden/>
          </w:rPr>
          <w:fldChar w:fldCharType="end"/>
        </w:r>
      </w:hyperlink>
    </w:p>
    <w:p w:rsidR="003F3326" w:rsidRDefault="003F3326" w:rsidP="003F3326">
      <w:pPr>
        <w:pStyle w:val="11"/>
        <w:tabs>
          <w:tab w:val="right" w:leader="dot" w:pos="10195"/>
        </w:tabs>
        <w:rPr>
          <w:noProof/>
        </w:rPr>
      </w:pPr>
      <w:hyperlink w:anchor="_Toc512496994" w:history="1">
        <w:r w:rsidRPr="00CA56AC">
          <w:rPr>
            <w:rStyle w:val="ab"/>
            <w:noProof/>
          </w:rPr>
          <w:t>66</w:t>
        </w:r>
        <w:r>
          <w:rPr>
            <w:noProof/>
            <w:webHidden/>
          </w:rPr>
          <w:tab/>
        </w:r>
        <w:r>
          <w:rPr>
            <w:noProof/>
            <w:webHidden/>
          </w:rPr>
          <w:fldChar w:fldCharType="begin"/>
        </w:r>
        <w:r>
          <w:rPr>
            <w:noProof/>
            <w:webHidden/>
          </w:rPr>
          <w:instrText xml:space="preserve"> PAGEREF _Toc512496994 \h </w:instrText>
        </w:r>
        <w:r>
          <w:rPr>
            <w:noProof/>
            <w:webHidden/>
          </w:rPr>
        </w:r>
        <w:r>
          <w:rPr>
            <w:noProof/>
            <w:webHidden/>
          </w:rPr>
          <w:fldChar w:fldCharType="separate"/>
        </w:r>
        <w:r>
          <w:rPr>
            <w:noProof/>
            <w:webHidden/>
          </w:rPr>
          <w:t>218</w:t>
        </w:r>
        <w:r>
          <w:rPr>
            <w:noProof/>
            <w:webHidden/>
          </w:rPr>
          <w:fldChar w:fldCharType="end"/>
        </w:r>
      </w:hyperlink>
    </w:p>
    <w:p w:rsidR="003F3326" w:rsidRDefault="003F3326" w:rsidP="003F3326">
      <w:pPr>
        <w:pStyle w:val="20"/>
        <w:tabs>
          <w:tab w:val="right" w:leader="dot" w:pos="10195"/>
        </w:tabs>
        <w:rPr>
          <w:noProof/>
        </w:rPr>
      </w:pPr>
      <w:hyperlink w:anchor="_Toc512496995" w:history="1">
        <w:r w:rsidRPr="00CA56AC">
          <w:rPr>
            <w:rStyle w:val="ab"/>
            <w:noProof/>
          </w:rPr>
          <w:t>Деятельность вспомогательная в сфере финансовых услуг и страхования</w:t>
        </w:r>
        <w:r>
          <w:rPr>
            <w:noProof/>
            <w:webHidden/>
          </w:rPr>
          <w:tab/>
        </w:r>
        <w:r>
          <w:rPr>
            <w:noProof/>
            <w:webHidden/>
          </w:rPr>
          <w:fldChar w:fldCharType="begin"/>
        </w:r>
        <w:r>
          <w:rPr>
            <w:noProof/>
            <w:webHidden/>
          </w:rPr>
          <w:instrText xml:space="preserve"> PAGEREF _Toc512496995 \h </w:instrText>
        </w:r>
        <w:r>
          <w:rPr>
            <w:noProof/>
            <w:webHidden/>
          </w:rPr>
        </w:r>
        <w:r>
          <w:rPr>
            <w:noProof/>
            <w:webHidden/>
          </w:rPr>
          <w:fldChar w:fldCharType="separate"/>
        </w:r>
        <w:r>
          <w:rPr>
            <w:noProof/>
            <w:webHidden/>
          </w:rPr>
          <w:t>218</w:t>
        </w:r>
        <w:r>
          <w:rPr>
            <w:noProof/>
            <w:webHidden/>
          </w:rPr>
          <w:fldChar w:fldCharType="end"/>
        </w:r>
      </w:hyperlink>
    </w:p>
    <w:p w:rsidR="003F3326" w:rsidRDefault="003F3326" w:rsidP="003F3326">
      <w:pPr>
        <w:pStyle w:val="11"/>
        <w:tabs>
          <w:tab w:val="right" w:leader="dot" w:pos="10195"/>
        </w:tabs>
        <w:rPr>
          <w:noProof/>
        </w:rPr>
      </w:pPr>
      <w:hyperlink w:anchor="_Toc512496996" w:history="1">
        <w:r w:rsidRPr="00CA56AC">
          <w:rPr>
            <w:rStyle w:val="ab"/>
            <w:noProof/>
          </w:rPr>
          <w:t>Раздел L</w:t>
        </w:r>
        <w:r>
          <w:rPr>
            <w:noProof/>
            <w:webHidden/>
          </w:rPr>
          <w:tab/>
        </w:r>
        <w:r>
          <w:rPr>
            <w:noProof/>
            <w:webHidden/>
          </w:rPr>
          <w:fldChar w:fldCharType="begin"/>
        </w:r>
        <w:r>
          <w:rPr>
            <w:noProof/>
            <w:webHidden/>
          </w:rPr>
          <w:instrText xml:space="preserve"> PAGEREF _Toc512496996 \h </w:instrText>
        </w:r>
        <w:r>
          <w:rPr>
            <w:noProof/>
            <w:webHidden/>
          </w:rPr>
        </w:r>
        <w:r>
          <w:rPr>
            <w:noProof/>
            <w:webHidden/>
          </w:rPr>
          <w:fldChar w:fldCharType="separate"/>
        </w:r>
        <w:r>
          <w:rPr>
            <w:noProof/>
            <w:webHidden/>
          </w:rPr>
          <w:t>221</w:t>
        </w:r>
        <w:r>
          <w:rPr>
            <w:noProof/>
            <w:webHidden/>
          </w:rPr>
          <w:fldChar w:fldCharType="end"/>
        </w:r>
      </w:hyperlink>
    </w:p>
    <w:p w:rsidR="003F3326" w:rsidRDefault="003F3326" w:rsidP="003F3326">
      <w:pPr>
        <w:pStyle w:val="20"/>
        <w:tabs>
          <w:tab w:val="right" w:leader="dot" w:pos="10195"/>
        </w:tabs>
        <w:rPr>
          <w:noProof/>
        </w:rPr>
      </w:pPr>
      <w:hyperlink w:anchor="_Toc512496997" w:history="1">
        <w:r w:rsidRPr="00CA56AC">
          <w:rPr>
            <w:rStyle w:val="ab"/>
            <w:noProof/>
          </w:rPr>
          <w:t>ДЕЯТЕЛЬНОСТЬ ПО ОПЕРАЦИЯМ С НЕДВИЖИМЫМ ИМУЩЕСТВОМ</w:t>
        </w:r>
        <w:r>
          <w:rPr>
            <w:noProof/>
            <w:webHidden/>
          </w:rPr>
          <w:tab/>
        </w:r>
        <w:r>
          <w:rPr>
            <w:noProof/>
            <w:webHidden/>
          </w:rPr>
          <w:fldChar w:fldCharType="begin"/>
        </w:r>
        <w:r>
          <w:rPr>
            <w:noProof/>
            <w:webHidden/>
          </w:rPr>
          <w:instrText xml:space="preserve"> PAGEREF _Toc512496997 \h </w:instrText>
        </w:r>
        <w:r>
          <w:rPr>
            <w:noProof/>
            <w:webHidden/>
          </w:rPr>
        </w:r>
        <w:r>
          <w:rPr>
            <w:noProof/>
            <w:webHidden/>
          </w:rPr>
          <w:fldChar w:fldCharType="separate"/>
        </w:r>
        <w:r>
          <w:rPr>
            <w:noProof/>
            <w:webHidden/>
          </w:rPr>
          <w:t>221</w:t>
        </w:r>
        <w:r>
          <w:rPr>
            <w:noProof/>
            <w:webHidden/>
          </w:rPr>
          <w:fldChar w:fldCharType="end"/>
        </w:r>
      </w:hyperlink>
    </w:p>
    <w:p w:rsidR="003F3326" w:rsidRDefault="003F3326" w:rsidP="003F3326">
      <w:pPr>
        <w:pStyle w:val="11"/>
        <w:tabs>
          <w:tab w:val="right" w:leader="dot" w:pos="10195"/>
        </w:tabs>
        <w:rPr>
          <w:noProof/>
        </w:rPr>
      </w:pPr>
      <w:hyperlink w:anchor="_Toc512496998" w:history="1">
        <w:r w:rsidRPr="00CA56AC">
          <w:rPr>
            <w:rStyle w:val="ab"/>
            <w:noProof/>
          </w:rPr>
          <w:t>68</w:t>
        </w:r>
        <w:r>
          <w:rPr>
            <w:noProof/>
            <w:webHidden/>
          </w:rPr>
          <w:tab/>
        </w:r>
        <w:r>
          <w:rPr>
            <w:noProof/>
            <w:webHidden/>
          </w:rPr>
          <w:fldChar w:fldCharType="begin"/>
        </w:r>
        <w:r>
          <w:rPr>
            <w:noProof/>
            <w:webHidden/>
          </w:rPr>
          <w:instrText xml:space="preserve"> PAGEREF _Toc512496998 \h </w:instrText>
        </w:r>
        <w:r>
          <w:rPr>
            <w:noProof/>
            <w:webHidden/>
          </w:rPr>
        </w:r>
        <w:r>
          <w:rPr>
            <w:noProof/>
            <w:webHidden/>
          </w:rPr>
          <w:fldChar w:fldCharType="separate"/>
        </w:r>
        <w:r>
          <w:rPr>
            <w:noProof/>
            <w:webHidden/>
          </w:rPr>
          <w:t>221</w:t>
        </w:r>
        <w:r>
          <w:rPr>
            <w:noProof/>
            <w:webHidden/>
          </w:rPr>
          <w:fldChar w:fldCharType="end"/>
        </w:r>
      </w:hyperlink>
    </w:p>
    <w:p w:rsidR="003F3326" w:rsidRDefault="003F3326" w:rsidP="003F3326">
      <w:pPr>
        <w:pStyle w:val="20"/>
        <w:tabs>
          <w:tab w:val="right" w:leader="dot" w:pos="10195"/>
        </w:tabs>
        <w:rPr>
          <w:noProof/>
        </w:rPr>
      </w:pPr>
      <w:hyperlink w:anchor="_Toc512496999" w:history="1">
        <w:r w:rsidRPr="00CA56AC">
          <w:rPr>
            <w:rStyle w:val="ab"/>
            <w:noProof/>
          </w:rPr>
          <w:t>Операции с недвижимым имуществом</w:t>
        </w:r>
        <w:r>
          <w:rPr>
            <w:noProof/>
            <w:webHidden/>
          </w:rPr>
          <w:tab/>
        </w:r>
        <w:r>
          <w:rPr>
            <w:noProof/>
            <w:webHidden/>
          </w:rPr>
          <w:fldChar w:fldCharType="begin"/>
        </w:r>
        <w:r>
          <w:rPr>
            <w:noProof/>
            <w:webHidden/>
          </w:rPr>
          <w:instrText xml:space="preserve"> PAGEREF _Toc512496999 \h </w:instrText>
        </w:r>
        <w:r>
          <w:rPr>
            <w:noProof/>
            <w:webHidden/>
          </w:rPr>
        </w:r>
        <w:r>
          <w:rPr>
            <w:noProof/>
            <w:webHidden/>
          </w:rPr>
          <w:fldChar w:fldCharType="separate"/>
        </w:r>
        <w:r>
          <w:rPr>
            <w:noProof/>
            <w:webHidden/>
          </w:rPr>
          <w:t>221</w:t>
        </w:r>
        <w:r>
          <w:rPr>
            <w:noProof/>
            <w:webHidden/>
          </w:rPr>
          <w:fldChar w:fldCharType="end"/>
        </w:r>
      </w:hyperlink>
    </w:p>
    <w:p w:rsidR="003F3326" w:rsidRDefault="003F3326" w:rsidP="003F3326">
      <w:pPr>
        <w:pStyle w:val="11"/>
        <w:tabs>
          <w:tab w:val="right" w:leader="dot" w:pos="10195"/>
        </w:tabs>
        <w:rPr>
          <w:noProof/>
        </w:rPr>
      </w:pPr>
      <w:hyperlink w:anchor="_Toc512497000" w:history="1">
        <w:r w:rsidRPr="00CA56AC">
          <w:rPr>
            <w:rStyle w:val="ab"/>
            <w:noProof/>
          </w:rPr>
          <w:t>Раздел M</w:t>
        </w:r>
        <w:r>
          <w:rPr>
            <w:noProof/>
            <w:webHidden/>
          </w:rPr>
          <w:tab/>
        </w:r>
        <w:r>
          <w:rPr>
            <w:noProof/>
            <w:webHidden/>
          </w:rPr>
          <w:fldChar w:fldCharType="begin"/>
        </w:r>
        <w:r>
          <w:rPr>
            <w:noProof/>
            <w:webHidden/>
          </w:rPr>
          <w:instrText xml:space="preserve"> PAGEREF _Toc512497000 \h </w:instrText>
        </w:r>
        <w:r>
          <w:rPr>
            <w:noProof/>
            <w:webHidden/>
          </w:rPr>
        </w:r>
        <w:r>
          <w:rPr>
            <w:noProof/>
            <w:webHidden/>
          </w:rPr>
          <w:fldChar w:fldCharType="separate"/>
        </w:r>
        <w:r>
          <w:rPr>
            <w:noProof/>
            <w:webHidden/>
          </w:rPr>
          <w:t>223</w:t>
        </w:r>
        <w:r>
          <w:rPr>
            <w:noProof/>
            <w:webHidden/>
          </w:rPr>
          <w:fldChar w:fldCharType="end"/>
        </w:r>
      </w:hyperlink>
    </w:p>
    <w:p w:rsidR="003F3326" w:rsidRDefault="003F3326" w:rsidP="003F3326">
      <w:pPr>
        <w:pStyle w:val="20"/>
        <w:tabs>
          <w:tab w:val="right" w:leader="dot" w:pos="10195"/>
        </w:tabs>
        <w:rPr>
          <w:noProof/>
        </w:rPr>
      </w:pPr>
      <w:hyperlink w:anchor="_Toc512497001" w:history="1">
        <w:r w:rsidRPr="00CA56AC">
          <w:rPr>
            <w:rStyle w:val="ab"/>
            <w:noProof/>
          </w:rPr>
          <w:t>ДЕЯТЕЛЬНОСТЬ ПРОФЕССИОНАЛЬНАЯ, НАУЧНАЯ И ТЕХНИЧЕСКАЯ</w:t>
        </w:r>
        <w:r>
          <w:rPr>
            <w:noProof/>
            <w:webHidden/>
          </w:rPr>
          <w:tab/>
        </w:r>
        <w:r>
          <w:rPr>
            <w:noProof/>
            <w:webHidden/>
          </w:rPr>
          <w:fldChar w:fldCharType="begin"/>
        </w:r>
        <w:r>
          <w:rPr>
            <w:noProof/>
            <w:webHidden/>
          </w:rPr>
          <w:instrText xml:space="preserve"> PAGEREF _Toc512497001 \h </w:instrText>
        </w:r>
        <w:r>
          <w:rPr>
            <w:noProof/>
            <w:webHidden/>
          </w:rPr>
        </w:r>
        <w:r>
          <w:rPr>
            <w:noProof/>
            <w:webHidden/>
          </w:rPr>
          <w:fldChar w:fldCharType="separate"/>
        </w:r>
        <w:r>
          <w:rPr>
            <w:noProof/>
            <w:webHidden/>
          </w:rPr>
          <w:t>223</w:t>
        </w:r>
        <w:r>
          <w:rPr>
            <w:noProof/>
            <w:webHidden/>
          </w:rPr>
          <w:fldChar w:fldCharType="end"/>
        </w:r>
      </w:hyperlink>
    </w:p>
    <w:p w:rsidR="003F3326" w:rsidRDefault="003F3326" w:rsidP="003F3326">
      <w:pPr>
        <w:pStyle w:val="11"/>
        <w:tabs>
          <w:tab w:val="right" w:leader="dot" w:pos="10195"/>
        </w:tabs>
        <w:rPr>
          <w:noProof/>
        </w:rPr>
      </w:pPr>
      <w:hyperlink w:anchor="_Toc512497002" w:history="1">
        <w:r w:rsidRPr="00CA56AC">
          <w:rPr>
            <w:rStyle w:val="ab"/>
            <w:noProof/>
          </w:rPr>
          <w:t>69</w:t>
        </w:r>
        <w:r>
          <w:rPr>
            <w:noProof/>
            <w:webHidden/>
          </w:rPr>
          <w:tab/>
        </w:r>
        <w:r>
          <w:rPr>
            <w:noProof/>
            <w:webHidden/>
          </w:rPr>
          <w:fldChar w:fldCharType="begin"/>
        </w:r>
        <w:r>
          <w:rPr>
            <w:noProof/>
            <w:webHidden/>
          </w:rPr>
          <w:instrText xml:space="preserve"> PAGEREF _Toc512497002 \h </w:instrText>
        </w:r>
        <w:r>
          <w:rPr>
            <w:noProof/>
            <w:webHidden/>
          </w:rPr>
        </w:r>
        <w:r>
          <w:rPr>
            <w:noProof/>
            <w:webHidden/>
          </w:rPr>
          <w:fldChar w:fldCharType="separate"/>
        </w:r>
        <w:r>
          <w:rPr>
            <w:noProof/>
            <w:webHidden/>
          </w:rPr>
          <w:t>223</w:t>
        </w:r>
        <w:r>
          <w:rPr>
            <w:noProof/>
            <w:webHidden/>
          </w:rPr>
          <w:fldChar w:fldCharType="end"/>
        </w:r>
      </w:hyperlink>
    </w:p>
    <w:p w:rsidR="003F3326" w:rsidRDefault="003F3326" w:rsidP="003F3326">
      <w:pPr>
        <w:pStyle w:val="20"/>
        <w:tabs>
          <w:tab w:val="right" w:leader="dot" w:pos="10195"/>
        </w:tabs>
        <w:rPr>
          <w:noProof/>
        </w:rPr>
      </w:pPr>
      <w:hyperlink w:anchor="_Toc512497003" w:history="1">
        <w:r w:rsidRPr="00CA56AC">
          <w:rPr>
            <w:rStyle w:val="ab"/>
            <w:noProof/>
          </w:rPr>
          <w:t>Деятельность в области права и бухгалтерского учета</w:t>
        </w:r>
        <w:r>
          <w:rPr>
            <w:noProof/>
            <w:webHidden/>
          </w:rPr>
          <w:tab/>
        </w:r>
        <w:r>
          <w:rPr>
            <w:noProof/>
            <w:webHidden/>
          </w:rPr>
          <w:fldChar w:fldCharType="begin"/>
        </w:r>
        <w:r>
          <w:rPr>
            <w:noProof/>
            <w:webHidden/>
          </w:rPr>
          <w:instrText xml:space="preserve"> PAGEREF _Toc512497003 \h </w:instrText>
        </w:r>
        <w:r>
          <w:rPr>
            <w:noProof/>
            <w:webHidden/>
          </w:rPr>
        </w:r>
        <w:r>
          <w:rPr>
            <w:noProof/>
            <w:webHidden/>
          </w:rPr>
          <w:fldChar w:fldCharType="separate"/>
        </w:r>
        <w:r>
          <w:rPr>
            <w:noProof/>
            <w:webHidden/>
          </w:rPr>
          <w:t>223</w:t>
        </w:r>
        <w:r>
          <w:rPr>
            <w:noProof/>
            <w:webHidden/>
          </w:rPr>
          <w:fldChar w:fldCharType="end"/>
        </w:r>
      </w:hyperlink>
    </w:p>
    <w:p w:rsidR="003F3326" w:rsidRDefault="003F3326" w:rsidP="003F3326">
      <w:pPr>
        <w:pStyle w:val="11"/>
        <w:tabs>
          <w:tab w:val="right" w:leader="dot" w:pos="10195"/>
        </w:tabs>
        <w:rPr>
          <w:noProof/>
        </w:rPr>
      </w:pPr>
      <w:hyperlink w:anchor="_Toc512497004" w:history="1">
        <w:r w:rsidRPr="00CA56AC">
          <w:rPr>
            <w:rStyle w:val="ab"/>
            <w:noProof/>
          </w:rPr>
          <w:t>70</w:t>
        </w:r>
        <w:r>
          <w:rPr>
            <w:noProof/>
            <w:webHidden/>
          </w:rPr>
          <w:tab/>
        </w:r>
        <w:r>
          <w:rPr>
            <w:noProof/>
            <w:webHidden/>
          </w:rPr>
          <w:fldChar w:fldCharType="begin"/>
        </w:r>
        <w:r>
          <w:rPr>
            <w:noProof/>
            <w:webHidden/>
          </w:rPr>
          <w:instrText xml:space="preserve"> PAGEREF _Toc512497004 \h </w:instrText>
        </w:r>
        <w:r>
          <w:rPr>
            <w:noProof/>
            <w:webHidden/>
          </w:rPr>
        </w:r>
        <w:r>
          <w:rPr>
            <w:noProof/>
            <w:webHidden/>
          </w:rPr>
          <w:fldChar w:fldCharType="separate"/>
        </w:r>
        <w:r>
          <w:rPr>
            <w:noProof/>
            <w:webHidden/>
          </w:rPr>
          <w:t>225</w:t>
        </w:r>
        <w:r>
          <w:rPr>
            <w:noProof/>
            <w:webHidden/>
          </w:rPr>
          <w:fldChar w:fldCharType="end"/>
        </w:r>
      </w:hyperlink>
    </w:p>
    <w:p w:rsidR="003F3326" w:rsidRDefault="003F3326" w:rsidP="003F3326">
      <w:pPr>
        <w:pStyle w:val="20"/>
        <w:tabs>
          <w:tab w:val="right" w:leader="dot" w:pos="10195"/>
        </w:tabs>
        <w:rPr>
          <w:noProof/>
        </w:rPr>
      </w:pPr>
      <w:hyperlink w:anchor="_Toc512497005" w:history="1">
        <w:r w:rsidRPr="00CA56AC">
          <w:rPr>
            <w:rStyle w:val="ab"/>
            <w:noProof/>
          </w:rPr>
          <w:t>Деятельность головных офисов; консультирование по вопросам управления</w:t>
        </w:r>
        <w:r>
          <w:rPr>
            <w:noProof/>
            <w:webHidden/>
          </w:rPr>
          <w:tab/>
        </w:r>
        <w:r>
          <w:rPr>
            <w:noProof/>
            <w:webHidden/>
          </w:rPr>
          <w:fldChar w:fldCharType="begin"/>
        </w:r>
        <w:r>
          <w:rPr>
            <w:noProof/>
            <w:webHidden/>
          </w:rPr>
          <w:instrText xml:space="preserve"> PAGEREF _Toc512497005 \h </w:instrText>
        </w:r>
        <w:r>
          <w:rPr>
            <w:noProof/>
            <w:webHidden/>
          </w:rPr>
        </w:r>
        <w:r>
          <w:rPr>
            <w:noProof/>
            <w:webHidden/>
          </w:rPr>
          <w:fldChar w:fldCharType="separate"/>
        </w:r>
        <w:r>
          <w:rPr>
            <w:noProof/>
            <w:webHidden/>
          </w:rPr>
          <w:t>225</w:t>
        </w:r>
        <w:r>
          <w:rPr>
            <w:noProof/>
            <w:webHidden/>
          </w:rPr>
          <w:fldChar w:fldCharType="end"/>
        </w:r>
      </w:hyperlink>
    </w:p>
    <w:p w:rsidR="003F3326" w:rsidRDefault="003F3326" w:rsidP="003F3326">
      <w:pPr>
        <w:pStyle w:val="11"/>
        <w:tabs>
          <w:tab w:val="right" w:leader="dot" w:pos="10195"/>
        </w:tabs>
        <w:rPr>
          <w:noProof/>
        </w:rPr>
      </w:pPr>
      <w:hyperlink w:anchor="_Toc512497006" w:history="1">
        <w:r w:rsidRPr="00CA56AC">
          <w:rPr>
            <w:rStyle w:val="ab"/>
            <w:noProof/>
          </w:rPr>
          <w:t>71</w:t>
        </w:r>
        <w:r>
          <w:rPr>
            <w:noProof/>
            <w:webHidden/>
          </w:rPr>
          <w:tab/>
        </w:r>
        <w:r>
          <w:rPr>
            <w:noProof/>
            <w:webHidden/>
          </w:rPr>
          <w:fldChar w:fldCharType="begin"/>
        </w:r>
        <w:r>
          <w:rPr>
            <w:noProof/>
            <w:webHidden/>
          </w:rPr>
          <w:instrText xml:space="preserve"> PAGEREF _Toc512497006 \h </w:instrText>
        </w:r>
        <w:r>
          <w:rPr>
            <w:noProof/>
            <w:webHidden/>
          </w:rPr>
        </w:r>
        <w:r>
          <w:rPr>
            <w:noProof/>
            <w:webHidden/>
          </w:rPr>
          <w:fldChar w:fldCharType="separate"/>
        </w:r>
        <w:r>
          <w:rPr>
            <w:noProof/>
            <w:webHidden/>
          </w:rPr>
          <w:t>226</w:t>
        </w:r>
        <w:r>
          <w:rPr>
            <w:noProof/>
            <w:webHidden/>
          </w:rPr>
          <w:fldChar w:fldCharType="end"/>
        </w:r>
      </w:hyperlink>
    </w:p>
    <w:p w:rsidR="003F3326" w:rsidRDefault="003F3326" w:rsidP="003F3326">
      <w:pPr>
        <w:pStyle w:val="20"/>
        <w:tabs>
          <w:tab w:val="right" w:leader="dot" w:pos="10195"/>
        </w:tabs>
        <w:rPr>
          <w:noProof/>
        </w:rPr>
      </w:pPr>
      <w:hyperlink w:anchor="_Toc512497007" w:history="1">
        <w:r w:rsidRPr="00CA56AC">
          <w:rPr>
            <w:rStyle w:val="ab"/>
            <w:noProof/>
          </w:rPr>
          <w:t>Деятельность в области архитектуры и инженерно-технического проектирования; технических испытаний, исследований и анализа</w:t>
        </w:r>
        <w:r>
          <w:rPr>
            <w:noProof/>
            <w:webHidden/>
          </w:rPr>
          <w:tab/>
        </w:r>
        <w:r>
          <w:rPr>
            <w:noProof/>
            <w:webHidden/>
          </w:rPr>
          <w:fldChar w:fldCharType="begin"/>
        </w:r>
        <w:r>
          <w:rPr>
            <w:noProof/>
            <w:webHidden/>
          </w:rPr>
          <w:instrText xml:space="preserve"> PAGEREF _Toc512497007 \h </w:instrText>
        </w:r>
        <w:r>
          <w:rPr>
            <w:noProof/>
            <w:webHidden/>
          </w:rPr>
        </w:r>
        <w:r>
          <w:rPr>
            <w:noProof/>
            <w:webHidden/>
          </w:rPr>
          <w:fldChar w:fldCharType="separate"/>
        </w:r>
        <w:r>
          <w:rPr>
            <w:noProof/>
            <w:webHidden/>
          </w:rPr>
          <w:t>226</w:t>
        </w:r>
        <w:r>
          <w:rPr>
            <w:noProof/>
            <w:webHidden/>
          </w:rPr>
          <w:fldChar w:fldCharType="end"/>
        </w:r>
      </w:hyperlink>
    </w:p>
    <w:p w:rsidR="003F3326" w:rsidRDefault="003F3326" w:rsidP="003F3326">
      <w:pPr>
        <w:pStyle w:val="11"/>
        <w:tabs>
          <w:tab w:val="right" w:leader="dot" w:pos="10195"/>
        </w:tabs>
        <w:rPr>
          <w:noProof/>
        </w:rPr>
      </w:pPr>
      <w:hyperlink w:anchor="_Toc512497008" w:history="1">
        <w:r w:rsidRPr="00CA56AC">
          <w:rPr>
            <w:rStyle w:val="ab"/>
            <w:noProof/>
          </w:rPr>
          <w:t>72</w:t>
        </w:r>
        <w:r>
          <w:rPr>
            <w:noProof/>
            <w:webHidden/>
          </w:rPr>
          <w:tab/>
        </w:r>
        <w:r>
          <w:rPr>
            <w:noProof/>
            <w:webHidden/>
          </w:rPr>
          <w:fldChar w:fldCharType="begin"/>
        </w:r>
        <w:r>
          <w:rPr>
            <w:noProof/>
            <w:webHidden/>
          </w:rPr>
          <w:instrText xml:space="preserve"> PAGEREF _Toc512497008 \h </w:instrText>
        </w:r>
        <w:r>
          <w:rPr>
            <w:noProof/>
            <w:webHidden/>
          </w:rPr>
        </w:r>
        <w:r>
          <w:rPr>
            <w:noProof/>
            <w:webHidden/>
          </w:rPr>
          <w:fldChar w:fldCharType="separate"/>
        </w:r>
        <w:r>
          <w:rPr>
            <w:noProof/>
            <w:webHidden/>
          </w:rPr>
          <w:t>232</w:t>
        </w:r>
        <w:r>
          <w:rPr>
            <w:noProof/>
            <w:webHidden/>
          </w:rPr>
          <w:fldChar w:fldCharType="end"/>
        </w:r>
      </w:hyperlink>
    </w:p>
    <w:p w:rsidR="003F3326" w:rsidRDefault="003F3326" w:rsidP="003F3326">
      <w:pPr>
        <w:pStyle w:val="20"/>
        <w:tabs>
          <w:tab w:val="right" w:leader="dot" w:pos="10195"/>
        </w:tabs>
        <w:rPr>
          <w:noProof/>
        </w:rPr>
      </w:pPr>
      <w:hyperlink w:anchor="_Toc512497009" w:history="1">
        <w:r w:rsidRPr="00CA56AC">
          <w:rPr>
            <w:rStyle w:val="ab"/>
            <w:noProof/>
          </w:rPr>
          <w:t>Научные исследования и разработки</w:t>
        </w:r>
        <w:r>
          <w:rPr>
            <w:noProof/>
            <w:webHidden/>
          </w:rPr>
          <w:tab/>
        </w:r>
        <w:r>
          <w:rPr>
            <w:noProof/>
            <w:webHidden/>
          </w:rPr>
          <w:fldChar w:fldCharType="begin"/>
        </w:r>
        <w:r>
          <w:rPr>
            <w:noProof/>
            <w:webHidden/>
          </w:rPr>
          <w:instrText xml:space="preserve"> PAGEREF _Toc512497009 \h </w:instrText>
        </w:r>
        <w:r>
          <w:rPr>
            <w:noProof/>
            <w:webHidden/>
          </w:rPr>
        </w:r>
        <w:r>
          <w:rPr>
            <w:noProof/>
            <w:webHidden/>
          </w:rPr>
          <w:fldChar w:fldCharType="separate"/>
        </w:r>
        <w:r>
          <w:rPr>
            <w:noProof/>
            <w:webHidden/>
          </w:rPr>
          <w:t>232</w:t>
        </w:r>
        <w:r>
          <w:rPr>
            <w:noProof/>
            <w:webHidden/>
          </w:rPr>
          <w:fldChar w:fldCharType="end"/>
        </w:r>
      </w:hyperlink>
    </w:p>
    <w:p w:rsidR="003F3326" w:rsidRDefault="003F3326" w:rsidP="003F3326">
      <w:pPr>
        <w:pStyle w:val="11"/>
        <w:tabs>
          <w:tab w:val="right" w:leader="dot" w:pos="10195"/>
        </w:tabs>
        <w:rPr>
          <w:noProof/>
        </w:rPr>
      </w:pPr>
      <w:hyperlink w:anchor="_Toc512497010" w:history="1">
        <w:r w:rsidRPr="00CA56AC">
          <w:rPr>
            <w:rStyle w:val="ab"/>
            <w:noProof/>
          </w:rPr>
          <w:t>73</w:t>
        </w:r>
        <w:r>
          <w:rPr>
            <w:noProof/>
            <w:webHidden/>
          </w:rPr>
          <w:tab/>
        </w:r>
        <w:r>
          <w:rPr>
            <w:noProof/>
            <w:webHidden/>
          </w:rPr>
          <w:fldChar w:fldCharType="begin"/>
        </w:r>
        <w:r>
          <w:rPr>
            <w:noProof/>
            <w:webHidden/>
          </w:rPr>
          <w:instrText xml:space="preserve"> PAGEREF _Toc512497010 \h </w:instrText>
        </w:r>
        <w:r>
          <w:rPr>
            <w:noProof/>
            <w:webHidden/>
          </w:rPr>
        </w:r>
        <w:r>
          <w:rPr>
            <w:noProof/>
            <w:webHidden/>
          </w:rPr>
          <w:fldChar w:fldCharType="separate"/>
        </w:r>
        <w:r>
          <w:rPr>
            <w:noProof/>
            <w:webHidden/>
          </w:rPr>
          <w:t>234</w:t>
        </w:r>
        <w:r>
          <w:rPr>
            <w:noProof/>
            <w:webHidden/>
          </w:rPr>
          <w:fldChar w:fldCharType="end"/>
        </w:r>
      </w:hyperlink>
    </w:p>
    <w:p w:rsidR="003F3326" w:rsidRDefault="003F3326" w:rsidP="003F3326">
      <w:pPr>
        <w:pStyle w:val="20"/>
        <w:tabs>
          <w:tab w:val="right" w:leader="dot" w:pos="10195"/>
        </w:tabs>
        <w:rPr>
          <w:noProof/>
        </w:rPr>
      </w:pPr>
      <w:hyperlink w:anchor="_Toc512497011" w:history="1">
        <w:r w:rsidRPr="00CA56AC">
          <w:rPr>
            <w:rStyle w:val="ab"/>
            <w:noProof/>
          </w:rPr>
          <w:t>Деятельность рекламная и исследование конъюнктуры рынка</w:t>
        </w:r>
        <w:r>
          <w:rPr>
            <w:noProof/>
            <w:webHidden/>
          </w:rPr>
          <w:tab/>
        </w:r>
        <w:r>
          <w:rPr>
            <w:noProof/>
            <w:webHidden/>
          </w:rPr>
          <w:fldChar w:fldCharType="begin"/>
        </w:r>
        <w:r>
          <w:rPr>
            <w:noProof/>
            <w:webHidden/>
          </w:rPr>
          <w:instrText xml:space="preserve"> PAGEREF _Toc512497011 \h </w:instrText>
        </w:r>
        <w:r>
          <w:rPr>
            <w:noProof/>
            <w:webHidden/>
          </w:rPr>
        </w:r>
        <w:r>
          <w:rPr>
            <w:noProof/>
            <w:webHidden/>
          </w:rPr>
          <w:fldChar w:fldCharType="separate"/>
        </w:r>
        <w:r>
          <w:rPr>
            <w:noProof/>
            <w:webHidden/>
          </w:rPr>
          <w:t>234</w:t>
        </w:r>
        <w:r>
          <w:rPr>
            <w:noProof/>
            <w:webHidden/>
          </w:rPr>
          <w:fldChar w:fldCharType="end"/>
        </w:r>
      </w:hyperlink>
    </w:p>
    <w:p w:rsidR="003F3326" w:rsidRDefault="003F3326" w:rsidP="003F3326">
      <w:pPr>
        <w:pStyle w:val="11"/>
        <w:tabs>
          <w:tab w:val="right" w:leader="dot" w:pos="10195"/>
        </w:tabs>
        <w:rPr>
          <w:noProof/>
        </w:rPr>
      </w:pPr>
      <w:hyperlink w:anchor="_Toc512497012" w:history="1">
        <w:r w:rsidRPr="00CA56AC">
          <w:rPr>
            <w:rStyle w:val="ab"/>
            <w:noProof/>
          </w:rPr>
          <w:t>74</w:t>
        </w:r>
        <w:r>
          <w:rPr>
            <w:noProof/>
            <w:webHidden/>
          </w:rPr>
          <w:tab/>
        </w:r>
        <w:r>
          <w:rPr>
            <w:noProof/>
            <w:webHidden/>
          </w:rPr>
          <w:fldChar w:fldCharType="begin"/>
        </w:r>
        <w:r>
          <w:rPr>
            <w:noProof/>
            <w:webHidden/>
          </w:rPr>
          <w:instrText xml:space="preserve"> PAGEREF _Toc512497012 \h </w:instrText>
        </w:r>
        <w:r>
          <w:rPr>
            <w:noProof/>
            <w:webHidden/>
          </w:rPr>
        </w:r>
        <w:r>
          <w:rPr>
            <w:noProof/>
            <w:webHidden/>
          </w:rPr>
          <w:fldChar w:fldCharType="separate"/>
        </w:r>
        <w:r>
          <w:rPr>
            <w:noProof/>
            <w:webHidden/>
          </w:rPr>
          <w:t>235</w:t>
        </w:r>
        <w:r>
          <w:rPr>
            <w:noProof/>
            <w:webHidden/>
          </w:rPr>
          <w:fldChar w:fldCharType="end"/>
        </w:r>
      </w:hyperlink>
    </w:p>
    <w:p w:rsidR="003F3326" w:rsidRDefault="003F3326" w:rsidP="003F3326">
      <w:pPr>
        <w:pStyle w:val="20"/>
        <w:tabs>
          <w:tab w:val="right" w:leader="dot" w:pos="10195"/>
        </w:tabs>
        <w:rPr>
          <w:noProof/>
        </w:rPr>
      </w:pPr>
      <w:hyperlink w:anchor="_Toc512497013" w:history="1">
        <w:r w:rsidRPr="00CA56AC">
          <w:rPr>
            <w:rStyle w:val="ab"/>
            <w:noProof/>
          </w:rPr>
          <w:t>Деятельность профессиональная научная и техническая прочая</w:t>
        </w:r>
        <w:r>
          <w:rPr>
            <w:noProof/>
            <w:webHidden/>
          </w:rPr>
          <w:tab/>
        </w:r>
        <w:r>
          <w:rPr>
            <w:noProof/>
            <w:webHidden/>
          </w:rPr>
          <w:fldChar w:fldCharType="begin"/>
        </w:r>
        <w:r>
          <w:rPr>
            <w:noProof/>
            <w:webHidden/>
          </w:rPr>
          <w:instrText xml:space="preserve"> PAGEREF _Toc512497013 \h </w:instrText>
        </w:r>
        <w:r>
          <w:rPr>
            <w:noProof/>
            <w:webHidden/>
          </w:rPr>
        </w:r>
        <w:r>
          <w:rPr>
            <w:noProof/>
            <w:webHidden/>
          </w:rPr>
          <w:fldChar w:fldCharType="separate"/>
        </w:r>
        <w:r>
          <w:rPr>
            <w:noProof/>
            <w:webHidden/>
          </w:rPr>
          <w:t>235</w:t>
        </w:r>
        <w:r>
          <w:rPr>
            <w:noProof/>
            <w:webHidden/>
          </w:rPr>
          <w:fldChar w:fldCharType="end"/>
        </w:r>
      </w:hyperlink>
    </w:p>
    <w:p w:rsidR="003F3326" w:rsidRDefault="003F3326" w:rsidP="003F3326">
      <w:pPr>
        <w:pStyle w:val="11"/>
        <w:tabs>
          <w:tab w:val="right" w:leader="dot" w:pos="10195"/>
        </w:tabs>
        <w:rPr>
          <w:noProof/>
        </w:rPr>
      </w:pPr>
      <w:hyperlink w:anchor="_Toc512497014" w:history="1">
        <w:r w:rsidRPr="00CA56AC">
          <w:rPr>
            <w:rStyle w:val="ab"/>
            <w:noProof/>
          </w:rPr>
          <w:t>75</w:t>
        </w:r>
        <w:r>
          <w:rPr>
            <w:noProof/>
            <w:webHidden/>
          </w:rPr>
          <w:tab/>
        </w:r>
        <w:r>
          <w:rPr>
            <w:noProof/>
            <w:webHidden/>
          </w:rPr>
          <w:fldChar w:fldCharType="begin"/>
        </w:r>
        <w:r>
          <w:rPr>
            <w:noProof/>
            <w:webHidden/>
          </w:rPr>
          <w:instrText xml:space="preserve"> PAGEREF _Toc512497014 \h </w:instrText>
        </w:r>
        <w:r>
          <w:rPr>
            <w:noProof/>
            <w:webHidden/>
          </w:rPr>
        </w:r>
        <w:r>
          <w:rPr>
            <w:noProof/>
            <w:webHidden/>
          </w:rPr>
          <w:fldChar w:fldCharType="separate"/>
        </w:r>
        <w:r>
          <w:rPr>
            <w:noProof/>
            <w:webHidden/>
          </w:rPr>
          <w:t>237</w:t>
        </w:r>
        <w:r>
          <w:rPr>
            <w:noProof/>
            <w:webHidden/>
          </w:rPr>
          <w:fldChar w:fldCharType="end"/>
        </w:r>
      </w:hyperlink>
    </w:p>
    <w:p w:rsidR="003F3326" w:rsidRDefault="003F3326" w:rsidP="003F3326">
      <w:pPr>
        <w:pStyle w:val="20"/>
        <w:tabs>
          <w:tab w:val="right" w:leader="dot" w:pos="10195"/>
        </w:tabs>
        <w:rPr>
          <w:noProof/>
        </w:rPr>
      </w:pPr>
      <w:hyperlink w:anchor="_Toc512497015" w:history="1">
        <w:r w:rsidRPr="00CA56AC">
          <w:rPr>
            <w:rStyle w:val="ab"/>
            <w:noProof/>
          </w:rPr>
          <w:t>Деятельность ветеринарная</w:t>
        </w:r>
        <w:r>
          <w:rPr>
            <w:noProof/>
            <w:webHidden/>
          </w:rPr>
          <w:tab/>
        </w:r>
        <w:r>
          <w:rPr>
            <w:noProof/>
            <w:webHidden/>
          </w:rPr>
          <w:fldChar w:fldCharType="begin"/>
        </w:r>
        <w:r>
          <w:rPr>
            <w:noProof/>
            <w:webHidden/>
          </w:rPr>
          <w:instrText xml:space="preserve"> PAGEREF _Toc512497015 \h </w:instrText>
        </w:r>
        <w:r>
          <w:rPr>
            <w:noProof/>
            <w:webHidden/>
          </w:rPr>
        </w:r>
        <w:r>
          <w:rPr>
            <w:noProof/>
            <w:webHidden/>
          </w:rPr>
          <w:fldChar w:fldCharType="separate"/>
        </w:r>
        <w:r>
          <w:rPr>
            <w:noProof/>
            <w:webHidden/>
          </w:rPr>
          <w:t>237</w:t>
        </w:r>
        <w:r>
          <w:rPr>
            <w:noProof/>
            <w:webHidden/>
          </w:rPr>
          <w:fldChar w:fldCharType="end"/>
        </w:r>
      </w:hyperlink>
    </w:p>
    <w:p w:rsidR="003F3326" w:rsidRDefault="003F3326" w:rsidP="003F3326">
      <w:pPr>
        <w:pStyle w:val="11"/>
        <w:tabs>
          <w:tab w:val="right" w:leader="dot" w:pos="10195"/>
        </w:tabs>
        <w:rPr>
          <w:noProof/>
        </w:rPr>
      </w:pPr>
      <w:hyperlink w:anchor="_Toc512497016" w:history="1">
        <w:r w:rsidRPr="00CA56AC">
          <w:rPr>
            <w:rStyle w:val="ab"/>
            <w:noProof/>
          </w:rPr>
          <w:t>Раздел N</w:t>
        </w:r>
        <w:r>
          <w:rPr>
            <w:noProof/>
            <w:webHidden/>
          </w:rPr>
          <w:tab/>
        </w:r>
        <w:r>
          <w:rPr>
            <w:noProof/>
            <w:webHidden/>
          </w:rPr>
          <w:fldChar w:fldCharType="begin"/>
        </w:r>
        <w:r>
          <w:rPr>
            <w:noProof/>
            <w:webHidden/>
          </w:rPr>
          <w:instrText xml:space="preserve"> PAGEREF _Toc512497016 \h </w:instrText>
        </w:r>
        <w:r>
          <w:rPr>
            <w:noProof/>
            <w:webHidden/>
          </w:rPr>
        </w:r>
        <w:r>
          <w:rPr>
            <w:noProof/>
            <w:webHidden/>
          </w:rPr>
          <w:fldChar w:fldCharType="separate"/>
        </w:r>
        <w:r>
          <w:rPr>
            <w:noProof/>
            <w:webHidden/>
          </w:rPr>
          <w:t>238</w:t>
        </w:r>
        <w:r>
          <w:rPr>
            <w:noProof/>
            <w:webHidden/>
          </w:rPr>
          <w:fldChar w:fldCharType="end"/>
        </w:r>
      </w:hyperlink>
    </w:p>
    <w:p w:rsidR="003F3326" w:rsidRDefault="003F3326" w:rsidP="003F3326">
      <w:pPr>
        <w:pStyle w:val="20"/>
        <w:tabs>
          <w:tab w:val="right" w:leader="dot" w:pos="10195"/>
        </w:tabs>
        <w:rPr>
          <w:noProof/>
        </w:rPr>
      </w:pPr>
      <w:hyperlink w:anchor="_Toc512497017" w:history="1">
        <w:r w:rsidRPr="00CA56AC">
          <w:rPr>
            <w:rStyle w:val="ab"/>
            <w:noProof/>
          </w:rPr>
          <w:t>ДЕЯТЕЛЬНОСТЬ АДМИНИСТРАТИВНАЯ И СОПУТСТВУЮЩИЕ ДОПОЛНИТЕЛЬНЫЕ УСЛУГИ</w:t>
        </w:r>
        <w:r>
          <w:rPr>
            <w:noProof/>
            <w:webHidden/>
          </w:rPr>
          <w:tab/>
        </w:r>
        <w:r>
          <w:rPr>
            <w:noProof/>
            <w:webHidden/>
          </w:rPr>
          <w:fldChar w:fldCharType="begin"/>
        </w:r>
        <w:r>
          <w:rPr>
            <w:noProof/>
            <w:webHidden/>
          </w:rPr>
          <w:instrText xml:space="preserve"> PAGEREF _Toc512497017 \h </w:instrText>
        </w:r>
        <w:r>
          <w:rPr>
            <w:noProof/>
            <w:webHidden/>
          </w:rPr>
        </w:r>
        <w:r>
          <w:rPr>
            <w:noProof/>
            <w:webHidden/>
          </w:rPr>
          <w:fldChar w:fldCharType="separate"/>
        </w:r>
        <w:r>
          <w:rPr>
            <w:noProof/>
            <w:webHidden/>
          </w:rPr>
          <w:t>238</w:t>
        </w:r>
        <w:r>
          <w:rPr>
            <w:noProof/>
            <w:webHidden/>
          </w:rPr>
          <w:fldChar w:fldCharType="end"/>
        </w:r>
      </w:hyperlink>
    </w:p>
    <w:p w:rsidR="003F3326" w:rsidRDefault="003F3326" w:rsidP="003F3326">
      <w:pPr>
        <w:pStyle w:val="11"/>
        <w:tabs>
          <w:tab w:val="right" w:leader="dot" w:pos="10195"/>
        </w:tabs>
        <w:rPr>
          <w:noProof/>
        </w:rPr>
      </w:pPr>
      <w:hyperlink w:anchor="_Toc512497018" w:history="1">
        <w:r w:rsidRPr="00CA56AC">
          <w:rPr>
            <w:rStyle w:val="ab"/>
            <w:noProof/>
          </w:rPr>
          <w:t>77</w:t>
        </w:r>
        <w:r>
          <w:rPr>
            <w:noProof/>
            <w:webHidden/>
          </w:rPr>
          <w:tab/>
        </w:r>
        <w:r>
          <w:rPr>
            <w:noProof/>
            <w:webHidden/>
          </w:rPr>
          <w:fldChar w:fldCharType="begin"/>
        </w:r>
        <w:r>
          <w:rPr>
            <w:noProof/>
            <w:webHidden/>
          </w:rPr>
          <w:instrText xml:space="preserve"> PAGEREF _Toc512497018 \h </w:instrText>
        </w:r>
        <w:r>
          <w:rPr>
            <w:noProof/>
            <w:webHidden/>
          </w:rPr>
        </w:r>
        <w:r>
          <w:rPr>
            <w:noProof/>
            <w:webHidden/>
          </w:rPr>
          <w:fldChar w:fldCharType="separate"/>
        </w:r>
        <w:r>
          <w:rPr>
            <w:noProof/>
            <w:webHidden/>
          </w:rPr>
          <w:t>238</w:t>
        </w:r>
        <w:r>
          <w:rPr>
            <w:noProof/>
            <w:webHidden/>
          </w:rPr>
          <w:fldChar w:fldCharType="end"/>
        </w:r>
      </w:hyperlink>
    </w:p>
    <w:p w:rsidR="003F3326" w:rsidRDefault="003F3326" w:rsidP="003F3326">
      <w:pPr>
        <w:pStyle w:val="20"/>
        <w:tabs>
          <w:tab w:val="right" w:leader="dot" w:pos="10195"/>
        </w:tabs>
        <w:rPr>
          <w:noProof/>
        </w:rPr>
      </w:pPr>
      <w:hyperlink w:anchor="_Toc512497019" w:history="1">
        <w:r w:rsidRPr="00CA56AC">
          <w:rPr>
            <w:rStyle w:val="ab"/>
            <w:noProof/>
          </w:rPr>
          <w:t>Аренда и лизинг</w:t>
        </w:r>
        <w:r>
          <w:rPr>
            <w:noProof/>
            <w:webHidden/>
          </w:rPr>
          <w:tab/>
        </w:r>
        <w:r>
          <w:rPr>
            <w:noProof/>
            <w:webHidden/>
          </w:rPr>
          <w:fldChar w:fldCharType="begin"/>
        </w:r>
        <w:r>
          <w:rPr>
            <w:noProof/>
            <w:webHidden/>
          </w:rPr>
          <w:instrText xml:space="preserve"> PAGEREF _Toc512497019 \h </w:instrText>
        </w:r>
        <w:r>
          <w:rPr>
            <w:noProof/>
            <w:webHidden/>
          </w:rPr>
        </w:r>
        <w:r>
          <w:rPr>
            <w:noProof/>
            <w:webHidden/>
          </w:rPr>
          <w:fldChar w:fldCharType="separate"/>
        </w:r>
        <w:r>
          <w:rPr>
            <w:noProof/>
            <w:webHidden/>
          </w:rPr>
          <w:t>238</w:t>
        </w:r>
        <w:r>
          <w:rPr>
            <w:noProof/>
            <w:webHidden/>
          </w:rPr>
          <w:fldChar w:fldCharType="end"/>
        </w:r>
      </w:hyperlink>
    </w:p>
    <w:p w:rsidR="003F3326" w:rsidRDefault="003F3326" w:rsidP="003F3326">
      <w:pPr>
        <w:pStyle w:val="11"/>
        <w:tabs>
          <w:tab w:val="right" w:leader="dot" w:pos="10195"/>
        </w:tabs>
        <w:rPr>
          <w:noProof/>
        </w:rPr>
      </w:pPr>
      <w:hyperlink w:anchor="_Toc512497020" w:history="1">
        <w:r w:rsidRPr="00CA56AC">
          <w:rPr>
            <w:rStyle w:val="ab"/>
            <w:noProof/>
          </w:rPr>
          <w:t>78</w:t>
        </w:r>
        <w:r>
          <w:rPr>
            <w:noProof/>
            <w:webHidden/>
          </w:rPr>
          <w:tab/>
        </w:r>
        <w:r>
          <w:rPr>
            <w:noProof/>
            <w:webHidden/>
          </w:rPr>
          <w:fldChar w:fldCharType="begin"/>
        </w:r>
        <w:r>
          <w:rPr>
            <w:noProof/>
            <w:webHidden/>
          </w:rPr>
          <w:instrText xml:space="preserve"> PAGEREF _Toc512497020 \h </w:instrText>
        </w:r>
        <w:r>
          <w:rPr>
            <w:noProof/>
            <w:webHidden/>
          </w:rPr>
        </w:r>
        <w:r>
          <w:rPr>
            <w:noProof/>
            <w:webHidden/>
          </w:rPr>
          <w:fldChar w:fldCharType="separate"/>
        </w:r>
        <w:r>
          <w:rPr>
            <w:noProof/>
            <w:webHidden/>
          </w:rPr>
          <w:t>242</w:t>
        </w:r>
        <w:r>
          <w:rPr>
            <w:noProof/>
            <w:webHidden/>
          </w:rPr>
          <w:fldChar w:fldCharType="end"/>
        </w:r>
      </w:hyperlink>
    </w:p>
    <w:p w:rsidR="003F3326" w:rsidRDefault="003F3326" w:rsidP="003F3326">
      <w:pPr>
        <w:pStyle w:val="20"/>
        <w:tabs>
          <w:tab w:val="right" w:leader="dot" w:pos="10195"/>
        </w:tabs>
        <w:rPr>
          <w:noProof/>
        </w:rPr>
      </w:pPr>
      <w:hyperlink w:anchor="_Toc512497021" w:history="1">
        <w:r w:rsidRPr="00CA56AC">
          <w:rPr>
            <w:rStyle w:val="ab"/>
            <w:noProof/>
          </w:rPr>
          <w:t>Деятельность по трудоустройству и подбору персонала</w:t>
        </w:r>
        <w:r>
          <w:rPr>
            <w:noProof/>
            <w:webHidden/>
          </w:rPr>
          <w:tab/>
        </w:r>
        <w:r>
          <w:rPr>
            <w:noProof/>
            <w:webHidden/>
          </w:rPr>
          <w:fldChar w:fldCharType="begin"/>
        </w:r>
        <w:r>
          <w:rPr>
            <w:noProof/>
            <w:webHidden/>
          </w:rPr>
          <w:instrText xml:space="preserve"> PAGEREF _Toc512497021 \h </w:instrText>
        </w:r>
        <w:r>
          <w:rPr>
            <w:noProof/>
            <w:webHidden/>
          </w:rPr>
        </w:r>
        <w:r>
          <w:rPr>
            <w:noProof/>
            <w:webHidden/>
          </w:rPr>
          <w:fldChar w:fldCharType="separate"/>
        </w:r>
        <w:r>
          <w:rPr>
            <w:noProof/>
            <w:webHidden/>
          </w:rPr>
          <w:t>242</w:t>
        </w:r>
        <w:r>
          <w:rPr>
            <w:noProof/>
            <w:webHidden/>
          </w:rPr>
          <w:fldChar w:fldCharType="end"/>
        </w:r>
      </w:hyperlink>
    </w:p>
    <w:p w:rsidR="003F3326" w:rsidRDefault="003F3326" w:rsidP="003F3326">
      <w:pPr>
        <w:pStyle w:val="11"/>
        <w:tabs>
          <w:tab w:val="right" w:leader="dot" w:pos="10195"/>
        </w:tabs>
        <w:rPr>
          <w:noProof/>
        </w:rPr>
      </w:pPr>
      <w:hyperlink w:anchor="_Toc512497022" w:history="1">
        <w:r w:rsidRPr="00CA56AC">
          <w:rPr>
            <w:rStyle w:val="ab"/>
            <w:noProof/>
          </w:rPr>
          <w:t>79</w:t>
        </w:r>
        <w:r>
          <w:rPr>
            <w:noProof/>
            <w:webHidden/>
          </w:rPr>
          <w:tab/>
        </w:r>
        <w:r>
          <w:rPr>
            <w:noProof/>
            <w:webHidden/>
          </w:rPr>
          <w:fldChar w:fldCharType="begin"/>
        </w:r>
        <w:r>
          <w:rPr>
            <w:noProof/>
            <w:webHidden/>
          </w:rPr>
          <w:instrText xml:space="preserve"> PAGEREF _Toc512497022 \h </w:instrText>
        </w:r>
        <w:r>
          <w:rPr>
            <w:noProof/>
            <w:webHidden/>
          </w:rPr>
        </w:r>
        <w:r>
          <w:rPr>
            <w:noProof/>
            <w:webHidden/>
          </w:rPr>
          <w:fldChar w:fldCharType="separate"/>
        </w:r>
        <w:r>
          <w:rPr>
            <w:noProof/>
            <w:webHidden/>
          </w:rPr>
          <w:t>243</w:t>
        </w:r>
        <w:r>
          <w:rPr>
            <w:noProof/>
            <w:webHidden/>
          </w:rPr>
          <w:fldChar w:fldCharType="end"/>
        </w:r>
      </w:hyperlink>
    </w:p>
    <w:p w:rsidR="003F3326" w:rsidRDefault="003F3326" w:rsidP="003F3326">
      <w:pPr>
        <w:pStyle w:val="20"/>
        <w:tabs>
          <w:tab w:val="right" w:leader="dot" w:pos="10195"/>
        </w:tabs>
        <w:rPr>
          <w:noProof/>
        </w:rPr>
      </w:pPr>
      <w:hyperlink w:anchor="_Toc512497023" w:history="1">
        <w:r w:rsidRPr="00CA56AC">
          <w:rPr>
            <w:rStyle w:val="ab"/>
            <w:noProof/>
          </w:rPr>
          <w:t>Деятельность туристических агентств и прочих организаций, предоставляющих услуги в сфере туризма</w:t>
        </w:r>
        <w:r>
          <w:rPr>
            <w:noProof/>
            <w:webHidden/>
          </w:rPr>
          <w:tab/>
        </w:r>
        <w:r>
          <w:rPr>
            <w:noProof/>
            <w:webHidden/>
          </w:rPr>
          <w:fldChar w:fldCharType="begin"/>
        </w:r>
        <w:r>
          <w:rPr>
            <w:noProof/>
            <w:webHidden/>
          </w:rPr>
          <w:instrText xml:space="preserve"> PAGEREF _Toc512497023 \h </w:instrText>
        </w:r>
        <w:r>
          <w:rPr>
            <w:noProof/>
            <w:webHidden/>
          </w:rPr>
        </w:r>
        <w:r>
          <w:rPr>
            <w:noProof/>
            <w:webHidden/>
          </w:rPr>
          <w:fldChar w:fldCharType="separate"/>
        </w:r>
        <w:r>
          <w:rPr>
            <w:noProof/>
            <w:webHidden/>
          </w:rPr>
          <w:t>243</w:t>
        </w:r>
        <w:r>
          <w:rPr>
            <w:noProof/>
            <w:webHidden/>
          </w:rPr>
          <w:fldChar w:fldCharType="end"/>
        </w:r>
      </w:hyperlink>
    </w:p>
    <w:p w:rsidR="003F3326" w:rsidRDefault="003F3326" w:rsidP="003F3326">
      <w:pPr>
        <w:pStyle w:val="11"/>
        <w:tabs>
          <w:tab w:val="right" w:leader="dot" w:pos="10195"/>
        </w:tabs>
        <w:rPr>
          <w:noProof/>
        </w:rPr>
      </w:pPr>
      <w:hyperlink w:anchor="_Toc512497024" w:history="1">
        <w:r w:rsidRPr="00CA56AC">
          <w:rPr>
            <w:rStyle w:val="ab"/>
            <w:noProof/>
          </w:rPr>
          <w:t>80</w:t>
        </w:r>
        <w:r>
          <w:rPr>
            <w:noProof/>
            <w:webHidden/>
          </w:rPr>
          <w:tab/>
        </w:r>
        <w:r>
          <w:rPr>
            <w:noProof/>
            <w:webHidden/>
          </w:rPr>
          <w:fldChar w:fldCharType="begin"/>
        </w:r>
        <w:r>
          <w:rPr>
            <w:noProof/>
            <w:webHidden/>
          </w:rPr>
          <w:instrText xml:space="preserve"> PAGEREF _Toc512497024 \h </w:instrText>
        </w:r>
        <w:r>
          <w:rPr>
            <w:noProof/>
            <w:webHidden/>
          </w:rPr>
        </w:r>
        <w:r>
          <w:rPr>
            <w:noProof/>
            <w:webHidden/>
          </w:rPr>
          <w:fldChar w:fldCharType="separate"/>
        </w:r>
        <w:r>
          <w:rPr>
            <w:noProof/>
            <w:webHidden/>
          </w:rPr>
          <w:t>244</w:t>
        </w:r>
        <w:r>
          <w:rPr>
            <w:noProof/>
            <w:webHidden/>
          </w:rPr>
          <w:fldChar w:fldCharType="end"/>
        </w:r>
      </w:hyperlink>
    </w:p>
    <w:p w:rsidR="003F3326" w:rsidRDefault="003F3326" w:rsidP="003F3326">
      <w:pPr>
        <w:pStyle w:val="20"/>
        <w:tabs>
          <w:tab w:val="right" w:leader="dot" w:pos="10195"/>
        </w:tabs>
        <w:rPr>
          <w:noProof/>
        </w:rPr>
      </w:pPr>
      <w:hyperlink w:anchor="_Toc512497025" w:history="1">
        <w:r w:rsidRPr="00CA56AC">
          <w:rPr>
            <w:rStyle w:val="ab"/>
            <w:noProof/>
          </w:rPr>
          <w:t>Деятельность по обеспечению безопасности и проведению расследований</w:t>
        </w:r>
        <w:r>
          <w:rPr>
            <w:noProof/>
            <w:webHidden/>
          </w:rPr>
          <w:tab/>
        </w:r>
        <w:r>
          <w:rPr>
            <w:noProof/>
            <w:webHidden/>
          </w:rPr>
          <w:fldChar w:fldCharType="begin"/>
        </w:r>
        <w:r>
          <w:rPr>
            <w:noProof/>
            <w:webHidden/>
          </w:rPr>
          <w:instrText xml:space="preserve"> PAGEREF _Toc512497025 \h </w:instrText>
        </w:r>
        <w:r>
          <w:rPr>
            <w:noProof/>
            <w:webHidden/>
          </w:rPr>
        </w:r>
        <w:r>
          <w:rPr>
            <w:noProof/>
            <w:webHidden/>
          </w:rPr>
          <w:fldChar w:fldCharType="separate"/>
        </w:r>
        <w:r>
          <w:rPr>
            <w:noProof/>
            <w:webHidden/>
          </w:rPr>
          <w:t>244</w:t>
        </w:r>
        <w:r>
          <w:rPr>
            <w:noProof/>
            <w:webHidden/>
          </w:rPr>
          <w:fldChar w:fldCharType="end"/>
        </w:r>
      </w:hyperlink>
    </w:p>
    <w:p w:rsidR="003F3326" w:rsidRDefault="003F3326" w:rsidP="003F3326">
      <w:pPr>
        <w:pStyle w:val="11"/>
        <w:tabs>
          <w:tab w:val="right" w:leader="dot" w:pos="10195"/>
        </w:tabs>
        <w:rPr>
          <w:noProof/>
        </w:rPr>
      </w:pPr>
      <w:hyperlink w:anchor="_Toc512497026" w:history="1">
        <w:r w:rsidRPr="00CA56AC">
          <w:rPr>
            <w:rStyle w:val="ab"/>
            <w:noProof/>
          </w:rPr>
          <w:t>81</w:t>
        </w:r>
        <w:r>
          <w:rPr>
            <w:noProof/>
            <w:webHidden/>
          </w:rPr>
          <w:tab/>
        </w:r>
        <w:r>
          <w:rPr>
            <w:noProof/>
            <w:webHidden/>
          </w:rPr>
          <w:fldChar w:fldCharType="begin"/>
        </w:r>
        <w:r>
          <w:rPr>
            <w:noProof/>
            <w:webHidden/>
          </w:rPr>
          <w:instrText xml:space="preserve"> PAGEREF _Toc512497026 \h </w:instrText>
        </w:r>
        <w:r>
          <w:rPr>
            <w:noProof/>
            <w:webHidden/>
          </w:rPr>
        </w:r>
        <w:r>
          <w:rPr>
            <w:noProof/>
            <w:webHidden/>
          </w:rPr>
          <w:fldChar w:fldCharType="separate"/>
        </w:r>
        <w:r>
          <w:rPr>
            <w:noProof/>
            <w:webHidden/>
          </w:rPr>
          <w:t>245</w:t>
        </w:r>
        <w:r>
          <w:rPr>
            <w:noProof/>
            <w:webHidden/>
          </w:rPr>
          <w:fldChar w:fldCharType="end"/>
        </w:r>
      </w:hyperlink>
    </w:p>
    <w:p w:rsidR="003F3326" w:rsidRDefault="003F3326" w:rsidP="003F3326">
      <w:pPr>
        <w:pStyle w:val="20"/>
        <w:tabs>
          <w:tab w:val="right" w:leader="dot" w:pos="10195"/>
        </w:tabs>
        <w:rPr>
          <w:noProof/>
        </w:rPr>
      </w:pPr>
      <w:hyperlink w:anchor="_Toc512497027" w:history="1">
        <w:r w:rsidRPr="00CA56AC">
          <w:rPr>
            <w:rStyle w:val="ab"/>
            <w:noProof/>
          </w:rPr>
          <w:t>Деятельность по обслуживанию зданий и территорий</w:t>
        </w:r>
        <w:r>
          <w:rPr>
            <w:noProof/>
            <w:webHidden/>
          </w:rPr>
          <w:tab/>
        </w:r>
        <w:r>
          <w:rPr>
            <w:noProof/>
            <w:webHidden/>
          </w:rPr>
          <w:fldChar w:fldCharType="begin"/>
        </w:r>
        <w:r>
          <w:rPr>
            <w:noProof/>
            <w:webHidden/>
          </w:rPr>
          <w:instrText xml:space="preserve"> PAGEREF _Toc512497027 \h </w:instrText>
        </w:r>
        <w:r>
          <w:rPr>
            <w:noProof/>
            <w:webHidden/>
          </w:rPr>
        </w:r>
        <w:r>
          <w:rPr>
            <w:noProof/>
            <w:webHidden/>
          </w:rPr>
          <w:fldChar w:fldCharType="separate"/>
        </w:r>
        <w:r>
          <w:rPr>
            <w:noProof/>
            <w:webHidden/>
          </w:rPr>
          <w:t>245</w:t>
        </w:r>
        <w:r>
          <w:rPr>
            <w:noProof/>
            <w:webHidden/>
          </w:rPr>
          <w:fldChar w:fldCharType="end"/>
        </w:r>
      </w:hyperlink>
    </w:p>
    <w:p w:rsidR="003F3326" w:rsidRDefault="003F3326" w:rsidP="003F3326">
      <w:pPr>
        <w:pStyle w:val="11"/>
        <w:tabs>
          <w:tab w:val="right" w:leader="dot" w:pos="10195"/>
        </w:tabs>
        <w:rPr>
          <w:noProof/>
        </w:rPr>
      </w:pPr>
      <w:hyperlink w:anchor="_Toc512497028" w:history="1">
        <w:r w:rsidRPr="00CA56AC">
          <w:rPr>
            <w:rStyle w:val="ab"/>
            <w:noProof/>
          </w:rPr>
          <w:t>82</w:t>
        </w:r>
        <w:r>
          <w:rPr>
            <w:noProof/>
            <w:webHidden/>
          </w:rPr>
          <w:tab/>
        </w:r>
        <w:r>
          <w:rPr>
            <w:noProof/>
            <w:webHidden/>
          </w:rPr>
          <w:fldChar w:fldCharType="begin"/>
        </w:r>
        <w:r>
          <w:rPr>
            <w:noProof/>
            <w:webHidden/>
          </w:rPr>
          <w:instrText xml:space="preserve"> PAGEREF _Toc512497028 \h </w:instrText>
        </w:r>
        <w:r>
          <w:rPr>
            <w:noProof/>
            <w:webHidden/>
          </w:rPr>
        </w:r>
        <w:r>
          <w:rPr>
            <w:noProof/>
            <w:webHidden/>
          </w:rPr>
          <w:fldChar w:fldCharType="separate"/>
        </w:r>
        <w:r>
          <w:rPr>
            <w:noProof/>
            <w:webHidden/>
          </w:rPr>
          <w:t>247</w:t>
        </w:r>
        <w:r>
          <w:rPr>
            <w:noProof/>
            <w:webHidden/>
          </w:rPr>
          <w:fldChar w:fldCharType="end"/>
        </w:r>
      </w:hyperlink>
    </w:p>
    <w:p w:rsidR="003F3326" w:rsidRDefault="003F3326" w:rsidP="003F3326">
      <w:pPr>
        <w:pStyle w:val="20"/>
        <w:tabs>
          <w:tab w:val="right" w:leader="dot" w:pos="10195"/>
        </w:tabs>
        <w:rPr>
          <w:noProof/>
        </w:rPr>
      </w:pPr>
      <w:hyperlink w:anchor="_Toc512497029" w:history="1">
        <w:r w:rsidRPr="00CA56AC">
          <w:rPr>
            <w:rStyle w:val="ab"/>
            <w:noProof/>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r>
          <w:rPr>
            <w:noProof/>
            <w:webHidden/>
          </w:rPr>
          <w:tab/>
        </w:r>
        <w:r>
          <w:rPr>
            <w:noProof/>
            <w:webHidden/>
          </w:rPr>
          <w:fldChar w:fldCharType="begin"/>
        </w:r>
        <w:r>
          <w:rPr>
            <w:noProof/>
            <w:webHidden/>
          </w:rPr>
          <w:instrText xml:space="preserve"> PAGEREF _Toc512497029 \h </w:instrText>
        </w:r>
        <w:r>
          <w:rPr>
            <w:noProof/>
            <w:webHidden/>
          </w:rPr>
        </w:r>
        <w:r>
          <w:rPr>
            <w:noProof/>
            <w:webHidden/>
          </w:rPr>
          <w:fldChar w:fldCharType="separate"/>
        </w:r>
        <w:r>
          <w:rPr>
            <w:noProof/>
            <w:webHidden/>
          </w:rPr>
          <w:t>247</w:t>
        </w:r>
        <w:r>
          <w:rPr>
            <w:noProof/>
            <w:webHidden/>
          </w:rPr>
          <w:fldChar w:fldCharType="end"/>
        </w:r>
      </w:hyperlink>
    </w:p>
    <w:p w:rsidR="003F3326" w:rsidRDefault="003F3326" w:rsidP="003F3326">
      <w:pPr>
        <w:pStyle w:val="11"/>
        <w:tabs>
          <w:tab w:val="right" w:leader="dot" w:pos="10195"/>
        </w:tabs>
        <w:rPr>
          <w:noProof/>
        </w:rPr>
      </w:pPr>
      <w:hyperlink w:anchor="_Toc512497030" w:history="1">
        <w:r w:rsidRPr="00CA56AC">
          <w:rPr>
            <w:rStyle w:val="ab"/>
            <w:noProof/>
          </w:rPr>
          <w:t>Раздел O</w:t>
        </w:r>
        <w:r>
          <w:rPr>
            <w:noProof/>
            <w:webHidden/>
          </w:rPr>
          <w:tab/>
        </w:r>
        <w:r>
          <w:rPr>
            <w:noProof/>
            <w:webHidden/>
          </w:rPr>
          <w:fldChar w:fldCharType="begin"/>
        </w:r>
        <w:r>
          <w:rPr>
            <w:noProof/>
            <w:webHidden/>
          </w:rPr>
          <w:instrText xml:space="preserve"> PAGEREF _Toc512497030 \h </w:instrText>
        </w:r>
        <w:r>
          <w:rPr>
            <w:noProof/>
            <w:webHidden/>
          </w:rPr>
        </w:r>
        <w:r>
          <w:rPr>
            <w:noProof/>
            <w:webHidden/>
          </w:rPr>
          <w:fldChar w:fldCharType="separate"/>
        </w:r>
        <w:r>
          <w:rPr>
            <w:noProof/>
            <w:webHidden/>
          </w:rPr>
          <w:t>250</w:t>
        </w:r>
        <w:r>
          <w:rPr>
            <w:noProof/>
            <w:webHidden/>
          </w:rPr>
          <w:fldChar w:fldCharType="end"/>
        </w:r>
      </w:hyperlink>
    </w:p>
    <w:p w:rsidR="003F3326" w:rsidRDefault="003F3326" w:rsidP="003F3326">
      <w:pPr>
        <w:pStyle w:val="20"/>
        <w:tabs>
          <w:tab w:val="right" w:leader="dot" w:pos="10195"/>
        </w:tabs>
        <w:rPr>
          <w:noProof/>
        </w:rPr>
      </w:pPr>
      <w:hyperlink w:anchor="_Toc512497031" w:history="1">
        <w:r w:rsidRPr="00CA56AC">
          <w:rPr>
            <w:rStyle w:val="ab"/>
            <w:noProof/>
          </w:rPr>
          <w:t>ГОСУДАРСТВЕННОЕ УПРАВЛЕНИЕ И ОБЕСПЕЧЕНИЕ ВОЕННОЙ БЕЗОПАСНОСТИ; СОЦИАЛЬНОЕ ОБЕСПЕЧЕНИЕ</w:t>
        </w:r>
        <w:r>
          <w:rPr>
            <w:noProof/>
            <w:webHidden/>
          </w:rPr>
          <w:tab/>
        </w:r>
        <w:r>
          <w:rPr>
            <w:noProof/>
            <w:webHidden/>
          </w:rPr>
          <w:fldChar w:fldCharType="begin"/>
        </w:r>
        <w:r>
          <w:rPr>
            <w:noProof/>
            <w:webHidden/>
          </w:rPr>
          <w:instrText xml:space="preserve"> PAGEREF _Toc512497031 \h </w:instrText>
        </w:r>
        <w:r>
          <w:rPr>
            <w:noProof/>
            <w:webHidden/>
          </w:rPr>
        </w:r>
        <w:r>
          <w:rPr>
            <w:noProof/>
            <w:webHidden/>
          </w:rPr>
          <w:fldChar w:fldCharType="separate"/>
        </w:r>
        <w:r>
          <w:rPr>
            <w:noProof/>
            <w:webHidden/>
          </w:rPr>
          <w:t>250</w:t>
        </w:r>
        <w:r>
          <w:rPr>
            <w:noProof/>
            <w:webHidden/>
          </w:rPr>
          <w:fldChar w:fldCharType="end"/>
        </w:r>
      </w:hyperlink>
    </w:p>
    <w:p w:rsidR="003F3326" w:rsidRDefault="003F3326" w:rsidP="003F3326">
      <w:pPr>
        <w:pStyle w:val="11"/>
        <w:tabs>
          <w:tab w:val="right" w:leader="dot" w:pos="10195"/>
        </w:tabs>
        <w:rPr>
          <w:noProof/>
        </w:rPr>
      </w:pPr>
      <w:hyperlink w:anchor="_Toc512497032" w:history="1">
        <w:r w:rsidRPr="00CA56AC">
          <w:rPr>
            <w:rStyle w:val="ab"/>
            <w:noProof/>
          </w:rPr>
          <w:t>84</w:t>
        </w:r>
        <w:r>
          <w:rPr>
            <w:noProof/>
            <w:webHidden/>
          </w:rPr>
          <w:tab/>
        </w:r>
        <w:r>
          <w:rPr>
            <w:noProof/>
            <w:webHidden/>
          </w:rPr>
          <w:fldChar w:fldCharType="begin"/>
        </w:r>
        <w:r>
          <w:rPr>
            <w:noProof/>
            <w:webHidden/>
          </w:rPr>
          <w:instrText xml:space="preserve"> PAGEREF _Toc512497032 \h </w:instrText>
        </w:r>
        <w:r>
          <w:rPr>
            <w:noProof/>
            <w:webHidden/>
          </w:rPr>
        </w:r>
        <w:r>
          <w:rPr>
            <w:noProof/>
            <w:webHidden/>
          </w:rPr>
          <w:fldChar w:fldCharType="separate"/>
        </w:r>
        <w:r>
          <w:rPr>
            <w:noProof/>
            <w:webHidden/>
          </w:rPr>
          <w:t>250</w:t>
        </w:r>
        <w:r>
          <w:rPr>
            <w:noProof/>
            <w:webHidden/>
          </w:rPr>
          <w:fldChar w:fldCharType="end"/>
        </w:r>
      </w:hyperlink>
    </w:p>
    <w:p w:rsidR="003F3326" w:rsidRDefault="003F3326" w:rsidP="003F3326">
      <w:pPr>
        <w:pStyle w:val="20"/>
        <w:tabs>
          <w:tab w:val="right" w:leader="dot" w:pos="10195"/>
        </w:tabs>
        <w:rPr>
          <w:noProof/>
        </w:rPr>
      </w:pPr>
      <w:hyperlink w:anchor="_Toc512497033" w:history="1">
        <w:r w:rsidRPr="00CA56AC">
          <w:rPr>
            <w:rStyle w:val="ab"/>
            <w:noProof/>
          </w:rPr>
          <w:t>Деятельность органов государственного управления по обеспечению военной безопасности, обязательному социальному обеспечению</w:t>
        </w:r>
        <w:r>
          <w:rPr>
            <w:noProof/>
            <w:webHidden/>
          </w:rPr>
          <w:tab/>
        </w:r>
        <w:r>
          <w:rPr>
            <w:noProof/>
            <w:webHidden/>
          </w:rPr>
          <w:fldChar w:fldCharType="begin"/>
        </w:r>
        <w:r>
          <w:rPr>
            <w:noProof/>
            <w:webHidden/>
          </w:rPr>
          <w:instrText xml:space="preserve"> PAGEREF _Toc512497033 \h </w:instrText>
        </w:r>
        <w:r>
          <w:rPr>
            <w:noProof/>
            <w:webHidden/>
          </w:rPr>
        </w:r>
        <w:r>
          <w:rPr>
            <w:noProof/>
            <w:webHidden/>
          </w:rPr>
          <w:fldChar w:fldCharType="separate"/>
        </w:r>
        <w:r>
          <w:rPr>
            <w:noProof/>
            <w:webHidden/>
          </w:rPr>
          <w:t>250</w:t>
        </w:r>
        <w:r>
          <w:rPr>
            <w:noProof/>
            <w:webHidden/>
          </w:rPr>
          <w:fldChar w:fldCharType="end"/>
        </w:r>
      </w:hyperlink>
    </w:p>
    <w:p w:rsidR="003F3326" w:rsidRDefault="003F3326" w:rsidP="003F3326">
      <w:pPr>
        <w:pStyle w:val="11"/>
        <w:tabs>
          <w:tab w:val="right" w:leader="dot" w:pos="10195"/>
        </w:tabs>
        <w:rPr>
          <w:noProof/>
        </w:rPr>
      </w:pPr>
      <w:hyperlink w:anchor="_Toc512497034" w:history="1">
        <w:r w:rsidRPr="00CA56AC">
          <w:rPr>
            <w:rStyle w:val="ab"/>
            <w:noProof/>
          </w:rPr>
          <w:t>Раздел P</w:t>
        </w:r>
        <w:r>
          <w:rPr>
            <w:noProof/>
            <w:webHidden/>
          </w:rPr>
          <w:tab/>
        </w:r>
        <w:r>
          <w:rPr>
            <w:noProof/>
            <w:webHidden/>
          </w:rPr>
          <w:fldChar w:fldCharType="begin"/>
        </w:r>
        <w:r>
          <w:rPr>
            <w:noProof/>
            <w:webHidden/>
          </w:rPr>
          <w:instrText xml:space="preserve"> PAGEREF _Toc512497034 \h </w:instrText>
        </w:r>
        <w:r>
          <w:rPr>
            <w:noProof/>
            <w:webHidden/>
          </w:rPr>
        </w:r>
        <w:r>
          <w:rPr>
            <w:noProof/>
            <w:webHidden/>
          </w:rPr>
          <w:fldChar w:fldCharType="separate"/>
        </w:r>
        <w:r>
          <w:rPr>
            <w:noProof/>
            <w:webHidden/>
          </w:rPr>
          <w:t>257</w:t>
        </w:r>
        <w:r>
          <w:rPr>
            <w:noProof/>
            <w:webHidden/>
          </w:rPr>
          <w:fldChar w:fldCharType="end"/>
        </w:r>
      </w:hyperlink>
    </w:p>
    <w:p w:rsidR="003F3326" w:rsidRDefault="003F3326" w:rsidP="003F3326">
      <w:pPr>
        <w:pStyle w:val="20"/>
        <w:tabs>
          <w:tab w:val="right" w:leader="dot" w:pos="10195"/>
        </w:tabs>
        <w:rPr>
          <w:noProof/>
        </w:rPr>
      </w:pPr>
      <w:hyperlink w:anchor="_Toc512497035" w:history="1">
        <w:r w:rsidRPr="00CA56AC">
          <w:rPr>
            <w:rStyle w:val="ab"/>
            <w:noProof/>
          </w:rPr>
          <w:t>ОБРАЗОВАНИЕ</w:t>
        </w:r>
        <w:r>
          <w:rPr>
            <w:noProof/>
            <w:webHidden/>
          </w:rPr>
          <w:tab/>
        </w:r>
        <w:r>
          <w:rPr>
            <w:noProof/>
            <w:webHidden/>
          </w:rPr>
          <w:fldChar w:fldCharType="begin"/>
        </w:r>
        <w:r>
          <w:rPr>
            <w:noProof/>
            <w:webHidden/>
          </w:rPr>
          <w:instrText xml:space="preserve"> PAGEREF _Toc512497035 \h </w:instrText>
        </w:r>
        <w:r>
          <w:rPr>
            <w:noProof/>
            <w:webHidden/>
          </w:rPr>
        </w:r>
        <w:r>
          <w:rPr>
            <w:noProof/>
            <w:webHidden/>
          </w:rPr>
          <w:fldChar w:fldCharType="separate"/>
        </w:r>
        <w:r>
          <w:rPr>
            <w:noProof/>
            <w:webHidden/>
          </w:rPr>
          <w:t>257</w:t>
        </w:r>
        <w:r>
          <w:rPr>
            <w:noProof/>
            <w:webHidden/>
          </w:rPr>
          <w:fldChar w:fldCharType="end"/>
        </w:r>
      </w:hyperlink>
    </w:p>
    <w:p w:rsidR="003F3326" w:rsidRDefault="003F3326" w:rsidP="003F3326">
      <w:pPr>
        <w:pStyle w:val="11"/>
        <w:tabs>
          <w:tab w:val="right" w:leader="dot" w:pos="10195"/>
        </w:tabs>
        <w:rPr>
          <w:noProof/>
        </w:rPr>
      </w:pPr>
      <w:hyperlink w:anchor="_Toc512497036" w:history="1">
        <w:r w:rsidRPr="00CA56AC">
          <w:rPr>
            <w:rStyle w:val="ab"/>
            <w:noProof/>
          </w:rPr>
          <w:t>85</w:t>
        </w:r>
        <w:r>
          <w:rPr>
            <w:noProof/>
            <w:webHidden/>
          </w:rPr>
          <w:tab/>
        </w:r>
        <w:r>
          <w:rPr>
            <w:noProof/>
            <w:webHidden/>
          </w:rPr>
          <w:fldChar w:fldCharType="begin"/>
        </w:r>
        <w:r>
          <w:rPr>
            <w:noProof/>
            <w:webHidden/>
          </w:rPr>
          <w:instrText xml:space="preserve"> PAGEREF _Toc512497036 \h </w:instrText>
        </w:r>
        <w:r>
          <w:rPr>
            <w:noProof/>
            <w:webHidden/>
          </w:rPr>
        </w:r>
        <w:r>
          <w:rPr>
            <w:noProof/>
            <w:webHidden/>
          </w:rPr>
          <w:fldChar w:fldCharType="separate"/>
        </w:r>
        <w:r>
          <w:rPr>
            <w:noProof/>
            <w:webHidden/>
          </w:rPr>
          <w:t>259</w:t>
        </w:r>
        <w:r>
          <w:rPr>
            <w:noProof/>
            <w:webHidden/>
          </w:rPr>
          <w:fldChar w:fldCharType="end"/>
        </w:r>
      </w:hyperlink>
    </w:p>
    <w:p w:rsidR="003F3326" w:rsidRDefault="003F3326" w:rsidP="003F3326">
      <w:pPr>
        <w:pStyle w:val="20"/>
        <w:tabs>
          <w:tab w:val="right" w:leader="dot" w:pos="10195"/>
        </w:tabs>
        <w:rPr>
          <w:noProof/>
        </w:rPr>
      </w:pPr>
      <w:hyperlink w:anchor="_Toc512497037" w:history="1">
        <w:r w:rsidRPr="00CA56AC">
          <w:rPr>
            <w:rStyle w:val="ab"/>
            <w:noProof/>
          </w:rPr>
          <w:t>Образование</w:t>
        </w:r>
        <w:r>
          <w:rPr>
            <w:noProof/>
            <w:webHidden/>
          </w:rPr>
          <w:tab/>
        </w:r>
        <w:r>
          <w:rPr>
            <w:noProof/>
            <w:webHidden/>
          </w:rPr>
          <w:fldChar w:fldCharType="begin"/>
        </w:r>
        <w:r>
          <w:rPr>
            <w:noProof/>
            <w:webHidden/>
          </w:rPr>
          <w:instrText xml:space="preserve"> PAGEREF _Toc512497037 \h </w:instrText>
        </w:r>
        <w:r>
          <w:rPr>
            <w:noProof/>
            <w:webHidden/>
          </w:rPr>
        </w:r>
        <w:r>
          <w:rPr>
            <w:noProof/>
            <w:webHidden/>
          </w:rPr>
          <w:fldChar w:fldCharType="separate"/>
        </w:r>
        <w:r>
          <w:rPr>
            <w:noProof/>
            <w:webHidden/>
          </w:rPr>
          <w:t>259</w:t>
        </w:r>
        <w:r>
          <w:rPr>
            <w:noProof/>
            <w:webHidden/>
          </w:rPr>
          <w:fldChar w:fldCharType="end"/>
        </w:r>
      </w:hyperlink>
    </w:p>
    <w:p w:rsidR="003F3326" w:rsidRDefault="003F3326" w:rsidP="003F3326">
      <w:pPr>
        <w:pStyle w:val="11"/>
        <w:tabs>
          <w:tab w:val="right" w:leader="dot" w:pos="10195"/>
        </w:tabs>
        <w:rPr>
          <w:noProof/>
        </w:rPr>
      </w:pPr>
      <w:hyperlink w:anchor="_Toc512497038" w:history="1">
        <w:r w:rsidRPr="00CA56AC">
          <w:rPr>
            <w:rStyle w:val="ab"/>
            <w:noProof/>
          </w:rPr>
          <w:t>Раздел Q</w:t>
        </w:r>
        <w:r>
          <w:rPr>
            <w:noProof/>
            <w:webHidden/>
          </w:rPr>
          <w:tab/>
        </w:r>
        <w:r>
          <w:rPr>
            <w:noProof/>
            <w:webHidden/>
          </w:rPr>
          <w:fldChar w:fldCharType="begin"/>
        </w:r>
        <w:r>
          <w:rPr>
            <w:noProof/>
            <w:webHidden/>
          </w:rPr>
          <w:instrText xml:space="preserve"> PAGEREF _Toc512497038 \h </w:instrText>
        </w:r>
        <w:r>
          <w:rPr>
            <w:noProof/>
            <w:webHidden/>
          </w:rPr>
        </w:r>
        <w:r>
          <w:rPr>
            <w:noProof/>
            <w:webHidden/>
          </w:rPr>
          <w:fldChar w:fldCharType="separate"/>
        </w:r>
        <w:r>
          <w:rPr>
            <w:noProof/>
            <w:webHidden/>
          </w:rPr>
          <w:t>262</w:t>
        </w:r>
        <w:r>
          <w:rPr>
            <w:noProof/>
            <w:webHidden/>
          </w:rPr>
          <w:fldChar w:fldCharType="end"/>
        </w:r>
      </w:hyperlink>
    </w:p>
    <w:p w:rsidR="003F3326" w:rsidRDefault="003F3326" w:rsidP="003F3326">
      <w:pPr>
        <w:pStyle w:val="20"/>
        <w:tabs>
          <w:tab w:val="right" w:leader="dot" w:pos="10195"/>
        </w:tabs>
        <w:rPr>
          <w:noProof/>
        </w:rPr>
      </w:pPr>
      <w:hyperlink w:anchor="_Toc512497039" w:history="1">
        <w:r w:rsidRPr="00CA56AC">
          <w:rPr>
            <w:rStyle w:val="ab"/>
            <w:noProof/>
          </w:rPr>
          <w:t>ДЕЯТЕЛЬНОСТЬ В ОБЛАСТИ ЗДРАВООХРАНЕНИЯ И СОЦИАЛЬНЫХ УСЛУГ</w:t>
        </w:r>
        <w:r>
          <w:rPr>
            <w:noProof/>
            <w:webHidden/>
          </w:rPr>
          <w:tab/>
        </w:r>
        <w:r>
          <w:rPr>
            <w:noProof/>
            <w:webHidden/>
          </w:rPr>
          <w:fldChar w:fldCharType="begin"/>
        </w:r>
        <w:r>
          <w:rPr>
            <w:noProof/>
            <w:webHidden/>
          </w:rPr>
          <w:instrText xml:space="preserve"> PAGEREF _Toc512497039 \h </w:instrText>
        </w:r>
        <w:r>
          <w:rPr>
            <w:noProof/>
            <w:webHidden/>
          </w:rPr>
        </w:r>
        <w:r>
          <w:rPr>
            <w:noProof/>
            <w:webHidden/>
          </w:rPr>
          <w:fldChar w:fldCharType="separate"/>
        </w:r>
        <w:r>
          <w:rPr>
            <w:noProof/>
            <w:webHidden/>
          </w:rPr>
          <w:t>262</w:t>
        </w:r>
        <w:r>
          <w:rPr>
            <w:noProof/>
            <w:webHidden/>
          </w:rPr>
          <w:fldChar w:fldCharType="end"/>
        </w:r>
      </w:hyperlink>
    </w:p>
    <w:p w:rsidR="003F3326" w:rsidRDefault="003F3326" w:rsidP="003F3326">
      <w:pPr>
        <w:pStyle w:val="11"/>
        <w:tabs>
          <w:tab w:val="right" w:leader="dot" w:pos="10195"/>
        </w:tabs>
        <w:rPr>
          <w:noProof/>
        </w:rPr>
      </w:pPr>
      <w:hyperlink w:anchor="_Toc512497040" w:history="1">
        <w:r w:rsidRPr="00CA56AC">
          <w:rPr>
            <w:rStyle w:val="ab"/>
            <w:noProof/>
          </w:rPr>
          <w:t>86</w:t>
        </w:r>
        <w:r>
          <w:rPr>
            <w:noProof/>
            <w:webHidden/>
          </w:rPr>
          <w:tab/>
        </w:r>
        <w:r>
          <w:rPr>
            <w:noProof/>
            <w:webHidden/>
          </w:rPr>
          <w:fldChar w:fldCharType="begin"/>
        </w:r>
        <w:r>
          <w:rPr>
            <w:noProof/>
            <w:webHidden/>
          </w:rPr>
          <w:instrText xml:space="preserve"> PAGEREF _Toc512497040 \h </w:instrText>
        </w:r>
        <w:r>
          <w:rPr>
            <w:noProof/>
            <w:webHidden/>
          </w:rPr>
        </w:r>
        <w:r>
          <w:rPr>
            <w:noProof/>
            <w:webHidden/>
          </w:rPr>
          <w:fldChar w:fldCharType="separate"/>
        </w:r>
        <w:r>
          <w:rPr>
            <w:noProof/>
            <w:webHidden/>
          </w:rPr>
          <w:t>262</w:t>
        </w:r>
        <w:r>
          <w:rPr>
            <w:noProof/>
            <w:webHidden/>
          </w:rPr>
          <w:fldChar w:fldCharType="end"/>
        </w:r>
      </w:hyperlink>
    </w:p>
    <w:p w:rsidR="003F3326" w:rsidRDefault="003F3326" w:rsidP="003F3326">
      <w:pPr>
        <w:pStyle w:val="20"/>
        <w:tabs>
          <w:tab w:val="right" w:leader="dot" w:pos="10195"/>
        </w:tabs>
        <w:rPr>
          <w:noProof/>
        </w:rPr>
      </w:pPr>
      <w:hyperlink w:anchor="_Toc512497041" w:history="1">
        <w:r w:rsidRPr="00CA56AC">
          <w:rPr>
            <w:rStyle w:val="ab"/>
            <w:noProof/>
          </w:rPr>
          <w:t>Деятельность в области здравоохранения</w:t>
        </w:r>
        <w:r>
          <w:rPr>
            <w:noProof/>
            <w:webHidden/>
          </w:rPr>
          <w:tab/>
        </w:r>
        <w:r>
          <w:rPr>
            <w:noProof/>
            <w:webHidden/>
          </w:rPr>
          <w:fldChar w:fldCharType="begin"/>
        </w:r>
        <w:r>
          <w:rPr>
            <w:noProof/>
            <w:webHidden/>
          </w:rPr>
          <w:instrText xml:space="preserve"> PAGEREF _Toc512497041 \h </w:instrText>
        </w:r>
        <w:r>
          <w:rPr>
            <w:noProof/>
            <w:webHidden/>
          </w:rPr>
        </w:r>
        <w:r>
          <w:rPr>
            <w:noProof/>
            <w:webHidden/>
          </w:rPr>
          <w:fldChar w:fldCharType="separate"/>
        </w:r>
        <w:r>
          <w:rPr>
            <w:noProof/>
            <w:webHidden/>
          </w:rPr>
          <w:t>262</w:t>
        </w:r>
        <w:r>
          <w:rPr>
            <w:noProof/>
            <w:webHidden/>
          </w:rPr>
          <w:fldChar w:fldCharType="end"/>
        </w:r>
      </w:hyperlink>
    </w:p>
    <w:p w:rsidR="003F3326" w:rsidRDefault="003F3326" w:rsidP="003F3326">
      <w:pPr>
        <w:pStyle w:val="11"/>
        <w:tabs>
          <w:tab w:val="right" w:leader="dot" w:pos="10195"/>
        </w:tabs>
        <w:rPr>
          <w:noProof/>
        </w:rPr>
      </w:pPr>
      <w:hyperlink w:anchor="_Toc512497042" w:history="1">
        <w:r w:rsidRPr="00CA56AC">
          <w:rPr>
            <w:rStyle w:val="ab"/>
            <w:noProof/>
          </w:rPr>
          <w:t>87</w:t>
        </w:r>
        <w:r>
          <w:rPr>
            <w:noProof/>
            <w:webHidden/>
          </w:rPr>
          <w:tab/>
        </w:r>
        <w:r>
          <w:rPr>
            <w:noProof/>
            <w:webHidden/>
          </w:rPr>
          <w:fldChar w:fldCharType="begin"/>
        </w:r>
        <w:r>
          <w:rPr>
            <w:noProof/>
            <w:webHidden/>
          </w:rPr>
          <w:instrText xml:space="preserve"> PAGEREF _Toc512497042 \h </w:instrText>
        </w:r>
        <w:r>
          <w:rPr>
            <w:noProof/>
            <w:webHidden/>
          </w:rPr>
        </w:r>
        <w:r>
          <w:rPr>
            <w:noProof/>
            <w:webHidden/>
          </w:rPr>
          <w:fldChar w:fldCharType="separate"/>
        </w:r>
        <w:r>
          <w:rPr>
            <w:noProof/>
            <w:webHidden/>
          </w:rPr>
          <w:t>264</w:t>
        </w:r>
        <w:r>
          <w:rPr>
            <w:noProof/>
            <w:webHidden/>
          </w:rPr>
          <w:fldChar w:fldCharType="end"/>
        </w:r>
      </w:hyperlink>
    </w:p>
    <w:p w:rsidR="003F3326" w:rsidRDefault="003F3326" w:rsidP="003F3326">
      <w:pPr>
        <w:pStyle w:val="20"/>
        <w:tabs>
          <w:tab w:val="right" w:leader="dot" w:pos="10195"/>
        </w:tabs>
        <w:rPr>
          <w:noProof/>
        </w:rPr>
      </w:pPr>
      <w:hyperlink w:anchor="_Toc512497043" w:history="1">
        <w:r w:rsidRPr="00CA56AC">
          <w:rPr>
            <w:rStyle w:val="ab"/>
            <w:noProof/>
          </w:rPr>
          <w:t>Деятельность по уходу с обеспечением проживания</w:t>
        </w:r>
        <w:r>
          <w:rPr>
            <w:noProof/>
            <w:webHidden/>
          </w:rPr>
          <w:tab/>
        </w:r>
        <w:r>
          <w:rPr>
            <w:noProof/>
            <w:webHidden/>
          </w:rPr>
          <w:fldChar w:fldCharType="begin"/>
        </w:r>
        <w:r>
          <w:rPr>
            <w:noProof/>
            <w:webHidden/>
          </w:rPr>
          <w:instrText xml:space="preserve"> PAGEREF _Toc512497043 \h </w:instrText>
        </w:r>
        <w:r>
          <w:rPr>
            <w:noProof/>
            <w:webHidden/>
          </w:rPr>
        </w:r>
        <w:r>
          <w:rPr>
            <w:noProof/>
            <w:webHidden/>
          </w:rPr>
          <w:fldChar w:fldCharType="separate"/>
        </w:r>
        <w:r>
          <w:rPr>
            <w:noProof/>
            <w:webHidden/>
          </w:rPr>
          <w:t>264</w:t>
        </w:r>
        <w:r>
          <w:rPr>
            <w:noProof/>
            <w:webHidden/>
          </w:rPr>
          <w:fldChar w:fldCharType="end"/>
        </w:r>
      </w:hyperlink>
    </w:p>
    <w:p w:rsidR="003F3326" w:rsidRDefault="003F3326" w:rsidP="003F3326">
      <w:pPr>
        <w:pStyle w:val="11"/>
        <w:tabs>
          <w:tab w:val="right" w:leader="dot" w:pos="10195"/>
        </w:tabs>
        <w:rPr>
          <w:noProof/>
        </w:rPr>
      </w:pPr>
      <w:hyperlink w:anchor="_Toc512497044" w:history="1">
        <w:r w:rsidRPr="00CA56AC">
          <w:rPr>
            <w:rStyle w:val="ab"/>
            <w:noProof/>
          </w:rPr>
          <w:t>88</w:t>
        </w:r>
        <w:r>
          <w:rPr>
            <w:noProof/>
            <w:webHidden/>
          </w:rPr>
          <w:tab/>
        </w:r>
        <w:r>
          <w:rPr>
            <w:noProof/>
            <w:webHidden/>
          </w:rPr>
          <w:fldChar w:fldCharType="begin"/>
        </w:r>
        <w:r>
          <w:rPr>
            <w:noProof/>
            <w:webHidden/>
          </w:rPr>
          <w:instrText xml:space="preserve"> PAGEREF _Toc512497044 \h </w:instrText>
        </w:r>
        <w:r>
          <w:rPr>
            <w:noProof/>
            <w:webHidden/>
          </w:rPr>
        </w:r>
        <w:r>
          <w:rPr>
            <w:noProof/>
            <w:webHidden/>
          </w:rPr>
          <w:fldChar w:fldCharType="separate"/>
        </w:r>
        <w:r>
          <w:rPr>
            <w:noProof/>
            <w:webHidden/>
          </w:rPr>
          <w:t>266</w:t>
        </w:r>
        <w:r>
          <w:rPr>
            <w:noProof/>
            <w:webHidden/>
          </w:rPr>
          <w:fldChar w:fldCharType="end"/>
        </w:r>
      </w:hyperlink>
    </w:p>
    <w:p w:rsidR="003F3326" w:rsidRDefault="003F3326" w:rsidP="003F3326">
      <w:pPr>
        <w:pStyle w:val="20"/>
        <w:tabs>
          <w:tab w:val="right" w:leader="dot" w:pos="10195"/>
        </w:tabs>
        <w:rPr>
          <w:noProof/>
        </w:rPr>
      </w:pPr>
      <w:hyperlink w:anchor="_Toc512497045" w:history="1">
        <w:r w:rsidRPr="00CA56AC">
          <w:rPr>
            <w:rStyle w:val="ab"/>
            <w:noProof/>
          </w:rPr>
          <w:t>Предоставление социальных услуг без обеспечения проживания</w:t>
        </w:r>
        <w:r>
          <w:rPr>
            <w:noProof/>
            <w:webHidden/>
          </w:rPr>
          <w:tab/>
        </w:r>
        <w:r>
          <w:rPr>
            <w:noProof/>
            <w:webHidden/>
          </w:rPr>
          <w:fldChar w:fldCharType="begin"/>
        </w:r>
        <w:r>
          <w:rPr>
            <w:noProof/>
            <w:webHidden/>
          </w:rPr>
          <w:instrText xml:space="preserve"> PAGEREF _Toc512497045 \h </w:instrText>
        </w:r>
        <w:r>
          <w:rPr>
            <w:noProof/>
            <w:webHidden/>
          </w:rPr>
        </w:r>
        <w:r>
          <w:rPr>
            <w:noProof/>
            <w:webHidden/>
          </w:rPr>
          <w:fldChar w:fldCharType="separate"/>
        </w:r>
        <w:r>
          <w:rPr>
            <w:noProof/>
            <w:webHidden/>
          </w:rPr>
          <w:t>266</w:t>
        </w:r>
        <w:r>
          <w:rPr>
            <w:noProof/>
            <w:webHidden/>
          </w:rPr>
          <w:fldChar w:fldCharType="end"/>
        </w:r>
      </w:hyperlink>
    </w:p>
    <w:p w:rsidR="003F3326" w:rsidRDefault="003F3326" w:rsidP="003F3326">
      <w:pPr>
        <w:pStyle w:val="11"/>
        <w:tabs>
          <w:tab w:val="right" w:leader="dot" w:pos="10195"/>
        </w:tabs>
        <w:rPr>
          <w:noProof/>
        </w:rPr>
      </w:pPr>
      <w:hyperlink w:anchor="_Toc512497046" w:history="1">
        <w:r w:rsidRPr="00CA56AC">
          <w:rPr>
            <w:rStyle w:val="ab"/>
            <w:noProof/>
          </w:rPr>
          <w:t>Раздел R</w:t>
        </w:r>
        <w:r>
          <w:rPr>
            <w:noProof/>
            <w:webHidden/>
          </w:rPr>
          <w:tab/>
        </w:r>
        <w:r>
          <w:rPr>
            <w:noProof/>
            <w:webHidden/>
          </w:rPr>
          <w:fldChar w:fldCharType="begin"/>
        </w:r>
        <w:r>
          <w:rPr>
            <w:noProof/>
            <w:webHidden/>
          </w:rPr>
          <w:instrText xml:space="preserve"> PAGEREF _Toc512497046 \h </w:instrText>
        </w:r>
        <w:r>
          <w:rPr>
            <w:noProof/>
            <w:webHidden/>
          </w:rPr>
        </w:r>
        <w:r>
          <w:rPr>
            <w:noProof/>
            <w:webHidden/>
          </w:rPr>
          <w:fldChar w:fldCharType="separate"/>
        </w:r>
        <w:r>
          <w:rPr>
            <w:noProof/>
            <w:webHidden/>
          </w:rPr>
          <w:t>267</w:t>
        </w:r>
        <w:r>
          <w:rPr>
            <w:noProof/>
            <w:webHidden/>
          </w:rPr>
          <w:fldChar w:fldCharType="end"/>
        </w:r>
      </w:hyperlink>
    </w:p>
    <w:p w:rsidR="003F3326" w:rsidRDefault="003F3326" w:rsidP="003F3326">
      <w:pPr>
        <w:pStyle w:val="20"/>
        <w:tabs>
          <w:tab w:val="right" w:leader="dot" w:pos="10195"/>
        </w:tabs>
        <w:rPr>
          <w:noProof/>
        </w:rPr>
      </w:pPr>
      <w:hyperlink w:anchor="_Toc512497047" w:history="1">
        <w:r w:rsidRPr="00CA56AC">
          <w:rPr>
            <w:rStyle w:val="ab"/>
            <w:noProof/>
          </w:rPr>
          <w:t>ДЕЯТЕЛЬНОСТЬ В ОБЛАСТИ КУЛЬТУРЫ, СПОРТА, ОРГАНИЗАЦИИ ДОСУГА И РАЗВЛЕЧЕНИЙ</w:t>
        </w:r>
        <w:r>
          <w:rPr>
            <w:noProof/>
            <w:webHidden/>
          </w:rPr>
          <w:tab/>
        </w:r>
        <w:r>
          <w:rPr>
            <w:noProof/>
            <w:webHidden/>
          </w:rPr>
          <w:fldChar w:fldCharType="begin"/>
        </w:r>
        <w:r>
          <w:rPr>
            <w:noProof/>
            <w:webHidden/>
          </w:rPr>
          <w:instrText xml:space="preserve"> PAGEREF _Toc512497047 \h </w:instrText>
        </w:r>
        <w:r>
          <w:rPr>
            <w:noProof/>
            <w:webHidden/>
          </w:rPr>
        </w:r>
        <w:r>
          <w:rPr>
            <w:noProof/>
            <w:webHidden/>
          </w:rPr>
          <w:fldChar w:fldCharType="separate"/>
        </w:r>
        <w:r>
          <w:rPr>
            <w:noProof/>
            <w:webHidden/>
          </w:rPr>
          <w:t>267</w:t>
        </w:r>
        <w:r>
          <w:rPr>
            <w:noProof/>
            <w:webHidden/>
          </w:rPr>
          <w:fldChar w:fldCharType="end"/>
        </w:r>
      </w:hyperlink>
    </w:p>
    <w:p w:rsidR="003F3326" w:rsidRDefault="003F3326" w:rsidP="003F3326">
      <w:pPr>
        <w:pStyle w:val="11"/>
        <w:tabs>
          <w:tab w:val="right" w:leader="dot" w:pos="10195"/>
        </w:tabs>
        <w:rPr>
          <w:noProof/>
        </w:rPr>
      </w:pPr>
      <w:hyperlink w:anchor="_Toc512497048" w:history="1">
        <w:r w:rsidRPr="00CA56AC">
          <w:rPr>
            <w:rStyle w:val="ab"/>
            <w:noProof/>
          </w:rPr>
          <w:t>90</w:t>
        </w:r>
        <w:r>
          <w:rPr>
            <w:noProof/>
            <w:webHidden/>
          </w:rPr>
          <w:tab/>
        </w:r>
        <w:r>
          <w:rPr>
            <w:noProof/>
            <w:webHidden/>
          </w:rPr>
          <w:fldChar w:fldCharType="begin"/>
        </w:r>
        <w:r>
          <w:rPr>
            <w:noProof/>
            <w:webHidden/>
          </w:rPr>
          <w:instrText xml:space="preserve"> PAGEREF _Toc512497048 \h </w:instrText>
        </w:r>
        <w:r>
          <w:rPr>
            <w:noProof/>
            <w:webHidden/>
          </w:rPr>
        </w:r>
        <w:r>
          <w:rPr>
            <w:noProof/>
            <w:webHidden/>
          </w:rPr>
          <w:fldChar w:fldCharType="separate"/>
        </w:r>
        <w:r>
          <w:rPr>
            <w:noProof/>
            <w:webHidden/>
          </w:rPr>
          <w:t>267</w:t>
        </w:r>
        <w:r>
          <w:rPr>
            <w:noProof/>
            <w:webHidden/>
          </w:rPr>
          <w:fldChar w:fldCharType="end"/>
        </w:r>
      </w:hyperlink>
    </w:p>
    <w:p w:rsidR="003F3326" w:rsidRDefault="003F3326" w:rsidP="003F3326">
      <w:pPr>
        <w:pStyle w:val="20"/>
        <w:tabs>
          <w:tab w:val="right" w:leader="dot" w:pos="10195"/>
        </w:tabs>
        <w:rPr>
          <w:noProof/>
        </w:rPr>
      </w:pPr>
      <w:hyperlink w:anchor="_Toc512497049" w:history="1">
        <w:r w:rsidRPr="00CA56AC">
          <w:rPr>
            <w:rStyle w:val="ab"/>
            <w:noProof/>
          </w:rPr>
          <w:t>Деятельность творческая, деятельность в области искусства и организации развлечений</w:t>
        </w:r>
        <w:r>
          <w:rPr>
            <w:noProof/>
            <w:webHidden/>
          </w:rPr>
          <w:tab/>
        </w:r>
        <w:r>
          <w:rPr>
            <w:noProof/>
            <w:webHidden/>
          </w:rPr>
          <w:fldChar w:fldCharType="begin"/>
        </w:r>
        <w:r>
          <w:rPr>
            <w:noProof/>
            <w:webHidden/>
          </w:rPr>
          <w:instrText xml:space="preserve"> PAGEREF _Toc512497049 \h </w:instrText>
        </w:r>
        <w:r>
          <w:rPr>
            <w:noProof/>
            <w:webHidden/>
          </w:rPr>
        </w:r>
        <w:r>
          <w:rPr>
            <w:noProof/>
            <w:webHidden/>
          </w:rPr>
          <w:fldChar w:fldCharType="separate"/>
        </w:r>
        <w:r>
          <w:rPr>
            <w:noProof/>
            <w:webHidden/>
          </w:rPr>
          <w:t>267</w:t>
        </w:r>
        <w:r>
          <w:rPr>
            <w:noProof/>
            <w:webHidden/>
          </w:rPr>
          <w:fldChar w:fldCharType="end"/>
        </w:r>
      </w:hyperlink>
    </w:p>
    <w:p w:rsidR="003F3326" w:rsidRDefault="003F3326" w:rsidP="003F3326">
      <w:pPr>
        <w:pStyle w:val="11"/>
        <w:tabs>
          <w:tab w:val="right" w:leader="dot" w:pos="10195"/>
        </w:tabs>
        <w:rPr>
          <w:noProof/>
        </w:rPr>
      </w:pPr>
      <w:hyperlink w:anchor="_Toc512497050" w:history="1">
        <w:r w:rsidRPr="00CA56AC">
          <w:rPr>
            <w:rStyle w:val="ab"/>
            <w:noProof/>
          </w:rPr>
          <w:t>91</w:t>
        </w:r>
        <w:r>
          <w:rPr>
            <w:noProof/>
            <w:webHidden/>
          </w:rPr>
          <w:tab/>
        </w:r>
        <w:r>
          <w:rPr>
            <w:noProof/>
            <w:webHidden/>
          </w:rPr>
          <w:fldChar w:fldCharType="begin"/>
        </w:r>
        <w:r>
          <w:rPr>
            <w:noProof/>
            <w:webHidden/>
          </w:rPr>
          <w:instrText xml:space="preserve"> PAGEREF _Toc512497050 \h </w:instrText>
        </w:r>
        <w:r>
          <w:rPr>
            <w:noProof/>
            <w:webHidden/>
          </w:rPr>
        </w:r>
        <w:r>
          <w:rPr>
            <w:noProof/>
            <w:webHidden/>
          </w:rPr>
          <w:fldChar w:fldCharType="separate"/>
        </w:r>
        <w:r>
          <w:rPr>
            <w:noProof/>
            <w:webHidden/>
          </w:rPr>
          <w:t>269</w:t>
        </w:r>
        <w:r>
          <w:rPr>
            <w:noProof/>
            <w:webHidden/>
          </w:rPr>
          <w:fldChar w:fldCharType="end"/>
        </w:r>
      </w:hyperlink>
    </w:p>
    <w:p w:rsidR="003F3326" w:rsidRDefault="003F3326" w:rsidP="003F3326">
      <w:pPr>
        <w:pStyle w:val="20"/>
        <w:tabs>
          <w:tab w:val="right" w:leader="dot" w:pos="10195"/>
        </w:tabs>
        <w:rPr>
          <w:noProof/>
        </w:rPr>
      </w:pPr>
      <w:hyperlink w:anchor="_Toc512497051" w:history="1">
        <w:r w:rsidRPr="00CA56AC">
          <w:rPr>
            <w:rStyle w:val="ab"/>
            <w:noProof/>
          </w:rPr>
          <w:t>Деятельность библиотек, архивов, музеев и прочих объектов культуры</w:t>
        </w:r>
        <w:r>
          <w:rPr>
            <w:noProof/>
            <w:webHidden/>
          </w:rPr>
          <w:tab/>
        </w:r>
        <w:r>
          <w:rPr>
            <w:noProof/>
            <w:webHidden/>
          </w:rPr>
          <w:fldChar w:fldCharType="begin"/>
        </w:r>
        <w:r>
          <w:rPr>
            <w:noProof/>
            <w:webHidden/>
          </w:rPr>
          <w:instrText xml:space="preserve"> PAGEREF _Toc512497051 \h </w:instrText>
        </w:r>
        <w:r>
          <w:rPr>
            <w:noProof/>
            <w:webHidden/>
          </w:rPr>
        </w:r>
        <w:r>
          <w:rPr>
            <w:noProof/>
            <w:webHidden/>
          </w:rPr>
          <w:fldChar w:fldCharType="separate"/>
        </w:r>
        <w:r>
          <w:rPr>
            <w:noProof/>
            <w:webHidden/>
          </w:rPr>
          <w:t>269</w:t>
        </w:r>
        <w:r>
          <w:rPr>
            <w:noProof/>
            <w:webHidden/>
          </w:rPr>
          <w:fldChar w:fldCharType="end"/>
        </w:r>
      </w:hyperlink>
    </w:p>
    <w:p w:rsidR="003F3326" w:rsidRDefault="003F3326" w:rsidP="003F3326">
      <w:pPr>
        <w:pStyle w:val="11"/>
        <w:tabs>
          <w:tab w:val="right" w:leader="dot" w:pos="10195"/>
        </w:tabs>
        <w:rPr>
          <w:noProof/>
        </w:rPr>
      </w:pPr>
      <w:hyperlink w:anchor="_Toc512497052" w:history="1">
        <w:r w:rsidRPr="00CA56AC">
          <w:rPr>
            <w:rStyle w:val="ab"/>
            <w:noProof/>
          </w:rPr>
          <w:t>92</w:t>
        </w:r>
        <w:r>
          <w:rPr>
            <w:noProof/>
            <w:webHidden/>
          </w:rPr>
          <w:tab/>
        </w:r>
        <w:r>
          <w:rPr>
            <w:noProof/>
            <w:webHidden/>
          </w:rPr>
          <w:fldChar w:fldCharType="begin"/>
        </w:r>
        <w:r>
          <w:rPr>
            <w:noProof/>
            <w:webHidden/>
          </w:rPr>
          <w:instrText xml:space="preserve"> PAGEREF _Toc512497052 \h </w:instrText>
        </w:r>
        <w:r>
          <w:rPr>
            <w:noProof/>
            <w:webHidden/>
          </w:rPr>
        </w:r>
        <w:r>
          <w:rPr>
            <w:noProof/>
            <w:webHidden/>
          </w:rPr>
          <w:fldChar w:fldCharType="separate"/>
        </w:r>
        <w:r>
          <w:rPr>
            <w:noProof/>
            <w:webHidden/>
          </w:rPr>
          <w:t>271</w:t>
        </w:r>
        <w:r>
          <w:rPr>
            <w:noProof/>
            <w:webHidden/>
          </w:rPr>
          <w:fldChar w:fldCharType="end"/>
        </w:r>
      </w:hyperlink>
    </w:p>
    <w:p w:rsidR="003F3326" w:rsidRDefault="003F3326" w:rsidP="003F3326">
      <w:pPr>
        <w:pStyle w:val="20"/>
        <w:tabs>
          <w:tab w:val="right" w:leader="dot" w:pos="10195"/>
        </w:tabs>
        <w:rPr>
          <w:noProof/>
        </w:rPr>
      </w:pPr>
      <w:hyperlink w:anchor="_Toc512497053" w:history="1">
        <w:r w:rsidRPr="00CA56AC">
          <w:rPr>
            <w:rStyle w:val="ab"/>
            <w:noProof/>
          </w:rPr>
          <w:t>Деятельность по организации и проведению азартных игр и заключению пари, по организации и проведению лотерей</w:t>
        </w:r>
        <w:r>
          <w:rPr>
            <w:noProof/>
            <w:webHidden/>
          </w:rPr>
          <w:tab/>
        </w:r>
        <w:r>
          <w:rPr>
            <w:noProof/>
            <w:webHidden/>
          </w:rPr>
          <w:fldChar w:fldCharType="begin"/>
        </w:r>
        <w:r>
          <w:rPr>
            <w:noProof/>
            <w:webHidden/>
          </w:rPr>
          <w:instrText xml:space="preserve"> PAGEREF _Toc512497053 \h </w:instrText>
        </w:r>
        <w:r>
          <w:rPr>
            <w:noProof/>
            <w:webHidden/>
          </w:rPr>
        </w:r>
        <w:r>
          <w:rPr>
            <w:noProof/>
            <w:webHidden/>
          </w:rPr>
          <w:fldChar w:fldCharType="separate"/>
        </w:r>
        <w:r>
          <w:rPr>
            <w:noProof/>
            <w:webHidden/>
          </w:rPr>
          <w:t>271</w:t>
        </w:r>
        <w:r>
          <w:rPr>
            <w:noProof/>
            <w:webHidden/>
          </w:rPr>
          <w:fldChar w:fldCharType="end"/>
        </w:r>
      </w:hyperlink>
    </w:p>
    <w:p w:rsidR="003F3326" w:rsidRDefault="003F3326" w:rsidP="003F3326">
      <w:pPr>
        <w:pStyle w:val="11"/>
        <w:tabs>
          <w:tab w:val="right" w:leader="dot" w:pos="10195"/>
        </w:tabs>
        <w:rPr>
          <w:noProof/>
        </w:rPr>
      </w:pPr>
      <w:hyperlink w:anchor="_Toc512497054" w:history="1">
        <w:r w:rsidRPr="00CA56AC">
          <w:rPr>
            <w:rStyle w:val="ab"/>
            <w:noProof/>
          </w:rPr>
          <w:t>93</w:t>
        </w:r>
        <w:r>
          <w:rPr>
            <w:noProof/>
            <w:webHidden/>
          </w:rPr>
          <w:tab/>
        </w:r>
        <w:r>
          <w:rPr>
            <w:noProof/>
            <w:webHidden/>
          </w:rPr>
          <w:fldChar w:fldCharType="begin"/>
        </w:r>
        <w:r>
          <w:rPr>
            <w:noProof/>
            <w:webHidden/>
          </w:rPr>
          <w:instrText xml:space="preserve"> PAGEREF _Toc512497054 \h </w:instrText>
        </w:r>
        <w:r>
          <w:rPr>
            <w:noProof/>
            <w:webHidden/>
          </w:rPr>
        </w:r>
        <w:r>
          <w:rPr>
            <w:noProof/>
            <w:webHidden/>
          </w:rPr>
          <w:fldChar w:fldCharType="separate"/>
        </w:r>
        <w:r>
          <w:rPr>
            <w:noProof/>
            <w:webHidden/>
          </w:rPr>
          <w:t>271</w:t>
        </w:r>
        <w:r>
          <w:rPr>
            <w:noProof/>
            <w:webHidden/>
          </w:rPr>
          <w:fldChar w:fldCharType="end"/>
        </w:r>
      </w:hyperlink>
    </w:p>
    <w:p w:rsidR="003F3326" w:rsidRDefault="003F3326" w:rsidP="003F3326">
      <w:pPr>
        <w:pStyle w:val="20"/>
        <w:tabs>
          <w:tab w:val="right" w:leader="dot" w:pos="10195"/>
        </w:tabs>
        <w:rPr>
          <w:noProof/>
        </w:rPr>
      </w:pPr>
      <w:hyperlink w:anchor="_Toc512497055" w:history="1">
        <w:r w:rsidRPr="00CA56AC">
          <w:rPr>
            <w:rStyle w:val="ab"/>
            <w:noProof/>
          </w:rPr>
          <w:t>Деятельность в области спорта, отдыха и развлечений</w:t>
        </w:r>
        <w:r>
          <w:rPr>
            <w:noProof/>
            <w:webHidden/>
          </w:rPr>
          <w:tab/>
        </w:r>
        <w:r>
          <w:rPr>
            <w:noProof/>
            <w:webHidden/>
          </w:rPr>
          <w:fldChar w:fldCharType="begin"/>
        </w:r>
        <w:r>
          <w:rPr>
            <w:noProof/>
            <w:webHidden/>
          </w:rPr>
          <w:instrText xml:space="preserve"> PAGEREF _Toc512497055 \h </w:instrText>
        </w:r>
        <w:r>
          <w:rPr>
            <w:noProof/>
            <w:webHidden/>
          </w:rPr>
        </w:r>
        <w:r>
          <w:rPr>
            <w:noProof/>
            <w:webHidden/>
          </w:rPr>
          <w:fldChar w:fldCharType="separate"/>
        </w:r>
        <w:r>
          <w:rPr>
            <w:noProof/>
            <w:webHidden/>
          </w:rPr>
          <w:t>271</w:t>
        </w:r>
        <w:r>
          <w:rPr>
            <w:noProof/>
            <w:webHidden/>
          </w:rPr>
          <w:fldChar w:fldCharType="end"/>
        </w:r>
      </w:hyperlink>
    </w:p>
    <w:p w:rsidR="003F3326" w:rsidRDefault="003F3326" w:rsidP="003F3326">
      <w:pPr>
        <w:pStyle w:val="11"/>
        <w:tabs>
          <w:tab w:val="right" w:leader="dot" w:pos="10195"/>
        </w:tabs>
        <w:rPr>
          <w:noProof/>
        </w:rPr>
      </w:pPr>
      <w:hyperlink w:anchor="_Toc512497056" w:history="1">
        <w:r w:rsidRPr="00CA56AC">
          <w:rPr>
            <w:rStyle w:val="ab"/>
            <w:noProof/>
          </w:rPr>
          <w:t>Раздел S</w:t>
        </w:r>
        <w:r>
          <w:rPr>
            <w:noProof/>
            <w:webHidden/>
          </w:rPr>
          <w:tab/>
        </w:r>
        <w:r>
          <w:rPr>
            <w:noProof/>
            <w:webHidden/>
          </w:rPr>
          <w:fldChar w:fldCharType="begin"/>
        </w:r>
        <w:r>
          <w:rPr>
            <w:noProof/>
            <w:webHidden/>
          </w:rPr>
          <w:instrText xml:space="preserve"> PAGEREF _Toc512497056 \h </w:instrText>
        </w:r>
        <w:r>
          <w:rPr>
            <w:noProof/>
            <w:webHidden/>
          </w:rPr>
        </w:r>
        <w:r>
          <w:rPr>
            <w:noProof/>
            <w:webHidden/>
          </w:rPr>
          <w:fldChar w:fldCharType="separate"/>
        </w:r>
        <w:r>
          <w:rPr>
            <w:noProof/>
            <w:webHidden/>
          </w:rPr>
          <w:t>274</w:t>
        </w:r>
        <w:r>
          <w:rPr>
            <w:noProof/>
            <w:webHidden/>
          </w:rPr>
          <w:fldChar w:fldCharType="end"/>
        </w:r>
      </w:hyperlink>
    </w:p>
    <w:p w:rsidR="003F3326" w:rsidRDefault="003F3326" w:rsidP="003F3326">
      <w:pPr>
        <w:pStyle w:val="20"/>
        <w:tabs>
          <w:tab w:val="right" w:leader="dot" w:pos="10195"/>
        </w:tabs>
        <w:rPr>
          <w:noProof/>
        </w:rPr>
      </w:pPr>
      <w:hyperlink w:anchor="_Toc512497057" w:history="1">
        <w:r w:rsidRPr="00CA56AC">
          <w:rPr>
            <w:rStyle w:val="ab"/>
            <w:noProof/>
          </w:rPr>
          <w:t>ПРЕДОСТАВЛЕНИЕ ПРОЧИХ ВИДОВ УСЛУГ</w:t>
        </w:r>
        <w:r>
          <w:rPr>
            <w:noProof/>
            <w:webHidden/>
          </w:rPr>
          <w:tab/>
        </w:r>
        <w:r>
          <w:rPr>
            <w:noProof/>
            <w:webHidden/>
          </w:rPr>
          <w:fldChar w:fldCharType="begin"/>
        </w:r>
        <w:r>
          <w:rPr>
            <w:noProof/>
            <w:webHidden/>
          </w:rPr>
          <w:instrText xml:space="preserve"> PAGEREF _Toc512497057 \h </w:instrText>
        </w:r>
        <w:r>
          <w:rPr>
            <w:noProof/>
            <w:webHidden/>
          </w:rPr>
        </w:r>
        <w:r>
          <w:rPr>
            <w:noProof/>
            <w:webHidden/>
          </w:rPr>
          <w:fldChar w:fldCharType="separate"/>
        </w:r>
        <w:r>
          <w:rPr>
            <w:noProof/>
            <w:webHidden/>
          </w:rPr>
          <w:t>274</w:t>
        </w:r>
        <w:r>
          <w:rPr>
            <w:noProof/>
            <w:webHidden/>
          </w:rPr>
          <w:fldChar w:fldCharType="end"/>
        </w:r>
      </w:hyperlink>
    </w:p>
    <w:p w:rsidR="003F3326" w:rsidRDefault="003F3326" w:rsidP="003F3326">
      <w:pPr>
        <w:pStyle w:val="11"/>
        <w:tabs>
          <w:tab w:val="right" w:leader="dot" w:pos="10195"/>
        </w:tabs>
        <w:rPr>
          <w:noProof/>
        </w:rPr>
      </w:pPr>
      <w:hyperlink w:anchor="_Toc512497058" w:history="1">
        <w:r w:rsidRPr="00CA56AC">
          <w:rPr>
            <w:rStyle w:val="ab"/>
            <w:noProof/>
          </w:rPr>
          <w:t>94</w:t>
        </w:r>
        <w:r>
          <w:rPr>
            <w:noProof/>
            <w:webHidden/>
          </w:rPr>
          <w:tab/>
        </w:r>
        <w:r>
          <w:rPr>
            <w:noProof/>
            <w:webHidden/>
          </w:rPr>
          <w:fldChar w:fldCharType="begin"/>
        </w:r>
        <w:r>
          <w:rPr>
            <w:noProof/>
            <w:webHidden/>
          </w:rPr>
          <w:instrText xml:space="preserve"> PAGEREF _Toc512497058 \h </w:instrText>
        </w:r>
        <w:r>
          <w:rPr>
            <w:noProof/>
            <w:webHidden/>
          </w:rPr>
        </w:r>
        <w:r>
          <w:rPr>
            <w:noProof/>
            <w:webHidden/>
          </w:rPr>
          <w:fldChar w:fldCharType="separate"/>
        </w:r>
        <w:r>
          <w:rPr>
            <w:noProof/>
            <w:webHidden/>
          </w:rPr>
          <w:t>274</w:t>
        </w:r>
        <w:r>
          <w:rPr>
            <w:noProof/>
            <w:webHidden/>
          </w:rPr>
          <w:fldChar w:fldCharType="end"/>
        </w:r>
      </w:hyperlink>
    </w:p>
    <w:p w:rsidR="003F3326" w:rsidRDefault="003F3326" w:rsidP="003F3326">
      <w:pPr>
        <w:pStyle w:val="20"/>
        <w:tabs>
          <w:tab w:val="right" w:leader="dot" w:pos="10195"/>
        </w:tabs>
        <w:rPr>
          <w:noProof/>
        </w:rPr>
      </w:pPr>
      <w:hyperlink w:anchor="_Toc512497059" w:history="1">
        <w:r w:rsidRPr="00CA56AC">
          <w:rPr>
            <w:rStyle w:val="ab"/>
            <w:noProof/>
          </w:rPr>
          <w:t>Деятельность общественных организаций</w:t>
        </w:r>
        <w:r>
          <w:rPr>
            <w:noProof/>
            <w:webHidden/>
          </w:rPr>
          <w:tab/>
        </w:r>
        <w:r>
          <w:rPr>
            <w:noProof/>
            <w:webHidden/>
          </w:rPr>
          <w:fldChar w:fldCharType="begin"/>
        </w:r>
        <w:r>
          <w:rPr>
            <w:noProof/>
            <w:webHidden/>
          </w:rPr>
          <w:instrText xml:space="preserve"> PAGEREF _Toc512497059 \h </w:instrText>
        </w:r>
        <w:r>
          <w:rPr>
            <w:noProof/>
            <w:webHidden/>
          </w:rPr>
        </w:r>
        <w:r>
          <w:rPr>
            <w:noProof/>
            <w:webHidden/>
          </w:rPr>
          <w:fldChar w:fldCharType="separate"/>
        </w:r>
        <w:r>
          <w:rPr>
            <w:noProof/>
            <w:webHidden/>
          </w:rPr>
          <w:t>274</w:t>
        </w:r>
        <w:r>
          <w:rPr>
            <w:noProof/>
            <w:webHidden/>
          </w:rPr>
          <w:fldChar w:fldCharType="end"/>
        </w:r>
      </w:hyperlink>
    </w:p>
    <w:p w:rsidR="003F3326" w:rsidRDefault="003F3326" w:rsidP="003F3326">
      <w:pPr>
        <w:pStyle w:val="11"/>
        <w:tabs>
          <w:tab w:val="right" w:leader="dot" w:pos="10195"/>
        </w:tabs>
        <w:rPr>
          <w:noProof/>
        </w:rPr>
      </w:pPr>
      <w:hyperlink w:anchor="_Toc512497060" w:history="1">
        <w:r w:rsidRPr="00CA56AC">
          <w:rPr>
            <w:rStyle w:val="ab"/>
            <w:noProof/>
          </w:rPr>
          <w:t>95</w:t>
        </w:r>
        <w:r>
          <w:rPr>
            <w:noProof/>
            <w:webHidden/>
          </w:rPr>
          <w:tab/>
        </w:r>
        <w:r>
          <w:rPr>
            <w:noProof/>
            <w:webHidden/>
          </w:rPr>
          <w:fldChar w:fldCharType="begin"/>
        </w:r>
        <w:r>
          <w:rPr>
            <w:noProof/>
            <w:webHidden/>
          </w:rPr>
          <w:instrText xml:space="preserve"> PAGEREF _Toc512497060 \h </w:instrText>
        </w:r>
        <w:r>
          <w:rPr>
            <w:noProof/>
            <w:webHidden/>
          </w:rPr>
        </w:r>
        <w:r>
          <w:rPr>
            <w:noProof/>
            <w:webHidden/>
          </w:rPr>
          <w:fldChar w:fldCharType="separate"/>
        </w:r>
        <w:r>
          <w:rPr>
            <w:noProof/>
            <w:webHidden/>
          </w:rPr>
          <w:t>276</w:t>
        </w:r>
        <w:r>
          <w:rPr>
            <w:noProof/>
            <w:webHidden/>
          </w:rPr>
          <w:fldChar w:fldCharType="end"/>
        </w:r>
      </w:hyperlink>
    </w:p>
    <w:p w:rsidR="003F3326" w:rsidRDefault="003F3326" w:rsidP="003F3326">
      <w:pPr>
        <w:pStyle w:val="20"/>
        <w:tabs>
          <w:tab w:val="right" w:leader="dot" w:pos="10195"/>
        </w:tabs>
        <w:rPr>
          <w:noProof/>
        </w:rPr>
      </w:pPr>
      <w:hyperlink w:anchor="_Toc512497061" w:history="1">
        <w:r w:rsidRPr="00CA56AC">
          <w:rPr>
            <w:rStyle w:val="ab"/>
            <w:noProof/>
          </w:rPr>
          <w:t>Ремонт компьютеров, предметов личного потребления и хозяйственно-бытового назначения</w:t>
        </w:r>
        <w:r>
          <w:rPr>
            <w:noProof/>
            <w:webHidden/>
          </w:rPr>
          <w:tab/>
        </w:r>
        <w:r>
          <w:rPr>
            <w:noProof/>
            <w:webHidden/>
          </w:rPr>
          <w:fldChar w:fldCharType="begin"/>
        </w:r>
        <w:r>
          <w:rPr>
            <w:noProof/>
            <w:webHidden/>
          </w:rPr>
          <w:instrText xml:space="preserve"> PAGEREF _Toc512497061 \h </w:instrText>
        </w:r>
        <w:r>
          <w:rPr>
            <w:noProof/>
            <w:webHidden/>
          </w:rPr>
        </w:r>
        <w:r>
          <w:rPr>
            <w:noProof/>
            <w:webHidden/>
          </w:rPr>
          <w:fldChar w:fldCharType="separate"/>
        </w:r>
        <w:r>
          <w:rPr>
            <w:noProof/>
            <w:webHidden/>
          </w:rPr>
          <w:t>276</w:t>
        </w:r>
        <w:r>
          <w:rPr>
            <w:noProof/>
            <w:webHidden/>
          </w:rPr>
          <w:fldChar w:fldCharType="end"/>
        </w:r>
      </w:hyperlink>
    </w:p>
    <w:p w:rsidR="003F3326" w:rsidRDefault="003F3326" w:rsidP="003F3326">
      <w:pPr>
        <w:pStyle w:val="11"/>
        <w:tabs>
          <w:tab w:val="right" w:leader="dot" w:pos="10195"/>
        </w:tabs>
        <w:rPr>
          <w:noProof/>
        </w:rPr>
      </w:pPr>
      <w:hyperlink w:anchor="_Toc512497062" w:history="1">
        <w:r w:rsidRPr="00CA56AC">
          <w:rPr>
            <w:rStyle w:val="ab"/>
            <w:noProof/>
          </w:rPr>
          <w:t>96</w:t>
        </w:r>
        <w:r>
          <w:rPr>
            <w:noProof/>
            <w:webHidden/>
          </w:rPr>
          <w:tab/>
        </w:r>
        <w:r>
          <w:rPr>
            <w:noProof/>
            <w:webHidden/>
          </w:rPr>
          <w:fldChar w:fldCharType="begin"/>
        </w:r>
        <w:r>
          <w:rPr>
            <w:noProof/>
            <w:webHidden/>
          </w:rPr>
          <w:instrText xml:space="preserve"> PAGEREF _Toc512497062 \h </w:instrText>
        </w:r>
        <w:r>
          <w:rPr>
            <w:noProof/>
            <w:webHidden/>
          </w:rPr>
        </w:r>
        <w:r>
          <w:rPr>
            <w:noProof/>
            <w:webHidden/>
          </w:rPr>
          <w:fldChar w:fldCharType="separate"/>
        </w:r>
        <w:r>
          <w:rPr>
            <w:noProof/>
            <w:webHidden/>
          </w:rPr>
          <w:t>279</w:t>
        </w:r>
        <w:r>
          <w:rPr>
            <w:noProof/>
            <w:webHidden/>
          </w:rPr>
          <w:fldChar w:fldCharType="end"/>
        </w:r>
      </w:hyperlink>
    </w:p>
    <w:p w:rsidR="003F3326" w:rsidRDefault="003F3326" w:rsidP="003F3326">
      <w:pPr>
        <w:pStyle w:val="20"/>
        <w:tabs>
          <w:tab w:val="right" w:leader="dot" w:pos="10195"/>
        </w:tabs>
        <w:rPr>
          <w:noProof/>
        </w:rPr>
      </w:pPr>
      <w:hyperlink w:anchor="_Toc512497063" w:history="1">
        <w:r w:rsidRPr="00CA56AC">
          <w:rPr>
            <w:rStyle w:val="ab"/>
            <w:noProof/>
          </w:rPr>
          <w:t>Деятельность по предоставлению прочих персональных услуг</w:t>
        </w:r>
        <w:r>
          <w:rPr>
            <w:noProof/>
            <w:webHidden/>
          </w:rPr>
          <w:tab/>
        </w:r>
        <w:r>
          <w:rPr>
            <w:noProof/>
            <w:webHidden/>
          </w:rPr>
          <w:fldChar w:fldCharType="begin"/>
        </w:r>
        <w:r>
          <w:rPr>
            <w:noProof/>
            <w:webHidden/>
          </w:rPr>
          <w:instrText xml:space="preserve"> PAGEREF _Toc512497063 \h </w:instrText>
        </w:r>
        <w:r>
          <w:rPr>
            <w:noProof/>
            <w:webHidden/>
          </w:rPr>
        </w:r>
        <w:r>
          <w:rPr>
            <w:noProof/>
            <w:webHidden/>
          </w:rPr>
          <w:fldChar w:fldCharType="separate"/>
        </w:r>
        <w:r>
          <w:rPr>
            <w:noProof/>
            <w:webHidden/>
          </w:rPr>
          <w:t>279</w:t>
        </w:r>
        <w:r>
          <w:rPr>
            <w:noProof/>
            <w:webHidden/>
          </w:rPr>
          <w:fldChar w:fldCharType="end"/>
        </w:r>
      </w:hyperlink>
    </w:p>
    <w:p w:rsidR="003F3326" w:rsidRDefault="003F3326" w:rsidP="003F3326">
      <w:pPr>
        <w:pStyle w:val="11"/>
        <w:tabs>
          <w:tab w:val="right" w:leader="dot" w:pos="10195"/>
        </w:tabs>
        <w:rPr>
          <w:noProof/>
        </w:rPr>
      </w:pPr>
      <w:hyperlink w:anchor="_Toc512497064" w:history="1">
        <w:r w:rsidRPr="00CA56AC">
          <w:rPr>
            <w:rStyle w:val="ab"/>
            <w:noProof/>
          </w:rPr>
          <w:t>Раздел T</w:t>
        </w:r>
        <w:r>
          <w:rPr>
            <w:noProof/>
            <w:webHidden/>
          </w:rPr>
          <w:tab/>
        </w:r>
        <w:r>
          <w:rPr>
            <w:noProof/>
            <w:webHidden/>
          </w:rPr>
          <w:fldChar w:fldCharType="begin"/>
        </w:r>
        <w:r>
          <w:rPr>
            <w:noProof/>
            <w:webHidden/>
          </w:rPr>
          <w:instrText xml:space="preserve"> PAGEREF _Toc512497064 \h </w:instrText>
        </w:r>
        <w:r>
          <w:rPr>
            <w:noProof/>
            <w:webHidden/>
          </w:rPr>
        </w:r>
        <w:r>
          <w:rPr>
            <w:noProof/>
            <w:webHidden/>
          </w:rPr>
          <w:fldChar w:fldCharType="separate"/>
        </w:r>
        <w:r>
          <w:rPr>
            <w:noProof/>
            <w:webHidden/>
          </w:rPr>
          <w:t>282</w:t>
        </w:r>
        <w:r>
          <w:rPr>
            <w:noProof/>
            <w:webHidden/>
          </w:rPr>
          <w:fldChar w:fldCharType="end"/>
        </w:r>
      </w:hyperlink>
    </w:p>
    <w:p w:rsidR="003F3326" w:rsidRDefault="003F3326" w:rsidP="003F3326">
      <w:pPr>
        <w:pStyle w:val="20"/>
        <w:tabs>
          <w:tab w:val="right" w:leader="dot" w:pos="10195"/>
        </w:tabs>
        <w:rPr>
          <w:noProof/>
        </w:rPr>
      </w:pPr>
      <w:hyperlink w:anchor="_Toc512497065" w:history="1">
        <w:r w:rsidRPr="00CA56AC">
          <w:rPr>
            <w:rStyle w:val="ab"/>
            <w:noProof/>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r>
          <w:rPr>
            <w:noProof/>
            <w:webHidden/>
          </w:rPr>
          <w:tab/>
        </w:r>
        <w:r>
          <w:rPr>
            <w:noProof/>
            <w:webHidden/>
          </w:rPr>
          <w:fldChar w:fldCharType="begin"/>
        </w:r>
        <w:r>
          <w:rPr>
            <w:noProof/>
            <w:webHidden/>
          </w:rPr>
          <w:instrText xml:space="preserve"> PAGEREF _Toc512497065 \h </w:instrText>
        </w:r>
        <w:r>
          <w:rPr>
            <w:noProof/>
            <w:webHidden/>
          </w:rPr>
        </w:r>
        <w:r>
          <w:rPr>
            <w:noProof/>
            <w:webHidden/>
          </w:rPr>
          <w:fldChar w:fldCharType="separate"/>
        </w:r>
        <w:r>
          <w:rPr>
            <w:noProof/>
            <w:webHidden/>
          </w:rPr>
          <w:t>282</w:t>
        </w:r>
        <w:r>
          <w:rPr>
            <w:noProof/>
            <w:webHidden/>
          </w:rPr>
          <w:fldChar w:fldCharType="end"/>
        </w:r>
      </w:hyperlink>
    </w:p>
    <w:p w:rsidR="003F3326" w:rsidRDefault="003F3326" w:rsidP="003F3326">
      <w:pPr>
        <w:pStyle w:val="11"/>
        <w:tabs>
          <w:tab w:val="right" w:leader="dot" w:pos="10195"/>
        </w:tabs>
        <w:rPr>
          <w:noProof/>
        </w:rPr>
      </w:pPr>
      <w:hyperlink w:anchor="_Toc512497066" w:history="1">
        <w:r w:rsidRPr="00CA56AC">
          <w:rPr>
            <w:rStyle w:val="ab"/>
            <w:noProof/>
          </w:rPr>
          <w:t>97</w:t>
        </w:r>
        <w:r>
          <w:rPr>
            <w:noProof/>
            <w:webHidden/>
          </w:rPr>
          <w:tab/>
        </w:r>
        <w:r>
          <w:rPr>
            <w:noProof/>
            <w:webHidden/>
          </w:rPr>
          <w:fldChar w:fldCharType="begin"/>
        </w:r>
        <w:r>
          <w:rPr>
            <w:noProof/>
            <w:webHidden/>
          </w:rPr>
          <w:instrText xml:space="preserve"> PAGEREF _Toc512497066 \h </w:instrText>
        </w:r>
        <w:r>
          <w:rPr>
            <w:noProof/>
            <w:webHidden/>
          </w:rPr>
        </w:r>
        <w:r>
          <w:rPr>
            <w:noProof/>
            <w:webHidden/>
          </w:rPr>
          <w:fldChar w:fldCharType="separate"/>
        </w:r>
        <w:r>
          <w:rPr>
            <w:noProof/>
            <w:webHidden/>
          </w:rPr>
          <w:t>282</w:t>
        </w:r>
        <w:r>
          <w:rPr>
            <w:noProof/>
            <w:webHidden/>
          </w:rPr>
          <w:fldChar w:fldCharType="end"/>
        </w:r>
      </w:hyperlink>
    </w:p>
    <w:p w:rsidR="003F3326" w:rsidRDefault="003F3326" w:rsidP="003F3326">
      <w:pPr>
        <w:pStyle w:val="20"/>
        <w:tabs>
          <w:tab w:val="right" w:leader="dot" w:pos="10195"/>
        </w:tabs>
        <w:rPr>
          <w:noProof/>
        </w:rPr>
      </w:pPr>
      <w:hyperlink w:anchor="_Toc512497067" w:history="1">
        <w:r w:rsidRPr="00CA56AC">
          <w:rPr>
            <w:rStyle w:val="ab"/>
            <w:noProof/>
          </w:rPr>
          <w:t>Деятельность домашних хозяйств с наемными работниками</w:t>
        </w:r>
        <w:r>
          <w:rPr>
            <w:noProof/>
            <w:webHidden/>
          </w:rPr>
          <w:tab/>
        </w:r>
        <w:r>
          <w:rPr>
            <w:noProof/>
            <w:webHidden/>
          </w:rPr>
          <w:fldChar w:fldCharType="begin"/>
        </w:r>
        <w:r>
          <w:rPr>
            <w:noProof/>
            <w:webHidden/>
          </w:rPr>
          <w:instrText xml:space="preserve"> PAGEREF _Toc512497067 \h </w:instrText>
        </w:r>
        <w:r>
          <w:rPr>
            <w:noProof/>
            <w:webHidden/>
          </w:rPr>
        </w:r>
        <w:r>
          <w:rPr>
            <w:noProof/>
            <w:webHidden/>
          </w:rPr>
          <w:fldChar w:fldCharType="separate"/>
        </w:r>
        <w:r>
          <w:rPr>
            <w:noProof/>
            <w:webHidden/>
          </w:rPr>
          <w:t>282</w:t>
        </w:r>
        <w:r>
          <w:rPr>
            <w:noProof/>
            <w:webHidden/>
          </w:rPr>
          <w:fldChar w:fldCharType="end"/>
        </w:r>
      </w:hyperlink>
    </w:p>
    <w:p w:rsidR="003F3326" w:rsidRDefault="003F3326" w:rsidP="003F3326">
      <w:pPr>
        <w:pStyle w:val="11"/>
        <w:tabs>
          <w:tab w:val="right" w:leader="dot" w:pos="10195"/>
        </w:tabs>
        <w:rPr>
          <w:noProof/>
        </w:rPr>
      </w:pPr>
      <w:hyperlink w:anchor="_Toc512497068" w:history="1">
        <w:r w:rsidRPr="00CA56AC">
          <w:rPr>
            <w:rStyle w:val="ab"/>
            <w:noProof/>
          </w:rPr>
          <w:t>98</w:t>
        </w:r>
        <w:r>
          <w:rPr>
            <w:noProof/>
            <w:webHidden/>
          </w:rPr>
          <w:tab/>
        </w:r>
        <w:r>
          <w:rPr>
            <w:noProof/>
            <w:webHidden/>
          </w:rPr>
          <w:fldChar w:fldCharType="begin"/>
        </w:r>
        <w:r>
          <w:rPr>
            <w:noProof/>
            <w:webHidden/>
          </w:rPr>
          <w:instrText xml:space="preserve"> PAGEREF _Toc512497068 \h </w:instrText>
        </w:r>
        <w:r>
          <w:rPr>
            <w:noProof/>
            <w:webHidden/>
          </w:rPr>
        </w:r>
        <w:r>
          <w:rPr>
            <w:noProof/>
            <w:webHidden/>
          </w:rPr>
          <w:fldChar w:fldCharType="separate"/>
        </w:r>
        <w:r>
          <w:rPr>
            <w:noProof/>
            <w:webHidden/>
          </w:rPr>
          <w:t>282</w:t>
        </w:r>
        <w:r>
          <w:rPr>
            <w:noProof/>
            <w:webHidden/>
          </w:rPr>
          <w:fldChar w:fldCharType="end"/>
        </w:r>
      </w:hyperlink>
    </w:p>
    <w:p w:rsidR="003F3326" w:rsidRDefault="003F3326" w:rsidP="003F3326">
      <w:pPr>
        <w:pStyle w:val="20"/>
        <w:tabs>
          <w:tab w:val="right" w:leader="dot" w:pos="10195"/>
        </w:tabs>
        <w:rPr>
          <w:noProof/>
        </w:rPr>
      </w:pPr>
      <w:hyperlink w:anchor="_Toc512497069" w:history="1">
        <w:r w:rsidRPr="00CA56AC">
          <w:rPr>
            <w:rStyle w:val="ab"/>
            <w:noProof/>
          </w:rPr>
          <w:t>Деятельность недифференцированная частных домашних хозяйств по производству товаров и предоставлению услуг для собственного потребления</w:t>
        </w:r>
        <w:r>
          <w:rPr>
            <w:noProof/>
            <w:webHidden/>
          </w:rPr>
          <w:tab/>
        </w:r>
        <w:r>
          <w:rPr>
            <w:noProof/>
            <w:webHidden/>
          </w:rPr>
          <w:fldChar w:fldCharType="begin"/>
        </w:r>
        <w:r>
          <w:rPr>
            <w:noProof/>
            <w:webHidden/>
          </w:rPr>
          <w:instrText xml:space="preserve"> PAGEREF _Toc512497069 \h </w:instrText>
        </w:r>
        <w:r>
          <w:rPr>
            <w:noProof/>
            <w:webHidden/>
          </w:rPr>
        </w:r>
        <w:r>
          <w:rPr>
            <w:noProof/>
            <w:webHidden/>
          </w:rPr>
          <w:fldChar w:fldCharType="separate"/>
        </w:r>
        <w:r>
          <w:rPr>
            <w:noProof/>
            <w:webHidden/>
          </w:rPr>
          <w:t>282</w:t>
        </w:r>
        <w:r>
          <w:rPr>
            <w:noProof/>
            <w:webHidden/>
          </w:rPr>
          <w:fldChar w:fldCharType="end"/>
        </w:r>
      </w:hyperlink>
    </w:p>
    <w:p w:rsidR="003F3326" w:rsidRDefault="003F3326" w:rsidP="003F3326">
      <w:pPr>
        <w:pStyle w:val="11"/>
        <w:tabs>
          <w:tab w:val="right" w:leader="dot" w:pos="10195"/>
        </w:tabs>
        <w:rPr>
          <w:noProof/>
        </w:rPr>
      </w:pPr>
      <w:hyperlink w:anchor="_Toc512497070" w:history="1">
        <w:r w:rsidRPr="00CA56AC">
          <w:rPr>
            <w:rStyle w:val="ab"/>
            <w:noProof/>
          </w:rPr>
          <w:t>Раздел U</w:t>
        </w:r>
        <w:r>
          <w:rPr>
            <w:noProof/>
            <w:webHidden/>
          </w:rPr>
          <w:tab/>
        </w:r>
        <w:r>
          <w:rPr>
            <w:noProof/>
            <w:webHidden/>
          </w:rPr>
          <w:fldChar w:fldCharType="begin"/>
        </w:r>
        <w:r>
          <w:rPr>
            <w:noProof/>
            <w:webHidden/>
          </w:rPr>
          <w:instrText xml:space="preserve"> PAGEREF _Toc512497070 \h </w:instrText>
        </w:r>
        <w:r>
          <w:rPr>
            <w:noProof/>
            <w:webHidden/>
          </w:rPr>
        </w:r>
        <w:r>
          <w:rPr>
            <w:noProof/>
            <w:webHidden/>
          </w:rPr>
          <w:fldChar w:fldCharType="separate"/>
        </w:r>
        <w:r>
          <w:rPr>
            <w:noProof/>
            <w:webHidden/>
          </w:rPr>
          <w:t>283</w:t>
        </w:r>
        <w:r>
          <w:rPr>
            <w:noProof/>
            <w:webHidden/>
          </w:rPr>
          <w:fldChar w:fldCharType="end"/>
        </w:r>
      </w:hyperlink>
    </w:p>
    <w:p w:rsidR="003F3326" w:rsidRDefault="003F3326" w:rsidP="003F3326">
      <w:pPr>
        <w:pStyle w:val="20"/>
        <w:tabs>
          <w:tab w:val="right" w:leader="dot" w:pos="10195"/>
        </w:tabs>
        <w:rPr>
          <w:noProof/>
        </w:rPr>
      </w:pPr>
      <w:hyperlink w:anchor="_Toc512497071" w:history="1">
        <w:r w:rsidRPr="00CA56AC">
          <w:rPr>
            <w:rStyle w:val="ab"/>
            <w:noProof/>
          </w:rPr>
          <w:t>ДЕЯТЕЛЬНОСТЬ ЭКСТЕРРИТОРИАЛЬНЫХ ОРГАНИЗАЦИЙ И ОРГАНОВ</w:t>
        </w:r>
        <w:r>
          <w:rPr>
            <w:noProof/>
            <w:webHidden/>
          </w:rPr>
          <w:tab/>
        </w:r>
        <w:r>
          <w:rPr>
            <w:noProof/>
            <w:webHidden/>
          </w:rPr>
          <w:fldChar w:fldCharType="begin"/>
        </w:r>
        <w:r>
          <w:rPr>
            <w:noProof/>
            <w:webHidden/>
          </w:rPr>
          <w:instrText xml:space="preserve"> PAGEREF _Toc512497071 \h </w:instrText>
        </w:r>
        <w:r>
          <w:rPr>
            <w:noProof/>
            <w:webHidden/>
          </w:rPr>
        </w:r>
        <w:r>
          <w:rPr>
            <w:noProof/>
            <w:webHidden/>
          </w:rPr>
          <w:fldChar w:fldCharType="separate"/>
        </w:r>
        <w:r>
          <w:rPr>
            <w:noProof/>
            <w:webHidden/>
          </w:rPr>
          <w:t>283</w:t>
        </w:r>
        <w:r>
          <w:rPr>
            <w:noProof/>
            <w:webHidden/>
          </w:rPr>
          <w:fldChar w:fldCharType="end"/>
        </w:r>
      </w:hyperlink>
    </w:p>
    <w:p w:rsidR="003F3326" w:rsidRDefault="003F3326" w:rsidP="003F3326">
      <w:pPr>
        <w:pStyle w:val="11"/>
        <w:tabs>
          <w:tab w:val="right" w:leader="dot" w:pos="10195"/>
        </w:tabs>
        <w:rPr>
          <w:noProof/>
        </w:rPr>
      </w:pPr>
      <w:hyperlink w:anchor="_Toc512497072" w:history="1">
        <w:r w:rsidRPr="00CA56AC">
          <w:rPr>
            <w:rStyle w:val="ab"/>
            <w:noProof/>
          </w:rPr>
          <w:t>99</w:t>
        </w:r>
        <w:r>
          <w:rPr>
            <w:noProof/>
            <w:webHidden/>
          </w:rPr>
          <w:tab/>
        </w:r>
        <w:r>
          <w:rPr>
            <w:noProof/>
            <w:webHidden/>
          </w:rPr>
          <w:fldChar w:fldCharType="begin"/>
        </w:r>
        <w:r>
          <w:rPr>
            <w:noProof/>
            <w:webHidden/>
          </w:rPr>
          <w:instrText xml:space="preserve"> PAGEREF _Toc512497072 \h </w:instrText>
        </w:r>
        <w:r>
          <w:rPr>
            <w:noProof/>
            <w:webHidden/>
          </w:rPr>
        </w:r>
        <w:r>
          <w:rPr>
            <w:noProof/>
            <w:webHidden/>
          </w:rPr>
          <w:fldChar w:fldCharType="separate"/>
        </w:r>
        <w:r>
          <w:rPr>
            <w:noProof/>
            <w:webHidden/>
          </w:rPr>
          <w:t>283</w:t>
        </w:r>
        <w:r>
          <w:rPr>
            <w:noProof/>
            <w:webHidden/>
          </w:rPr>
          <w:fldChar w:fldCharType="end"/>
        </w:r>
      </w:hyperlink>
    </w:p>
    <w:p w:rsidR="003F3326" w:rsidRDefault="003F3326" w:rsidP="003F3326">
      <w:pPr>
        <w:pStyle w:val="20"/>
        <w:tabs>
          <w:tab w:val="right" w:leader="dot" w:pos="10195"/>
        </w:tabs>
        <w:rPr>
          <w:noProof/>
        </w:rPr>
      </w:pPr>
      <w:hyperlink w:anchor="_Toc512497073" w:history="1">
        <w:r w:rsidRPr="00CA56AC">
          <w:rPr>
            <w:rStyle w:val="ab"/>
            <w:noProof/>
          </w:rPr>
          <w:t>Деятельность экстерриториальных организаций и органов</w:t>
        </w:r>
        <w:r>
          <w:rPr>
            <w:noProof/>
            <w:webHidden/>
          </w:rPr>
          <w:tab/>
        </w:r>
        <w:r>
          <w:rPr>
            <w:noProof/>
            <w:webHidden/>
          </w:rPr>
          <w:fldChar w:fldCharType="begin"/>
        </w:r>
        <w:r>
          <w:rPr>
            <w:noProof/>
            <w:webHidden/>
          </w:rPr>
          <w:instrText xml:space="preserve"> PAGEREF _Toc512497073 \h </w:instrText>
        </w:r>
        <w:r>
          <w:rPr>
            <w:noProof/>
            <w:webHidden/>
          </w:rPr>
        </w:r>
        <w:r>
          <w:rPr>
            <w:noProof/>
            <w:webHidden/>
          </w:rPr>
          <w:fldChar w:fldCharType="separate"/>
        </w:r>
        <w:r>
          <w:rPr>
            <w:noProof/>
            <w:webHidden/>
          </w:rPr>
          <w:t>283</w:t>
        </w:r>
        <w:r>
          <w:rPr>
            <w:noProof/>
            <w:webHidden/>
          </w:rPr>
          <w:fldChar w:fldCharType="end"/>
        </w:r>
      </w:hyperlink>
    </w:p>
    <w:p w:rsidR="003F3326" w:rsidRDefault="003F3326" w:rsidP="003F3326">
      <w:pPr>
        <w:spacing w:before="60" w:after="60"/>
        <w:jc w:val="center"/>
        <w:rPr>
          <w:spacing w:val="40"/>
        </w:rPr>
        <w:sectPr w:rsidR="003F3326" w:rsidSect="003F3326">
          <w:pgSz w:w="11906" w:h="16838"/>
          <w:pgMar w:top="1134" w:right="567" w:bottom="1134" w:left="1134" w:header="709" w:footer="709" w:gutter="0"/>
          <w:pgNumType w:fmt="upperRoman"/>
          <w:cols w:space="708"/>
          <w:docGrid w:linePitch="360"/>
        </w:sectPr>
      </w:pPr>
      <w:r>
        <w:rPr>
          <w:spacing w:val="40"/>
        </w:rPr>
        <w:fldChar w:fldCharType="end"/>
      </w:r>
    </w:p>
    <w:p w:rsidR="003F3326" w:rsidRDefault="003F3326" w:rsidP="003F3326">
      <w:pPr>
        <w:spacing w:before="60" w:after="60"/>
        <w:jc w:val="center"/>
        <w:rPr>
          <w:spacing w:val="40"/>
        </w:rPr>
      </w:pPr>
    </w:p>
    <w:p w:rsidR="003F3326" w:rsidRPr="007D4960" w:rsidRDefault="003F3326" w:rsidP="003F3326">
      <w:pPr>
        <w:spacing w:after="120"/>
        <w:jc w:val="right"/>
        <w:rPr>
          <w:color w:val="000000"/>
        </w:rPr>
      </w:pPr>
      <w:r w:rsidRPr="007D4960">
        <w:rPr>
          <w:color w:val="000000"/>
        </w:rPr>
        <w:t>ОК 029–2014 (КДЕС Ред. 2)</w:t>
      </w:r>
    </w:p>
    <w:p w:rsidR="003F3326" w:rsidRPr="007D4960" w:rsidRDefault="003F3326" w:rsidP="003F3326">
      <w:pPr>
        <w:widowControl w:val="0"/>
        <w:tabs>
          <w:tab w:val="left" w:pos="5400"/>
        </w:tabs>
        <w:autoSpaceDE w:val="0"/>
        <w:autoSpaceDN w:val="0"/>
        <w:adjustRightInd w:val="0"/>
        <w:ind w:left="110" w:right="-20"/>
        <w:jc w:val="center"/>
        <w:rPr>
          <w:color w:val="000000"/>
        </w:rPr>
      </w:pPr>
      <w:r w:rsidRPr="007D4960">
        <w:rPr>
          <w:color w:val="231F20"/>
          <w:position w:val="-1"/>
        </w:rPr>
        <w:t xml:space="preserve">О  Б  Щ  Е </w:t>
      </w:r>
      <w:r w:rsidRPr="007D4960">
        <w:rPr>
          <w:color w:val="231F20"/>
          <w:spacing w:val="48"/>
          <w:position w:val="-1"/>
        </w:rPr>
        <w:t xml:space="preserve"> </w:t>
      </w:r>
      <w:r w:rsidRPr="007D4960">
        <w:rPr>
          <w:color w:val="231F20"/>
          <w:w w:val="128"/>
          <w:position w:val="-1"/>
        </w:rPr>
        <w:t xml:space="preserve">Р  </w:t>
      </w:r>
      <w:r w:rsidRPr="007D4960">
        <w:rPr>
          <w:color w:val="231F20"/>
          <w:position w:val="-1"/>
        </w:rPr>
        <w:t>О  С  С  И  Й  С  К  И  Й</w:t>
      </w:r>
      <w:r w:rsidRPr="007D4960">
        <w:rPr>
          <w:color w:val="231F20"/>
          <w:spacing w:val="-27"/>
          <w:position w:val="-1"/>
        </w:rPr>
        <w:t xml:space="preserve"> </w:t>
      </w:r>
      <w:r w:rsidRPr="007D4960">
        <w:rPr>
          <w:color w:val="231F20"/>
          <w:position w:val="-1"/>
        </w:rPr>
        <w:t xml:space="preserve">  </w:t>
      </w:r>
      <w:r w:rsidRPr="00F007B0">
        <w:rPr>
          <w:color w:val="231F20"/>
          <w:position w:val="-1"/>
        </w:rPr>
        <w:t xml:space="preserve"> </w:t>
      </w:r>
      <w:r w:rsidRPr="007D4960">
        <w:rPr>
          <w:color w:val="231F20"/>
          <w:position w:val="-1"/>
        </w:rPr>
        <w:t xml:space="preserve">К  Л  А </w:t>
      </w:r>
      <w:r w:rsidRPr="007D4960">
        <w:rPr>
          <w:color w:val="231F20"/>
          <w:spacing w:val="45"/>
          <w:position w:val="-1"/>
        </w:rPr>
        <w:t xml:space="preserve"> </w:t>
      </w:r>
      <w:r w:rsidRPr="007D4960">
        <w:rPr>
          <w:color w:val="231F20"/>
          <w:position w:val="-1"/>
        </w:rPr>
        <w:t xml:space="preserve">С  С  И  </w:t>
      </w:r>
      <w:r w:rsidRPr="007D4960">
        <w:rPr>
          <w:color w:val="231F20"/>
          <w:w w:val="127"/>
          <w:position w:val="-1"/>
        </w:rPr>
        <w:t xml:space="preserve">Ф </w:t>
      </w:r>
      <w:r w:rsidRPr="007D4960">
        <w:rPr>
          <w:color w:val="231F20"/>
          <w:spacing w:val="2"/>
          <w:w w:val="127"/>
          <w:position w:val="-1"/>
        </w:rPr>
        <w:t xml:space="preserve"> </w:t>
      </w:r>
      <w:r w:rsidRPr="007D4960">
        <w:rPr>
          <w:color w:val="231F20"/>
          <w:position w:val="-1"/>
        </w:rPr>
        <w:t xml:space="preserve">И  К  А </w:t>
      </w:r>
      <w:r w:rsidRPr="007D4960">
        <w:rPr>
          <w:color w:val="231F20"/>
          <w:spacing w:val="45"/>
          <w:position w:val="-1"/>
        </w:rPr>
        <w:t xml:space="preserve"> </w:t>
      </w:r>
      <w:r w:rsidRPr="007D4960">
        <w:rPr>
          <w:color w:val="231F20"/>
          <w:position w:val="-1"/>
        </w:rPr>
        <w:t xml:space="preserve">Т </w:t>
      </w:r>
      <w:r w:rsidRPr="007D4960">
        <w:rPr>
          <w:color w:val="231F20"/>
          <w:spacing w:val="48"/>
          <w:position w:val="-1"/>
        </w:rPr>
        <w:t xml:space="preserve"> </w:t>
      </w:r>
      <w:r w:rsidRPr="007D4960">
        <w:rPr>
          <w:color w:val="231F20"/>
          <w:position w:val="-1"/>
        </w:rPr>
        <w:t xml:space="preserve">О  </w:t>
      </w:r>
      <w:r w:rsidRPr="007D4960">
        <w:rPr>
          <w:color w:val="231F20"/>
          <w:w w:val="128"/>
          <w:position w:val="-1"/>
        </w:rPr>
        <w:t>Р</w:t>
      </w:r>
    </w:p>
    <w:p w:rsidR="003F3326" w:rsidRPr="007D4960" w:rsidRDefault="003F3326" w:rsidP="003F3326">
      <w:pPr>
        <w:spacing w:after="120"/>
        <w:jc w:val="center"/>
      </w:pPr>
      <w:r w:rsidRPr="007D4960">
        <w:t>--------------------------------------------------------------------------------------------------------------------</w:t>
      </w:r>
    </w:p>
    <w:p w:rsidR="003F3326" w:rsidRPr="007D4960" w:rsidRDefault="003F3326" w:rsidP="003F3326">
      <w:pPr>
        <w:spacing w:after="120"/>
        <w:jc w:val="center"/>
        <w:rPr>
          <w:color w:val="000000"/>
        </w:rPr>
      </w:pPr>
      <w:r w:rsidRPr="007D4960">
        <w:rPr>
          <w:color w:val="000000"/>
        </w:rPr>
        <w:t>ОБЩЕРОССИЙСКИЙ КЛАССИФИКАТОР</w:t>
      </w:r>
      <w:r w:rsidRPr="007536D1">
        <w:rPr>
          <w:color w:val="000000"/>
        </w:rPr>
        <w:br/>
      </w:r>
      <w:r w:rsidRPr="007D4960">
        <w:rPr>
          <w:color w:val="000000"/>
        </w:rPr>
        <w:t>ВИДОВ ЭКОНОМИЧЕСКОЙ ДЕЯТЕЛЬНОСТИ</w:t>
      </w:r>
    </w:p>
    <w:p w:rsidR="003F3326" w:rsidRPr="007536D1" w:rsidRDefault="003F3326" w:rsidP="003F3326">
      <w:pPr>
        <w:widowControl w:val="0"/>
        <w:autoSpaceDE w:val="0"/>
        <w:autoSpaceDN w:val="0"/>
        <w:adjustRightInd w:val="0"/>
        <w:jc w:val="center"/>
        <w:rPr>
          <w:color w:val="000000"/>
        </w:rPr>
      </w:pPr>
      <w:r w:rsidRPr="007D4960">
        <w:rPr>
          <w:color w:val="000000"/>
          <w:lang w:val="en-US"/>
        </w:rPr>
        <w:t>Russian</w:t>
      </w:r>
      <w:r w:rsidRPr="007536D1">
        <w:rPr>
          <w:color w:val="000000"/>
        </w:rPr>
        <w:t xml:space="preserve"> </w:t>
      </w:r>
      <w:r w:rsidRPr="007D4960">
        <w:rPr>
          <w:color w:val="000000"/>
          <w:lang w:val="en-US"/>
        </w:rPr>
        <w:t>Classification</w:t>
      </w:r>
      <w:r w:rsidRPr="007536D1">
        <w:rPr>
          <w:color w:val="000000"/>
        </w:rPr>
        <w:t xml:space="preserve"> </w:t>
      </w:r>
      <w:r w:rsidRPr="007D4960">
        <w:rPr>
          <w:color w:val="000000"/>
          <w:lang w:val="en-US"/>
        </w:rPr>
        <w:t>of</w:t>
      </w:r>
      <w:r w:rsidRPr="007536D1">
        <w:rPr>
          <w:color w:val="000000"/>
        </w:rPr>
        <w:t xml:space="preserve"> </w:t>
      </w:r>
      <w:r w:rsidRPr="007D4960">
        <w:rPr>
          <w:color w:val="000000"/>
          <w:lang w:val="en-US"/>
        </w:rPr>
        <w:t>Economic</w:t>
      </w:r>
      <w:r w:rsidRPr="007536D1">
        <w:rPr>
          <w:color w:val="000000"/>
        </w:rPr>
        <w:t xml:space="preserve"> </w:t>
      </w:r>
      <w:r w:rsidRPr="007D4960">
        <w:rPr>
          <w:color w:val="000000"/>
          <w:lang w:val="en-US"/>
        </w:rPr>
        <w:t>Activities</w:t>
      </w:r>
    </w:p>
    <w:p w:rsidR="003F3326" w:rsidRPr="00EB4485" w:rsidRDefault="003F3326" w:rsidP="003F3326">
      <w:pPr>
        <w:jc w:val="center"/>
      </w:pPr>
      <w:r w:rsidRPr="00EB4485">
        <w:t>--------------------------------------------------------------------------------------------------------------------</w:t>
      </w:r>
    </w:p>
    <w:tbl>
      <w:tblPr>
        <w:tblW w:w="0" w:type="auto"/>
        <w:tblLook w:val="04A0" w:firstRow="1" w:lastRow="0" w:firstColumn="1" w:lastColumn="0" w:noHBand="0" w:noVBand="1"/>
      </w:tblPr>
      <w:tblGrid>
        <w:gridCol w:w="6204"/>
        <w:gridCol w:w="3685"/>
      </w:tblGrid>
      <w:tr w:rsidR="003F3326" w:rsidRPr="00EB4485" w:rsidTr="003F3326">
        <w:tc>
          <w:tcPr>
            <w:tcW w:w="6204" w:type="dxa"/>
          </w:tcPr>
          <w:p w:rsidR="003F3326" w:rsidRPr="003F3326" w:rsidRDefault="003F3326" w:rsidP="003F3326">
            <w:pPr>
              <w:jc w:val="right"/>
              <w:rPr>
                <w:color w:val="000000"/>
                <w:lang w:val="en-US"/>
              </w:rPr>
            </w:pPr>
          </w:p>
        </w:tc>
        <w:tc>
          <w:tcPr>
            <w:tcW w:w="3685" w:type="dxa"/>
          </w:tcPr>
          <w:p w:rsidR="003F3326" w:rsidRPr="003F3326" w:rsidRDefault="003F3326" w:rsidP="00A00C6A">
            <w:pPr>
              <w:rPr>
                <w:color w:val="000000"/>
              </w:rPr>
            </w:pPr>
            <w:r w:rsidRPr="003F3326">
              <w:rPr>
                <w:color w:val="000000"/>
              </w:rPr>
              <w:t>Дата введения – 2014-02-01 с правом досрочного применения в правоотношениях, возникших с 2014-01-01</w:t>
            </w:r>
          </w:p>
        </w:tc>
      </w:tr>
    </w:tbl>
    <w:p w:rsidR="003F3326" w:rsidRPr="00EB4485" w:rsidRDefault="003F3326" w:rsidP="003F3326">
      <w:pPr>
        <w:pStyle w:val="1"/>
        <w:spacing w:before="240"/>
        <w:jc w:val="center"/>
        <w:rPr>
          <w:color w:val="000000"/>
          <w:szCs w:val="24"/>
        </w:rPr>
      </w:pPr>
      <w:bookmarkStart w:id="1" w:name="_Toc512496855"/>
      <w:r w:rsidRPr="00EB4485">
        <w:rPr>
          <w:color w:val="000000"/>
          <w:szCs w:val="24"/>
        </w:rPr>
        <w:t>Введение</w:t>
      </w:r>
      <w:bookmarkEnd w:id="1"/>
    </w:p>
    <w:p w:rsidR="003F3326" w:rsidRPr="007D4960" w:rsidRDefault="003F3326" w:rsidP="003F3326">
      <w:pPr>
        <w:jc w:val="both"/>
        <w:rPr>
          <w:color w:val="000000"/>
        </w:rPr>
      </w:pPr>
      <w:r w:rsidRPr="007D4960">
        <w:rPr>
          <w:color w:val="000000"/>
        </w:rPr>
        <w:t>Общероссийский классификатор видов экономической деятельности (ОКВЭД2) входит в состав Национальной системы стандартизации Российской Федерации.</w:t>
      </w:r>
    </w:p>
    <w:p w:rsidR="003F3326" w:rsidRPr="007D4960" w:rsidRDefault="003F3326" w:rsidP="003F3326">
      <w:pPr>
        <w:jc w:val="both"/>
        <w:rPr>
          <w:color w:val="000000"/>
        </w:rPr>
      </w:pPr>
      <w:r w:rsidRPr="007D4960">
        <w:rPr>
          <w:color w:val="000000"/>
        </w:rPr>
        <w:t>ОКВЭД2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ОКВЭД2 на уровне группировок с пяти- и шестизначными кодами.</w:t>
      </w:r>
    </w:p>
    <w:p w:rsidR="003F3326" w:rsidRPr="007D4960" w:rsidRDefault="003F3326" w:rsidP="003F3326">
      <w:pPr>
        <w:jc w:val="both"/>
        <w:rPr>
          <w:color w:val="000000"/>
        </w:rPr>
      </w:pPr>
      <w:r w:rsidRPr="007D4960">
        <w:rPr>
          <w:color w:val="000000"/>
        </w:rPr>
        <w:t>ОКВЭД2 предназначен для классификации и кодирования видов экономической деятельности и информации о них.</w:t>
      </w:r>
    </w:p>
    <w:p w:rsidR="003F3326" w:rsidRPr="007D4960" w:rsidRDefault="003F3326" w:rsidP="003F3326">
      <w:pPr>
        <w:jc w:val="both"/>
        <w:rPr>
          <w:color w:val="000000"/>
        </w:rPr>
      </w:pPr>
      <w:r w:rsidRPr="007D4960">
        <w:rPr>
          <w:color w:val="000000"/>
        </w:rPr>
        <w:t>ОКВЭД2 используется при решении следующих основных задач, связанных с:</w:t>
      </w:r>
    </w:p>
    <w:p w:rsidR="003F3326" w:rsidRPr="007D4960" w:rsidRDefault="003F3326" w:rsidP="003F3326">
      <w:pPr>
        <w:jc w:val="both"/>
        <w:rPr>
          <w:color w:val="000000"/>
        </w:rPr>
      </w:pPr>
      <w:r w:rsidRPr="007D4960">
        <w:rPr>
          <w:color w:val="000000"/>
        </w:rPr>
        <w:t>- классификацией и кодированием видов экономической деятельности, заявляемых хозяйствующими субъектами при регистрации;</w:t>
      </w:r>
    </w:p>
    <w:p w:rsidR="003F3326" w:rsidRPr="007D4960" w:rsidRDefault="003F3326" w:rsidP="003F3326">
      <w:pPr>
        <w:jc w:val="both"/>
        <w:rPr>
          <w:color w:val="000000"/>
        </w:rPr>
      </w:pPr>
      <w:r w:rsidRPr="007D4960">
        <w:rPr>
          <w:color w:val="000000"/>
        </w:rPr>
        <w:t>- определением основного и дополнительных видов экономической деятельности, осуществляемых хозяйствующими субъектами;</w:t>
      </w:r>
    </w:p>
    <w:p w:rsidR="003F3326" w:rsidRPr="007D4960" w:rsidRDefault="003F3326" w:rsidP="003F3326">
      <w:pPr>
        <w:jc w:val="both"/>
        <w:rPr>
          <w:color w:val="000000"/>
        </w:rPr>
      </w:pPr>
      <w:r w:rsidRPr="007D4960">
        <w:rPr>
          <w:color w:val="000000"/>
        </w:rPr>
        <w:t>- разработкой нормативных правовых актов, касающихся государственного регулирования отдельных видов экономической деятельности;</w:t>
      </w:r>
    </w:p>
    <w:p w:rsidR="003F3326" w:rsidRPr="007D4960" w:rsidRDefault="003F3326" w:rsidP="003F3326">
      <w:pPr>
        <w:jc w:val="both"/>
        <w:rPr>
          <w:color w:val="000000"/>
        </w:rPr>
      </w:pPr>
      <w:r w:rsidRPr="007D4960">
        <w:rPr>
          <w:color w:val="000000"/>
        </w:rP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3F3326" w:rsidRPr="007D4960" w:rsidRDefault="003F3326" w:rsidP="003F3326">
      <w:pPr>
        <w:jc w:val="both"/>
        <w:rPr>
          <w:color w:val="000000"/>
        </w:rPr>
      </w:pPr>
      <w:r w:rsidRPr="007D4960">
        <w:rPr>
          <w:color w:val="000000"/>
        </w:rPr>
        <w:t>- подготовкой статистической информации для сопоставлений на международном уровне;</w:t>
      </w:r>
    </w:p>
    <w:p w:rsidR="003F3326" w:rsidRPr="007D4960" w:rsidRDefault="003F3326" w:rsidP="003F3326">
      <w:pPr>
        <w:jc w:val="both"/>
        <w:rPr>
          <w:color w:val="000000"/>
        </w:rPr>
      </w:pPr>
      <w:r w:rsidRPr="007D4960">
        <w:rPr>
          <w:color w:val="000000"/>
        </w:rPr>
        <w:t>- кодированием информации по видам экономической деятельности в информационных системах и ресурсах;</w:t>
      </w:r>
    </w:p>
    <w:p w:rsidR="003F3326" w:rsidRPr="007D4960" w:rsidRDefault="003F3326" w:rsidP="003F3326">
      <w:pPr>
        <w:jc w:val="both"/>
        <w:rPr>
          <w:color w:val="000000"/>
        </w:rPr>
      </w:pPr>
      <w:r w:rsidRPr="007D4960">
        <w:rPr>
          <w:color w:val="000000"/>
        </w:rP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3F3326" w:rsidRPr="007D4960" w:rsidRDefault="003F3326" w:rsidP="003F3326">
      <w:pPr>
        <w:jc w:val="both"/>
        <w:rPr>
          <w:color w:val="000000"/>
        </w:rPr>
      </w:pPr>
      <w:r w:rsidRPr="007D4960">
        <w:rPr>
          <w:color w:val="000000"/>
        </w:rP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3F3326" w:rsidRPr="007D4960" w:rsidRDefault="003F3326" w:rsidP="003F3326">
      <w:pPr>
        <w:jc w:val="both"/>
        <w:rPr>
          <w:color w:val="000000"/>
        </w:rPr>
      </w:pPr>
      <w:r w:rsidRPr="007D4960">
        <w:rPr>
          <w:color w:val="000000"/>
        </w:rPr>
        <w:t>ОКВЭД2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3F3326" w:rsidRPr="007D4960" w:rsidRDefault="003F3326" w:rsidP="003F3326">
      <w:pPr>
        <w:jc w:val="both"/>
        <w:rPr>
          <w:color w:val="000000"/>
        </w:rPr>
      </w:pPr>
      <w:r w:rsidRPr="007D4960">
        <w:rPr>
          <w:color w:val="000000"/>
        </w:rPr>
        <w:t>Производство машин и оборудования для металлургии</w:t>
      </w:r>
    </w:p>
    <w:p w:rsidR="003F3326" w:rsidRPr="007D4960" w:rsidRDefault="003F3326" w:rsidP="003F3326">
      <w:pPr>
        <w:jc w:val="both"/>
        <w:rPr>
          <w:color w:val="000000"/>
        </w:rPr>
      </w:pPr>
      <w:r w:rsidRPr="007D4960">
        <w:rPr>
          <w:color w:val="000000"/>
        </w:rPr>
        <w:t>Эта группировка включает виды деятельности по:</w:t>
      </w:r>
    </w:p>
    <w:p w:rsidR="003F3326" w:rsidRPr="007D4960" w:rsidRDefault="003F3326" w:rsidP="003F3326">
      <w:pPr>
        <w:jc w:val="both"/>
        <w:rPr>
          <w:color w:val="000000"/>
        </w:rPr>
      </w:pPr>
      <w:r w:rsidRPr="007D4960">
        <w:rPr>
          <w:color w:val="000000"/>
        </w:rPr>
        <w:t>- производству машин и оборудования для обработки горячего металла, включая конверторы, изложницы, ковши для литейных машин;</w:t>
      </w:r>
    </w:p>
    <w:p w:rsidR="003F3326" w:rsidRPr="007D4960" w:rsidRDefault="003F3326" w:rsidP="003F3326">
      <w:pPr>
        <w:jc w:val="both"/>
        <w:rPr>
          <w:color w:val="000000"/>
        </w:rPr>
      </w:pPr>
      <w:r w:rsidRPr="007D4960">
        <w:rPr>
          <w:color w:val="000000"/>
        </w:rPr>
        <w:t>- производству металлических прокатных станов и валков для них</w:t>
      </w:r>
    </w:p>
    <w:p w:rsidR="003F3326" w:rsidRPr="007D4960" w:rsidRDefault="003F3326" w:rsidP="003F3326">
      <w:pPr>
        <w:jc w:val="both"/>
        <w:rPr>
          <w:color w:val="000000"/>
        </w:rPr>
      </w:pPr>
      <w:r w:rsidRPr="007D4960">
        <w:rPr>
          <w:color w:val="000000"/>
        </w:rPr>
        <w:t>Эта группировка не включает виды экономической деятельности по:</w:t>
      </w:r>
    </w:p>
    <w:p w:rsidR="003F3326" w:rsidRPr="007D4960" w:rsidRDefault="003F3326" w:rsidP="003F3326">
      <w:pPr>
        <w:jc w:val="both"/>
        <w:rPr>
          <w:color w:val="000000"/>
        </w:rPr>
      </w:pPr>
      <w:r w:rsidRPr="007D4960">
        <w:rPr>
          <w:color w:val="000000"/>
        </w:rPr>
        <w:t>- производству волочильных станов, см. 28.41;</w:t>
      </w:r>
    </w:p>
    <w:p w:rsidR="003F3326" w:rsidRPr="007D4960" w:rsidRDefault="003F3326" w:rsidP="003F3326">
      <w:pPr>
        <w:jc w:val="both"/>
        <w:rPr>
          <w:color w:val="000000"/>
        </w:rPr>
      </w:pPr>
      <w:r w:rsidRPr="007D4960">
        <w:rPr>
          <w:color w:val="000000"/>
        </w:rPr>
        <w:t>- производству оборудования для изготовления отливок и литейных форм (кроме изложниц), см 25.73;</w:t>
      </w:r>
    </w:p>
    <w:p w:rsidR="003F3326" w:rsidRPr="007D4960" w:rsidRDefault="003F3326" w:rsidP="003F3326">
      <w:pPr>
        <w:jc w:val="both"/>
        <w:rPr>
          <w:color w:val="000000"/>
        </w:rPr>
      </w:pPr>
      <w:r w:rsidRPr="007D4960">
        <w:rPr>
          <w:color w:val="000000"/>
        </w:rPr>
        <w:t>- производству оборудования для изготовления литейных форм, см. 28.99.</w:t>
      </w:r>
    </w:p>
    <w:p w:rsidR="003F3326" w:rsidRPr="007D4960" w:rsidRDefault="003F3326" w:rsidP="003F3326">
      <w:pPr>
        <w:jc w:val="both"/>
        <w:rPr>
          <w:color w:val="000000"/>
        </w:rPr>
      </w:pPr>
      <w:r w:rsidRPr="007D4960">
        <w:rPr>
          <w:color w:val="000000"/>
        </w:rPr>
        <w:t>В ОКВЭД2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двух-шести цифровых знаков. Его структура может быть представлена в следующем виде:</w:t>
      </w:r>
    </w:p>
    <w:tbl>
      <w:tblPr>
        <w:tblW w:w="4111" w:type="dxa"/>
        <w:tblInd w:w="675" w:type="dxa"/>
        <w:tblLook w:val="04A0" w:firstRow="1" w:lastRow="0" w:firstColumn="1" w:lastColumn="0" w:noHBand="0" w:noVBand="1"/>
      </w:tblPr>
      <w:tblGrid>
        <w:gridCol w:w="2127"/>
        <w:gridCol w:w="1984"/>
      </w:tblGrid>
      <w:tr w:rsidR="003F3326" w:rsidRPr="007D4960" w:rsidTr="00A00C6A">
        <w:tc>
          <w:tcPr>
            <w:tcW w:w="2127" w:type="dxa"/>
          </w:tcPr>
          <w:p w:rsidR="003F3326" w:rsidRPr="007D4960" w:rsidRDefault="003F3326" w:rsidP="00A00C6A">
            <w:pPr>
              <w:rPr>
                <w:color w:val="000000"/>
              </w:rPr>
            </w:pPr>
            <w:r w:rsidRPr="007D4960">
              <w:rPr>
                <w:color w:val="000000"/>
              </w:rPr>
              <w:t>ХХ</w:t>
            </w:r>
          </w:p>
        </w:tc>
        <w:tc>
          <w:tcPr>
            <w:tcW w:w="1984" w:type="dxa"/>
          </w:tcPr>
          <w:p w:rsidR="003F3326" w:rsidRPr="007D4960" w:rsidRDefault="003F3326" w:rsidP="00A00C6A">
            <w:pPr>
              <w:rPr>
                <w:color w:val="000000"/>
              </w:rPr>
            </w:pPr>
            <w:r w:rsidRPr="007D4960">
              <w:rPr>
                <w:color w:val="000000"/>
              </w:rPr>
              <w:t>класс</w:t>
            </w:r>
          </w:p>
        </w:tc>
      </w:tr>
      <w:tr w:rsidR="003F3326" w:rsidRPr="007D4960" w:rsidTr="00A00C6A">
        <w:tc>
          <w:tcPr>
            <w:tcW w:w="2127" w:type="dxa"/>
          </w:tcPr>
          <w:p w:rsidR="003F3326" w:rsidRPr="007D4960" w:rsidRDefault="003F3326" w:rsidP="00A00C6A">
            <w:pPr>
              <w:rPr>
                <w:color w:val="000000"/>
              </w:rPr>
            </w:pPr>
            <w:r w:rsidRPr="007D4960">
              <w:rPr>
                <w:color w:val="000000"/>
              </w:rPr>
              <w:t>ХХ.Х</w:t>
            </w:r>
          </w:p>
        </w:tc>
        <w:tc>
          <w:tcPr>
            <w:tcW w:w="1984" w:type="dxa"/>
          </w:tcPr>
          <w:p w:rsidR="003F3326" w:rsidRPr="007D4960" w:rsidRDefault="003F3326" w:rsidP="00A00C6A">
            <w:pPr>
              <w:rPr>
                <w:color w:val="000000"/>
              </w:rPr>
            </w:pPr>
            <w:r w:rsidRPr="007D4960">
              <w:rPr>
                <w:color w:val="000000"/>
              </w:rPr>
              <w:t>подкласс</w:t>
            </w:r>
          </w:p>
        </w:tc>
      </w:tr>
      <w:tr w:rsidR="003F3326" w:rsidRPr="007D4960" w:rsidTr="00A00C6A">
        <w:tc>
          <w:tcPr>
            <w:tcW w:w="2127" w:type="dxa"/>
          </w:tcPr>
          <w:p w:rsidR="003F3326" w:rsidRPr="007D4960" w:rsidRDefault="003F3326" w:rsidP="00A00C6A">
            <w:pPr>
              <w:rPr>
                <w:color w:val="000000"/>
              </w:rPr>
            </w:pPr>
            <w:r w:rsidRPr="007D4960">
              <w:rPr>
                <w:color w:val="000000"/>
              </w:rPr>
              <w:t>ХХ.ХХ</w:t>
            </w:r>
          </w:p>
        </w:tc>
        <w:tc>
          <w:tcPr>
            <w:tcW w:w="1984" w:type="dxa"/>
          </w:tcPr>
          <w:p w:rsidR="003F3326" w:rsidRPr="007D4960" w:rsidRDefault="003F3326" w:rsidP="00A00C6A">
            <w:pPr>
              <w:rPr>
                <w:color w:val="000000"/>
              </w:rPr>
            </w:pPr>
            <w:r w:rsidRPr="007D4960">
              <w:rPr>
                <w:color w:val="000000"/>
              </w:rPr>
              <w:t>группа</w:t>
            </w:r>
          </w:p>
        </w:tc>
      </w:tr>
      <w:tr w:rsidR="003F3326" w:rsidRPr="007D4960" w:rsidTr="00A00C6A">
        <w:tc>
          <w:tcPr>
            <w:tcW w:w="2127" w:type="dxa"/>
          </w:tcPr>
          <w:p w:rsidR="003F3326" w:rsidRPr="007D4960" w:rsidRDefault="003F3326" w:rsidP="00A00C6A">
            <w:pPr>
              <w:rPr>
                <w:color w:val="000000"/>
              </w:rPr>
            </w:pPr>
            <w:r w:rsidRPr="007D4960">
              <w:rPr>
                <w:color w:val="000000"/>
              </w:rPr>
              <w:t>ХХ.ХХ.Х</w:t>
            </w:r>
          </w:p>
        </w:tc>
        <w:tc>
          <w:tcPr>
            <w:tcW w:w="1984" w:type="dxa"/>
          </w:tcPr>
          <w:p w:rsidR="003F3326" w:rsidRPr="007D4960" w:rsidRDefault="003F3326" w:rsidP="00A00C6A">
            <w:pPr>
              <w:rPr>
                <w:color w:val="000000"/>
              </w:rPr>
            </w:pPr>
            <w:r w:rsidRPr="007D4960">
              <w:rPr>
                <w:color w:val="000000"/>
              </w:rPr>
              <w:t>подгруппа</w:t>
            </w:r>
          </w:p>
        </w:tc>
      </w:tr>
      <w:tr w:rsidR="003F3326" w:rsidRPr="007D4960" w:rsidTr="00A00C6A">
        <w:tc>
          <w:tcPr>
            <w:tcW w:w="2127" w:type="dxa"/>
          </w:tcPr>
          <w:p w:rsidR="003F3326" w:rsidRPr="007D4960" w:rsidRDefault="003F3326" w:rsidP="00A00C6A">
            <w:pPr>
              <w:rPr>
                <w:color w:val="000000"/>
              </w:rPr>
            </w:pPr>
            <w:r w:rsidRPr="007D4960">
              <w:rPr>
                <w:color w:val="000000"/>
              </w:rPr>
              <w:t>ХХ.ХХ.ХХ</w:t>
            </w:r>
          </w:p>
        </w:tc>
        <w:tc>
          <w:tcPr>
            <w:tcW w:w="1984" w:type="dxa"/>
          </w:tcPr>
          <w:p w:rsidR="003F3326" w:rsidRPr="007D4960" w:rsidRDefault="003F3326" w:rsidP="00A00C6A">
            <w:pPr>
              <w:rPr>
                <w:color w:val="000000"/>
              </w:rPr>
            </w:pPr>
            <w:r w:rsidRPr="007D4960">
              <w:rPr>
                <w:color w:val="000000"/>
              </w:rPr>
              <w:t>вид</w:t>
            </w:r>
          </w:p>
        </w:tc>
      </w:tr>
    </w:tbl>
    <w:p w:rsidR="003F3326" w:rsidRPr="007D4960" w:rsidRDefault="003F3326" w:rsidP="003F3326">
      <w:pPr>
        <w:jc w:val="both"/>
        <w:rPr>
          <w:color w:val="000000"/>
        </w:rPr>
      </w:pPr>
      <w:r w:rsidRPr="007D4960">
        <w:rPr>
          <w:color w:val="000000"/>
        </w:rPr>
        <w:t>Для обеспечения соответствия записей кодов ОКВЭД2 записям кодов NACE Rev.2 в кодах ОКВЭД2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3F3326" w:rsidRPr="007D4960" w:rsidRDefault="003F3326" w:rsidP="003F3326">
      <w:pPr>
        <w:jc w:val="both"/>
        <w:rPr>
          <w:color w:val="000000"/>
        </w:rPr>
      </w:pPr>
      <w:r w:rsidRPr="007D4960">
        <w:rPr>
          <w:color w:val="000000"/>
        </w:rPr>
        <w:t>В классификатор введены буквенные коды латинского алфавита для разделов, например:</w:t>
      </w:r>
    </w:p>
    <w:tbl>
      <w:tblPr>
        <w:tblW w:w="9781" w:type="dxa"/>
        <w:tblInd w:w="142" w:type="dxa"/>
        <w:tblLayout w:type="fixed"/>
        <w:tblCellMar>
          <w:left w:w="0" w:type="dxa"/>
          <w:right w:w="0" w:type="dxa"/>
        </w:tblCellMar>
        <w:tblLook w:val="0000" w:firstRow="0" w:lastRow="0" w:firstColumn="0" w:lastColumn="0" w:noHBand="0" w:noVBand="0"/>
      </w:tblPr>
      <w:tblGrid>
        <w:gridCol w:w="1701"/>
        <w:gridCol w:w="8080"/>
      </w:tblGrid>
      <w:tr w:rsidR="003F3326" w:rsidRPr="007D4960" w:rsidTr="00A00C6A">
        <w:trPr>
          <w:trHeight w:hRule="exact" w:val="683"/>
        </w:trPr>
        <w:tc>
          <w:tcPr>
            <w:tcW w:w="1701"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8080"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R="003F3326" w:rsidRPr="007D4960" w:rsidTr="00A00C6A">
        <w:trPr>
          <w:trHeight w:hRule="exact" w:val="423"/>
        </w:trPr>
        <w:tc>
          <w:tcPr>
            <w:tcW w:w="1701"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8080"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R="003F3326" w:rsidRPr="007D4960" w:rsidTr="00A00C6A">
        <w:trPr>
          <w:trHeight w:hRule="exact" w:val="294"/>
        </w:trPr>
        <w:tc>
          <w:tcPr>
            <w:tcW w:w="1701"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С</w:t>
            </w:r>
          </w:p>
        </w:tc>
        <w:tc>
          <w:tcPr>
            <w:tcW w:w="8080"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bl>
    <w:p w:rsidR="003F3326" w:rsidRPr="007D4960" w:rsidRDefault="003F3326" w:rsidP="003F3326">
      <w:pPr>
        <w:jc w:val="both"/>
        <w:rPr>
          <w:color w:val="000000"/>
        </w:rPr>
      </w:pPr>
      <w:r w:rsidRPr="007D4960">
        <w:rPr>
          <w:color w:val="000000"/>
        </w:rP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3F3326" w:rsidRPr="007D4960" w:rsidRDefault="003F3326" w:rsidP="003F3326">
      <w:pPr>
        <w:jc w:val="both"/>
        <w:rPr>
          <w:color w:val="000000"/>
        </w:rPr>
      </w:pPr>
      <w:r w:rsidRPr="007D4960">
        <w:rPr>
          <w:color w:val="000000"/>
        </w:rPr>
        <w:t>В качестве классификационных признаков видов экономической деятельности в ОКВЭД2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3F3326" w:rsidRPr="007D4960" w:rsidRDefault="003F3326" w:rsidP="003F3326">
      <w:pPr>
        <w:spacing w:after="120"/>
        <w:jc w:val="both"/>
        <w:rPr>
          <w:color w:val="000000"/>
        </w:rPr>
      </w:pPr>
      <w:r w:rsidRPr="007D4960">
        <w:rPr>
          <w:color w:val="000000"/>
        </w:rPr>
        <w:t>Пример использования классификационного признака «сфера деятельности»:</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3F3326" w:rsidRPr="007D4960" w:rsidTr="00A00C6A">
        <w:trPr>
          <w:trHeight w:hRule="exact" w:val="569"/>
        </w:trPr>
        <w:tc>
          <w:tcPr>
            <w:tcW w:w="1701"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7371"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R="003F3326" w:rsidRPr="007D4960" w:rsidTr="00A00C6A">
        <w:trPr>
          <w:trHeight w:hRule="exact" w:val="573"/>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5"/>
              </w:rPr>
              <w:t>01</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6"/>
              </w:rPr>
              <w:t>Растениеводство</w:t>
            </w:r>
            <w:r w:rsidRPr="007D4960">
              <w:rPr>
                <w:color w:val="231F20"/>
                <w:spacing w:val="-9"/>
                <w:w w:val="106"/>
              </w:rPr>
              <w:t xml:space="preserve"> </w:t>
            </w:r>
            <w:r w:rsidRPr="007D4960">
              <w:rPr>
                <w:color w:val="231F20"/>
              </w:rPr>
              <w:t>и</w:t>
            </w:r>
            <w:r w:rsidRPr="007D4960">
              <w:rPr>
                <w:color w:val="231F20"/>
                <w:spacing w:val="4"/>
              </w:rPr>
              <w:t xml:space="preserve"> </w:t>
            </w:r>
            <w:r w:rsidRPr="007D4960">
              <w:rPr>
                <w:color w:val="231F20"/>
                <w:w w:val="105"/>
              </w:rPr>
              <w:t>животноводство,</w:t>
            </w:r>
            <w:r w:rsidRPr="007D4960">
              <w:rPr>
                <w:color w:val="231F20"/>
                <w:spacing w:val="-8"/>
                <w:w w:val="105"/>
              </w:rPr>
              <w:t xml:space="preserve"> </w:t>
            </w:r>
            <w:r w:rsidRPr="007D4960">
              <w:rPr>
                <w:color w:val="231F20"/>
              </w:rPr>
              <w:t>охота</w:t>
            </w:r>
            <w:r w:rsidRPr="007D4960">
              <w:rPr>
                <w:color w:val="231F20"/>
                <w:spacing w:val="13"/>
              </w:rPr>
              <w:t xml:space="preserve"> </w:t>
            </w:r>
            <w:r w:rsidRPr="007D4960">
              <w:rPr>
                <w:color w:val="231F20"/>
              </w:rPr>
              <w:t>и</w:t>
            </w:r>
            <w:r w:rsidRPr="007D4960">
              <w:rPr>
                <w:color w:val="231F20"/>
                <w:spacing w:val="4"/>
              </w:rPr>
              <w:t xml:space="preserve"> </w:t>
            </w:r>
            <w:r w:rsidRPr="007D4960">
              <w:rPr>
                <w:color w:val="231F20"/>
                <w:w w:val="104"/>
              </w:rPr>
              <w:t>предоставление</w:t>
            </w:r>
            <w:r w:rsidRPr="007D4960">
              <w:rPr>
                <w:color w:val="231F20"/>
                <w:spacing w:val="5"/>
                <w:w w:val="104"/>
              </w:rPr>
              <w:t xml:space="preserve"> </w:t>
            </w:r>
            <w:r w:rsidRPr="007D4960">
              <w:rPr>
                <w:color w:val="231F20"/>
                <w:w w:val="104"/>
              </w:rPr>
              <w:t>соответствующих</w:t>
            </w:r>
            <w:r w:rsidRPr="007D4960">
              <w:rPr>
                <w:color w:val="231F20"/>
                <w:spacing w:val="-8"/>
                <w:w w:val="104"/>
              </w:rPr>
              <w:t xml:space="preserve"> </w:t>
            </w:r>
            <w:r w:rsidRPr="007D4960">
              <w:rPr>
                <w:color w:val="231F20"/>
              </w:rPr>
              <w:t>услуг</w:t>
            </w:r>
            <w:r w:rsidRPr="007D4960">
              <w:rPr>
                <w:color w:val="231F20"/>
                <w:spacing w:val="18"/>
              </w:rPr>
              <w:t xml:space="preserve"> </w:t>
            </w:r>
            <w:r w:rsidRPr="007D4960">
              <w:rPr>
                <w:color w:val="231F20"/>
              </w:rPr>
              <w:t>в</w:t>
            </w:r>
            <w:r w:rsidRPr="007D4960">
              <w:rPr>
                <w:color w:val="231F20"/>
                <w:spacing w:val="1"/>
              </w:rPr>
              <w:t xml:space="preserve"> </w:t>
            </w:r>
            <w:r w:rsidRPr="007D4960">
              <w:rPr>
                <w:color w:val="231F20"/>
                <w:w w:val="106"/>
              </w:rPr>
              <w:t>этих областях</w:t>
            </w:r>
          </w:p>
        </w:tc>
      </w:tr>
      <w:tr w:rsidR="003F3326" w:rsidRPr="007D4960" w:rsidTr="00A00C6A">
        <w:trPr>
          <w:trHeight w:hRule="exact" w:val="269"/>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3"/>
              </w:rPr>
              <w:t>01.1</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6"/>
              </w:rPr>
              <w:t>Выращивание</w:t>
            </w:r>
            <w:r w:rsidRPr="007D4960">
              <w:rPr>
                <w:color w:val="231F20"/>
                <w:spacing w:val="-6"/>
                <w:w w:val="106"/>
              </w:rPr>
              <w:t xml:space="preserve"> </w:t>
            </w:r>
            <w:r w:rsidRPr="007D4960">
              <w:rPr>
                <w:color w:val="231F20"/>
              </w:rPr>
              <w:t>однолетних</w:t>
            </w:r>
            <w:r w:rsidRPr="007D4960">
              <w:rPr>
                <w:color w:val="231F20"/>
                <w:spacing w:val="47"/>
              </w:rPr>
              <w:t xml:space="preserve"> </w:t>
            </w:r>
            <w:r w:rsidRPr="007D4960">
              <w:rPr>
                <w:color w:val="231F20"/>
                <w:w w:val="107"/>
              </w:rPr>
              <w:t>кул</w:t>
            </w:r>
            <w:r w:rsidRPr="007D4960">
              <w:rPr>
                <w:color w:val="231F20"/>
                <w:spacing w:val="-13"/>
                <w:w w:val="107"/>
              </w:rPr>
              <w:t>ь</w:t>
            </w:r>
            <w:r w:rsidRPr="007D4960">
              <w:rPr>
                <w:color w:val="231F20"/>
                <w:w w:val="106"/>
              </w:rPr>
              <w:t>тур</w:t>
            </w:r>
          </w:p>
        </w:tc>
      </w:tr>
      <w:tr w:rsidR="003F3326" w:rsidRPr="007D4960" w:rsidTr="00A00C6A">
        <w:trPr>
          <w:trHeight w:hRule="exact" w:val="268"/>
        </w:trPr>
        <w:tc>
          <w:tcPr>
            <w:tcW w:w="1701"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6"/>
              </w:rPr>
              <w:t>РАЗДЕЛ</w:t>
            </w:r>
            <w:r w:rsidRPr="00AB352D">
              <w:rPr>
                <w:b/>
                <w:color w:val="231F20"/>
                <w:spacing w:val="-26"/>
                <w:w w:val="116"/>
              </w:rPr>
              <w:t xml:space="preserve"> </w:t>
            </w:r>
            <w:r w:rsidRPr="00AB352D">
              <w:rPr>
                <w:b/>
                <w:color w:val="231F20"/>
                <w:w w:val="116"/>
              </w:rPr>
              <w:t>Н</w:t>
            </w:r>
          </w:p>
        </w:tc>
        <w:tc>
          <w:tcPr>
            <w:tcW w:w="7371"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3"/>
              </w:rPr>
              <w:t>ТРАНСПОРТИРОВКА</w:t>
            </w:r>
            <w:r w:rsidRPr="00AB352D">
              <w:rPr>
                <w:b/>
                <w:color w:val="231F20"/>
                <w:spacing w:val="-9"/>
                <w:w w:val="113"/>
              </w:rPr>
              <w:t xml:space="preserve"> </w:t>
            </w:r>
            <w:r w:rsidRPr="00AB352D">
              <w:rPr>
                <w:b/>
                <w:color w:val="231F20"/>
              </w:rPr>
              <w:t>И</w:t>
            </w:r>
            <w:r w:rsidRPr="00AB352D">
              <w:rPr>
                <w:b/>
                <w:color w:val="231F20"/>
                <w:spacing w:val="20"/>
              </w:rPr>
              <w:t xml:space="preserve"> </w:t>
            </w:r>
            <w:r w:rsidRPr="00AB352D">
              <w:rPr>
                <w:b/>
                <w:color w:val="231F20"/>
                <w:w w:val="111"/>
              </w:rPr>
              <w:t>ХРАНЕНИЕ</w:t>
            </w:r>
          </w:p>
        </w:tc>
      </w:tr>
      <w:tr w:rsidR="003F3326" w:rsidRPr="007D4960" w:rsidTr="00A00C6A">
        <w:trPr>
          <w:trHeight w:hRule="exact" w:val="268"/>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5"/>
              </w:rPr>
              <w:t>49</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сухопутного</w:t>
            </w:r>
            <w:r w:rsidRPr="007D4960">
              <w:rPr>
                <w:color w:val="231F20"/>
                <w:spacing w:val="40"/>
              </w:rPr>
              <w:t xml:space="preserve"> </w:t>
            </w:r>
            <w:r w:rsidRPr="007D4960">
              <w:rPr>
                <w:color w:val="231F20"/>
              </w:rPr>
              <w:t>и</w:t>
            </w:r>
            <w:r w:rsidRPr="007D4960">
              <w:rPr>
                <w:color w:val="231F20"/>
                <w:spacing w:val="7"/>
              </w:rPr>
              <w:t xml:space="preserve"> </w:t>
            </w:r>
            <w:r w:rsidRPr="007D4960">
              <w:rPr>
                <w:color w:val="231F20"/>
                <w:w w:val="106"/>
              </w:rPr>
              <w:t>трубопроводного</w:t>
            </w:r>
            <w:r w:rsidRPr="007D4960">
              <w:rPr>
                <w:color w:val="231F20"/>
                <w:spacing w:val="-21"/>
                <w:w w:val="106"/>
              </w:rPr>
              <w:t xml:space="preserve"> </w:t>
            </w:r>
            <w:r w:rsidRPr="007D4960">
              <w:rPr>
                <w:color w:val="231F20"/>
                <w:w w:val="106"/>
              </w:rPr>
              <w:t>транспорта</w:t>
            </w:r>
          </w:p>
        </w:tc>
      </w:tr>
      <w:tr w:rsidR="003F3326" w:rsidRPr="007D4960" w:rsidTr="00A00C6A">
        <w:trPr>
          <w:trHeight w:hRule="exact" w:val="269"/>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5"/>
              </w:rPr>
              <w:t>50</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водного</w:t>
            </w:r>
            <w:r w:rsidRPr="007D4960">
              <w:rPr>
                <w:color w:val="231F20"/>
                <w:spacing w:val="24"/>
              </w:rPr>
              <w:t xml:space="preserve"> </w:t>
            </w:r>
            <w:r w:rsidRPr="007D4960">
              <w:rPr>
                <w:color w:val="231F20"/>
                <w:w w:val="106"/>
              </w:rPr>
              <w:t>транспорта</w:t>
            </w:r>
          </w:p>
        </w:tc>
      </w:tr>
      <w:tr w:rsidR="003F3326" w:rsidRPr="007D4960" w:rsidTr="00A00C6A">
        <w:trPr>
          <w:trHeight w:hRule="exact" w:val="294"/>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5"/>
              </w:rPr>
              <w:t>51</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воздушного</w:t>
            </w:r>
            <w:r w:rsidRPr="007D4960">
              <w:rPr>
                <w:color w:val="231F20"/>
                <w:spacing w:val="48"/>
              </w:rPr>
              <w:t xml:space="preserve"> </w:t>
            </w:r>
            <w:r w:rsidRPr="007D4960">
              <w:rPr>
                <w:color w:val="231F20"/>
              </w:rPr>
              <w:t>и</w:t>
            </w:r>
            <w:r w:rsidRPr="007D4960">
              <w:rPr>
                <w:color w:val="231F20"/>
                <w:spacing w:val="7"/>
              </w:rPr>
              <w:t xml:space="preserve"> </w:t>
            </w:r>
            <w:r w:rsidRPr="007D4960">
              <w:rPr>
                <w:color w:val="231F20"/>
              </w:rPr>
              <w:t xml:space="preserve">космического </w:t>
            </w:r>
            <w:r w:rsidRPr="007D4960">
              <w:rPr>
                <w:color w:val="231F20"/>
                <w:w w:val="106"/>
              </w:rPr>
              <w:t>транспорта</w:t>
            </w:r>
          </w:p>
        </w:tc>
      </w:tr>
    </w:tbl>
    <w:p w:rsidR="003F3326" w:rsidRPr="007D4960" w:rsidRDefault="003F3326" w:rsidP="003F3326">
      <w:pPr>
        <w:jc w:val="both"/>
        <w:rPr>
          <w:color w:val="000000"/>
        </w:rPr>
      </w:pPr>
      <w:r w:rsidRPr="007D4960">
        <w:rPr>
          <w:color w:val="000000"/>
        </w:rPr>
        <w:t>Пример использования классификационного признака «процесс производства»:</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3F3326" w:rsidRPr="007D4960" w:rsidTr="00A00C6A">
        <w:trPr>
          <w:trHeight w:hRule="exact" w:val="294"/>
        </w:trPr>
        <w:tc>
          <w:tcPr>
            <w:tcW w:w="1701"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7371"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R="003F3326" w:rsidRPr="007D4960" w:rsidTr="00A00C6A">
        <w:trPr>
          <w:trHeight w:hRule="exact" w:val="268"/>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5"/>
              </w:rPr>
              <w:t>05</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8"/>
              </w:rPr>
              <w:t>угля</w:t>
            </w:r>
          </w:p>
        </w:tc>
      </w:tr>
      <w:tr w:rsidR="003F3326" w:rsidRPr="007D4960" w:rsidTr="00A00C6A">
        <w:trPr>
          <w:trHeight w:hRule="exact" w:val="269"/>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5"/>
              </w:rPr>
              <w:t>06</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rPr>
              <w:t>сырой</w:t>
            </w:r>
            <w:r w:rsidRPr="007D4960">
              <w:rPr>
                <w:color w:val="231F20"/>
                <w:spacing w:val="29"/>
              </w:rPr>
              <w:t xml:space="preserve"> </w:t>
            </w:r>
            <w:r w:rsidRPr="007D4960">
              <w:rPr>
                <w:color w:val="231F20"/>
              </w:rPr>
              <w:t>нефти</w:t>
            </w:r>
            <w:r w:rsidRPr="007D4960">
              <w:rPr>
                <w:color w:val="231F20"/>
                <w:spacing w:val="39"/>
              </w:rPr>
              <w:t xml:space="preserve"> </w:t>
            </w:r>
            <w:r w:rsidRPr="007D4960">
              <w:rPr>
                <w:color w:val="231F20"/>
              </w:rPr>
              <w:t>и</w:t>
            </w:r>
            <w:r w:rsidRPr="007D4960">
              <w:rPr>
                <w:color w:val="231F20"/>
                <w:spacing w:val="7"/>
              </w:rPr>
              <w:t xml:space="preserve"> </w:t>
            </w:r>
            <w:r w:rsidRPr="007D4960">
              <w:rPr>
                <w:color w:val="231F20"/>
              </w:rPr>
              <w:t>природного</w:t>
            </w:r>
            <w:r w:rsidRPr="007D4960">
              <w:rPr>
                <w:color w:val="231F20"/>
                <w:spacing w:val="47"/>
              </w:rPr>
              <w:t xml:space="preserve"> </w:t>
            </w:r>
            <w:r w:rsidRPr="007D4960">
              <w:rPr>
                <w:color w:val="231F20"/>
                <w:w w:val="105"/>
              </w:rPr>
              <w:t>газа</w:t>
            </w:r>
          </w:p>
        </w:tc>
      </w:tr>
      <w:tr w:rsidR="003F3326" w:rsidRPr="007D4960" w:rsidTr="00A00C6A">
        <w:trPr>
          <w:trHeight w:hRule="exact" w:val="294"/>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5"/>
              </w:rPr>
              <w:t>07</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5"/>
              </w:rPr>
              <w:t>металлических</w:t>
            </w:r>
            <w:r w:rsidRPr="007D4960">
              <w:rPr>
                <w:color w:val="231F20"/>
                <w:spacing w:val="7"/>
                <w:w w:val="105"/>
              </w:rPr>
              <w:t xml:space="preserve"> </w:t>
            </w:r>
            <w:r w:rsidRPr="007D4960">
              <w:rPr>
                <w:color w:val="231F20"/>
                <w:w w:val="105"/>
              </w:rPr>
              <w:t>руд</w:t>
            </w:r>
          </w:p>
        </w:tc>
      </w:tr>
    </w:tbl>
    <w:p w:rsidR="003F3326" w:rsidRPr="007D4960" w:rsidRDefault="003F3326" w:rsidP="003F3326">
      <w:pPr>
        <w:jc w:val="both"/>
        <w:rPr>
          <w:color w:val="000000"/>
        </w:rPr>
      </w:pPr>
      <w:r w:rsidRPr="007D4960">
        <w:rPr>
          <w:color w:val="000000"/>
        </w:rPr>
        <w:t>Пример использования дополнительного признака «используемое сырье и материалы»:</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3F3326" w:rsidRPr="007D4960" w:rsidTr="00A00C6A">
        <w:trPr>
          <w:trHeight w:hRule="exact" w:val="294"/>
        </w:trPr>
        <w:tc>
          <w:tcPr>
            <w:tcW w:w="1701"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C</w:t>
            </w:r>
          </w:p>
        </w:tc>
        <w:tc>
          <w:tcPr>
            <w:tcW w:w="7371" w:type="dxa"/>
            <w:tcBorders>
              <w:top w:val="nil"/>
              <w:left w:val="nil"/>
              <w:bottom w:val="nil"/>
              <w:right w:val="nil"/>
            </w:tcBorders>
          </w:tcPr>
          <w:p w:rsidR="003F3326" w:rsidRPr="00AB352D" w:rsidRDefault="003F3326" w:rsidP="00A00C6A">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r w:rsidR="003F3326" w:rsidRPr="007D4960" w:rsidTr="00A00C6A">
        <w:trPr>
          <w:trHeight w:hRule="exact" w:val="268"/>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5"/>
              </w:rPr>
              <w:t>13</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7"/>
              </w:rPr>
              <w:t>Производство</w:t>
            </w:r>
            <w:r w:rsidRPr="007D4960">
              <w:rPr>
                <w:color w:val="231F20"/>
                <w:spacing w:val="-18"/>
                <w:w w:val="107"/>
              </w:rPr>
              <w:t xml:space="preserve"> </w:t>
            </w:r>
            <w:r w:rsidRPr="007D4960">
              <w:rPr>
                <w:color w:val="231F20"/>
                <w:w w:val="107"/>
              </w:rPr>
              <w:t>текстильных</w:t>
            </w:r>
            <w:r w:rsidRPr="007D4960">
              <w:rPr>
                <w:color w:val="231F20"/>
                <w:spacing w:val="-17"/>
                <w:w w:val="107"/>
              </w:rPr>
              <w:t xml:space="preserve"> </w:t>
            </w:r>
            <w:r w:rsidRPr="007D4960">
              <w:rPr>
                <w:color w:val="231F20"/>
                <w:w w:val="107"/>
              </w:rPr>
              <w:t>изделий</w:t>
            </w:r>
          </w:p>
        </w:tc>
      </w:tr>
      <w:tr w:rsidR="003F3326" w:rsidRPr="007D4960" w:rsidTr="00A00C6A">
        <w:trPr>
          <w:trHeight w:hRule="exact" w:val="969"/>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2"/>
              </w:rPr>
              <w:t>13.96.3</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6"/>
              </w:rPr>
              <w:t>Производство</w:t>
            </w:r>
            <w:r w:rsidRPr="007D4960">
              <w:rPr>
                <w:color w:val="231F20"/>
                <w:spacing w:val="24"/>
                <w:w w:val="106"/>
              </w:rPr>
              <w:t xml:space="preserve"> </w:t>
            </w:r>
            <w:r w:rsidRPr="007D4960">
              <w:rPr>
                <w:color w:val="231F20"/>
              </w:rPr>
              <w:t>резиновых нитей и</w:t>
            </w:r>
            <w:r w:rsidRPr="007D4960">
              <w:rPr>
                <w:color w:val="231F20"/>
                <w:spacing w:val="37"/>
              </w:rPr>
              <w:t xml:space="preserve"> </w:t>
            </w:r>
            <w:r w:rsidRPr="007D4960">
              <w:rPr>
                <w:color w:val="231F20"/>
              </w:rPr>
              <w:t>шнуров с</w:t>
            </w:r>
            <w:r w:rsidRPr="007D4960">
              <w:rPr>
                <w:color w:val="231F20"/>
                <w:spacing w:val="30"/>
              </w:rPr>
              <w:t xml:space="preserve"> </w:t>
            </w:r>
            <w:r w:rsidRPr="007D4960">
              <w:rPr>
                <w:color w:val="231F20"/>
                <w:w w:val="106"/>
              </w:rPr>
              <w:t>текстильным</w:t>
            </w:r>
            <w:r w:rsidRPr="007D4960">
              <w:rPr>
                <w:color w:val="231F20"/>
                <w:spacing w:val="24"/>
                <w:w w:val="106"/>
              </w:rPr>
              <w:t xml:space="preserve"> </w:t>
            </w:r>
            <w:r w:rsidRPr="007D4960">
              <w:rPr>
                <w:color w:val="231F20"/>
              </w:rPr>
              <w:t xml:space="preserve">покрытием; </w:t>
            </w:r>
            <w:r w:rsidRPr="007D4960">
              <w:rPr>
                <w:color w:val="231F20"/>
                <w:w w:val="106"/>
              </w:rPr>
              <w:t>производство</w:t>
            </w:r>
            <w:r w:rsidRPr="007D4960">
              <w:rPr>
                <w:color w:val="231F20"/>
                <w:spacing w:val="24"/>
                <w:w w:val="106"/>
              </w:rPr>
              <w:t xml:space="preserve"> </w:t>
            </w:r>
            <w:r w:rsidRPr="007D4960">
              <w:rPr>
                <w:color w:val="231F20"/>
                <w:w w:val="106"/>
              </w:rPr>
              <w:t>тек</w:t>
            </w:r>
            <w:r w:rsidRPr="007D4960">
              <w:rPr>
                <w:color w:val="231F20"/>
              </w:rPr>
              <w:t>стильных</w:t>
            </w:r>
            <w:r w:rsidRPr="007D4960">
              <w:rPr>
                <w:color w:val="231F20"/>
                <w:spacing w:val="46"/>
              </w:rPr>
              <w:t xml:space="preserve"> </w:t>
            </w:r>
            <w:r w:rsidRPr="007D4960">
              <w:rPr>
                <w:color w:val="231F20"/>
              </w:rPr>
              <w:t>нитей</w:t>
            </w:r>
            <w:r w:rsidRPr="007D4960">
              <w:rPr>
                <w:color w:val="231F20"/>
                <w:spacing w:val="32"/>
              </w:rPr>
              <w:t xml:space="preserve"> </w:t>
            </w:r>
            <w:r w:rsidRPr="007D4960">
              <w:rPr>
                <w:color w:val="231F20"/>
              </w:rPr>
              <w:t>и</w:t>
            </w:r>
            <w:r w:rsidRPr="007D4960">
              <w:rPr>
                <w:color w:val="231F20"/>
                <w:spacing w:val="7"/>
              </w:rPr>
              <w:t xml:space="preserve"> </w:t>
            </w:r>
            <w:r w:rsidRPr="007D4960">
              <w:rPr>
                <w:color w:val="231F20"/>
              </w:rPr>
              <w:t>лент</w:t>
            </w:r>
            <w:r w:rsidRPr="007D4960">
              <w:rPr>
                <w:color w:val="231F20"/>
                <w:spacing w:val="20"/>
              </w:rPr>
              <w:t xml:space="preserve"> </w:t>
            </w:r>
            <w:r w:rsidRPr="007D4960">
              <w:rPr>
                <w:color w:val="231F20"/>
                <w:w w:val="106"/>
              </w:rPr>
              <w:t>пропитанных</w:t>
            </w:r>
            <w:r w:rsidRPr="007D4960">
              <w:rPr>
                <w:color w:val="231F20"/>
                <w:spacing w:val="-6"/>
                <w:w w:val="106"/>
              </w:rPr>
              <w:t xml:space="preserve"> </w:t>
            </w:r>
            <w:r w:rsidRPr="007D4960">
              <w:rPr>
                <w:color w:val="231F20"/>
              </w:rPr>
              <w:t>или</w:t>
            </w:r>
            <w:r w:rsidRPr="007D4960">
              <w:rPr>
                <w:color w:val="231F20"/>
                <w:spacing w:val="25"/>
              </w:rPr>
              <w:t xml:space="preserve"> </w:t>
            </w:r>
            <w:r w:rsidRPr="007D4960">
              <w:rPr>
                <w:color w:val="231F20"/>
              </w:rPr>
              <w:t xml:space="preserve">с </w:t>
            </w:r>
            <w:r w:rsidRPr="007D4960">
              <w:rPr>
                <w:color w:val="231F20"/>
                <w:w w:val="105"/>
              </w:rPr>
              <w:t>пластмассовым</w:t>
            </w:r>
            <w:r w:rsidRPr="007D4960">
              <w:rPr>
                <w:color w:val="231F20"/>
                <w:spacing w:val="-5"/>
                <w:w w:val="105"/>
              </w:rPr>
              <w:t xml:space="preserve"> </w:t>
            </w:r>
            <w:r w:rsidRPr="007D4960">
              <w:rPr>
                <w:color w:val="231F20"/>
              </w:rPr>
              <w:t>или</w:t>
            </w:r>
            <w:r w:rsidRPr="007D4960">
              <w:rPr>
                <w:color w:val="231F20"/>
                <w:spacing w:val="25"/>
              </w:rPr>
              <w:t xml:space="preserve"> </w:t>
            </w:r>
            <w:r w:rsidRPr="007D4960">
              <w:rPr>
                <w:color w:val="231F20"/>
              </w:rPr>
              <w:t xml:space="preserve">резиновым </w:t>
            </w:r>
            <w:r w:rsidRPr="007D4960">
              <w:rPr>
                <w:color w:val="231F20"/>
                <w:w w:val="106"/>
              </w:rPr>
              <w:t>покрытием</w:t>
            </w:r>
          </w:p>
        </w:tc>
      </w:tr>
    </w:tbl>
    <w:p w:rsidR="003F3326" w:rsidRPr="007D4960" w:rsidRDefault="003F3326" w:rsidP="003F3326">
      <w:pPr>
        <w:rPr>
          <w:color w:val="000000"/>
        </w:rPr>
      </w:pPr>
      <w:r w:rsidRPr="007D4960">
        <w:rPr>
          <w:color w:val="000000"/>
        </w:rPr>
        <w:t>В соответствии с международной практикой в ОКВЭД2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3F3326" w:rsidRPr="007D4960" w:rsidRDefault="003F3326" w:rsidP="003F3326">
      <w:pPr>
        <w:rPr>
          <w:color w:val="000000"/>
        </w:rPr>
      </w:pPr>
      <w:r w:rsidRPr="007D4960">
        <w:rPr>
          <w:color w:val="231F20"/>
          <w:w w:val="106"/>
        </w:rPr>
        <w:t>Построение</w:t>
      </w:r>
      <w:r w:rsidRPr="007D4960">
        <w:rPr>
          <w:color w:val="231F20"/>
          <w:spacing w:val="-6"/>
          <w:w w:val="106"/>
        </w:rPr>
        <w:t xml:space="preserve"> </w:t>
      </w:r>
      <w:r w:rsidRPr="007D4960">
        <w:rPr>
          <w:color w:val="231F20"/>
        </w:rPr>
        <w:t>отдельных</w:t>
      </w:r>
      <w:r w:rsidRPr="007D4960">
        <w:rPr>
          <w:color w:val="231F20"/>
          <w:spacing w:val="43"/>
        </w:rPr>
        <w:t xml:space="preserve"> </w:t>
      </w:r>
      <w:r w:rsidRPr="007D4960">
        <w:rPr>
          <w:color w:val="231F20"/>
          <w:w w:val="107"/>
        </w:rPr>
        <w:t>группировок</w:t>
      </w:r>
      <w:r w:rsidRPr="007D4960">
        <w:rPr>
          <w:color w:val="231F20"/>
          <w:spacing w:val="-17"/>
          <w:w w:val="107"/>
        </w:rPr>
        <w:t xml:space="preserve"> </w:t>
      </w:r>
      <w:r w:rsidRPr="007D4960">
        <w:rPr>
          <w:color w:val="231F20"/>
          <w:w w:val="107"/>
        </w:rPr>
        <w:t>ОКВЭД</w:t>
      </w:r>
      <w:r w:rsidRPr="007D4960">
        <w:rPr>
          <w:color w:val="231F20"/>
        </w:rPr>
        <w:t>2</w:t>
      </w:r>
      <w:r w:rsidRPr="007D4960">
        <w:rPr>
          <w:color w:val="231F20"/>
          <w:spacing w:val="2"/>
        </w:rPr>
        <w:t xml:space="preserve"> </w:t>
      </w:r>
      <w:r w:rsidRPr="007D4960">
        <w:rPr>
          <w:color w:val="231F20"/>
        </w:rPr>
        <w:t>имеет</w:t>
      </w:r>
      <w:r w:rsidRPr="007D4960">
        <w:rPr>
          <w:color w:val="231F20"/>
          <w:spacing w:val="22"/>
        </w:rPr>
        <w:t xml:space="preserve"> </w:t>
      </w:r>
      <w:r w:rsidRPr="007D4960">
        <w:rPr>
          <w:color w:val="231F20"/>
        </w:rPr>
        <w:t>следующие</w:t>
      </w:r>
      <w:r w:rsidRPr="007D4960">
        <w:rPr>
          <w:color w:val="231F20"/>
          <w:spacing w:val="36"/>
        </w:rPr>
        <w:t xml:space="preserve"> </w:t>
      </w:r>
      <w:r w:rsidRPr="007D4960">
        <w:rPr>
          <w:color w:val="000000"/>
        </w:rPr>
        <w:t>особенности.</w:t>
      </w:r>
    </w:p>
    <w:p w:rsidR="003F3326" w:rsidRPr="007D4960" w:rsidRDefault="003F3326" w:rsidP="003F3326">
      <w:pPr>
        <w:spacing w:after="120"/>
        <w:rPr>
          <w:color w:val="000000"/>
        </w:rPr>
      </w:pPr>
      <w:r w:rsidRPr="007D4960">
        <w:rPr>
          <w:color w:val="000000"/>
        </w:rPr>
        <w:t>В подклассе 03.2 «Рыбоводство» в соответствии с Федеральным законом от 20 декабря 2004 г. № 166-ФЗ «О рыболовстве и сохранении водных биологических ресурсов» на основании статей 45, 46, 47 выделены следующие группировки:</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3F3326" w:rsidRPr="007D4960" w:rsidTr="00A00C6A">
        <w:trPr>
          <w:trHeight w:hRule="exact" w:val="589"/>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2"/>
              </w:rPr>
              <w:t>03.21.3</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7"/>
              </w:rPr>
              <w:t>Мелиорация</w:t>
            </w:r>
            <w:r w:rsidRPr="007D4960">
              <w:rPr>
                <w:color w:val="231F20"/>
                <w:spacing w:val="4"/>
                <w:w w:val="107"/>
              </w:rPr>
              <w:t xml:space="preserve"> </w:t>
            </w:r>
            <w:r w:rsidRPr="007D4960">
              <w:rPr>
                <w:color w:val="231F20"/>
                <w:w w:val="107"/>
              </w:rPr>
              <w:t>рыбохозяйственная</w:t>
            </w:r>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rPr>
              <w:t>и</w:t>
            </w:r>
            <w:r w:rsidRPr="007D4960">
              <w:rPr>
                <w:color w:val="231F20"/>
                <w:spacing w:val="7"/>
              </w:rPr>
              <w:t xml:space="preserve"> </w:t>
            </w:r>
            <w:r w:rsidRPr="007D4960">
              <w:rPr>
                <w:color w:val="231F20"/>
                <w:w w:val="106"/>
              </w:rPr>
              <w:t>минерализированных</w:t>
            </w:r>
            <w:r w:rsidRPr="007D4960">
              <w:rPr>
                <w:color w:val="231F20"/>
                <w:spacing w:val="-6"/>
                <w:w w:val="106"/>
              </w:rPr>
              <w:t xml:space="preserve"> </w:t>
            </w:r>
            <w:r w:rsidRPr="007D4960">
              <w:rPr>
                <w:color w:val="231F20"/>
              </w:rPr>
              <w:t>водных</w:t>
            </w:r>
            <w:r w:rsidRPr="007D4960">
              <w:rPr>
                <w:color w:val="231F20"/>
                <w:spacing w:val="29"/>
              </w:rPr>
              <w:t xml:space="preserve"> </w:t>
            </w:r>
            <w:r w:rsidRPr="007D4960">
              <w:rPr>
                <w:color w:val="231F20"/>
                <w:w w:val="105"/>
              </w:rPr>
              <w:t>объектов</w:t>
            </w:r>
          </w:p>
        </w:tc>
      </w:tr>
      <w:tr w:rsidR="003F3326" w:rsidRPr="007D4960" w:rsidTr="00A00C6A">
        <w:trPr>
          <w:trHeight w:hRule="exact" w:val="286"/>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2"/>
              </w:rPr>
              <w:t>03.21.4</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rPr>
              <w:t>морских</w:t>
            </w:r>
            <w:r w:rsidRPr="007D4960">
              <w:rPr>
                <w:color w:val="231F20"/>
                <w:spacing w:val="40"/>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R="003F3326" w:rsidRPr="007D4960" w:rsidTr="00A00C6A">
        <w:trPr>
          <w:trHeight w:hRule="exact" w:val="278"/>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2"/>
              </w:rPr>
              <w:t>03.21.5</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7"/>
              </w:rPr>
              <w:t>Акклиматизация</w:t>
            </w:r>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w w:val="105"/>
              </w:rPr>
              <w:t>биоресурсов</w:t>
            </w:r>
          </w:p>
        </w:tc>
      </w:tr>
      <w:tr w:rsidR="003F3326" w:rsidRPr="007D4960" w:rsidTr="00A00C6A">
        <w:trPr>
          <w:trHeight w:hRule="exact" w:val="269"/>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2"/>
              </w:rPr>
              <w:t>03.22.4</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6"/>
              </w:rPr>
              <w:t>Мелиорация</w:t>
            </w:r>
            <w:r w:rsidRPr="007D4960">
              <w:rPr>
                <w:color w:val="231F20"/>
                <w:spacing w:val="15"/>
                <w:w w:val="106"/>
              </w:rPr>
              <w:t xml:space="preserve"> </w:t>
            </w:r>
            <w:r w:rsidRPr="007D4960">
              <w:rPr>
                <w:color w:val="231F20"/>
                <w:w w:val="106"/>
              </w:rPr>
              <w:t>рыбохозяйственная</w:t>
            </w:r>
            <w:r w:rsidRPr="007D4960">
              <w:rPr>
                <w:color w:val="231F20"/>
                <w:spacing w:val="11"/>
                <w:w w:val="106"/>
              </w:rPr>
              <w:t xml:space="preserve"> </w:t>
            </w:r>
            <w:r w:rsidRPr="007D4960">
              <w:rPr>
                <w:color w:val="231F20"/>
                <w:w w:val="106"/>
              </w:rPr>
              <w:t>пресноводных</w:t>
            </w:r>
            <w:r w:rsidRPr="007D4960">
              <w:rPr>
                <w:color w:val="231F20"/>
                <w:spacing w:val="-18"/>
                <w:w w:val="106"/>
              </w:rPr>
              <w:t xml:space="preserve"> </w:t>
            </w:r>
            <w:r w:rsidRPr="007D4960">
              <w:rPr>
                <w:color w:val="231F20"/>
                <w:w w:val="106"/>
              </w:rPr>
              <w:t>объектов</w:t>
            </w:r>
          </w:p>
        </w:tc>
      </w:tr>
      <w:tr w:rsidR="003F3326" w:rsidRPr="007D4960" w:rsidTr="00A00C6A">
        <w:trPr>
          <w:trHeight w:hRule="exact" w:val="299"/>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2"/>
              </w:rPr>
              <w:t>03.22.5</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w w:val="105"/>
              </w:rPr>
              <w:t>пресноводных</w:t>
            </w:r>
            <w:r w:rsidRPr="007D4960">
              <w:rPr>
                <w:color w:val="231F20"/>
                <w:spacing w:val="-5"/>
                <w:w w:val="105"/>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R="003F3326" w:rsidRPr="007D4960" w:rsidTr="00A00C6A">
        <w:trPr>
          <w:trHeight w:hRule="exact" w:val="318"/>
        </w:trPr>
        <w:tc>
          <w:tcPr>
            <w:tcW w:w="170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2"/>
              </w:rPr>
              <w:t>03.22.6</w:t>
            </w:r>
          </w:p>
        </w:tc>
        <w:tc>
          <w:tcPr>
            <w:tcW w:w="7371" w:type="dxa"/>
            <w:tcBorders>
              <w:top w:val="nil"/>
              <w:left w:val="nil"/>
              <w:bottom w:val="nil"/>
              <w:right w:val="nil"/>
            </w:tcBorders>
          </w:tcPr>
          <w:p w:rsidR="003F3326" w:rsidRPr="007D4960" w:rsidRDefault="003F3326" w:rsidP="00A00C6A">
            <w:pPr>
              <w:widowControl w:val="0"/>
              <w:autoSpaceDE w:val="0"/>
              <w:autoSpaceDN w:val="0"/>
              <w:adjustRightInd w:val="0"/>
            </w:pPr>
            <w:r w:rsidRPr="007D4960">
              <w:rPr>
                <w:color w:val="231F20"/>
                <w:w w:val="105"/>
              </w:rPr>
              <w:t>Акклиматизация</w:t>
            </w:r>
            <w:r w:rsidRPr="007D4960">
              <w:rPr>
                <w:color w:val="231F20"/>
                <w:spacing w:val="23"/>
                <w:w w:val="105"/>
              </w:rPr>
              <w:t xml:space="preserve"> </w:t>
            </w:r>
            <w:r w:rsidRPr="007D4960">
              <w:rPr>
                <w:color w:val="231F20"/>
                <w:w w:val="105"/>
              </w:rPr>
              <w:t>пресноводных</w:t>
            </w:r>
            <w:r w:rsidRPr="007D4960">
              <w:rPr>
                <w:color w:val="231F20"/>
                <w:spacing w:val="-5"/>
                <w:w w:val="105"/>
              </w:rPr>
              <w:t xml:space="preserve"> </w:t>
            </w:r>
            <w:r w:rsidRPr="007D4960">
              <w:rPr>
                <w:color w:val="231F20"/>
                <w:w w:val="105"/>
              </w:rPr>
              <w:t>биоресурсов</w:t>
            </w:r>
          </w:p>
        </w:tc>
      </w:tr>
    </w:tbl>
    <w:p w:rsidR="003F3326" w:rsidRPr="007D4960" w:rsidRDefault="003F3326" w:rsidP="003F3326">
      <w:pPr>
        <w:jc w:val="both"/>
        <w:rPr>
          <w:color w:val="000000"/>
        </w:rPr>
      </w:pPr>
      <w:r w:rsidRPr="007D4960">
        <w:rPr>
          <w:color w:val="000000"/>
        </w:rPr>
        <w:t>Наименование группировки 27.5 «Производство электрических бытовых приборов» (NACE Rev. 2), включающей позиции 27.51 «Производство бытовых электрических приборов» и 27.52 «Производство бытовых неэлектрических приборов», изменено на «Производство бытовых приборов» с сохранением кода 27.5.</w:t>
      </w:r>
    </w:p>
    <w:p w:rsidR="003F3326" w:rsidRPr="007D4960" w:rsidRDefault="003F3326" w:rsidP="003F3326">
      <w:pPr>
        <w:spacing w:after="120"/>
        <w:jc w:val="both"/>
        <w:rPr>
          <w:color w:val="000000"/>
        </w:rPr>
      </w:pPr>
      <w:r w:rsidRPr="007D4960">
        <w:rPr>
          <w:color w:val="000000"/>
        </w:rPr>
        <w:t>В ОКВЭД2 учтены требования Технического регламента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 797, в том числе:</w:t>
      </w:r>
    </w:p>
    <w:tbl>
      <w:tblPr>
        <w:tblW w:w="9356" w:type="dxa"/>
        <w:tblLayout w:type="fixed"/>
        <w:tblCellMar>
          <w:left w:w="0" w:type="dxa"/>
          <w:right w:w="0" w:type="dxa"/>
        </w:tblCellMar>
        <w:tblLook w:val="0000" w:firstRow="0" w:lastRow="0" w:firstColumn="0" w:lastColumn="0" w:noHBand="0" w:noVBand="0"/>
      </w:tblPr>
      <w:tblGrid>
        <w:gridCol w:w="1285"/>
        <w:gridCol w:w="8071"/>
      </w:tblGrid>
      <w:tr w:rsidR="003F3326" w:rsidRPr="007D4960" w:rsidTr="00A00C6A">
        <w:trPr>
          <w:trHeight w:hRule="exact" w:val="294"/>
        </w:trPr>
        <w:tc>
          <w:tcPr>
            <w:tcW w:w="1285" w:type="dxa"/>
          </w:tcPr>
          <w:p w:rsidR="003F3326" w:rsidRPr="007D4960" w:rsidRDefault="003F3326" w:rsidP="00A00C6A">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14</w:t>
            </w:r>
          </w:p>
        </w:tc>
        <w:tc>
          <w:tcPr>
            <w:tcW w:w="8071" w:type="dxa"/>
          </w:tcPr>
          <w:p w:rsidR="003F3326" w:rsidRPr="007D4960" w:rsidRDefault="003F3326" w:rsidP="00A00C6A">
            <w:pPr>
              <w:widowControl w:val="0"/>
              <w:autoSpaceDE w:val="0"/>
              <w:autoSpaceDN w:val="0"/>
              <w:adjustRightInd w:val="0"/>
            </w:pPr>
            <w:r w:rsidRPr="007D4960">
              <w:rPr>
                <w:color w:val="231F20"/>
                <w:w w:val="105"/>
              </w:rPr>
              <w:t>Производство</w:t>
            </w:r>
            <w:r w:rsidRPr="007D4960">
              <w:rPr>
                <w:color w:val="231F20"/>
                <w:spacing w:val="6"/>
                <w:w w:val="105"/>
              </w:rPr>
              <w:t xml:space="preserve"> </w:t>
            </w:r>
            <w:r w:rsidRPr="007D4960">
              <w:rPr>
                <w:color w:val="231F20"/>
                <w:w w:val="105"/>
              </w:rPr>
              <w:t>одежды</w:t>
            </w:r>
          </w:p>
        </w:tc>
      </w:tr>
      <w:tr w:rsidR="003F3326" w:rsidRPr="007D4960" w:rsidTr="00A00C6A">
        <w:trPr>
          <w:trHeight w:hRule="exact" w:val="1709"/>
        </w:trPr>
        <w:tc>
          <w:tcPr>
            <w:tcW w:w="1285" w:type="dxa"/>
          </w:tcPr>
          <w:p w:rsidR="003F3326" w:rsidRPr="007D4960" w:rsidRDefault="003F3326" w:rsidP="00A00C6A">
            <w:pPr>
              <w:widowControl w:val="0"/>
              <w:autoSpaceDE w:val="0"/>
              <w:autoSpaceDN w:val="0"/>
              <w:adjustRightInd w:val="0"/>
            </w:pPr>
            <w:r w:rsidRPr="007D4960">
              <w:rPr>
                <w:color w:val="231F20"/>
                <w:w w:val="103"/>
              </w:rPr>
              <w:t>14.19</w:t>
            </w:r>
          </w:p>
        </w:tc>
        <w:tc>
          <w:tcPr>
            <w:tcW w:w="8071" w:type="dxa"/>
          </w:tcPr>
          <w:p w:rsidR="003F3326" w:rsidRPr="007D4960" w:rsidRDefault="003F3326" w:rsidP="00A00C6A">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прочей</w:t>
            </w:r>
            <w:r w:rsidRPr="007D4960">
              <w:rPr>
                <w:color w:val="231F20"/>
                <w:spacing w:val="27"/>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rPr>
              <w:t>аксессуаров</w:t>
            </w:r>
            <w:r w:rsidRPr="007D4960">
              <w:rPr>
                <w:color w:val="231F20"/>
                <w:spacing w:val="48"/>
              </w:rPr>
              <w:t xml:space="preserve"> </w:t>
            </w:r>
            <w:r w:rsidRPr="007D4960">
              <w:rPr>
                <w:color w:val="231F20"/>
                <w:w w:val="104"/>
              </w:rPr>
              <w:t>одежды</w:t>
            </w:r>
          </w:p>
          <w:p w:rsidR="003F3326" w:rsidRPr="007D4960" w:rsidRDefault="003F3326" w:rsidP="00A00C6A">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3F3326" w:rsidRPr="007D4960" w:rsidRDefault="003F3326" w:rsidP="00A00C6A">
            <w:pPr>
              <w:widowControl w:val="0"/>
              <w:autoSpaceDE w:val="0"/>
              <w:autoSpaceDN w:val="0"/>
              <w:adjustRightInd w:val="0"/>
              <w:rPr>
                <w:color w:val="000000"/>
              </w:rPr>
            </w:pPr>
            <w:r w:rsidRPr="007D4960">
              <w:rPr>
                <w:color w:val="231F20"/>
              </w:rPr>
              <w:t>-</w:t>
            </w:r>
            <w:r w:rsidRPr="007D4960">
              <w:rPr>
                <w:color w:val="231F20"/>
                <w:spacing w:val="12"/>
              </w:rPr>
              <w:t xml:space="preserve"> </w:t>
            </w:r>
            <w:r w:rsidRPr="007D4960">
              <w:rPr>
                <w:color w:val="231F20"/>
                <w:w w:val="106"/>
              </w:rPr>
              <w:t>производство</w:t>
            </w:r>
            <w:r w:rsidRPr="007D4960">
              <w:rPr>
                <w:color w:val="231F20"/>
                <w:spacing w:val="4"/>
                <w:w w:val="106"/>
              </w:rPr>
              <w:t xml:space="preserve"> </w:t>
            </w:r>
            <w:r w:rsidRPr="007D4960">
              <w:rPr>
                <w:color w:val="231F20"/>
              </w:rPr>
              <w:t>предметов одежды</w:t>
            </w:r>
            <w:r w:rsidRPr="007D4960">
              <w:rPr>
                <w:color w:val="231F20"/>
                <w:spacing w:val="34"/>
              </w:rPr>
              <w:t xml:space="preserve"> </w:t>
            </w:r>
            <w:r w:rsidRPr="007D4960">
              <w:rPr>
                <w:color w:val="231F20"/>
              </w:rPr>
              <w:t>для</w:t>
            </w:r>
            <w:r w:rsidRPr="007D4960">
              <w:rPr>
                <w:color w:val="231F20"/>
                <w:spacing w:val="33"/>
              </w:rPr>
              <w:t xml:space="preserve"> </w:t>
            </w:r>
            <w:r w:rsidRPr="007D4960">
              <w:rPr>
                <w:color w:val="231F20"/>
              </w:rPr>
              <w:t>детей</w:t>
            </w:r>
            <w:r w:rsidRPr="007D4960">
              <w:rPr>
                <w:color w:val="231F20"/>
                <w:spacing w:val="31"/>
              </w:rPr>
              <w:t xml:space="preserve"> </w:t>
            </w:r>
            <w:r w:rsidRPr="007D4960">
              <w:rPr>
                <w:color w:val="231F20"/>
              </w:rPr>
              <w:t>младшего</w:t>
            </w:r>
            <w:r w:rsidRPr="007D4960">
              <w:rPr>
                <w:color w:val="231F20"/>
                <w:spacing w:val="41"/>
              </w:rPr>
              <w:t xml:space="preserve"> </w:t>
            </w:r>
            <w:r w:rsidRPr="007D4960">
              <w:rPr>
                <w:color w:val="231F20"/>
              </w:rPr>
              <w:t>возраста,</w:t>
            </w:r>
            <w:r w:rsidRPr="007D4960">
              <w:rPr>
                <w:color w:val="231F20"/>
                <w:spacing w:val="46"/>
              </w:rPr>
              <w:t xml:space="preserve"> </w:t>
            </w:r>
            <w:r w:rsidRPr="007D4960">
              <w:rPr>
                <w:color w:val="231F20"/>
                <w:spacing w:val="-4"/>
                <w:w w:val="105"/>
              </w:rPr>
              <w:t>тренировочны</w:t>
            </w:r>
            <w:r w:rsidRPr="007D4960">
              <w:rPr>
                <w:color w:val="231F20"/>
                <w:w w:val="105"/>
              </w:rPr>
              <w:t>х</w:t>
            </w:r>
            <w:r w:rsidRPr="007D4960">
              <w:rPr>
                <w:color w:val="231F20"/>
                <w:spacing w:val="7"/>
                <w:w w:val="105"/>
              </w:rPr>
              <w:t xml:space="preserve"> </w:t>
            </w:r>
            <w:r w:rsidRPr="007D4960">
              <w:rPr>
                <w:color w:val="231F20"/>
                <w:spacing w:val="-4"/>
                <w:w w:val="109"/>
              </w:rPr>
              <w:t>к</w:t>
            </w:r>
            <w:r w:rsidRPr="007D4960">
              <w:rPr>
                <w:color w:val="231F20"/>
                <w:spacing w:val="-4"/>
                <w:w w:val="104"/>
              </w:rPr>
              <w:t>о</w:t>
            </w:r>
            <w:r w:rsidRPr="007D4960">
              <w:rPr>
                <w:color w:val="231F20"/>
                <w:spacing w:val="-4"/>
                <w:w w:val="103"/>
              </w:rPr>
              <w:t>с</w:t>
            </w:r>
            <w:r w:rsidRPr="007D4960">
              <w:rPr>
                <w:color w:val="231F20"/>
                <w:spacing w:val="-4"/>
                <w:w w:val="106"/>
              </w:rPr>
              <w:t>т</w:t>
            </w:r>
            <w:r w:rsidRPr="007D4960">
              <w:rPr>
                <w:color w:val="231F20"/>
                <w:spacing w:val="-4"/>
              </w:rPr>
              <w:t>ю</w:t>
            </w:r>
            <w:r w:rsidRPr="007D4960">
              <w:rPr>
                <w:color w:val="231F20"/>
                <w:spacing w:val="-4"/>
                <w:w w:val="105"/>
              </w:rPr>
              <w:t>м</w:t>
            </w:r>
            <w:r w:rsidRPr="007D4960">
              <w:rPr>
                <w:color w:val="231F20"/>
                <w:spacing w:val="-4"/>
                <w:w w:val="104"/>
              </w:rPr>
              <w:t>о</w:t>
            </w:r>
            <w:r w:rsidRPr="007D4960">
              <w:rPr>
                <w:color w:val="231F20"/>
                <w:spacing w:val="-4"/>
                <w:w w:val="107"/>
              </w:rPr>
              <w:t>в</w:t>
            </w:r>
            <w:r w:rsidRPr="007D4960">
              <w:rPr>
                <w:color w:val="231F20"/>
                <w:w w:val="90"/>
              </w:rPr>
              <w:t xml:space="preserve">, </w:t>
            </w:r>
            <w:r w:rsidRPr="007D4960">
              <w:rPr>
                <w:color w:val="231F20"/>
                <w:spacing w:val="-4"/>
              </w:rPr>
              <w:t>лыжны</w:t>
            </w:r>
            <w:r w:rsidRPr="007D4960">
              <w:rPr>
                <w:color w:val="231F20"/>
              </w:rPr>
              <w:t>х</w:t>
            </w:r>
            <w:r w:rsidRPr="007D4960">
              <w:rPr>
                <w:color w:val="231F20"/>
                <w:spacing w:val="32"/>
              </w:rPr>
              <w:t xml:space="preserve"> </w:t>
            </w:r>
            <w:r w:rsidRPr="007D4960">
              <w:rPr>
                <w:color w:val="231F20"/>
                <w:spacing w:val="-4"/>
              </w:rPr>
              <w:t>костюмов</w:t>
            </w:r>
            <w:r w:rsidRPr="007D4960">
              <w:rPr>
                <w:color w:val="231F20"/>
              </w:rPr>
              <w:t>,</w:t>
            </w:r>
            <w:r w:rsidRPr="007D4960">
              <w:rPr>
                <w:color w:val="231F20"/>
                <w:spacing w:val="25"/>
              </w:rPr>
              <w:t xml:space="preserve"> </w:t>
            </w:r>
            <w:r w:rsidRPr="007D4960">
              <w:rPr>
                <w:color w:val="231F20"/>
                <w:spacing w:val="-4"/>
              </w:rPr>
              <w:t>купальны</w:t>
            </w:r>
            <w:r w:rsidRPr="007D4960">
              <w:rPr>
                <w:color w:val="231F20"/>
              </w:rPr>
              <w:t>х</w:t>
            </w:r>
            <w:r w:rsidRPr="007D4960">
              <w:rPr>
                <w:color w:val="231F20"/>
                <w:spacing w:val="45"/>
              </w:rPr>
              <w:t xml:space="preserve"> </w:t>
            </w:r>
            <w:r w:rsidRPr="007D4960">
              <w:rPr>
                <w:color w:val="231F20"/>
                <w:spacing w:val="-4"/>
              </w:rPr>
              <w:t>костюмо</w:t>
            </w:r>
            <w:r w:rsidRPr="007D4960">
              <w:rPr>
                <w:color w:val="231F20"/>
              </w:rPr>
              <w:t>в</w:t>
            </w:r>
            <w:r w:rsidRPr="007D4960">
              <w:rPr>
                <w:color w:val="231F20"/>
                <w:spacing w:val="23"/>
              </w:rPr>
              <w:t xml:space="preserve"> </w:t>
            </w:r>
            <w:r w:rsidRPr="007D4960">
              <w:rPr>
                <w:color w:val="231F20"/>
              </w:rPr>
              <w:t>и</w:t>
            </w:r>
            <w:r w:rsidRPr="007D4960">
              <w:rPr>
                <w:color w:val="231F20"/>
                <w:spacing w:val="-1"/>
              </w:rPr>
              <w:t xml:space="preserve"> </w:t>
            </w:r>
            <w:r w:rsidRPr="007D4960">
              <w:rPr>
                <w:color w:val="231F20"/>
                <w:spacing w:val="-9"/>
              </w:rPr>
              <w:t>т</w:t>
            </w:r>
            <w:r w:rsidRPr="007D4960">
              <w:rPr>
                <w:color w:val="231F20"/>
              </w:rPr>
              <w:t>.</w:t>
            </w:r>
            <w:r w:rsidRPr="007D4960">
              <w:rPr>
                <w:color w:val="231F20"/>
                <w:spacing w:val="-10"/>
              </w:rPr>
              <w:t xml:space="preserve"> </w:t>
            </w:r>
            <w:r w:rsidRPr="007D4960">
              <w:rPr>
                <w:color w:val="231F20"/>
                <w:spacing w:val="-4"/>
              </w:rPr>
              <w:t>п.;</w:t>
            </w:r>
          </w:p>
          <w:p w:rsidR="003F3326" w:rsidRPr="007D4960" w:rsidRDefault="003F3326" w:rsidP="00A00C6A">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шляп</w:t>
            </w:r>
            <w:r w:rsidRPr="007D4960">
              <w:rPr>
                <w:color w:val="231F20"/>
                <w:spacing w:val="33"/>
              </w:rPr>
              <w:t xml:space="preserve"> </w:t>
            </w:r>
            <w:r w:rsidRPr="007D4960">
              <w:rPr>
                <w:color w:val="231F20"/>
              </w:rPr>
              <w:t>и</w:t>
            </w:r>
            <w:r w:rsidRPr="007D4960">
              <w:rPr>
                <w:color w:val="231F20"/>
                <w:spacing w:val="7"/>
              </w:rPr>
              <w:t xml:space="preserve"> </w:t>
            </w:r>
            <w:r w:rsidRPr="007D4960">
              <w:rPr>
                <w:color w:val="231F20"/>
                <w:w w:val="104"/>
              </w:rPr>
              <w:t>кепок;</w:t>
            </w:r>
          </w:p>
          <w:p w:rsidR="003F3326" w:rsidRPr="007D4960" w:rsidRDefault="003F3326" w:rsidP="00A00C6A">
            <w:pPr>
              <w:widowControl w:val="0"/>
              <w:autoSpaceDE w:val="0"/>
              <w:autoSpaceDN w:val="0"/>
              <w:adjustRightInd w:val="0"/>
            </w:pPr>
            <w:r w:rsidRPr="007D4960">
              <w:rPr>
                <w:color w:val="231F20"/>
              </w:rPr>
              <w:t>-</w:t>
            </w:r>
            <w:r w:rsidRPr="007D4960">
              <w:rPr>
                <w:color w:val="231F20"/>
                <w:spacing w:val="-3"/>
              </w:rPr>
              <w:t xml:space="preserve"> </w:t>
            </w:r>
            <w:r w:rsidRPr="007D4960">
              <w:rPr>
                <w:color w:val="231F20"/>
                <w:w w:val="106"/>
              </w:rPr>
              <w:t>изготовление</w:t>
            </w:r>
            <w:r w:rsidRPr="007D4960">
              <w:rPr>
                <w:color w:val="231F20"/>
                <w:spacing w:val="-11"/>
                <w:w w:val="106"/>
              </w:rPr>
              <w:t xml:space="preserve"> </w:t>
            </w:r>
            <w:r w:rsidRPr="007D4960">
              <w:rPr>
                <w:color w:val="231F20"/>
              </w:rPr>
              <w:t>аксессуаров:</w:t>
            </w:r>
            <w:r w:rsidRPr="007D4960">
              <w:rPr>
                <w:color w:val="231F20"/>
                <w:spacing w:val="35"/>
              </w:rPr>
              <w:t xml:space="preserve"> </w:t>
            </w:r>
            <w:r w:rsidRPr="007D4960">
              <w:rPr>
                <w:color w:val="231F20"/>
              </w:rPr>
              <w:t>перчаток,</w:t>
            </w:r>
            <w:r w:rsidRPr="007D4960">
              <w:rPr>
                <w:color w:val="231F20"/>
                <w:spacing w:val="25"/>
              </w:rPr>
              <w:t xml:space="preserve"> </w:t>
            </w:r>
            <w:r w:rsidRPr="007D4960">
              <w:rPr>
                <w:color w:val="231F20"/>
              </w:rPr>
              <w:t>поясов,</w:t>
            </w:r>
            <w:r w:rsidRPr="007D4960">
              <w:rPr>
                <w:color w:val="231F20"/>
                <w:spacing w:val="24"/>
              </w:rPr>
              <w:t xml:space="preserve"> </w:t>
            </w:r>
            <w:r w:rsidRPr="007D4960">
              <w:rPr>
                <w:color w:val="231F20"/>
              </w:rPr>
              <w:t>платков,</w:t>
            </w:r>
            <w:r w:rsidRPr="007D4960">
              <w:rPr>
                <w:color w:val="231F20"/>
                <w:spacing w:val="35"/>
              </w:rPr>
              <w:t xml:space="preserve"> </w:t>
            </w:r>
            <w:r w:rsidRPr="007D4960">
              <w:rPr>
                <w:color w:val="231F20"/>
              </w:rPr>
              <w:t>ремней,</w:t>
            </w:r>
            <w:r w:rsidRPr="007D4960">
              <w:rPr>
                <w:color w:val="231F20"/>
                <w:spacing w:val="19"/>
              </w:rPr>
              <w:t xml:space="preserve"> </w:t>
            </w:r>
            <w:r w:rsidRPr="007D4960">
              <w:rPr>
                <w:color w:val="231F20"/>
              </w:rPr>
              <w:t>шейных</w:t>
            </w:r>
            <w:r w:rsidRPr="007D4960">
              <w:rPr>
                <w:color w:val="231F20"/>
                <w:spacing w:val="27"/>
              </w:rPr>
              <w:t xml:space="preserve"> </w:t>
            </w:r>
            <w:r w:rsidRPr="007D4960">
              <w:rPr>
                <w:color w:val="231F20"/>
              </w:rPr>
              <w:t>платков,</w:t>
            </w:r>
            <w:r w:rsidRPr="007D4960">
              <w:rPr>
                <w:color w:val="231F20"/>
                <w:spacing w:val="35"/>
              </w:rPr>
              <w:t xml:space="preserve"> </w:t>
            </w:r>
            <w:r w:rsidRPr="007D4960">
              <w:rPr>
                <w:color w:val="231F20"/>
                <w:w w:val="105"/>
              </w:rPr>
              <w:t xml:space="preserve">галстуков, </w:t>
            </w:r>
            <w:r w:rsidRPr="007D4960">
              <w:rPr>
                <w:color w:val="231F20"/>
              </w:rPr>
              <w:t>шарфов,</w:t>
            </w:r>
            <w:r w:rsidRPr="007D4960">
              <w:rPr>
                <w:color w:val="231F20"/>
                <w:spacing w:val="33"/>
              </w:rPr>
              <w:t xml:space="preserve"> </w:t>
            </w:r>
            <w:r w:rsidRPr="007D4960">
              <w:rPr>
                <w:color w:val="231F20"/>
              </w:rPr>
              <w:t>сеток</w:t>
            </w:r>
            <w:r w:rsidRPr="007D4960">
              <w:rPr>
                <w:color w:val="231F20"/>
                <w:spacing w:val="20"/>
              </w:rPr>
              <w:t xml:space="preserve"> </w:t>
            </w:r>
            <w:r w:rsidRPr="007D4960">
              <w:rPr>
                <w:color w:val="231F20"/>
              </w:rPr>
              <w:t>для</w:t>
            </w:r>
            <w:r w:rsidRPr="007D4960">
              <w:rPr>
                <w:color w:val="231F20"/>
                <w:spacing w:val="23"/>
              </w:rPr>
              <w:t xml:space="preserve"> </w:t>
            </w:r>
            <w:r w:rsidRPr="007D4960">
              <w:rPr>
                <w:color w:val="231F20"/>
              </w:rPr>
              <w:t>волос</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w w:val="101"/>
              </w:rPr>
              <w:t>п.</w:t>
            </w:r>
          </w:p>
        </w:tc>
      </w:tr>
      <w:tr w:rsidR="003F3326" w:rsidRPr="007D4960" w:rsidTr="00A00C6A">
        <w:trPr>
          <w:trHeight w:hRule="exact" w:val="240"/>
        </w:trPr>
        <w:tc>
          <w:tcPr>
            <w:tcW w:w="1285" w:type="dxa"/>
          </w:tcPr>
          <w:p w:rsidR="003F3326" w:rsidRPr="007D4960" w:rsidRDefault="003F3326" w:rsidP="00A00C6A">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15</w:t>
            </w:r>
          </w:p>
        </w:tc>
        <w:tc>
          <w:tcPr>
            <w:tcW w:w="8071" w:type="dxa"/>
          </w:tcPr>
          <w:p w:rsidR="003F3326" w:rsidRPr="007D4960" w:rsidRDefault="003F3326" w:rsidP="00A00C6A">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кожи</w:t>
            </w:r>
            <w:r w:rsidRPr="007D4960">
              <w:rPr>
                <w:color w:val="231F20"/>
                <w:spacing w:val="28"/>
              </w:rPr>
              <w:t xml:space="preserve"> </w:t>
            </w:r>
            <w:r w:rsidRPr="007D4960">
              <w:rPr>
                <w:color w:val="231F20"/>
              </w:rPr>
              <w:t>и</w:t>
            </w:r>
            <w:r w:rsidRPr="007D4960">
              <w:rPr>
                <w:color w:val="231F20"/>
                <w:spacing w:val="7"/>
              </w:rPr>
              <w:t xml:space="preserve"> </w:t>
            </w:r>
            <w:r w:rsidRPr="007D4960">
              <w:rPr>
                <w:color w:val="231F20"/>
              </w:rPr>
              <w:t>изделий</w:t>
            </w:r>
            <w:r w:rsidRPr="007D4960">
              <w:rPr>
                <w:color w:val="231F20"/>
                <w:spacing w:val="45"/>
              </w:rPr>
              <w:t xml:space="preserve"> </w:t>
            </w:r>
            <w:r w:rsidRPr="007D4960">
              <w:rPr>
                <w:color w:val="231F20"/>
              </w:rPr>
              <w:t>из</w:t>
            </w:r>
            <w:r w:rsidRPr="007D4960">
              <w:rPr>
                <w:color w:val="231F20"/>
                <w:spacing w:val="14"/>
              </w:rPr>
              <w:t xml:space="preserve"> </w:t>
            </w:r>
            <w:r w:rsidRPr="007D4960">
              <w:rPr>
                <w:color w:val="231F20"/>
                <w:w w:val="107"/>
              </w:rPr>
              <w:t>кожи</w:t>
            </w:r>
          </w:p>
        </w:tc>
      </w:tr>
      <w:tr w:rsidR="003F3326" w:rsidRPr="007D4960" w:rsidTr="00A00C6A">
        <w:trPr>
          <w:trHeight w:hRule="exact" w:val="1680"/>
        </w:trPr>
        <w:tc>
          <w:tcPr>
            <w:tcW w:w="1285" w:type="dxa"/>
          </w:tcPr>
          <w:p w:rsidR="003F3326" w:rsidRPr="007D4960" w:rsidRDefault="003F3326" w:rsidP="00A00C6A">
            <w:pPr>
              <w:widowControl w:val="0"/>
              <w:autoSpaceDE w:val="0"/>
              <w:autoSpaceDN w:val="0"/>
              <w:adjustRightInd w:val="0"/>
            </w:pPr>
            <w:r w:rsidRPr="007D4960">
              <w:rPr>
                <w:color w:val="231F20"/>
                <w:w w:val="103"/>
              </w:rPr>
              <w:t>15.20</w:t>
            </w:r>
          </w:p>
        </w:tc>
        <w:tc>
          <w:tcPr>
            <w:tcW w:w="8071" w:type="dxa"/>
          </w:tcPr>
          <w:p w:rsidR="003F3326" w:rsidRPr="007D4960" w:rsidRDefault="003F3326" w:rsidP="00A00C6A">
            <w:pPr>
              <w:widowControl w:val="0"/>
              <w:autoSpaceDE w:val="0"/>
              <w:autoSpaceDN w:val="0"/>
              <w:adjustRightInd w:val="0"/>
              <w:rPr>
                <w:color w:val="000000"/>
              </w:rPr>
            </w:pPr>
            <w:r w:rsidRPr="007D4960">
              <w:rPr>
                <w:color w:val="231F20"/>
                <w:w w:val="105"/>
              </w:rPr>
              <w:t>Производство обуви</w:t>
            </w:r>
          </w:p>
          <w:p w:rsidR="003F3326" w:rsidRPr="007D4960" w:rsidRDefault="003F3326" w:rsidP="00A00C6A">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3F3326" w:rsidRPr="007D4960" w:rsidRDefault="003F3326" w:rsidP="00A00C6A">
            <w:pPr>
              <w:widowControl w:val="0"/>
              <w:autoSpaceDE w:val="0"/>
              <w:autoSpaceDN w:val="0"/>
              <w:adjustRightInd w:val="0"/>
              <w:rPr>
                <w:color w:val="000000"/>
              </w:rPr>
            </w:pPr>
            <w:r w:rsidRPr="007D4960">
              <w:rPr>
                <w:color w:val="231F20"/>
              </w:rPr>
              <w:t>-</w:t>
            </w:r>
            <w:r w:rsidRPr="007D4960">
              <w:rPr>
                <w:color w:val="231F20"/>
                <w:spacing w:val="22"/>
              </w:rPr>
              <w:t xml:space="preserve"> </w:t>
            </w:r>
            <w:r w:rsidRPr="007D4960">
              <w:rPr>
                <w:color w:val="231F20"/>
                <w:w w:val="106"/>
              </w:rPr>
              <w:t>производство</w:t>
            </w:r>
            <w:r w:rsidRPr="007D4960">
              <w:rPr>
                <w:color w:val="231F20"/>
                <w:spacing w:val="14"/>
                <w:w w:val="106"/>
              </w:rPr>
              <w:t xml:space="preserve"> </w:t>
            </w:r>
            <w:r w:rsidRPr="007D4960">
              <w:rPr>
                <w:color w:val="231F20"/>
              </w:rPr>
              <w:t>обуви</w:t>
            </w:r>
            <w:r w:rsidRPr="007D4960">
              <w:rPr>
                <w:color w:val="231F20"/>
                <w:spacing w:val="42"/>
              </w:rPr>
              <w:t xml:space="preserve"> </w:t>
            </w:r>
            <w:r w:rsidRPr="007D4960">
              <w:rPr>
                <w:color w:val="231F20"/>
              </w:rPr>
              <w:t>разного</w:t>
            </w:r>
            <w:r w:rsidRPr="007D4960">
              <w:rPr>
                <w:color w:val="231F20"/>
                <w:spacing w:val="50"/>
              </w:rPr>
              <w:t xml:space="preserve"> </w:t>
            </w:r>
            <w:r w:rsidRPr="007D4960">
              <w:rPr>
                <w:color w:val="231F20"/>
                <w:w w:val="106"/>
              </w:rPr>
              <w:t>назначения,</w:t>
            </w:r>
            <w:r w:rsidRPr="007D4960">
              <w:rPr>
                <w:color w:val="231F20"/>
                <w:spacing w:val="14"/>
                <w:w w:val="106"/>
              </w:rPr>
              <w:t xml:space="preserve"> </w:t>
            </w:r>
            <w:r w:rsidRPr="007D4960">
              <w:rPr>
                <w:color w:val="231F20"/>
              </w:rPr>
              <w:t>из</w:t>
            </w:r>
            <w:r w:rsidRPr="007D4960">
              <w:rPr>
                <w:color w:val="231F20"/>
                <w:spacing w:val="34"/>
              </w:rPr>
              <w:t xml:space="preserve"> </w:t>
            </w:r>
            <w:r w:rsidRPr="007D4960">
              <w:rPr>
                <w:color w:val="231F20"/>
              </w:rPr>
              <w:t>широкого круга</w:t>
            </w:r>
            <w:r w:rsidRPr="007D4960">
              <w:rPr>
                <w:color w:val="231F20"/>
                <w:spacing w:val="45"/>
              </w:rPr>
              <w:t xml:space="preserve"> </w:t>
            </w:r>
            <w:r w:rsidRPr="007D4960">
              <w:rPr>
                <w:color w:val="231F20"/>
              </w:rPr>
              <w:t>материала с</w:t>
            </w:r>
            <w:r w:rsidRPr="007D4960">
              <w:rPr>
                <w:color w:val="231F20"/>
                <w:spacing w:val="20"/>
              </w:rPr>
              <w:t xml:space="preserve"> </w:t>
            </w:r>
            <w:r w:rsidRPr="007D4960">
              <w:rPr>
                <w:color w:val="231F20"/>
                <w:w w:val="107"/>
              </w:rPr>
              <w:t>использовани</w:t>
            </w:r>
            <w:r w:rsidRPr="007D4960">
              <w:rPr>
                <w:color w:val="231F20"/>
              </w:rPr>
              <w:t>ем</w:t>
            </w:r>
            <w:r w:rsidRPr="007D4960">
              <w:rPr>
                <w:color w:val="231F20"/>
                <w:spacing w:val="12"/>
              </w:rPr>
              <w:t xml:space="preserve"> </w:t>
            </w:r>
            <w:r w:rsidRPr="007D4960">
              <w:rPr>
                <w:color w:val="231F20"/>
                <w:w w:val="107"/>
              </w:rPr>
              <w:t>различных</w:t>
            </w:r>
            <w:r w:rsidRPr="007D4960">
              <w:rPr>
                <w:color w:val="231F20"/>
                <w:spacing w:val="-1"/>
                <w:w w:val="107"/>
              </w:rPr>
              <w:t xml:space="preserve"> </w:t>
            </w:r>
            <w:r w:rsidRPr="007D4960">
              <w:rPr>
                <w:color w:val="231F20"/>
              </w:rPr>
              <w:t>технологий, в</w:t>
            </w:r>
            <w:r w:rsidRPr="007D4960">
              <w:rPr>
                <w:color w:val="231F20"/>
                <w:spacing w:val="10"/>
              </w:rPr>
              <w:t xml:space="preserve"> </w:t>
            </w:r>
            <w:r w:rsidRPr="007D4960">
              <w:rPr>
                <w:color w:val="231F20"/>
              </w:rPr>
              <w:t>том</w:t>
            </w:r>
            <w:r w:rsidRPr="007D4960">
              <w:rPr>
                <w:color w:val="231F20"/>
                <w:spacing w:val="19"/>
              </w:rPr>
              <w:t xml:space="preserve"> </w:t>
            </w:r>
            <w:r w:rsidRPr="007D4960">
              <w:rPr>
                <w:color w:val="231F20"/>
              </w:rPr>
              <w:t>числе</w:t>
            </w:r>
            <w:r w:rsidRPr="007D4960">
              <w:rPr>
                <w:color w:val="231F20"/>
                <w:spacing w:val="32"/>
              </w:rPr>
              <w:t xml:space="preserve"> </w:t>
            </w:r>
            <w:r w:rsidRPr="007D4960">
              <w:rPr>
                <w:color w:val="231F20"/>
              </w:rPr>
              <w:t>литьевого</w:t>
            </w:r>
            <w:r w:rsidRPr="007D4960">
              <w:rPr>
                <w:color w:val="231F20"/>
                <w:spacing w:val="46"/>
              </w:rPr>
              <w:t xml:space="preserve"> </w:t>
            </w:r>
            <w:r w:rsidRPr="007D4960">
              <w:rPr>
                <w:color w:val="231F20"/>
              </w:rPr>
              <w:t>метода</w:t>
            </w:r>
            <w:r w:rsidRPr="007D4960">
              <w:rPr>
                <w:color w:val="231F20"/>
                <w:spacing w:val="27"/>
              </w:rPr>
              <w:t xml:space="preserve"> </w:t>
            </w:r>
            <w:r w:rsidRPr="007D4960">
              <w:rPr>
                <w:color w:val="231F20"/>
                <w:w w:val="107"/>
              </w:rPr>
              <w:t>формования,</w:t>
            </w:r>
            <w:r w:rsidRPr="007D4960">
              <w:rPr>
                <w:color w:val="231F20"/>
                <w:spacing w:val="-1"/>
                <w:w w:val="107"/>
              </w:rPr>
              <w:t xml:space="preserve"> </w:t>
            </w:r>
            <w:r w:rsidRPr="007D4960">
              <w:rPr>
                <w:color w:val="231F20"/>
              </w:rPr>
              <w:t xml:space="preserve">включая </w:t>
            </w:r>
            <w:r w:rsidRPr="007D4960">
              <w:rPr>
                <w:color w:val="231F20"/>
                <w:w w:val="105"/>
              </w:rPr>
              <w:t xml:space="preserve">резиновую </w:t>
            </w:r>
            <w:r w:rsidRPr="007D4960">
              <w:rPr>
                <w:color w:val="231F20"/>
              </w:rPr>
              <w:t>обувь</w:t>
            </w:r>
            <w:r w:rsidRPr="007D4960">
              <w:rPr>
                <w:color w:val="231F20"/>
                <w:spacing w:val="21"/>
              </w:rPr>
              <w:t xml:space="preserve"> </w:t>
            </w:r>
            <w:r w:rsidRPr="007D4960">
              <w:rPr>
                <w:color w:val="231F20"/>
              </w:rPr>
              <w:t>(см.</w:t>
            </w:r>
            <w:r w:rsidRPr="007D4960">
              <w:rPr>
                <w:color w:val="231F20"/>
                <w:spacing w:val="20"/>
              </w:rPr>
              <w:t xml:space="preserve"> </w:t>
            </w:r>
            <w:r w:rsidRPr="007D4960">
              <w:rPr>
                <w:color w:val="231F20"/>
              </w:rPr>
              <w:t>указанные ниже</w:t>
            </w:r>
            <w:r w:rsidRPr="007D4960">
              <w:rPr>
                <w:color w:val="231F20"/>
                <w:spacing w:val="23"/>
              </w:rPr>
              <w:t xml:space="preserve"> </w:t>
            </w:r>
            <w:r w:rsidRPr="007D4960">
              <w:rPr>
                <w:color w:val="231F20"/>
                <w:w w:val="107"/>
              </w:rPr>
              <w:t>исключения);</w:t>
            </w:r>
          </w:p>
          <w:p w:rsidR="003F3326" w:rsidRPr="007D4960" w:rsidRDefault="003F3326" w:rsidP="00A00C6A">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обуви:</w:t>
            </w:r>
            <w:r w:rsidRPr="007D4960">
              <w:rPr>
                <w:color w:val="231F20"/>
                <w:spacing w:val="14"/>
              </w:rPr>
              <w:t xml:space="preserve"> </w:t>
            </w:r>
            <w:r w:rsidRPr="007D4960">
              <w:rPr>
                <w:color w:val="231F20"/>
              </w:rPr>
              <w:t>верха</w:t>
            </w:r>
            <w:r w:rsidRPr="007D4960">
              <w:rPr>
                <w:color w:val="231F20"/>
                <w:spacing w:val="21"/>
              </w:rPr>
              <w:t xml:space="preserve"> </w:t>
            </w:r>
            <w:r w:rsidRPr="007D4960">
              <w:rPr>
                <w:color w:val="231F20"/>
              </w:rPr>
              <w:t>и</w:t>
            </w:r>
            <w:r w:rsidRPr="007D4960">
              <w:rPr>
                <w:color w:val="231F20"/>
                <w:spacing w:val="7"/>
              </w:rPr>
              <w:t xml:space="preserve"> </w:t>
            </w:r>
            <w:r w:rsidRPr="007D4960">
              <w:rPr>
                <w:color w:val="231F20"/>
              </w:rPr>
              <w:t>деталей</w:t>
            </w:r>
            <w:r w:rsidRPr="007D4960">
              <w:rPr>
                <w:color w:val="231F20"/>
                <w:spacing w:val="30"/>
              </w:rPr>
              <w:t xml:space="preserve"> </w:t>
            </w:r>
            <w:r w:rsidRPr="007D4960">
              <w:rPr>
                <w:color w:val="231F20"/>
              </w:rPr>
              <w:t>верха,</w:t>
            </w:r>
            <w:r w:rsidRPr="007D4960">
              <w:rPr>
                <w:color w:val="231F20"/>
                <w:spacing w:val="13"/>
              </w:rPr>
              <w:t xml:space="preserve"> </w:t>
            </w:r>
            <w:r w:rsidRPr="007D4960">
              <w:rPr>
                <w:color w:val="231F20"/>
              </w:rPr>
              <w:t>подошв,</w:t>
            </w:r>
            <w:r w:rsidRPr="007D4960">
              <w:rPr>
                <w:color w:val="231F20"/>
                <w:spacing w:val="18"/>
              </w:rPr>
              <w:t xml:space="preserve"> </w:t>
            </w:r>
            <w:r w:rsidRPr="007D4960">
              <w:rPr>
                <w:color w:val="231F20"/>
              </w:rPr>
              <w:t>стелек,</w:t>
            </w:r>
            <w:r w:rsidRPr="007D4960">
              <w:rPr>
                <w:color w:val="231F20"/>
                <w:spacing w:val="21"/>
              </w:rPr>
              <w:t xml:space="preserve"> </w:t>
            </w:r>
            <w:r w:rsidRPr="007D4960">
              <w:rPr>
                <w:color w:val="231F20"/>
              </w:rPr>
              <w:t>каблуков</w:t>
            </w:r>
            <w:r w:rsidRPr="007D4960">
              <w:rPr>
                <w:color w:val="231F20"/>
                <w:spacing w:val="44"/>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3F3326" w:rsidRPr="007D4960" w:rsidRDefault="003F3326" w:rsidP="00A00C6A">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гетр,</w:t>
            </w:r>
            <w:r w:rsidRPr="007D4960">
              <w:rPr>
                <w:color w:val="231F20"/>
                <w:spacing w:val="9"/>
              </w:rPr>
              <w:t xml:space="preserve"> </w:t>
            </w:r>
            <w:r w:rsidRPr="007D4960">
              <w:rPr>
                <w:color w:val="231F20"/>
              </w:rPr>
              <w:t>гамашей</w:t>
            </w:r>
            <w:r w:rsidRPr="007D4960">
              <w:rPr>
                <w:color w:val="231F20"/>
                <w:spacing w:val="34"/>
              </w:rPr>
              <w:t xml:space="preserve"> </w:t>
            </w:r>
            <w:r w:rsidRPr="007D4960">
              <w:rPr>
                <w:color w:val="231F20"/>
              </w:rPr>
              <w:t>и</w:t>
            </w:r>
            <w:r w:rsidRPr="007D4960">
              <w:rPr>
                <w:color w:val="231F20"/>
                <w:spacing w:val="7"/>
              </w:rPr>
              <w:t xml:space="preserve"> </w:t>
            </w:r>
            <w:r w:rsidRPr="007D4960">
              <w:rPr>
                <w:color w:val="231F20"/>
              </w:rPr>
              <w:t>подобных</w:t>
            </w:r>
            <w:r w:rsidRPr="007D4960">
              <w:rPr>
                <w:color w:val="231F20"/>
                <w:spacing w:val="31"/>
              </w:rPr>
              <w:t xml:space="preserve"> </w:t>
            </w:r>
            <w:r w:rsidRPr="007D4960">
              <w:rPr>
                <w:color w:val="231F20"/>
                <w:w w:val="107"/>
              </w:rPr>
              <w:t>изделий</w:t>
            </w:r>
          </w:p>
        </w:tc>
      </w:tr>
      <w:tr w:rsidR="003F3326" w:rsidRPr="007D4960" w:rsidTr="00A00C6A">
        <w:trPr>
          <w:trHeight w:hRule="exact" w:val="240"/>
        </w:trPr>
        <w:tc>
          <w:tcPr>
            <w:tcW w:w="1285" w:type="dxa"/>
          </w:tcPr>
          <w:p w:rsidR="003F3326" w:rsidRPr="007D4960" w:rsidRDefault="003F3326" w:rsidP="00A00C6A">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30</w:t>
            </w:r>
          </w:p>
        </w:tc>
        <w:tc>
          <w:tcPr>
            <w:tcW w:w="8071" w:type="dxa"/>
          </w:tcPr>
          <w:p w:rsidR="003F3326" w:rsidRPr="007D4960" w:rsidRDefault="003F3326" w:rsidP="00A00C6A">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w w:val="106"/>
              </w:rPr>
              <w:t>транспортных</w:t>
            </w:r>
            <w:r w:rsidRPr="007D4960">
              <w:rPr>
                <w:color w:val="231F20"/>
                <w:spacing w:val="-6"/>
                <w:w w:val="106"/>
              </w:rPr>
              <w:t xml:space="preserve"> </w:t>
            </w:r>
            <w:r w:rsidRPr="007D4960">
              <w:rPr>
                <w:color w:val="231F20"/>
              </w:rPr>
              <w:t>средств</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w w:val="106"/>
              </w:rPr>
              <w:t>оборудования</w:t>
            </w:r>
          </w:p>
        </w:tc>
      </w:tr>
      <w:tr w:rsidR="003F3326" w:rsidRPr="007D4960" w:rsidTr="00A00C6A">
        <w:trPr>
          <w:trHeight w:hRule="exact" w:val="2303"/>
        </w:trPr>
        <w:tc>
          <w:tcPr>
            <w:tcW w:w="1285" w:type="dxa"/>
          </w:tcPr>
          <w:p w:rsidR="003F3326" w:rsidRPr="007D4960" w:rsidRDefault="003F3326" w:rsidP="00A00C6A">
            <w:pPr>
              <w:widowControl w:val="0"/>
              <w:autoSpaceDE w:val="0"/>
              <w:autoSpaceDN w:val="0"/>
              <w:adjustRightInd w:val="0"/>
            </w:pPr>
            <w:r w:rsidRPr="007D4960">
              <w:rPr>
                <w:color w:val="231F20"/>
                <w:w w:val="103"/>
              </w:rPr>
              <w:t>30.92</w:t>
            </w:r>
          </w:p>
        </w:tc>
        <w:tc>
          <w:tcPr>
            <w:tcW w:w="8071" w:type="dxa"/>
          </w:tcPr>
          <w:p w:rsidR="003F3326" w:rsidRPr="007D4960" w:rsidRDefault="003F3326" w:rsidP="00A00C6A">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велосипедов и</w:t>
            </w:r>
            <w:r w:rsidRPr="007D4960">
              <w:rPr>
                <w:color w:val="231F20"/>
                <w:spacing w:val="7"/>
              </w:rPr>
              <w:t xml:space="preserve"> </w:t>
            </w:r>
            <w:r w:rsidRPr="007D4960">
              <w:rPr>
                <w:color w:val="231F20"/>
                <w:w w:val="106"/>
              </w:rPr>
              <w:t>инвалидных</w:t>
            </w:r>
            <w:r w:rsidRPr="007D4960">
              <w:rPr>
                <w:color w:val="231F20"/>
                <w:spacing w:val="-6"/>
                <w:w w:val="106"/>
              </w:rPr>
              <w:t xml:space="preserve"> </w:t>
            </w:r>
            <w:r w:rsidRPr="007D4960">
              <w:rPr>
                <w:color w:val="231F20"/>
                <w:w w:val="108"/>
              </w:rPr>
              <w:t>колясок</w:t>
            </w:r>
          </w:p>
          <w:p w:rsidR="003F3326" w:rsidRPr="007D4960" w:rsidRDefault="003F3326" w:rsidP="00A00C6A">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3F3326" w:rsidRPr="007D4960" w:rsidRDefault="003F3326" w:rsidP="00A00C6A">
            <w:pPr>
              <w:widowControl w:val="0"/>
              <w:autoSpaceDE w:val="0"/>
              <w:autoSpaceDN w:val="0"/>
              <w:adjustRightInd w:val="0"/>
              <w:rPr>
                <w:color w:val="000000"/>
              </w:rPr>
            </w:pPr>
            <w:r w:rsidRPr="007D4960">
              <w:rPr>
                <w:color w:val="231F20"/>
              </w:rPr>
              <w:t>-</w:t>
            </w:r>
            <w:r w:rsidRPr="007D4960">
              <w:rPr>
                <w:color w:val="231F20"/>
                <w:spacing w:val="8"/>
              </w:rPr>
              <w:t xml:space="preserve"> </w:t>
            </w:r>
            <w:r w:rsidRPr="007D4960">
              <w:rPr>
                <w:color w:val="231F20"/>
                <w:w w:val="106"/>
              </w:rPr>
              <w:t xml:space="preserve">производство немоторизированных </w:t>
            </w:r>
            <w:r w:rsidRPr="007D4960">
              <w:rPr>
                <w:color w:val="231F20"/>
              </w:rPr>
              <w:t>велосипедов и</w:t>
            </w:r>
            <w:r w:rsidRPr="007D4960">
              <w:rPr>
                <w:color w:val="231F20"/>
                <w:spacing w:val="13"/>
              </w:rPr>
              <w:t xml:space="preserve"> </w:t>
            </w:r>
            <w:r w:rsidRPr="007D4960">
              <w:rPr>
                <w:color w:val="231F20"/>
              </w:rPr>
              <w:t>прочих</w:t>
            </w:r>
            <w:r w:rsidRPr="007D4960">
              <w:rPr>
                <w:color w:val="231F20"/>
                <w:spacing w:val="34"/>
              </w:rPr>
              <w:t xml:space="preserve"> </w:t>
            </w:r>
            <w:r w:rsidRPr="007D4960">
              <w:rPr>
                <w:color w:val="231F20"/>
              </w:rPr>
              <w:t>подобных</w:t>
            </w:r>
            <w:r w:rsidRPr="007D4960">
              <w:rPr>
                <w:color w:val="231F20"/>
                <w:spacing w:val="37"/>
              </w:rPr>
              <w:t xml:space="preserve"> </w:t>
            </w:r>
            <w:r w:rsidRPr="007D4960">
              <w:rPr>
                <w:color w:val="231F20"/>
                <w:w w:val="106"/>
              </w:rPr>
              <w:t xml:space="preserve">транспортных </w:t>
            </w:r>
            <w:r w:rsidRPr="007D4960">
              <w:rPr>
                <w:color w:val="231F20"/>
              </w:rPr>
              <w:t>средств,</w:t>
            </w:r>
            <w:r w:rsidRPr="007D4960">
              <w:rPr>
                <w:color w:val="231F20"/>
                <w:spacing w:val="28"/>
              </w:rPr>
              <w:t xml:space="preserve"> </w:t>
            </w:r>
            <w:r w:rsidRPr="007D4960">
              <w:rPr>
                <w:color w:val="231F20"/>
              </w:rPr>
              <w:t>включая трехколесные велосипеды, тандемы,</w:t>
            </w:r>
            <w:r w:rsidRPr="007D4960">
              <w:rPr>
                <w:color w:val="231F20"/>
                <w:spacing w:val="31"/>
              </w:rPr>
              <w:t xml:space="preserve"> </w:t>
            </w:r>
            <w:r w:rsidRPr="007D4960">
              <w:rPr>
                <w:color w:val="231F20"/>
              </w:rPr>
              <w:t>детские</w:t>
            </w:r>
            <w:r w:rsidRPr="007D4960">
              <w:rPr>
                <w:color w:val="231F20"/>
                <w:spacing w:val="33"/>
              </w:rPr>
              <w:t xml:space="preserve"> </w:t>
            </w:r>
            <w:r w:rsidRPr="007D4960">
              <w:rPr>
                <w:color w:val="231F20"/>
              </w:rPr>
              <w:t>велосипеды и</w:t>
            </w:r>
            <w:r w:rsidRPr="007D4960">
              <w:rPr>
                <w:color w:val="231F20"/>
                <w:spacing w:val="10"/>
              </w:rPr>
              <w:t xml:space="preserve"> </w:t>
            </w:r>
            <w:r w:rsidRPr="007D4960">
              <w:rPr>
                <w:color w:val="231F20"/>
                <w:w w:val="105"/>
              </w:rPr>
              <w:t xml:space="preserve">трехколесные </w:t>
            </w:r>
            <w:r w:rsidRPr="007D4960">
              <w:rPr>
                <w:color w:val="231F20"/>
                <w:w w:val="104"/>
              </w:rPr>
              <w:t>велосипеды;</w:t>
            </w:r>
          </w:p>
          <w:p w:rsidR="003F3326" w:rsidRPr="007D4960" w:rsidRDefault="003F3326" w:rsidP="00A00C6A">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4"/>
              </w:rPr>
              <w:t>велосипедов;</w:t>
            </w:r>
          </w:p>
          <w:p w:rsidR="003F3326" w:rsidRPr="007D4960" w:rsidRDefault="003F3326" w:rsidP="00A00C6A">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w w:val="106"/>
              </w:rPr>
              <w:t>инвалидных</w:t>
            </w:r>
            <w:r w:rsidRPr="007D4960">
              <w:rPr>
                <w:color w:val="231F20"/>
                <w:spacing w:val="-6"/>
                <w:w w:val="106"/>
              </w:rPr>
              <w:t xml:space="preserve"> </w:t>
            </w:r>
            <w:r w:rsidRPr="007D4960">
              <w:rPr>
                <w:color w:val="231F20"/>
              </w:rPr>
              <w:t>колясок с двигателем</w:t>
            </w:r>
            <w:r w:rsidRPr="007D4960">
              <w:rPr>
                <w:color w:val="231F20"/>
                <w:spacing w:val="45"/>
              </w:rPr>
              <w:t xml:space="preserve"> </w:t>
            </w:r>
            <w:r w:rsidRPr="007D4960">
              <w:rPr>
                <w:color w:val="231F20"/>
              </w:rPr>
              <w:t>или</w:t>
            </w:r>
            <w:r w:rsidRPr="007D4960">
              <w:rPr>
                <w:color w:val="231F20"/>
                <w:spacing w:val="25"/>
              </w:rPr>
              <w:t xml:space="preserve"> </w:t>
            </w:r>
            <w:r w:rsidRPr="007D4960">
              <w:rPr>
                <w:color w:val="231F20"/>
              </w:rPr>
              <w:t>без</w:t>
            </w:r>
            <w:r w:rsidRPr="007D4960">
              <w:rPr>
                <w:color w:val="231F20"/>
                <w:spacing w:val="10"/>
              </w:rPr>
              <w:t xml:space="preserve"> </w:t>
            </w:r>
            <w:r w:rsidRPr="007D4960">
              <w:rPr>
                <w:color w:val="231F20"/>
                <w:w w:val="105"/>
              </w:rPr>
              <w:t>двигателя;</w:t>
            </w:r>
          </w:p>
          <w:p w:rsidR="003F3326" w:rsidRPr="007D4960" w:rsidRDefault="003F3326" w:rsidP="00A00C6A">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6"/>
              </w:rPr>
              <w:t>инвалидных</w:t>
            </w:r>
            <w:r w:rsidRPr="007D4960">
              <w:rPr>
                <w:color w:val="231F20"/>
                <w:spacing w:val="-6"/>
                <w:w w:val="106"/>
              </w:rPr>
              <w:t xml:space="preserve"> </w:t>
            </w:r>
            <w:r w:rsidRPr="007D4960">
              <w:rPr>
                <w:color w:val="231F20"/>
                <w:w w:val="106"/>
              </w:rPr>
              <w:t>колясок;</w:t>
            </w:r>
          </w:p>
          <w:p w:rsidR="003F3326" w:rsidRPr="007D4960" w:rsidRDefault="003F3326" w:rsidP="00A00C6A">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детских</w:t>
            </w:r>
            <w:r w:rsidRPr="007D4960">
              <w:rPr>
                <w:color w:val="231F20"/>
                <w:spacing w:val="31"/>
              </w:rPr>
              <w:t xml:space="preserve"> </w:t>
            </w:r>
            <w:r w:rsidRPr="007D4960">
              <w:rPr>
                <w:color w:val="231F20"/>
                <w:w w:val="108"/>
              </w:rPr>
              <w:t>колясок</w:t>
            </w:r>
          </w:p>
        </w:tc>
      </w:tr>
      <w:tr w:rsidR="003F3326" w:rsidRPr="007D4960" w:rsidTr="00A00C6A">
        <w:trPr>
          <w:trHeight w:hRule="exact" w:val="240"/>
        </w:trPr>
        <w:tc>
          <w:tcPr>
            <w:tcW w:w="1285" w:type="dxa"/>
          </w:tcPr>
          <w:p w:rsidR="003F3326" w:rsidRPr="007D4960" w:rsidRDefault="003F3326" w:rsidP="00A00C6A">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32</w:t>
            </w:r>
          </w:p>
        </w:tc>
        <w:tc>
          <w:tcPr>
            <w:tcW w:w="8071" w:type="dxa"/>
          </w:tcPr>
          <w:p w:rsidR="003F3326" w:rsidRPr="007D4960" w:rsidRDefault="003F3326" w:rsidP="00A00C6A">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rPr>
              <w:t>готовых</w:t>
            </w:r>
            <w:r w:rsidRPr="007D4960">
              <w:rPr>
                <w:color w:val="231F20"/>
                <w:spacing w:val="25"/>
              </w:rPr>
              <w:t xml:space="preserve"> </w:t>
            </w:r>
            <w:r w:rsidRPr="007D4960">
              <w:rPr>
                <w:color w:val="231F20"/>
                <w:w w:val="107"/>
              </w:rPr>
              <w:t>изделий</w:t>
            </w:r>
          </w:p>
        </w:tc>
      </w:tr>
      <w:tr w:rsidR="003F3326" w:rsidRPr="007D4960" w:rsidTr="00A00C6A">
        <w:trPr>
          <w:trHeight w:hRule="exact" w:val="1680"/>
        </w:trPr>
        <w:tc>
          <w:tcPr>
            <w:tcW w:w="1285" w:type="dxa"/>
          </w:tcPr>
          <w:p w:rsidR="003F3326" w:rsidRPr="007D4960" w:rsidRDefault="003F3326" w:rsidP="00A00C6A">
            <w:pPr>
              <w:widowControl w:val="0"/>
              <w:autoSpaceDE w:val="0"/>
              <w:autoSpaceDN w:val="0"/>
              <w:adjustRightInd w:val="0"/>
            </w:pPr>
            <w:r w:rsidRPr="007D4960">
              <w:rPr>
                <w:color w:val="231F20"/>
                <w:w w:val="103"/>
              </w:rPr>
              <w:t>32.91</w:t>
            </w:r>
          </w:p>
        </w:tc>
        <w:tc>
          <w:tcPr>
            <w:tcW w:w="8071" w:type="dxa"/>
          </w:tcPr>
          <w:p w:rsidR="003F3326" w:rsidRPr="007D4960" w:rsidRDefault="003F3326" w:rsidP="00A00C6A">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метелок</w:t>
            </w:r>
            <w:r w:rsidRPr="007D4960">
              <w:rPr>
                <w:color w:val="231F20"/>
                <w:spacing w:val="38"/>
              </w:rPr>
              <w:t xml:space="preserve"> </w:t>
            </w:r>
            <w:r w:rsidRPr="007D4960">
              <w:rPr>
                <w:color w:val="231F20"/>
              </w:rPr>
              <w:t>и</w:t>
            </w:r>
            <w:r w:rsidRPr="007D4960">
              <w:rPr>
                <w:color w:val="231F20"/>
                <w:spacing w:val="7"/>
              </w:rPr>
              <w:t xml:space="preserve"> </w:t>
            </w:r>
            <w:r w:rsidRPr="007D4960">
              <w:rPr>
                <w:color w:val="231F20"/>
                <w:w w:val="105"/>
              </w:rPr>
              <w:t>щеток</w:t>
            </w:r>
          </w:p>
          <w:p w:rsidR="003F3326" w:rsidRPr="007D4960" w:rsidRDefault="003F3326" w:rsidP="00A00C6A">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3F3326" w:rsidRPr="007D4960" w:rsidRDefault="003F3326" w:rsidP="00A00C6A">
            <w:pPr>
              <w:widowControl w:val="0"/>
              <w:autoSpaceDE w:val="0"/>
              <w:autoSpaceDN w:val="0"/>
              <w:adjustRightInd w:val="0"/>
              <w:rPr>
                <w:color w:val="000000"/>
              </w:rPr>
            </w:pPr>
            <w:r w:rsidRPr="007D4960">
              <w:rPr>
                <w:color w:val="231F20"/>
              </w:rPr>
              <w:t>-</w:t>
            </w:r>
            <w:r w:rsidRPr="007D4960">
              <w:rPr>
                <w:color w:val="231F20"/>
                <w:spacing w:val="21"/>
              </w:rPr>
              <w:t xml:space="preserve"> </w:t>
            </w:r>
            <w:r w:rsidRPr="007D4960">
              <w:rPr>
                <w:color w:val="231F20"/>
                <w:w w:val="106"/>
              </w:rPr>
              <w:t>производство</w:t>
            </w:r>
            <w:r w:rsidRPr="007D4960">
              <w:rPr>
                <w:color w:val="231F20"/>
                <w:spacing w:val="13"/>
                <w:w w:val="106"/>
              </w:rPr>
              <w:t xml:space="preserve"> </w:t>
            </w:r>
            <w:r w:rsidRPr="007D4960">
              <w:rPr>
                <w:color w:val="231F20"/>
              </w:rPr>
              <w:t>метел</w:t>
            </w:r>
            <w:r w:rsidRPr="007D4960">
              <w:rPr>
                <w:color w:val="231F20"/>
                <w:spacing w:val="41"/>
              </w:rPr>
              <w:t xml:space="preserve"> </w:t>
            </w:r>
            <w:r w:rsidRPr="007D4960">
              <w:rPr>
                <w:color w:val="231F20"/>
              </w:rPr>
              <w:t>и</w:t>
            </w:r>
            <w:r w:rsidRPr="007D4960">
              <w:rPr>
                <w:color w:val="231F20"/>
                <w:spacing w:val="26"/>
              </w:rPr>
              <w:t xml:space="preserve"> </w:t>
            </w:r>
            <w:r w:rsidRPr="007D4960">
              <w:rPr>
                <w:color w:val="231F20"/>
              </w:rPr>
              <w:t>щеток,</w:t>
            </w:r>
            <w:r w:rsidRPr="007D4960">
              <w:rPr>
                <w:color w:val="231F20"/>
                <w:spacing w:val="39"/>
              </w:rPr>
              <w:t xml:space="preserve"> </w:t>
            </w:r>
            <w:r w:rsidRPr="007D4960">
              <w:rPr>
                <w:color w:val="231F20"/>
              </w:rPr>
              <w:t>включая щетки,</w:t>
            </w:r>
            <w:r w:rsidRPr="007D4960">
              <w:rPr>
                <w:color w:val="231F20"/>
                <w:spacing w:val="45"/>
              </w:rPr>
              <w:t xml:space="preserve"> </w:t>
            </w:r>
            <w:r w:rsidRPr="007D4960">
              <w:rPr>
                <w:color w:val="231F20"/>
                <w:w w:val="108"/>
              </w:rPr>
              <w:t>являющиеся</w:t>
            </w:r>
            <w:r w:rsidRPr="007D4960">
              <w:rPr>
                <w:color w:val="231F20"/>
                <w:spacing w:val="12"/>
                <w:w w:val="108"/>
              </w:rPr>
              <w:t xml:space="preserve"> </w:t>
            </w:r>
            <w:r w:rsidRPr="007D4960">
              <w:rPr>
                <w:color w:val="231F20"/>
              </w:rPr>
              <w:t xml:space="preserve">составными частями </w:t>
            </w:r>
            <w:r w:rsidRPr="007D4960">
              <w:rPr>
                <w:color w:val="231F20"/>
                <w:w w:val="104"/>
              </w:rPr>
              <w:t xml:space="preserve">машин, </w:t>
            </w:r>
            <w:r w:rsidRPr="007D4960">
              <w:rPr>
                <w:color w:val="231F20"/>
              </w:rPr>
              <w:t>ручных</w:t>
            </w:r>
            <w:r w:rsidRPr="007D4960">
              <w:rPr>
                <w:color w:val="231F20"/>
                <w:spacing w:val="30"/>
              </w:rPr>
              <w:t xml:space="preserve"> </w:t>
            </w:r>
            <w:r w:rsidRPr="007D4960">
              <w:rPr>
                <w:color w:val="231F20"/>
              </w:rPr>
              <w:t>механических щеток</w:t>
            </w:r>
            <w:r w:rsidRPr="007D4960">
              <w:rPr>
                <w:color w:val="231F20"/>
                <w:spacing w:val="24"/>
              </w:rPr>
              <w:t xml:space="preserve"> </w:t>
            </w:r>
            <w:r w:rsidRPr="007D4960">
              <w:rPr>
                <w:color w:val="231F20"/>
              </w:rPr>
              <w:t>для</w:t>
            </w:r>
            <w:r w:rsidRPr="007D4960">
              <w:rPr>
                <w:color w:val="231F20"/>
                <w:spacing w:val="24"/>
              </w:rPr>
              <w:t xml:space="preserve"> </w:t>
            </w:r>
            <w:r w:rsidRPr="007D4960">
              <w:rPr>
                <w:color w:val="231F20"/>
              </w:rPr>
              <w:t>пола,</w:t>
            </w:r>
            <w:r w:rsidRPr="007D4960">
              <w:rPr>
                <w:color w:val="231F20"/>
                <w:spacing w:val="16"/>
              </w:rPr>
              <w:t xml:space="preserve"> </w:t>
            </w:r>
            <w:r w:rsidRPr="007D4960">
              <w:rPr>
                <w:color w:val="231F20"/>
              </w:rPr>
              <w:t>швабр,</w:t>
            </w:r>
            <w:r w:rsidRPr="007D4960">
              <w:rPr>
                <w:color w:val="231F20"/>
                <w:spacing w:val="22"/>
              </w:rPr>
              <w:t xml:space="preserve"> </w:t>
            </w:r>
            <w:r w:rsidRPr="007D4960">
              <w:rPr>
                <w:color w:val="231F20"/>
              </w:rPr>
              <w:t>метелок</w:t>
            </w:r>
            <w:r w:rsidRPr="007D4960">
              <w:rPr>
                <w:color w:val="231F20"/>
                <w:spacing w:val="39"/>
              </w:rPr>
              <w:t xml:space="preserve"> </w:t>
            </w:r>
            <w:r w:rsidRPr="007D4960">
              <w:rPr>
                <w:color w:val="231F20"/>
              </w:rPr>
              <w:t>из</w:t>
            </w:r>
            <w:r w:rsidRPr="007D4960">
              <w:rPr>
                <w:color w:val="231F20"/>
                <w:spacing w:val="15"/>
              </w:rPr>
              <w:t xml:space="preserve"> </w:t>
            </w:r>
            <w:r w:rsidRPr="007D4960">
              <w:rPr>
                <w:color w:val="231F20"/>
              </w:rPr>
              <w:t>перьев,</w:t>
            </w:r>
            <w:r w:rsidRPr="007D4960">
              <w:rPr>
                <w:color w:val="231F20"/>
                <w:spacing w:val="24"/>
              </w:rPr>
              <w:t xml:space="preserve"> </w:t>
            </w:r>
            <w:r w:rsidRPr="007D4960">
              <w:rPr>
                <w:color w:val="231F20"/>
              </w:rPr>
              <w:t>малярных кистей,</w:t>
            </w:r>
            <w:r w:rsidRPr="007D4960">
              <w:rPr>
                <w:color w:val="231F20"/>
                <w:spacing w:val="29"/>
              </w:rPr>
              <w:t xml:space="preserve"> </w:t>
            </w:r>
            <w:r w:rsidRPr="007D4960">
              <w:rPr>
                <w:color w:val="231F20"/>
                <w:w w:val="108"/>
              </w:rPr>
              <w:t>маляр</w:t>
            </w:r>
            <w:r w:rsidRPr="007D4960">
              <w:rPr>
                <w:color w:val="231F20"/>
              </w:rPr>
              <w:t>ных</w:t>
            </w:r>
            <w:r w:rsidRPr="007D4960">
              <w:rPr>
                <w:color w:val="231F20"/>
                <w:spacing w:val="14"/>
              </w:rPr>
              <w:t xml:space="preserve"> </w:t>
            </w:r>
            <w:r w:rsidRPr="007D4960">
              <w:rPr>
                <w:color w:val="231F20"/>
              </w:rPr>
              <w:t>валиков,</w:t>
            </w:r>
            <w:r w:rsidRPr="007D4960">
              <w:rPr>
                <w:color w:val="231F20"/>
                <w:spacing w:val="41"/>
              </w:rPr>
              <w:t xml:space="preserve"> </w:t>
            </w:r>
            <w:r w:rsidRPr="007D4960">
              <w:rPr>
                <w:color w:val="231F20"/>
              </w:rPr>
              <w:t>резиновых скребков,</w:t>
            </w:r>
            <w:r w:rsidRPr="007D4960">
              <w:rPr>
                <w:color w:val="231F20"/>
                <w:spacing w:val="38"/>
              </w:rPr>
              <w:t xml:space="preserve"> </w:t>
            </w:r>
            <w:r w:rsidRPr="007D4960">
              <w:rPr>
                <w:color w:val="231F20"/>
              </w:rPr>
              <w:t>прочих</w:t>
            </w:r>
            <w:r w:rsidRPr="007D4960">
              <w:rPr>
                <w:color w:val="231F20"/>
                <w:spacing w:val="28"/>
              </w:rPr>
              <w:t xml:space="preserve"> </w:t>
            </w:r>
            <w:r w:rsidRPr="007D4960">
              <w:rPr>
                <w:color w:val="231F20"/>
              </w:rPr>
              <w:t>метел,</w:t>
            </w:r>
            <w:r w:rsidRPr="007D4960">
              <w:rPr>
                <w:color w:val="231F20"/>
                <w:spacing w:val="19"/>
              </w:rPr>
              <w:t xml:space="preserve"> </w:t>
            </w:r>
            <w:r w:rsidRPr="007D4960">
              <w:rPr>
                <w:color w:val="231F20"/>
              </w:rPr>
              <w:t>щеток</w:t>
            </w:r>
            <w:r w:rsidRPr="007D4960">
              <w:rPr>
                <w:color w:val="231F20"/>
                <w:spacing w:val="23"/>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3F3326" w:rsidRPr="007D4960" w:rsidRDefault="003F3326" w:rsidP="00A00C6A">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щеток</w:t>
            </w:r>
            <w:r w:rsidRPr="007D4960">
              <w:rPr>
                <w:color w:val="231F20"/>
                <w:spacing w:val="23"/>
              </w:rPr>
              <w:t xml:space="preserve"> </w:t>
            </w:r>
            <w:r w:rsidRPr="007D4960">
              <w:rPr>
                <w:color w:val="231F20"/>
              </w:rPr>
              <w:t>для</w:t>
            </w:r>
            <w:r w:rsidRPr="007D4960">
              <w:rPr>
                <w:color w:val="231F20"/>
                <w:spacing w:val="23"/>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w w:val="103"/>
              </w:rPr>
              <w:t>обуви;</w:t>
            </w:r>
          </w:p>
          <w:p w:rsidR="003F3326" w:rsidRPr="007D4960" w:rsidRDefault="003F3326" w:rsidP="00A00C6A">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зубных</w:t>
            </w:r>
            <w:r w:rsidRPr="007D4960">
              <w:rPr>
                <w:color w:val="231F20"/>
                <w:spacing w:val="28"/>
              </w:rPr>
              <w:t xml:space="preserve"> </w:t>
            </w:r>
            <w:r w:rsidRPr="007D4960">
              <w:rPr>
                <w:color w:val="231F20"/>
                <w:w w:val="105"/>
              </w:rPr>
              <w:t>щеток</w:t>
            </w:r>
          </w:p>
        </w:tc>
      </w:tr>
      <w:tr w:rsidR="003F3326" w:rsidRPr="007D4960" w:rsidTr="00A00C6A">
        <w:trPr>
          <w:trHeight w:hRule="exact" w:val="240"/>
        </w:trPr>
        <w:tc>
          <w:tcPr>
            <w:tcW w:w="1285" w:type="dxa"/>
          </w:tcPr>
          <w:p w:rsidR="003F3326" w:rsidRPr="007D4960" w:rsidRDefault="003F3326" w:rsidP="00A00C6A">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58</w:t>
            </w:r>
          </w:p>
        </w:tc>
        <w:tc>
          <w:tcPr>
            <w:tcW w:w="8071" w:type="dxa"/>
          </w:tcPr>
          <w:p w:rsidR="003F3326" w:rsidRPr="007D4960" w:rsidRDefault="003F3326" w:rsidP="00A00C6A">
            <w:pPr>
              <w:widowControl w:val="0"/>
              <w:autoSpaceDE w:val="0"/>
              <w:autoSpaceDN w:val="0"/>
              <w:adjustRightInd w:val="0"/>
            </w:pPr>
            <w:r w:rsidRPr="007D4960">
              <w:rPr>
                <w:color w:val="231F20"/>
                <w:w w:val="107"/>
              </w:rPr>
              <w:t>Деятельность</w:t>
            </w:r>
            <w:r w:rsidRPr="007D4960">
              <w:rPr>
                <w:color w:val="231F20"/>
                <w:spacing w:val="-18"/>
                <w:w w:val="107"/>
              </w:rPr>
              <w:t xml:space="preserve"> </w:t>
            </w:r>
            <w:r w:rsidRPr="007D4960">
              <w:rPr>
                <w:color w:val="231F20"/>
                <w:w w:val="107"/>
              </w:rPr>
              <w:t>издательская</w:t>
            </w:r>
          </w:p>
        </w:tc>
      </w:tr>
      <w:tr w:rsidR="003F3326" w:rsidRPr="007D4960" w:rsidTr="00A00C6A">
        <w:trPr>
          <w:trHeight w:hRule="exact" w:val="566"/>
        </w:trPr>
        <w:tc>
          <w:tcPr>
            <w:tcW w:w="1285" w:type="dxa"/>
          </w:tcPr>
          <w:p w:rsidR="003F3326" w:rsidRPr="007D4960" w:rsidRDefault="003F3326" w:rsidP="00A00C6A">
            <w:pPr>
              <w:widowControl w:val="0"/>
              <w:autoSpaceDE w:val="0"/>
              <w:autoSpaceDN w:val="0"/>
              <w:adjustRightInd w:val="0"/>
            </w:pPr>
            <w:r w:rsidRPr="007D4960">
              <w:rPr>
                <w:color w:val="231F20"/>
                <w:w w:val="102"/>
              </w:rPr>
              <w:t>58.11.2</w:t>
            </w:r>
          </w:p>
        </w:tc>
        <w:tc>
          <w:tcPr>
            <w:tcW w:w="8071" w:type="dxa"/>
          </w:tcPr>
          <w:p w:rsidR="003F3326" w:rsidRPr="007D4960" w:rsidRDefault="003F3326" w:rsidP="00A00C6A">
            <w:pPr>
              <w:widowControl w:val="0"/>
              <w:autoSpaceDE w:val="0"/>
              <w:autoSpaceDN w:val="0"/>
              <w:adjustRightInd w:val="0"/>
            </w:pPr>
            <w:r w:rsidRPr="007D4960">
              <w:rPr>
                <w:color w:val="231F20"/>
              </w:rPr>
              <w:t>Издание</w:t>
            </w:r>
            <w:r w:rsidRPr="007D4960">
              <w:rPr>
                <w:color w:val="231F20"/>
                <w:spacing w:val="48"/>
              </w:rPr>
              <w:t xml:space="preserve"> </w:t>
            </w:r>
            <w:r w:rsidRPr="007D4960">
              <w:rPr>
                <w:color w:val="231F20"/>
              </w:rPr>
              <w:t>кни</w:t>
            </w:r>
            <w:r w:rsidRPr="007D4960">
              <w:rPr>
                <w:color w:val="231F20"/>
                <w:spacing w:val="-14"/>
              </w:rPr>
              <w:t>г</w:t>
            </w:r>
            <w:r w:rsidRPr="007D4960">
              <w:rPr>
                <w:color w:val="231F20"/>
              </w:rPr>
              <w:t>,</w:t>
            </w:r>
            <w:r w:rsidRPr="007D4960">
              <w:rPr>
                <w:color w:val="231F20"/>
                <w:spacing w:val="14"/>
              </w:rPr>
              <w:t xml:space="preserve"> </w:t>
            </w:r>
            <w:r w:rsidRPr="007D4960">
              <w:rPr>
                <w:color w:val="231F20"/>
              </w:rPr>
              <w:t>брошюр,</w:t>
            </w:r>
            <w:r w:rsidRPr="007D4960">
              <w:rPr>
                <w:color w:val="231F20"/>
                <w:spacing w:val="14"/>
              </w:rPr>
              <w:t xml:space="preserve"> </w:t>
            </w:r>
            <w:r w:rsidRPr="007D4960">
              <w:rPr>
                <w:color w:val="231F20"/>
              </w:rPr>
              <w:t>рекламных</w:t>
            </w:r>
            <w:r w:rsidRPr="007D4960">
              <w:rPr>
                <w:color w:val="231F20"/>
                <w:spacing w:val="48"/>
              </w:rPr>
              <w:t xml:space="preserve"> </w:t>
            </w:r>
            <w:r w:rsidRPr="007D4960">
              <w:rPr>
                <w:color w:val="231F20"/>
              </w:rPr>
              <w:t>буклетов</w:t>
            </w:r>
            <w:r w:rsidRPr="007D4960">
              <w:rPr>
                <w:color w:val="231F20"/>
                <w:spacing w:val="37"/>
              </w:rPr>
              <w:t xml:space="preserve"> </w:t>
            </w:r>
            <w:r w:rsidRPr="007D4960">
              <w:rPr>
                <w:color w:val="231F20"/>
              </w:rPr>
              <w:t>и</w:t>
            </w:r>
            <w:r w:rsidRPr="007D4960">
              <w:rPr>
                <w:color w:val="231F20"/>
                <w:spacing w:val="1"/>
              </w:rPr>
              <w:t xml:space="preserve"> </w:t>
            </w:r>
            <w:r w:rsidRPr="007D4960">
              <w:rPr>
                <w:color w:val="231F20"/>
              </w:rPr>
              <w:t>аналогичных</w:t>
            </w:r>
            <w:r w:rsidRPr="007D4960">
              <w:rPr>
                <w:color w:val="231F20"/>
                <w:spacing w:val="47"/>
              </w:rPr>
              <w:t xml:space="preserve"> </w:t>
            </w:r>
            <w:r w:rsidRPr="007D4960">
              <w:rPr>
                <w:color w:val="231F20"/>
              </w:rPr>
              <w:t>изданий,</w:t>
            </w:r>
            <w:r w:rsidRPr="007D4960">
              <w:rPr>
                <w:color w:val="231F20"/>
                <w:spacing w:val="36"/>
              </w:rPr>
              <w:t xml:space="preserve"> </w:t>
            </w:r>
            <w:r w:rsidRPr="007D4960">
              <w:rPr>
                <w:color w:val="231F20"/>
              </w:rPr>
              <w:t>включая</w:t>
            </w:r>
            <w:r w:rsidRPr="007D4960">
              <w:rPr>
                <w:color w:val="231F20"/>
                <w:spacing w:val="42"/>
              </w:rPr>
              <w:t xml:space="preserve"> </w:t>
            </w:r>
            <w:r w:rsidRPr="007D4960">
              <w:rPr>
                <w:color w:val="231F20"/>
              </w:rPr>
              <w:t>издание</w:t>
            </w:r>
            <w:r w:rsidRPr="007D4960">
              <w:rPr>
                <w:color w:val="231F20"/>
                <w:spacing w:val="32"/>
              </w:rPr>
              <w:t xml:space="preserve"> </w:t>
            </w:r>
            <w:r w:rsidRPr="007D4960">
              <w:rPr>
                <w:color w:val="231F20"/>
                <w:w w:val="106"/>
              </w:rPr>
              <w:t>сло</w:t>
            </w:r>
            <w:r w:rsidRPr="007D4960">
              <w:rPr>
                <w:color w:val="231F20"/>
              </w:rPr>
              <w:t>варей</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w w:val="107"/>
              </w:rPr>
              <w:t>энциклопедий</w:t>
            </w:r>
            <w:r w:rsidRPr="007D4960">
              <w:rPr>
                <w:color w:val="231F20"/>
                <w:spacing w:val="-6"/>
                <w:w w:val="107"/>
              </w:rPr>
              <w:t xml:space="preserve"> </w:t>
            </w:r>
            <w:r w:rsidRPr="007D4960">
              <w:rPr>
                <w:color w:val="231F20"/>
              </w:rPr>
              <w:t>на</w:t>
            </w:r>
            <w:r w:rsidRPr="007D4960">
              <w:rPr>
                <w:color w:val="231F20"/>
                <w:spacing w:val="9"/>
              </w:rPr>
              <w:t xml:space="preserve"> </w:t>
            </w:r>
            <w:r w:rsidRPr="007D4960">
              <w:rPr>
                <w:color w:val="231F20"/>
                <w:w w:val="107"/>
              </w:rPr>
              <w:t>электронных</w:t>
            </w:r>
            <w:r w:rsidRPr="007D4960">
              <w:rPr>
                <w:color w:val="231F20"/>
                <w:spacing w:val="-18"/>
                <w:w w:val="107"/>
              </w:rPr>
              <w:t xml:space="preserve"> </w:t>
            </w:r>
            <w:r w:rsidRPr="007D4960">
              <w:rPr>
                <w:color w:val="231F20"/>
                <w:w w:val="107"/>
              </w:rPr>
              <w:t>носителях</w:t>
            </w:r>
          </w:p>
        </w:tc>
      </w:tr>
    </w:tbl>
    <w:p w:rsidR="003F3326" w:rsidRPr="007D4960" w:rsidRDefault="003F3326" w:rsidP="003F3326">
      <w:pPr>
        <w:jc w:val="both"/>
        <w:rPr>
          <w:color w:val="000000"/>
        </w:rPr>
      </w:pPr>
      <w:r w:rsidRPr="007D4960">
        <w:rPr>
          <w:color w:val="000000"/>
        </w:rPr>
        <w:t>Для целей государственного регулирования деятельности, соответствующей в ОКВЭД2 подклассу 03.2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w:t>
      </w:r>
      <w:r w:rsidRPr="009F03B1">
        <w:rPr>
          <w:color w:val="000000"/>
        </w:rPr>
        <w:t xml:space="preserve"> </w:t>
      </w:r>
      <w:r w:rsidRPr="007D4960">
        <w:rPr>
          <w:color w:val="000000"/>
        </w:rPr>
        <w:t>№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3F3326" w:rsidRPr="007D4960" w:rsidRDefault="003F3326" w:rsidP="003F3326">
      <w:pPr>
        <w:jc w:val="both"/>
        <w:rPr>
          <w:color w:val="000000"/>
        </w:rPr>
      </w:pPr>
      <w:r w:rsidRPr="007D4960">
        <w:rPr>
          <w:color w:val="000000"/>
        </w:rPr>
        <w:t>Для целей государственного регулирования деятельности, соответствующей в ОКВЭД2 коду 53.1 «Деятельность почтовой связи общего пользования» следует руководствоваться Федеральным законом от 17 июля 1999 г. № 176-ФЗ «О почтовой связи» и Федеральным законом от 7 июня 2003 г. № 126-ФЗ «О связи».</w:t>
      </w:r>
    </w:p>
    <w:p w:rsidR="003F3326" w:rsidRPr="007D4960" w:rsidRDefault="003F3326" w:rsidP="003F3326">
      <w:pPr>
        <w:jc w:val="both"/>
        <w:rPr>
          <w:color w:val="000000"/>
        </w:rPr>
      </w:pPr>
      <w:r w:rsidRPr="007D4960">
        <w:rPr>
          <w:color w:val="000000"/>
        </w:rPr>
        <w:t>В классе 85 «Образование» наименования группировок 85.10, 85.20, 85.3, 85.4, 85.5 и их описания приведены в соответствии с Федеральным законом от 29 декабря 2012 г. № 273-ФЗ «Об образовании в Российской Федерации».</w:t>
      </w:r>
    </w:p>
    <w:p w:rsidR="003F3326" w:rsidRPr="007D4960" w:rsidRDefault="003F3326" w:rsidP="003F3326">
      <w:pPr>
        <w:jc w:val="both"/>
        <w:rPr>
          <w:color w:val="000000"/>
        </w:rPr>
      </w:pPr>
      <w:r w:rsidRPr="007D4960">
        <w:rPr>
          <w:color w:val="000000"/>
        </w:rPr>
        <w:t>В классе 92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F3326" w:rsidRPr="007D4960" w:rsidRDefault="003F3326" w:rsidP="003F3326">
      <w:pPr>
        <w:jc w:val="both"/>
        <w:rPr>
          <w:color w:val="000000"/>
        </w:rPr>
      </w:pPr>
      <w:r w:rsidRPr="007D4960">
        <w:rPr>
          <w:color w:val="000000"/>
        </w:rPr>
        <w:t>Ремонт и установка машин и оборудования представлены в классе 33.</w:t>
      </w:r>
    </w:p>
    <w:p w:rsidR="003F3326" w:rsidRPr="007D4960" w:rsidRDefault="003F3326" w:rsidP="003F3326">
      <w:pPr>
        <w:jc w:val="both"/>
        <w:rPr>
          <w:color w:val="000000"/>
        </w:rPr>
      </w:pPr>
      <w:r w:rsidRPr="007D4960">
        <w:rPr>
          <w:color w:val="000000"/>
        </w:rPr>
        <w:t>Ремонт компьютеров, предметов личного потребления и хозяйственно-бытового назначения представлены в классе 95.</w:t>
      </w:r>
    </w:p>
    <w:p w:rsidR="003F3326" w:rsidRPr="007D4960" w:rsidRDefault="003F3326" w:rsidP="003F3326">
      <w:pPr>
        <w:jc w:val="both"/>
        <w:rPr>
          <w:color w:val="000000"/>
        </w:rPr>
      </w:pPr>
      <w:r w:rsidRPr="00AB352D">
        <w:rPr>
          <w:b/>
          <w:color w:val="000000"/>
        </w:rPr>
        <w:t>РАЗДЕЛ J «ДЕЯТЕЛЬНОСТЬ В ОБЛАСТИ ИНФОРМАЦИИ И CВЯЗИ»</w:t>
      </w:r>
      <w:r w:rsidRPr="007D4960">
        <w:rPr>
          <w:color w:val="000000"/>
        </w:rPr>
        <w:t xml:space="preserve"> сформирован в соответствии с действующими нормативными правовыми актами, в том числе Федеральным законом от 7 июля 2003 г. № 126-ФЗ «О связи» и Федеральным законом от 17 июня 1999 г. № 176-ФЗ «О почтовой связи».</w:t>
      </w:r>
    </w:p>
    <w:p w:rsidR="003F3326" w:rsidRPr="007D4960" w:rsidRDefault="003F3326" w:rsidP="003F3326">
      <w:pPr>
        <w:jc w:val="both"/>
        <w:rPr>
          <w:color w:val="000000"/>
        </w:rPr>
      </w:pPr>
      <w:r w:rsidRPr="007D4960">
        <w:rPr>
          <w:color w:val="000000"/>
        </w:rPr>
        <w:t>Описание группировки 64.11 «Деятельность Центрального банка Российской Федерации (Банка России)» приведено в соответствии со следующими основными положениями:</w:t>
      </w:r>
    </w:p>
    <w:p w:rsidR="003F3326" w:rsidRPr="007D4960" w:rsidRDefault="003F3326" w:rsidP="003F3326">
      <w:pPr>
        <w:jc w:val="both"/>
        <w:rPr>
          <w:color w:val="000000"/>
        </w:rPr>
      </w:pPr>
      <w:r w:rsidRPr="007D4960">
        <w:rPr>
          <w:color w:val="000000"/>
        </w:rPr>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 его основная функция – защита и обеспечение устойчивости рубля;</w:t>
      </w:r>
    </w:p>
    <w:p w:rsidR="003F3326" w:rsidRPr="007D4960" w:rsidRDefault="003F3326" w:rsidP="003F3326">
      <w:pPr>
        <w:jc w:val="both"/>
        <w:rPr>
          <w:color w:val="000000"/>
        </w:rPr>
      </w:pPr>
      <w:r w:rsidRPr="007D4960">
        <w:rPr>
          <w:color w:val="000000"/>
        </w:rPr>
        <w:t>- статус, цели деятельности, функции и полномочия Центрального банка Российской Федерации определены также Федеральным законом от 10 июля 2002 г. № 86-ФЗ «О Центральном банке Российской Федерации (Банке России)». 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 д.</w:t>
      </w:r>
    </w:p>
    <w:p w:rsidR="003F3326" w:rsidRPr="007D4960" w:rsidRDefault="003F3326" w:rsidP="003F3326">
      <w:pPr>
        <w:jc w:val="both"/>
      </w:pPr>
      <w:r w:rsidRPr="007D4960">
        <w:rPr>
          <w:color w:val="000000"/>
        </w:rPr>
        <w:t xml:space="preserve">Описание раздела K приведено в соответствии со следующими правовыми актами: Федеральный закон от 2 декабря 1990 г. № 395-1 «О банках и банковской деятельности», Федеральный закон от 22 апреля </w:t>
      </w:r>
      <w:r w:rsidRPr="007D4960">
        <w:t>1996 г. № 39-ФЗ «О рынке ценных бумаг», Закон РФ от 27 ноября 1992 г. № 4015-1 «Об организации страхового дела в Российской Федерации», Федеральный закон от 29 ноября 2001 г. № 156-ФЗ «Об инвестиционных фондах», Федеральный закон от 7 мая 1998 г. № 75-ФЗ «О негосударственных пенсионных фондах», Федеральный закон от 29 октября 1998 г. № 164-ФЗ «О финансовой аренде (лизинге)», Федеральный закон от 3 июня 2009 г. № 103-ФЗ «О деятельности по приему платежей физических лиц, осуществляемой платежными агентами».</w:t>
      </w:r>
    </w:p>
    <w:p w:rsidR="003F3326" w:rsidRPr="007D4960" w:rsidRDefault="003F3326" w:rsidP="003F3326">
      <w:pPr>
        <w:pStyle w:val="a8"/>
        <w:ind w:firstLine="709"/>
        <w:jc w:val="both"/>
        <w:rPr>
          <w:rFonts w:ascii="Times New Roman" w:hAnsi="Times New Roman"/>
          <w:sz w:val="24"/>
          <w:szCs w:val="24"/>
        </w:rPr>
      </w:pPr>
      <w:r w:rsidRPr="007D4960">
        <w:rPr>
          <w:rFonts w:ascii="Times New Roman" w:hAnsi="Times New Roman"/>
          <w:sz w:val="24"/>
          <w:szCs w:val="24"/>
        </w:rPr>
        <w:t>Разработка и представление для принятия изменений к ОКВЭД2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3F3326" w:rsidRDefault="003F3326" w:rsidP="003F3326">
      <w:pPr>
        <w:spacing w:before="60" w:after="60"/>
        <w:jc w:val="center"/>
        <w:rPr>
          <w:spacing w:val="40"/>
        </w:rPr>
        <w:sectPr w:rsidR="003F3326" w:rsidSect="003F3326">
          <w:pgSz w:w="11906" w:h="16838"/>
          <w:pgMar w:top="1134" w:right="567" w:bottom="1134" w:left="1134" w:header="709" w:footer="709" w:gutter="0"/>
          <w:pgNumType w:start="1"/>
          <w:cols w:space="708"/>
          <w:docGrid w:linePitch="360"/>
        </w:sectPr>
      </w:pPr>
    </w:p>
    <w:p w:rsidR="003F3326" w:rsidRDefault="003F3326" w:rsidP="003F3326">
      <w:pPr>
        <w:spacing w:before="60" w:after="60"/>
        <w:jc w:val="center"/>
        <w:rPr>
          <w:spacing w:val="40"/>
        </w:rPr>
      </w:pPr>
    </w:p>
    <w:p w:rsidR="003F3326" w:rsidRDefault="003F3326" w:rsidP="003F3326"/>
    <w:tbl>
      <w:tblPr>
        <w:tblW w:w="0" w:type="auto"/>
        <w:tblInd w:w="108" w:type="dxa"/>
        <w:tblLayout w:type="fixed"/>
        <w:tblLook w:val="0000" w:firstRow="0" w:lastRow="0" w:firstColumn="0" w:lastColumn="0" w:noHBand="0" w:noVBand="0"/>
      </w:tblPr>
      <w:tblGrid>
        <w:gridCol w:w="1701"/>
        <w:gridCol w:w="8499"/>
      </w:tblGrid>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 w:name="_Toc512496856"/>
            <w:r>
              <w:t>Раздел A</w:t>
            </w:r>
            <w:bookmarkEnd w:id="2"/>
          </w:p>
        </w:tc>
        <w:tc>
          <w:tcPr>
            <w:tcW w:w="8499" w:type="dxa"/>
            <w:tcBorders>
              <w:top w:val="nil"/>
              <w:left w:val="nil"/>
              <w:bottom w:val="nil"/>
              <w:right w:val="nil"/>
            </w:tcBorders>
          </w:tcPr>
          <w:p w:rsidR="003F3326" w:rsidRPr="003F3326" w:rsidRDefault="003F3326" w:rsidP="003F3326">
            <w:pPr>
              <w:pStyle w:val="2"/>
              <w:rPr>
                <w:lang w:val="en-US"/>
              </w:rPr>
            </w:pPr>
            <w:bookmarkStart w:id="3" w:name="_Toc512496857"/>
            <w:r>
              <w:rPr>
                <w:lang w:val="en-US"/>
              </w:rPr>
              <w:t>СЕЛЬСКОЕ, ЛЕСНОЕ ХОЗЯЙСТВО, ОХОТА, РЫБОЛОВСТВО И РЫБОВОДСТВО</w:t>
            </w:r>
            <w:bookmarkEnd w:id="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pPr>
              <w:rPr>
                <w:lang w:val="en-US"/>
              </w:rPr>
            </w:pPr>
            <w:r>
              <w:rPr>
                <w:lang w:val="en-US"/>
              </w:rPr>
              <w:t>Этот раздел включает:</w:t>
            </w:r>
          </w:p>
          <w:p w:rsidR="003F3326" w:rsidRDefault="003F3326" w:rsidP="00A00C6A">
            <w:pPr>
              <w:rPr>
                <w:lang w:val="en-US"/>
              </w:rPr>
            </w:pPr>
            <w:r>
              <w:rPr>
                <w:lang w:val="en-US"/>
              </w:rPr>
              <w:t>- использование растительных и животных природных ресурсов, включая выращивание зерновых, содержание и разведение животных;</w:t>
            </w:r>
          </w:p>
          <w:p w:rsidR="003F3326" w:rsidRPr="000C4D68" w:rsidRDefault="003F3326" w:rsidP="00A00C6A">
            <w:pPr>
              <w:rPr>
                <w:lang w:val="en-US"/>
              </w:rPr>
            </w:pPr>
            <w:r>
              <w:rPr>
                <w:lang w:val="en-US"/>
              </w:rPr>
              <w:t>- получение древесины и других растений, животных или продуктов животного происхождения на ферме или в естественной среде обитания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4" w:name="_Toc512496858"/>
            <w:r>
              <w:t>01</w:t>
            </w:r>
            <w:bookmarkEnd w:id="4"/>
            <w:r>
              <w:t xml:space="preserve">      </w:t>
            </w:r>
          </w:p>
        </w:tc>
        <w:tc>
          <w:tcPr>
            <w:tcW w:w="8499" w:type="dxa"/>
            <w:tcBorders>
              <w:top w:val="nil"/>
              <w:left w:val="nil"/>
              <w:bottom w:val="nil"/>
              <w:right w:val="nil"/>
            </w:tcBorders>
          </w:tcPr>
          <w:p w:rsidR="003F3326" w:rsidRPr="003F3326" w:rsidRDefault="003F3326" w:rsidP="003F3326">
            <w:pPr>
              <w:pStyle w:val="2"/>
              <w:rPr>
                <w:lang w:val="en-US"/>
              </w:rPr>
            </w:pPr>
            <w:bookmarkStart w:id="5" w:name="_Toc512496859"/>
            <w:r>
              <w:rPr>
                <w:lang w:val="en-US"/>
              </w:rPr>
              <w:t>Растениеводство и животноводство, охота и предоставление соответствующих услуг в этих областях</w:t>
            </w:r>
            <w:bookmarkEnd w:id="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pPr>
              <w:rPr>
                <w:lang w:val="en-US"/>
              </w:rPr>
            </w:pPr>
            <w:r>
              <w:rPr>
                <w:lang w:val="en-US"/>
              </w:rPr>
              <w:t>Эта группировка включает:</w:t>
            </w:r>
          </w:p>
          <w:p w:rsidR="003F3326" w:rsidRDefault="003F3326" w:rsidP="00A00C6A">
            <w:pPr>
              <w:rPr>
                <w:lang w:val="en-US"/>
              </w:rPr>
            </w:pPr>
            <w:r>
              <w:rPr>
                <w:lang w:val="en-US"/>
              </w:rP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3F3326" w:rsidRDefault="003F3326" w:rsidP="00A00C6A">
            <w:pPr>
              <w:rPr>
                <w:lang w:val="en-US"/>
              </w:rPr>
            </w:pPr>
            <w:r>
              <w:rPr>
                <w:lang w:val="en-US"/>
              </w:rPr>
              <w:t>Эта группировка также включает:</w:t>
            </w:r>
          </w:p>
          <w:p w:rsidR="003F3326" w:rsidRPr="000C4D68" w:rsidRDefault="003F3326" w:rsidP="00A00C6A">
            <w:pPr>
              <w:rPr>
                <w:lang w:val="en-US"/>
              </w:rPr>
            </w:pPr>
            <w:r>
              <w:rPr>
                <w:lang w:val="en-US"/>
              </w:rPr>
              <w:t>- деятельность, второстепенную по отношению к сельскому хозяйству, а также охоту, ловлю животных и предоставление услуг в этих областях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    </w:t>
            </w:r>
          </w:p>
        </w:tc>
        <w:tc>
          <w:tcPr>
            <w:tcW w:w="8499" w:type="dxa"/>
            <w:tcBorders>
              <w:top w:val="nil"/>
              <w:left w:val="nil"/>
              <w:bottom w:val="nil"/>
              <w:right w:val="nil"/>
            </w:tcBorders>
          </w:tcPr>
          <w:p w:rsidR="003F3326" w:rsidRPr="000C4D68" w:rsidRDefault="003F3326" w:rsidP="00A00C6A">
            <w:pPr>
              <w:rPr>
                <w:lang w:val="en-US"/>
              </w:rPr>
            </w:pPr>
            <w:r>
              <w:rPr>
                <w:lang w:val="en-US"/>
              </w:rPr>
              <w:t>Выращивание однолетних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pPr>
              <w:rPr>
                <w:lang w:val="en-US"/>
              </w:rPr>
            </w:pPr>
            <w:r>
              <w:rPr>
                <w:lang w:val="en-US"/>
              </w:rPr>
              <w:t>Эта группировка включает:</w:t>
            </w:r>
          </w:p>
          <w:p w:rsidR="003F3326" w:rsidRDefault="003F3326" w:rsidP="00A00C6A">
            <w:pPr>
              <w:rPr>
                <w:lang w:val="en-US"/>
              </w:rPr>
            </w:pPr>
            <w:r>
              <w:rPr>
                <w:lang w:val="en-US"/>
              </w:rPr>
              <w:t>- выращивание однолетних культур, т. е. растений, вегетативный период которых состоит не более чем из двух сезонов</w:t>
            </w:r>
          </w:p>
          <w:p w:rsidR="003F3326" w:rsidRPr="000C4D68" w:rsidRDefault="003F3326" w:rsidP="00A00C6A">
            <w:pPr>
              <w:rPr>
                <w:lang w:val="en-US"/>
              </w:rPr>
            </w:pPr>
            <w:r>
              <w:rPr>
                <w:lang w:val="en-US"/>
              </w:rPr>
              <w:t>Выращивание данных культур включено также для целей семеноводства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01.11   </w:t>
            </w:r>
          </w:p>
        </w:tc>
        <w:tc>
          <w:tcPr>
            <w:tcW w:w="8499" w:type="dxa"/>
            <w:tcBorders>
              <w:top w:val="nil"/>
              <w:left w:val="nil"/>
              <w:bottom w:val="nil"/>
              <w:right w:val="nil"/>
            </w:tcBorders>
          </w:tcPr>
          <w:p w:rsidR="003F3326" w:rsidRPr="003F3326" w:rsidRDefault="003F3326" w:rsidP="00A00C6A">
            <w:r w:rsidRPr="003F3326">
              <w:t>Выращивание зерновых (кроме риса), зернобобовых культур и семян масличных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все формы выращивания зерновых, зернобобовых культур и семян масличных культур в открытом грунте</w:t>
            </w:r>
          </w:p>
          <w:p w:rsidR="003F3326" w:rsidRDefault="003F3326" w:rsidP="00A00C6A">
            <w:r>
              <w:t>Выращивание этих культур часто комбинируется в тех или иных сельскохозяйственных подразделениях.</w:t>
            </w:r>
          </w:p>
          <w:p w:rsidR="003F3326" w:rsidRDefault="003F3326" w:rsidP="00A00C6A">
            <w:r>
              <w:t>Эта группировка также включает:</w:t>
            </w:r>
          </w:p>
          <w:p w:rsidR="003F3326" w:rsidRDefault="003F3326" w:rsidP="00A00C6A">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3F3326" w:rsidRDefault="003F3326" w:rsidP="00A00C6A">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3F3326" w:rsidRDefault="003F3326" w:rsidP="00A00C6A">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3F3326" w:rsidRDefault="003F3326" w:rsidP="00A00C6A">
            <w:r>
              <w:t>Эта группировка не включает:</w:t>
            </w:r>
          </w:p>
          <w:p w:rsidR="003F3326" w:rsidRDefault="003F3326" w:rsidP="00A00C6A">
            <w:r>
              <w:t>- выращивание сахарной кукурузы, см. 01.13;</w:t>
            </w:r>
          </w:p>
          <w:p w:rsidR="003F3326" w:rsidRDefault="003F3326" w:rsidP="00A00C6A">
            <w:r>
              <w:t>- выращивание кормовой кукурузы, см. 01.19;</w:t>
            </w:r>
          </w:p>
          <w:p w:rsidR="003F3326" w:rsidRPr="003F3326" w:rsidRDefault="003F3326" w:rsidP="00A00C6A">
            <w:r>
              <w:t>- выращивание плодов масличных культур, см. 01.26</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01.11.1 </w:t>
            </w:r>
          </w:p>
        </w:tc>
        <w:tc>
          <w:tcPr>
            <w:tcW w:w="8499" w:type="dxa"/>
            <w:tcBorders>
              <w:top w:val="nil"/>
              <w:left w:val="nil"/>
              <w:bottom w:val="nil"/>
              <w:right w:val="nil"/>
            </w:tcBorders>
          </w:tcPr>
          <w:p w:rsidR="003F3326" w:rsidRPr="003F3326" w:rsidRDefault="003F3326" w:rsidP="00A00C6A">
            <w:r>
              <w:t>Выращивание зерновых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01.11.11</w:t>
            </w:r>
          </w:p>
        </w:tc>
        <w:tc>
          <w:tcPr>
            <w:tcW w:w="8499" w:type="dxa"/>
            <w:tcBorders>
              <w:top w:val="nil"/>
              <w:left w:val="nil"/>
              <w:bottom w:val="nil"/>
              <w:right w:val="nil"/>
            </w:tcBorders>
          </w:tcPr>
          <w:p w:rsidR="003F3326" w:rsidRPr="003F3326" w:rsidRDefault="003F3326" w:rsidP="00A00C6A">
            <w:r>
              <w:t>Выращивание пшеницы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01.11.12</w:t>
            </w:r>
          </w:p>
        </w:tc>
        <w:tc>
          <w:tcPr>
            <w:tcW w:w="8499" w:type="dxa"/>
            <w:tcBorders>
              <w:top w:val="nil"/>
              <w:left w:val="nil"/>
              <w:bottom w:val="nil"/>
              <w:right w:val="nil"/>
            </w:tcBorders>
          </w:tcPr>
          <w:p w:rsidR="003F3326" w:rsidRPr="003F3326" w:rsidRDefault="003F3326" w:rsidP="00A00C6A">
            <w:r>
              <w:t>Выращивание ячменя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01.11.13</w:t>
            </w:r>
          </w:p>
        </w:tc>
        <w:tc>
          <w:tcPr>
            <w:tcW w:w="8499" w:type="dxa"/>
            <w:tcBorders>
              <w:top w:val="nil"/>
              <w:left w:val="nil"/>
              <w:bottom w:val="nil"/>
              <w:right w:val="nil"/>
            </w:tcBorders>
          </w:tcPr>
          <w:p w:rsidR="003F3326" w:rsidRPr="003F3326" w:rsidRDefault="003F3326" w:rsidP="00A00C6A">
            <w:r>
              <w:t>Выращивание ржи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01.11.14</w:t>
            </w:r>
          </w:p>
        </w:tc>
        <w:tc>
          <w:tcPr>
            <w:tcW w:w="8499" w:type="dxa"/>
            <w:tcBorders>
              <w:top w:val="nil"/>
              <w:left w:val="nil"/>
              <w:bottom w:val="nil"/>
              <w:right w:val="nil"/>
            </w:tcBorders>
          </w:tcPr>
          <w:p w:rsidR="003F3326" w:rsidRPr="003F3326" w:rsidRDefault="003F3326" w:rsidP="00A00C6A">
            <w:r>
              <w:t>Выращивание кукурузы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01.11.15</w:t>
            </w:r>
          </w:p>
        </w:tc>
        <w:tc>
          <w:tcPr>
            <w:tcW w:w="8499" w:type="dxa"/>
            <w:tcBorders>
              <w:top w:val="nil"/>
              <w:left w:val="nil"/>
              <w:bottom w:val="nil"/>
              <w:right w:val="nil"/>
            </w:tcBorders>
          </w:tcPr>
          <w:p w:rsidR="003F3326" w:rsidRPr="003F3326" w:rsidRDefault="003F3326" w:rsidP="00A00C6A">
            <w:r>
              <w:t>Выращивание овса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01.11.16</w:t>
            </w:r>
          </w:p>
        </w:tc>
        <w:tc>
          <w:tcPr>
            <w:tcW w:w="8499" w:type="dxa"/>
            <w:tcBorders>
              <w:top w:val="nil"/>
              <w:left w:val="nil"/>
              <w:bottom w:val="nil"/>
              <w:right w:val="nil"/>
            </w:tcBorders>
          </w:tcPr>
          <w:p w:rsidR="003F3326" w:rsidRPr="003F3326" w:rsidRDefault="003F3326" w:rsidP="00A00C6A">
            <w:r>
              <w:t>Выращивание гречихи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01.11.19</w:t>
            </w:r>
          </w:p>
        </w:tc>
        <w:tc>
          <w:tcPr>
            <w:tcW w:w="8499" w:type="dxa"/>
            <w:tcBorders>
              <w:top w:val="nil"/>
              <w:left w:val="nil"/>
              <w:bottom w:val="nil"/>
              <w:right w:val="nil"/>
            </w:tcBorders>
          </w:tcPr>
          <w:p w:rsidR="003F3326" w:rsidRPr="003F3326" w:rsidRDefault="003F3326" w:rsidP="00A00C6A">
            <w:r>
              <w:t>Выращивание прочих зерновых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01.11.2 </w:t>
            </w:r>
          </w:p>
        </w:tc>
        <w:tc>
          <w:tcPr>
            <w:tcW w:w="8499" w:type="dxa"/>
            <w:tcBorders>
              <w:top w:val="nil"/>
              <w:left w:val="nil"/>
              <w:bottom w:val="nil"/>
              <w:right w:val="nil"/>
            </w:tcBorders>
          </w:tcPr>
          <w:p w:rsidR="003F3326" w:rsidRPr="003F3326" w:rsidRDefault="003F3326" w:rsidP="00A00C6A">
            <w:r>
              <w:t>Выращивание зернобобовых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01.11.3 </w:t>
            </w:r>
          </w:p>
        </w:tc>
        <w:tc>
          <w:tcPr>
            <w:tcW w:w="8499" w:type="dxa"/>
            <w:tcBorders>
              <w:top w:val="nil"/>
              <w:left w:val="nil"/>
              <w:bottom w:val="nil"/>
              <w:right w:val="nil"/>
            </w:tcBorders>
          </w:tcPr>
          <w:p w:rsidR="003F3326" w:rsidRPr="003F3326" w:rsidRDefault="003F3326" w:rsidP="00A00C6A">
            <w:r>
              <w:t>Выращивание семян масличных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01.11.31</w:t>
            </w:r>
          </w:p>
        </w:tc>
        <w:tc>
          <w:tcPr>
            <w:tcW w:w="8499" w:type="dxa"/>
            <w:tcBorders>
              <w:top w:val="nil"/>
              <w:left w:val="nil"/>
              <w:bottom w:val="nil"/>
              <w:right w:val="nil"/>
            </w:tcBorders>
          </w:tcPr>
          <w:p w:rsidR="003F3326" w:rsidRPr="003F3326" w:rsidRDefault="003F3326" w:rsidP="00A00C6A">
            <w:r>
              <w:t>Выращивание семян подсолнечника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01.11.32</w:t>
            </w:r>
          </w:p>
        </w:tc>
        <w:tc>
          <w:tcPr>
            <w:tcW w:w="8499" w:type="dxa"/>
            <w:tcBorders>
              <w:top w:val="nil"/>
              <w:left w:val="nil"/>
              <w:bottom w:val="nil"/>
              <w:right w:val="nil"/>
            </w:tcBorders>
          </w:tcPr>
          <w:p w:rsidR="003F3326" w:rsidRPr="003F3326" w:rsidRDefault="003F3326" w:rsidP="00A00C6A">
            <w:r>
              <w:t>Выращивание семян рапса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01.11.33</w:t>
            </w:r>
          </w:p>
        </w:tc>
        <w:tc>
          <w:tcPr>
            <w:tcW w:w="8499" w:type="dxa"/>
            <w:tcBorders>
              <w:top w:val="nil"/>
              <w:left w:val="nil"/>
              <w:bottom w:val="nil"/>
              <w:right w:val="nil"/>
            </w:tcBorders>
          </w:tcPr>
          <w:p w:rsidR="003F3326" w:rsidRPr="003F3326" w:rsidRDefault="003F3326" w:rsidP="00A00C6A">
            <w:r>
              <w:t>Выращивание семян соевых бобов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01.11.39</w:t>
            </w:r>
          </w:p>
        </w:tc>
        <w:tc>
          <w:tcPr>
            <w:tcW w:w="8499" w:type="dxa"/>
            <w:tcBorders>
              <w:top w:val="nil"/>
              <w:left w:val="nil"/>
              <w:bottom w:val="nil"/>
              <w:right w:val="nil"/>
            </w:tcBorders>
          </w:tcPr>
          <w:p w:rsidR="003F3326" w:rsidRPr="003F3326" w:rsidRDefault="003F3326" w:rsidP="00A00C6A">
            <w:r>
              <w:t>Выращивание семян прочих масличных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01.12   </w:t>
            </w:r>
          </w:p>
        </w:tc>
        <w:tc>
          <w:tcPr>
            <w:tcW w:w="8499" w:type="dxa"/>
            <w:tcBorders>
              <w:top w:val="nil"/>
              <w:left w:val="nil"/>
              <w:bottom w:val="nil"/>
              <w:right w:val="nil"/>
            </w:tcBorders>
          </w:tcPr>
          <w:p w:rsidR="003F3326" w:rsidRPr="003F3326" w:rsidRDefault="003F3326" w:rsidP="00A00C6A">
            <w:r>
              <w:t>Выращивание риса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01.13   </w:t>
            </w:r>
          </w:p>
        </w:tc>
        <w:tc>
          <w:tcPr>
            <w:tcW w:w="8499" w:type="dxa"/>
            <w:tcBorders>
              <w:top w:val="nil"/>
              <w:left w:val="nil"/>
              <w:bottom w:val="nil"/>
              <w:right w:val="nil"/>
            </w:tcBorders>
          </w:tcPr>
          <w:p w:rsidR="003F3326" w:rsidRPr="003F3326" w:rsidRDefault="003F3326" w:rsidP="00A00C6A">
            <w:r>
              <w:t>Выращивание овощей, бахчевых, корнеплодных и клубнеплодных культур, грибов и трюфелей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3F3326" w:rsidRDefault="003F3326" w:rsidP="00A00C6A">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3F3326" w:rsidRDefault="003F3326" w:rsidP="00A00C6A">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3F3326" w:rsidRDefault="003F3326" w:rsidP="00A00C6A">
            <w:r>
              <w:t>- выращивание грибов и трюфелей;</w:t>
            </w:r>
          </w:p>
          <w:p w:rsidR="003F3326" w:rsidRDefault="003F3326" w:rsidP="00A00C6A">
            <w:r>
              <w:t>- выращивание семян овощных культур, включая семена сахарной и столовой свеклы, кроме семян прочих видов свеклы,</w:t>
            </w:r>
          </w:p>
          <w:p w:rsidR="003F3326" w:rsidRDefault="003F3326" w:rsidP="00A00C6A">
            <w:r>
              <w:t>- выращивание сахарной свеклы;</w:t>
            </w:r>
          </w:p>
          <w:p w:rsidR="003F3326" w:rsidRDefault="003F3326" w:rsidP="00A00C6A">
            <w:r>
              <w:t>- выращивание прочих овощей;</w:t>
            </w:r>
          </w:p>
          <w:p w:rsidR="003F3326" w:rsidRDefault="003F3326" w:rsidP="00A00C6A">
            <w:r>
              <w:t>- выращивание корнеплодов и клубнеплодов, таких как: картофель, сладкий картофель, маниока, ямс, прочие корнеплоды и клубнеплоды</w:t>
            </w:r>
          </w:p>
          <w:p w:rsidR="003F3326" w:rsidRDefault="003F3326" w:rsidP="00A00C6A">
            <w:r>
              <w:t>Эта группировка не включает:</w:t>
            </w:r>
          </w:p>
          <w:p w:rsidR="003F3326" w:rsidRDefault="003F3326" w:rsidP="00A00C6A">
            <w:r>
              <w:t>- выращивание красного перца, стручкового перца и прочих специй и эфирномасличных культур, см. 01.28;</w:t>
            </w:r>
          </w:p>
          <w:p w:rsidR="003F3326" w:rsidRPr="003F3326" w:rsidRDefault="003F3326" w:rsidP="00A00C6A">
            <w:r>
              <w:t>- выращивание шампиньонной грибницы, см. 01.30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01.13.1 </w:t>
            </w:r>
          </w:p>
        </w:tc>
        <w:tc>
          <w:tcPr>
            <w:tcW w:w="8499" w:type="dxa"/>
            <w:tcBorders>
              <w:top w:val="nil"/>
              <w:left w:val="nil"/>
              <w:bottom w:val="nil"/>
              <w:right w:val="nil"/>
            </w:tcBorders>
          </w:tcPr>
          <w:p w:rsidR="003F3326" w:rsidRPr="003F3326" w:rsidRDefault="003F3326" w:rsidP="00A00C6A">
            <w:r>
              <w:t>Выращивание овощей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01.13.11</w:t>
            </w:r>
          </w:p>
        </w:tc>
        <w:tc>
          <w:tcPr>
            <w:tcW w:w="8499" w:type="dxa"/>
            <w:tcBorders>
              <w:top w:val="nil"/>
              <w:left w:val="nil"/>
              <w:bottom w:val="nil"/>
              <w:right w:val="nil"/>
            </w:tcBorders>
          </w:tcPr>
          <w:p w:rsidR="003F3326" w:rsidRPr="003F3326" w:rsidRDefault="003F3326" w:rsidP="00A00C6A">
            <w:r>
              <w:t>Выращивание овощей открытого грунта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01.13.12</w:t>
            </w:r>
          </w:p>
        </w:tc>
        <w:tc>
          <w:tcPr>
            <w:tcW w:w="8499" w:type="dxa"/>
            <w:tcBorders>
              <w:top w:val="nil"/>
              <w:left w:val="nil"/>
              <w:bottom w:val="nil"/>
              <w:right w:val="nil"/>
            </w:tcBorders>
          </w:tcPr>
          <w:p w:rsidR="003F3326" w:rsidRPr="003F3326" w:rsidRDefault="003F3326" w:rsidP="00A00C6A">
            <w:r>
              <w:t>Выращивание овощей защищенного грунта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01.13.2 </w:t>
            </w:r>
          </w:p>
        </w:tc>
        <w:tc>
          <w:tcPr>
            <w:tcW w:w="8499" w:type="dxa"/>
            <w:tcBorders>
              <w:top w:val="nil"/>
              <w:left w:val="nil"/>
              <w:bottom w:val="nil"/>
              <w:right w:val="nil"/>
            </w:tcBorders>
          </w:tcPr>
          <w:p w:rsidR="003F3326" w:rsidRPr="003F3326" w:rsidRDefault="003F3326" w:rsidP="00A00C6A">
            <w:r>
              <w:t>Выращивание бахчевых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01.13.3 </w:t>
            </w:r>
          </w:p>
        </w:tc>
        <w:tc>
          <w:tcPr>
            <w:tcW w:w="8499" w:type="dxa"/>
            <w:tcBorders>
              <w:top w:val="nil"/>
              <w:left w:val="nil"/>
              <w:bottom w:val="nil"/>
              <w:right w:val="nil"/>
            </w:tcBorders>
          </w:tcPr>
          <w:p w:rsidR="003F3326" w:rsidRPr="003F3326" w:rsidRDefault="003F3326" w:rsidP="00A00C6A">
            <w:r>
              <w:t>Выращивание столовых корнеплодных и клубнеплодных культур с высоким содержанием крахмала или инулина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01.13.31</w:t>
            </w:r>
          </w:p>
        </w:tc>
        <w:tc>
          <w:tcPr>
            <w:tcW w:w="8499" w:type="dxa"/>
            <w:tcBorders>
              <w:top w:val="nil"/>
              <w:left w:val="nil"/>
              <w:bottom w:val="nil"/>
              <w:right w:val="nil"/>
            </w:tcBorders>
          </w:tcPr>
          <w:p w:rsidR="003F3326" w:rsidRPr="003F3326" w:rsidRDefault="003F3326" w:rsidP="00A00C6A">
            <w:r>
              <w:t>Выращивание картофеля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01.13.39</w:t>
            </w:r>
          </w:p>
        </w:tc>
        <w:tc>
          <w:tcPr>
            <w:tcW w:w="8499" w:type="dxa"/>
            <w:tcBorders>
              <w:top w:val="nil"/>
              <w:left w:val="nil"/>
              <w:bottom w:val="nil"/>
              <w:right w:val="nil"/>
            </w:tcBorders>
          </w:tcPr>
          <w:p w:rsidR="003F3326" w:rsidRPr="003F3326" w:rsidRDefault="003F3326" w:rsidP="00A00C6A">
            <w:r>
              <w:t>Выращивание прочих столовых корнеплодных и клубнеплодных культур с высоким содержанием крахмала или инулина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01.13.4 </w:t>
            </w:r>
          </w:p>
        </w:tc>
        <w:tc>
          <w:tcPr>
            <w:tcW w:w="8499" w:type="dxa"/>
            <w:tcBorders>
              <w:top w:val="nil"/>
              <w:left w:val="nil"/>
              <w:bottom w:val="nil"/>
              <w:right w:val="nil"/>
            </w:tcBorders>
          </w:tcPr>
          <w:p w:rsidR="003F3326" w:rsidRPr="003F3326" w:rsidRDefault="003F3326" w:rsidP="00A00C6A">
            <w:r>
              <w:t>Выращивание семян овощных культур, за исключением семян сахарной свеклы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01.13.5 </w:t>
            </w:r>
          </w:p>
        </w:tc>
        <w:tc>
          <w:tcPr>
            <w:tcW w:w="8499" w:type="dxa"/>
            <w:tcBorders>
              <w:top w:val="nil"/>
              <w:left w:val="nil"/>
              <w:bottom w:val="nil"/>
              <w:right w:val="nil"/>
            </w:tcBorders>
          </w:tcPr>
          <w:p w:rsidR="003F3326" w:rsidRPr="003F3326" w:rsidRDefault="003F3326" w:rsidP="00A00C6A">
            <w:r>
              <w:t>Выращивание сахарной свеклы и семян сахарной свеклы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01.13.51</w:t>
            </w:r>
          </w:p>
        </w:tc>
        <w:tc>
          <w:tcPr>
            <w:tcW w:w="8499" w:type="dxa"/>
            <w:tcBorders>
              <w:top w:val="nil"/>
              <w:left w:val="nil"/>
              <w:bottom w:val="nil"/>
              <w:right w:val="nil"/>
            </w:tcBorders>
          </w:tcPr>
          <w:p w:rsidR="003F3326" w:rsidRPr="003F3326" w:rsidRDefault="003F3326" w:rsidP="00A00C6A">
            <w:r>
              <w:t>Выращивание сахарной свеклы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01.13.52</w:t>
            </w:r>
          </w:p>
        </w:tc>
        <w:tc>
          <w:tcPr>
            <w:tcW w:w="8499" w:type="dxa"/>
            <w:tcBorders>
              <w:top w:val="nil"/>
              <w:left w:val="nil"/>
              <w:bottom w:val="nil"/>
              <w:right w:val="nil"/>
            </w:tcBorders>
          </w:tcPr>
          <w:p w:rsidR="003F3326" w:rsidRPr="003F3326" w:rsidRDefault="003F3326" w:rsidP="00A00C6A">
            <w:r>
              <w:t>Выращивание семян сахарной свеклы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01.13.6 </w:t>
            </w:r>
          </w:p>
        </w:tc>
        <w:tc>
          <w:tcPr>
            <w:tcW w:w="8499" w:type="dxa"/>
            <w:tcBorders>
              <w:top w:val="nil"/>
              <w:left w:val="nil"/>
              <w:bottom w:val="nil"/>
              <w:right w:val="nil"/>
            </w:tcBorders>
          </w:tcPr>
          <w:p w:rsidR="003F3326" w:rsidRPr="003F3326" w:rsidRDefault="003F3326" w:rsidP="00A00C6A">
            <w:r>
              <w:t>Выращивание грибов и трюфелей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01.13.9 </w:t>
            </w:r>
          </w:p>
        </w:tc>
        <w:tc>
          <w:tcPr>
            <w:tcW w:w="8499" w:type="dxa"/>
            <w:tcBorders>
              <w:top w:val="nil"/>
              <w:left w:val="nil"/>
              <w:bottom w:val="nil"/>
              <w:right w:val="nil"/>
            </w:tcBorders>
          </w:tcPr>
          <w:p w:rsidR="003F3326" w:rsidRPr="003F3326" w:rsidRDefault="003F3326" w:rsidP="00A00C6A">
            <w:r>
              <w:t>Выращивание овощей,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01.14   </w:t>
            </w:r>
          </w:p>
        </w:tc>
        <w:tc>
          <w:tcPr>
            <w:tcW w:w="8499" w:type="dxa"/>
            <w:tcBorders>
              <w:top w:val="nil"/>
              <w:left w:val="nil"/>
              <w:bottom w:val="nil"/>
              <w:right w:val="nil"/>
            </w:tcBorders>
          </w:tcPr>
          <w:p w:rsidR="003F3326" w:rsidRPr="003F3326" w:rsidRDefault="003F3326" w:rsidP="00A00C6A">
            <w:r>
              <w:t>Выращивание сахарного тростника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01.15   </w:t>
            </w:r>
          </w:p>
        </w:tc>
        <w:tc>
          <w:tcPr>
            <w:tcW w:w="8499" w:type="dxa"/>
            <w:tcBorders>
              <w:top w:val="nil"/>
              <w:left w:val="nil"/>
              <w:bottom w:val="nil"/>
              <w:right w:val="nil"/>
            </w:tcBorders>
          </w:tcPr>
          <w:p w:rsidR="003F3326" w:rsidRPr="003F3326" w:rsidRDefault="003F3326" w:rsidP="00A00C6A">
            <w:r>
              <w:t>Выращивание табака и махорки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табака;</w:t>
            </w:r>
          </w:p>
          <w:p w:rsidR="003F3326" w:rsidRDefault="003F3326" w:rsidP="00A00C6A">
            <w:r>
              <w:t>- выращивание махорки</w:t>
            </w:r>
          </w:p>
          <w:p w:rsidR="003F3326" w:rsidRDefault="003F3326" w:rsidP="00A00C6A">
            <w:r>
              <w:t>Эта группировка не включает:</w:t>
            </w:r>
          </w:p>
          <w:p w:rsidR="003F3326" w:rsidRPr="003F3326" w:rsidRDefault="003F3326" w:rsidP="00A00C6A">
            <w:r>
              <w:t>- производство табачных изделий, см. 12.00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01.16   </w:t>
            </w:r>
          </w:p>
        </w:tc>
        <w:tc>
          <w:tcPr>
            <w:tcW w:w="8499" w:type="dxa"/>
            <w:tcBorders>
              <w:top w:val="nil"/>
              <w:left w:val="nil"/>
              <w:bottom w:val="nil"/>
              <w:right w:val="nil"/>
            </w:tcBorders>
          </w:tcPr>
          <w:p w:rsidR="003F3326" w:rsidRPr="003F3326" w:rsidRDefault="003F3326" w:rsidP="00A00C6A">
            <w:r>
              <w:t>Выращивание волокнистых прядильных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джута, кенафа и других текстильных лубяных волокон;</w:t>
            </w:r>
          </w:p>
          <w:p w:rsidR="003F3326" w:rsidRDefault="003F3326" w:rsidP="00A00C6A">
            <w:r>
              <w:t>- выращивание льна-долгунца, конопли обыкновенной, хлопчатника и др.;</w:t>
            </w:r>
          </w:p>
          <w:p w:rsidR="003F3326" w:rsidRDefault="003F3326" w:rsidP="00A00C6A">
            <w:r>
              <w:t>- выращивание сизаля и другого текстильного волокна семейства агавы;</w:t>
            </w:r>
          </w:p>
          <w:p w:rsidR="003F3326" w:rsidRDefault="003F3326" w:rsidP="00A00C6A">
            <w:r>
              <w:t>- выращивание абаки, рами и других растительных текстильных волокон;</w:t>
            </w:r>
          </w:p>
          <w:p w:rsidR="003F3326" w:rsidRPr="003F3326" w:rsidRDefault="003F3326" w:rsidP="00A00C6A">
            <w:r>
              <w:t>- выращивание прочих текстильных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01.16.1 </w:t>
            </w:r>
          </w:p>
        </w:tc>
        <w:tc>
          <w:tcPr>
            <w:tcW w:w="8499" w:type="dxa"/>
            <w:tcBorders>
              <w:top w:val="nil"/>
              <w:left w:val="nil"/>
              <w:bottom w:val="nil"/>
              <w:right w:val="nil"/>
            </w:tcBorders>
          </w:tcPr>
          <w:p w:rsidR="003F3326" w:rsidRPr="003F3326" w:rsidRDefault="003F3326" w:rsidP="00A00C6A">
            <w:r>
              <w:t>Выращивание хлопчатника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01.16.2 </w:t>
            </w:r>
          </w:p>
        </w:tc>
        <w:tc>
          <w:tcPr>
            <w:tcW w:w="8499" w:type="dxa"/>
            <w:tcBorders>
              <w:top w:val="nil"/>
              <w:left w:val="nil"/>
              <w:bottom w:val="nil"/>
              <w:right w:val="nil"/>
            </w:tcBorders>
          </w:tcPr>
          <w:p w:rsidR="003F3326" w:rsidRPr="003F3326" w:rsidRDefault="003F3326" w:rsidP="00A00C6A">
            <w:r>
              <w:t>Выращивание льна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01.16.3 </w:t>
            </w:r>
          </w:p>
        </w:tc>
        <w:tc>
          <w:tcPr>
            <w:tcW w:w="8499" w:type="dxa"/>
            <w:tcBorders>
              <w:top w:val="nil"/>
              <w:left w:val="nil"/>
              <w:bottom w:val="nil"/>
              <w:right w:val="nil"/>
            </w:tcBorders>
          </w:tcPr>
          <w:p w:rsidR="003F3326" w:rsidRPr="003F3326" w:rsidRDefault="003F3326" w:rsidP="00A00C6A">
            <w:r>
              <w:t>Выращивание обыкновенной конопли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01.16.9 </w:t>
            </w:r>
          </w:p>
        </w:tc>
        <w:tc>
          <w:tcPr>
            <w:tcW w:w="8499" w:type="dxa"/>
            <w:tcBorders>
              <w:top w:val="nil"/>
              <w:left w:val="nil"/>
              <w:bottom w:val="nil"/>
              <w:right w:val="nil"/>
            </w:tcBorders>
          </w:tcPr>
          <w:p w:rsidR="003F3326" w:rsidRPr="003F3326" w:rsidRDefault="003F3326" w:rsidP="00A00C6A">
            <w:r>
              <w:t>Выращивание прочих текстильных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01.19   </w:t>
            </w:r>
          </w:p>
        </w:tc>
        <w:tc>
          <w:tcPr>
            <w:tcW w:w="8499" w:type="dxa"/>
            <w:tcBorders>
              <w:top w:val="nil"/>
              <w:left w:val="nil"/>
              <w:bottom w:val="nil"/>
              <w:right w:val="nil"/>
            </w:tcBorders>
          </w:tcPr>
          <w:p w:rsidR="003F3326" w:rsidRPr="003F3326" w:rsidRDefault="003F3326" w:rsidP="00A00C6A">
            <w:r>
              <w:t>Выращивание прочих однолетних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3F3326" w:rsidRDefault="003F3326" w:rsidP="00A00C6A">
            <w:r>
              <w:t>- выращивание семян свеклы (кроме семян сахарной свеклы) и семян кормовых культур;</w:t>
            </w:r>
          </w:p>
          <w:p w:rsidR="003F3326" w:rsidRDefault="003F3326" w:rsidP="00A00C6A">
            <w:r>
              <w:t>- выращивание цветов;</w:t>
            </w:r>
          </w:p>
          <w:p w:rsidR="003F3326" w:rsidRDefault="003F3326" w:rsidP="00A00C6A">
            <w:r>
              <w:t>- производство цветов на срез и цветочных бутонов;</w:t>
            </w:r>
          </w:p>
          <w:p w:rsidR="003F3326" w:rsidRDefault="003F3326" w:rsidP="00A00C6A">
            <w:r>
              <w:t>- выращивание семян цветов</w:t>
            </w:r>
          </w:p>
          <w:p w:rsidR="003F3326" w:rsidRDefault="003F3326" w:rsidP="00A00C6A">
            <w:r>
              <w:t>Эта группировка не включает:</w:t>
            </w:r>
          </w:p>
          <w:p w:rsidR="003F3326" w:rsidRDefault="003F3326" w:rsidP="00A00C6A">
            <w:r>
              <w:t>- выращивание однолетних специй, см. 01.28;</w:t>
            </w:r>
          </w:p>
          <w:p w:rsidR="003F3326" w:rsidRDefault="003F3326" w:rsidP="00A00C6A">
            <w:r>
              <w:t>- выращивание пряно-ароматических культур, см. 01.28;</w:t>
            </w:r>
          </w:p>
          <w:p w:rsidR="003F3326" w:rsidRDefault="003F3326" w:rsidP="00A00C6A">
            <w:r>
              <w:t>- выращивание эфирномасличных культур, см. 01.28;</w:t>
            </w:r>
          </w:p>
          <w:p w:rsidR="003F3326" w:rsidRPr="003F3326" w:rsidRDefault="003F3326" w:rsidP="00A00C6A">
            <w:r>
              <w:t>- выращивание лекарственных культур, см. 01.28</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01.19.1 </w:t>
            </w:r>
          </w:p>
        </w:tc>
        <w:tc>
          <w:tcPr>
            <w:tcW w:w="8499" w:type="dxa"/>
            <w:tcBorders>
              <w:top w:val="nil"/>
              <w:left w:val="nil"/>
              <w:bottom w:val="nil"/>
              <w:right w:val="nil"/>
            </w:tcBorders>
          </w:tcPr>
          <w:p w:rsidR="003F3326" w:rsidRPr="003F3326" w:rsidRDefault="003F3326" w:rsidP="00A00C6A">
            <w:r>
              <w:t>Выращивание однолетних кормовых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01.19.2 </w:t>
            </w:r>
          </w:p>
        </w:tc>
        <w:tc>
          <w:tcPr>
            <w:tcW w:w="8499" w:type="dxa"/>
            <w:tcBorders>
              <w:top w:val="nil"/>
              <w:left w:val="nil"/>
              <w:bottom w:val="nil"/>
              <w:right w:val="nil"/>
            </w:tcBorders>
          </w:tcPr>
          <w:p w:rsidR="003F3326" w:rsidRPr="003F3326" w:rsidRDefault="003F3326" w:rsidP="00A00C6A">
            <w:r>
              <w:t>Цветоводство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01.19.21</w:t>
            </w:r>
          </w:p>
        </w:tc>
        <w:tc>
          <w:tcPr>
            <w:tcW w:w="8499" w:type="dxa"/>
            <w:tcBorders>
              <w:top w:val="nil"/>
              <w:left w:val="nil"/>
              <w:bottom w:val="nil"/>
              <w:right w:val="nil"/>
            </w:tcBorders>
          </w:tcPr>
          <w:p w:rsidR="003F3326" w:rsidRPr="003F3326" w:rsidRDefault="003F3326" w:rsidP="00A00C6A">
            <w:r>
              <w:t>Выращивание цветов в открытом и защищенном грунте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01.19.22</w:t>
            </w:r>
          </w:p>
        </w:tc>
        <w:tc>
          <w:tcPr>
            <w:tcW w:w="8499" w:type="dxa"/>
            <w:tcBorders>
              <w:top w:val="nil"/>
              <w:left w:val="nil"/>
              <w:bottom w:val="nil"/>
              <w:right w:val="nil"/>
            </w:tcBorders>
          </w:tcPr>
          <w:p w:rsidR="003F3326" w:rsidRPr="003F3326" w:rsidRDefault="003F3326" w:rsidP="00A00C6A">
            <w:r>
              <w:t>Выращивание семян цветов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01.19.3 </w:t>
            </w:r>
          </w:p>
        </w:tc>
        <w:tc>
          <w:tcPr>
            <w:tcW w:w="8499" w:type="dxa"/>
            <w:tcBorders>
              <w:top w:val="nil"/>
              <w:left w:val="nil"/>
              <w:bottom w:val="nil"/>
              <w:right w:val="nil"/>
            </w:tcBorders>
          </w:tcPr>
          <w:p w:rsidR="003F3326" w:rsidRPr="003F3326" w:rsidRDefault="003F3326" w:rsidP="00A00C6A">
            <w:r>
              <w:t>Выращивание семян свеклы (кроме семян сахарной свеклы) и семян кормовых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01.19.9 </w:t>
            </w:r>
          </w:p>
        </w:tc>
        <w:tc>
          <w:tcPr>
            <w:tcW w:w="8499" w:type="dxa"/>
            <w:tcBorders>
              <w:top w:val="nil"/>
              <w:left w:val="nil"/>
              <w:bottom w:val="nil"/>
              <w:right w:val="nil"/>
            </w:tcBorders>
          </w:tcPr>
          <w:p w:rsidR="003F3326" w:rsidRPr="003F3326" w:rsidRDefault="003F3326" w:rsidP="00A00C6A">
            <w:r>
              <w:t>Выращивание прочих однолетних культур,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    </w:t>
            </w:r>
          </w:p>
        </w:tc>
        <w:tc>
          <w:tcPr>
            <w:tcW w:w="8499" w:type="dxa"/>
            <w:tcBorders>
              <w:top w:val="nil"/>
              <w:left w:val="nil"/>
              <w:bottom w:val="nil"/>
              <w:right w:val="nil"/>
            </w:tcBorders>
          </w:tcPr>
          <w:p w:rsidR="003F3326" w:rsidRPr="003F3326" w:rsidRDefault="003F3326" w:rsidP="00A00C6A">
            <w:r>
              <w:t>Выращивание многолетних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многолетних культур, т. е. растений, вегетативный период которых длится более двух сезонов</w:t>
            </w:r>
          </w:p>
          <w:p w:rsidR="003F3326" w:rsidRDefault="003F3326" w:rsidP="00A00C6A">
            <w:r>
              <w:t>Эта группировка также включает:</w:t>
            </w:r>
          </w:p>
          <w:p w:rsidR="003F3326" w:rsidRPr="003F3326" w:rsidRDefault="003F3326" w:rsidP="00A00C6A">
            <w:r>
              <w:t>- выращивание и подготовку семян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01.21   </w:t>
            </w:r>
          </w:p>
        </w:tc>
        <w:tc>
          <w:tcPr>
            <w:tcW w:w="8499" w:type="dxa"/>
            <w:tcBorders>
              <w:top w:val="nil"/>
              <w:left w:val="nil"/>
              <w:bottom w:val="nil"/>
              <w:right w:val="nil"/>
            </w:tcBorders>
          </w:tcPr>
          <w:p w:rsidR="003F3326" w:rsidRPr="003F3326" w:rsidRDefault="003F3326" w:rsidP="00A00C6A">
            <w:r>
              <w:t>Выращивание винограда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винных и столовых сортов винограда на виноградниках</w:t>
            </w:r>
          </w:p>
          <w:p w:rsidR="003F3326" w:rsidRDefault="003F3326" w:rsidP="00A00C6A">
            <w:r>
              <w:t>Эта группировка не включает:</w:t>
            </w:r>
          </w:p>
          <w:p w:rsidR="003F3326" w:rsidRPr="003F3326" w:rsidRDefault="003F3326" w:rsidP="00A00C6A">
            <w:r>
              <w:t>- производство вина, см. 11.02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01.22   </w:t>
            </w:r>
          </w:p>
        </w:tc>
        <w:tc>
          <w:tcPr>
            <w:tcW w:w="8499" w:type="dxa"/>
            <w:tcBorders>
              <w:top w:val="nil"/>
              <w:left w:val="nil"/>
              <w:bottom w:val="nil"/>
              <w:right w:val="nil"/>
            </w:tcBorders>
          </w:tcPr>
          <w:p w:rsidR="003F3326" w:rsidRPr="003F3326" w:rsidRDefault="003F3326" w:rsidP="00A00C6A">
            <w:r>
              <w:t>Выращивание тропических и субтропических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01.23   </w:t>
            </w:r>
          </w:p>
        </w:tc>
        <w:tc>
          <w:tcPr>
            <w:tcW w:w="8499" w:type="dxa"/>
            <w:tcBorders>
              <w:top w:val="nil"/>
              <w:left w:val="nil"/>
              <w:bottom w:val="nil"/>
              <w:right w:val="nil"/>
            </w:tcBorders>
          </w:tcPr>
          <w:p w:rsidR="003F3326" w:rsidRPr="003F3326" w:rsidRDefault="003F3326" w:rsidP="00A00C6A">
            <w:r>
              <w:t>Выращивание цитрусовых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01.24   </w:t>
            </w:r>
          </w:p>
        </w:tc>
        <w:tc>
          <w:tcPr>
            <w:tcW w:w="8499" w:type="dxa"/>
            <w:tcBorders>
              <w:top w:val="nil"/>
              <w:left w:val="nil"/>
              <w:bottom w:val="nil"/>
              <w:right w:val="nil"/>
            </w:tcBorders>
          </w:tcPr>
          <w:p w:rsidR="003F3326" w:rsidRPr="003F3326" w:rsidRDefault="003F3326" w:rsidP="00A00C6A">
            <w:r>
              <w:t>Выращивание семечковых и косточковых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01.25   </w:t>
            </w:r>
          </w:p>
        </w:tc>
        <w:tc>
          <w:tcPr>
            <w:tcW w:w="8499" w:type="dxa"/>
            <w:tcBorders>
              <w:top w:val="nil"/>
              <w:left w:val="nil"/>
              <w:bottom w:val="nil"/>
              <w:right w:val="nil"/>
            </w:tcBorders>
          </w:tcPr>
          <w:p w:rsidR="003F3326" w:rsidRPr="003F3326" w:rsidRDefault="003F3326" w:rsidP="00A00C6A">
            <w:r>
              <w:t>Выращивание прочих плодовых деревьев, кустарников и орехов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01.25.1 </w:t>
            </w:r>
          </w:p>
        </w:tc>
        <w:tc>
          <w:tcPr>
            <w:tcW w:w="8499" w:type="dxa"/>
            <w:tcBorders>
              <w:top w:val="nil"/>
              <w:left w:val="nil"/>
              <w:bottom w:val="nil"/>
              <w:right w:val="nil"/>
            </w:tcBorders>
          </w:tcPr>
          <w:p w:rsidR="003F3326" w:rsidRPr="003F3326" w:rsidRDefault="003F3326" w:rsidP="00A00C6A">
            <w:r>
              <w:t>Выращивание прочих плодовых и ягодных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01.25.2 </w:t>
            </w:r>
          </w:p>
        </w:tc>
        <w:tc>
          <w:tcPr>
            <w:tcW w:w="8499" w:type="dxa"/>
            <w:tcBorders>
              <w:top w:val="nil"/>
              <w:left w:val="nil"/>
              <w:bottom w:val="nil"/>
              <w:right w:val="nil"/>
            </w:tcBorders>
          </w:tcPr>
          <w:p w:rsidR="003F3326" w:rsidRPr="003F3326" w:rsidRDefault="003F3326" w:rsidP="00A00C6A">
            <w:r>
              <w:t>Выращивание семян плодовых и ягодных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01.25.3 </w:t>
            </w:r>
          </w:p>
        </w:tc>
        <w:tc>
          <w:tcPr>
            <w:tcW w:w="8499" w:type="dxa"/>
            <w:tcBorders>
              <w:top w:val="nil"/>
              <w:left w:val="nil"/>
              <w:bottom w:val="nil"/>
              <w:right w:val="nil"/>
            </w:tcBorders>
          </w:tcPr>
          <w:p w:rsidR="003F3326" w:rsidRPr="003F3326" w:rsidRDefault="003F3326" w:rsidP="00A00C6A">
            <w:r>
              <w:t>Выращивание орехоплодных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01.26   </w:t>
            </w:r>
          </w:p>
        </w:tc>
        <w:tc>
          <w:tcPr>
            <w:tcW w:w="8499" w:type="dxa"/>
            <w:tcBorders>
              <w:top w:val="nil"/>
              <w:left w:val="nil"/>
              <w:bottom w:val="nil"/>
              <w:right w:val="nil"/>
            </w:tcBorders>
          </w:tcPr>
          <w:p w:rsidR="003F3326" w:rsidRPr="003F3326" w:rsidRDefault="003F3326" w:rsidP="00A00C6A">
            <w:r>
              <w:t>Выращивание плодов масличных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плодов масличных культур, таких как: кокосовые орехи, оливки (маслины), плоды масличной пальмы, плоды прочих масличных культур</w:t>
            </w:r>
          </w:p>
          <w:p w:rsidR="003F3326" w:rsidRDefault="003F3326" w:rsidP="00A00C6A">
            <w:r>
              <w:t>Эта группировка не включает:</w:t>
            </w:r>
          </w:p>
          <w:p w:rsidR="003F3326" w:rsidRPr="003F3326" w:rsidRDefault="003F3326" w:rsidP="00A00C6A">
            <w:r>
              <w:t>- выращивание соевых бобов, арахиса (земляного ореха) и прочих семян масличных культур, см. 01.11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01.27   </w:t>
            </w:r>
          </w:p>
        </w:tc>
        <w:tc>
          <w:tcPr>
            <w:tcW w:w="8499" w:type="dxa"/>
            <w:tcBorders>
              <w:top w:val="nil"/>
              <w:left w:val="nil"/>
              <w:bottom w:val="nil"/>
              <w:right w:val="nil"/>
            </w:tcBorders>
          </w:tcPr>
          <w:p w:rsidR="003F3326" w:rsidRPr="003F3326" w:rsidRDefault="003F3326" w:rsidP="00A00C6A">
            <w:r>
              <w:t>Выращивание культур для производства напитков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выращивание культур для производства напитков, таких как: кофе, чай, мате, какао, прочие культуры для производства напитков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01.27.1 </w:t>
            </w:r>
          </w:p>
        </w:tc>
        <w:tc>
          <w:tcPr>
            <w:tcW w:w="8499" w:type="dxa"/>
            <w:tcBorders>
              <w:top w:val="nil"/>
              <w:left w:val="nil"/>
              <w:bottom w:val="nil"/>
              <w:right w:val="nil"/>
            </w:tcBorders>
          </w:tcPr>
          <w:p w:rsidR="003F3326" w:rsidRPr="003F3326" w:rsidRDefault="003F3326" w:rsidP="00A00C6A">
            <w:r>
              <w:t>Выращивание 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01.27.9 </w:t>
            </w:r>
          </w:p>
        </w:tc>
        <w:tc>
          <w:tcPr>
            <w:tcW w:w="8499" w:type="dxa"/>
            <w:tcBorders>
              <w:top w:val="nil"/>
              <w:left w:val="nil"/>
              <w:bottom w:val="nil"/>
              <w:right w:val="nil"/>
            </w:tcBorders>
          </w:tcPr>
          <w:p w:rsidR="003F3326" w:rsidRPr="003F3326" w:rsidRDefault="003F3326" w:rsidP="00A00C6A">
            <w:r>
              <w:t>Выращивание прочих культур для производства напитков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01.28   </w:t>
            </w:r>
          </w:p>
        </w:tc>
        <w:tc>
          <w:tcPr>
            <w:tcW w:w="8499" w:type="dxa"/>
            <w:tcBorders>
              <w:top w:val="nil"/>
              <w:left w:val="nil"/>
              <w:bottom w:val="nil"/>
              <w:right w:val="nil"/>
            </w:tcBorders>
          </w:tcPr>
          <w:p w:rsidR="003F3326" w:rsidRPr="003F3326" w:rsidRDefault="003F3326" w:rsidP="00A00C6A">
            <w:r>
              <w:t>Выращивание специй, пряно-ароматических, эфиромасличных и лекарственных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3F3326" w:rsidRPr="003F3326" w:rsidRDefault="003F3326" w:rsidP="00A00C6A">
            <w:r>
              <w:t>- выращивание культур, содержащих лекарственные и наркотические вещества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01.28.1 </w:t>
            </w:r>
          </w:p>
        </w:tc>
        <w:tc>
          <w:tcPr>
            <w:tcW w:w="8499" w:type="dxa"/>
            <w:tcBorders>
              <w:top w:val="nil"/>
              <w:left w:val="nil"/>
              <w:bottom w:val="nil"/>
              <w:right w:val="nil"/>
            </w:tcBorders>
          </w:tcPr>
          <w:p w:rsidR="003F3326" w:rsidRPr="003F3326" w:rsidRDefault="003F3326" w:rsidP="00A00C6A">
            <w:r>
              <w:t>Выращивание пряностей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01.28.2 </w:t>
            </w:r>
          </w:p>
        </w:tc>
        <w:tc>
          <w:tcPr>
            <w:tcW w:w="8499" w:type="dxa"/>
            <w:tcBorders>
              <w:top w:val="nil"/>
              <w:left w:val="nil"/>
              <w:bottom w:val="nil"/>
              <w:right w:val="nil"/>
            </w:tcBorders>
          </w:tcPr>
          <w:p w:rsidR="003F3326" w:rsidRPr="003F3326" w:rsidRDefault="003F3326" w:rsidP="00A00C6A">
            <w:r>
              <w:t>Выращивание хмеля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01.28.3 </w:t>
            </w:r>
          </w:p>
        </w:tc>
        <w:tc>
          <w:tcPr>
            <w:tcW w:w="8499" w:type="dxa"/>
            <w:tcBorders>
              <w:top w:val="nil"/>
              <w:left w:val="nil"/>
              <w:bottom w:val="nil"/>
              <w:right w:val="nil"/>
            </w:tcBorders>
          </w:tcPr>
          <w:p w:rsidR="003F3326" w:rsidRPr="003F3326" w:rsidRDefault="003F3326" w:rsidP="00A00C6A">
            <w:r>
              <w:t>Выращивание растений, используемых в основном в парфюмерии, фармации или в качестве инсектицидов, фунгицидов и для аналогичных целей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01.29   </w:t>
            </w:r>
          </w:p>
        </w:tc>
        <w:tc>
          <w:tcPr>
            <w:tcW w:w="8499" w:type="dxa"/>
            <w:tcBorders>
              <w:top w:val="nil"/>
              <w:left w:val="nil"/>
              <w:bottom w:val="nil"/>
              <w:right w:val="nil"/>
            </w:tcBorders>
          </w:tcPr>
          <w:p w:rsidR="003F3326" w:rsidRPr="003F3326" w:rsidRDefault="003F3326" w:rsidP="00A00C6A">
            <w:r>
              <w:t>Выращивание прочих многолетних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каучуковых деревьев для сбора латекса;</w:t>
            </w:r>
          </w:p>
          <w:p w:rsidR="003F3326" w:rsidRDefault="003F3326" w:rsidP="00A00C6A">
            <w:r>
              <w:t>- выращивание новогодних елок;</w:t>
            </w:r>
          </w:p>
          <w:p w:rsidR="003F3326" w:rsidRDefault="003F3326" w:rsidP="00A00C6A">
            <w:r>
              <w:t>- выращивание деревьев для извлечения сока;</w:t>
            </w:r>
          </w:p>
          <w:p w:rsidR="003F3326" w:rsidRDefault="003F3326" w:rsidP="00A00C6A">
            <w:r>
              <w:t>- выращивание растительных материалов, используемых для плетения</w:t>
            </w:r>
          </w:p>
          <w:p w:rsidR="003F3326" w:rsidRDefault="003F3326" w:rsidP="00A00C6A">
            <w:r>
              <w:t>Эта группировка не включает:</w:t>
            </w:r>
          </w:p>
          <w:p w:rsidR="003F3326" w:rsidRDefault="003F3326" w:rsidP="00A00C6A">
            <w:r>
              <w:t>- выращивание цветов, производство цветов на срез и цветочных бутонов и выращивание семян цветов, см. 01.19;</w:t>
            </w:r>
          </w:p>
          <w:p w:rsidR="003F3326" w:rsidRPr="003F3326" w:rsidRDefault="003F3326" w:rsidP="00A00C6A">
            <w:r>
              <w:t>- сбор древесного сока или каучукоподобных смол эвкалиптов, см. 02.30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01.3    </w:t>
            </w:r>
          </w:p>
        </w:tc>
        <w:tc>
          <w:tcPr>
            <w:tcW w:w="8499" w:type="dxa"/>
            <w:tcBorders>
              <w:top w:val="nil"/>
              <w:left w:val="nil"/>
              <w:bottom w:val="nil"/>
              <w:right w:val="nil"/>
            </w:tcBorders>
          </w:tcPr>
          <w:p w:rsidR="003F3326" w:rsidRPr="003F3326" w:rsidRDefault="003F3326" w:rsidP="00A00C6A">
            <w:r>
              <w:t>Выращивание рассады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01.30   </w:t>
            </w:r>
          </w:p>
        </w:tc>
        <w:tc>
          <w:tcPr>
            <w:tcW w:w="8499" w:type="dxa"/>
            <w:tcBorders>
              <w:top w:val="nil"/>
              <w:left w:val="nil"/>
              <w:bottom w:val="nil"/>
              <w:right w:val="nil"/>
            </w:tcBorders>
          </w:tcPr>
          <w:p w:rsidR="003F3326" w:rsidRPr="003F3326" w:rsidRDefault="003F3326" w:rsidP="00A00C6A">
            <w:r>
              <w:t>Выращивание рассады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3F3326" w:rsidRDefault="003F3326" w:rsidP="00A00C6A">
            <w:r>
              <w:t>Эта группировка также включает:</w:t>
            </w:r>
          </w:p>
          <w:p w:rsidR="003F3326" w:rsidRDefault="003F3326" w:rsidP="00A00C6A">
            <w:r>
              <w:t>- выращивание растений для посадки;</w:t>
            </w:r>
          </w:p>
          <w:p w:rsidR="003F3326" w:rsidRDefault="003F3326" w:rsidP="00A00C6A">
            <w:r>
              <w:t>- выращивание рассады растений для декоративных целей, включая выращивание дерна для пересадки;</w:t>
            </w:r>
          </w:p>
          <w:p w:rsidR="003F3326" w:rsidRDefault="003F3326" w:rsidP="00A00C6A">
            <w:r>
              <w:t>- выращивание растений для получения луковиц, клубней и корней, отростков и саженцев;</w:t>
            </w:r>
          </w:p>
          <w:p w:rsidR="003F3326" w:rsidRDefault="003F3326" w:rsidP="00A00C6A">
            <w:r>
              <w:t>- уход и обработку деревьев, за исключением ухода за лесными насаждениями</w:t>
            </w:r>
          </w:p>
          <w:p w:rsidR="003F3326" w:rsidRDefault="003F3326" w:rsidP="00A00C6A">
            <w:r>
              <w:t>Эта группировка не включает:</w:t>
            </w:r>
          </w:p>
          <w:p w:rsidR="003F3326" w:rsidRDefault="003F3326" w:rsidP="00A00C6A">
            <w:r>
              <w:t>- выращивание растений для получения семян, см. 01.1, 01.2;</w:t>
            </w:r>
          </w:p>
          <w:p w:rsidR="003F3326" w:rsidRPr="003F3326" w:rsidRDefault="003F3326" w:rsidP="00A00C6A">
            <w:r>
              <w:t>- деятельность лесопитомников, см. 02.10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    </w:t>
            </w:r>
          </w:p>
        </w:tc>
        <w:tc>
          <w:tcPr>
            <w:tcW w:w="8499" w:type="dxa"/>
            <w:tcBorders>
              <w:top w:val="nil"/>
              <w:left w:val="nil"/>
              <w:bottom w:val="nil"/>
              <w:right w:val="nil"/>
            </w:tcBorders>
          </w:tcPr>
          <w:p w:rsidR="003F3326" w:rsidRPr="003F3326" w:rsidRDefault="003F3326" w:rsidP="00A00C6A">
            <w:r>
              <w:t>Животноводство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и разведение всех видов животных, кроме водных</w:t>
            </w:r>
          </w:p>
          <w:p w:rsidR="003F3326" w:rsidRDefault="003F3326" w:rsidP="00A00C6A">
            <w:r>
              <w:t>Эта группировка не включает:</w:t>
            </w:r>
          </w:p>
          <w:p w:rsidR="003F3326" w:rsidRDefault="003F3326" w:rsidP="00A00C6A">
            <w:r>
              <w:t>- содержание сельскохозяйственных животных и уход за ними, см. 01.62;</w:t>
            </w:r>
          </w:p>
          <w:p w:rsidR="003F3326" w:rsidRPr="003F3326" w:rsidRDefault="003F3326" w:rsidP="00A00C6A">
            <w:r>
              <w:t>- обработку кож и шкур на бойнях, см. 10.11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01.41   </w:t>
            </w:r>
          </w:p>
        </w:tc>
        <w:tc>
          <w:tcPr>
            <w:tcW w:w="8499" w:type="dxa"/>
            <w:tcBorders>
              <w:top w:val="nil"/>
              <w:left w:val="nil"/>
              <w:bottom w:val="nil"/>
              <w:right w:val="nil"/>
            </w:tcBorders>
          </w:tcPr>
          <w:p w:rsidR="003F3326" w:rsidRPr="003F3326" w:rsidRDefault="003F3326" w:rsidP="00A00C6A">
            <w:r>
              <w:t>Разведение молочного крупного рогатого скота, производство сырого молока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и разведение молочного крупного рогатого скота;</w:t>
            </w:r>
          </w:p>
          <w:p w:rsidR="003F3326" w:rsidRDefault="003F3326" w:rsidP="00A00C6A">
            <w:r>
              <w:t>- разведение племенного молочного крупного рогатого скота;</w:t>
            </w:r>
          </w:p>
          <w:p w:rsidR="003F3326" w:rsidRDefault="003F3326" w:rsidP="00A00C6A">
            <w:r>
              <w:t>- производство сырого коровьего и сырого молока прочего крупного рогатого скота (буйволов, яков, зебу)</w:t>
            </w:r>
          </w:p>
          <w:p w:rsidR="003F3326" w:rsidRDefault="003F3326" w:rsidP="00A00C6A">
            <w:r>
              <w:t>Эта группировка не включает:</w:t>
            </w:r>
          </w:p>
          <w:p w:rsidR="003F3326" w:rsidRPr="003F3326" w:rsidRDefault="003F3326" w:rsidP="00A00C6A">
            <w:r>
              <w:t>- переработку молока, см. 10.51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01.41.1 </w:t>
            </w:r>
          </w:p>
        </w:tc>
        <w:tc>
          <w:tcPr>
            <w:tcW w:w="8499" w:type="dxa"/>
            <w:tcBorders>
              <w:top w:val="nil"/>
              <w:left w:val="nil"/>
              <w:bottom w:val="nil"/>
              <w:right w:val="nil"/>
            </w:tcBorders>
          </w:tcPr>
          <w:p w:rsidR="003F3326" w:rsidRPr="003F3326" w:rsidRDefault="003F3326" w:rsidP="00A00C6A">
            <w:r>
              <w:t>Разведение молочного крупного рогатого скота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01.41.11</w:t>
            </w:r>
          </w:p>
        </w:tc>
        <w:tc>
          <w:tcPr>
            <w:tcW w:w="8499" w:type="dxa"/>
            <w:tcBorders>
              <w:top w:val="nil"/>
              <w:left w:val="nil"/>
              <w:bottom w:val="nil"/>
              <w:right w:val="nil"/>
            </w:tcBorders>
          </w:tcPr>
          <w:p w:rsidR="003F3326" w:rsidRPr="003F3326" w:rsidRDefault="003F3326" w:rsidP="00A00C6A">
            <w:r>
              <w:t>Разведение молочного крупного рогатого скота, кроме племенного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01.41.12</w:t>
            </w:r>
          </w:p>
        </w:tc>
        <w:tc>
          <w:tcPr>
            <w:tcW w:w="8499" w:type="dxa"/>
            <w:tcBorders>
              <w:top w:val="nil"/>
              <w:left w:val="nil"/>
              <w:bottom w:val="nil"/>
              <w:right w:val="nil"/>
            </w:tcBorders>
          </w:tcPr>
          <w:p w:rsidR="003F3326" w:rsidRPr="003F3326" w:rsidRDefault="003F3326" w:rsidP="00A00C6A">
            <w:r>
              <w:t>Разведение племенного молочного крупного рогатого скота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01.41.2 </w:t>
            </w:r>
          </w:p>
        </w:tc>
        <w:tc>
          <w:tcPr>
            <w:tcW w:w="8499" w:type="dxa"/>
            <w:tcBorders>
              <w:top w:val="nil"/>
              <w:left w:val="nil"/>
              <w:bottom w:val="nil"/>
              <w:right w:val="nil"/>
            </w:tcBorders>
          </w:tcPr>
          <w:p w:rsidR="003F3326" w:rsidRPr="003F3326" w:rsidRDefault="003F3326" w:rsidP="00A00C6A">
            <w:r>
              <w:t>Производство сырого коровьего молока и сырого молока прочего крупного рогатого скота (буйволов, яков и др.)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01.41.21</w:t>
            </w:r>
          </w:p>
        </w:tc>
        <w:tc>
          <w:tcPr>
            <w:tcW w:w="8499" w:type="dxa"/>
            <w:tcBorders>
              <w:top w:val="nil"/>
              <w:left w:val="nil"/>
              <w:bottom w:val="nil"/>
              <w:right w:val="nil"/>
            </w:tcBorders>
          </w:tcPr>
          <w:p w:rsidR="003F3326" w:rsidRPr="003F3326" w:rsidRDefault="003F3326" w:rsidP="00A00C6A">
            <w:r>
              <w:t>Производство сырого коровьего молока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01.41.29</w:t>
            </w:r>
          </w:p>
        </w:tc>
        <w:tc>
          <w:tcPr>
            <w:tcW w:w="8499" w:type="dxa"/>
            <w:tcBorders>
              <w:top w:val="nil"/>
              <w:left w:val="nil"/>
              <w:bottom w:val="nil"/>
              <w:right w:val="nil"/>
            </w:tcBorders>
          </w:tcPr>
          <w:p w:rsidR="003F3326" w:rsidRPr="003F3326" w:rsidRDefault="003F3326" w:rsidP="00A00C6A">
            <w:r>
              <w:t>Производство сырого молока прочего крупного рогатого скота (буйволов, яков и др.)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01.42   </w:t>
            </w:r>
          </w:p>
        </w:tc>
        <w:tc>
          <w:tcPr>
            <w:tcW w:w="8499" w:type="dxa"/>
            <w:tcBorders>
              <w:top w:val="nil"/>
              <w:left w:val="nil"/>
              <w:bottom w:val="nil"/>
              <w:right w:val="nil"/>
            </w:tcBorders>
          </w:tcPr>
          <w:p w:rsidR="003F3326" w:rsidRPr="003F3326" w:rsidRDefault="003F3326" w:rsidP="00A00C6A">
            <w:r>
              <w:t>Разведение прочих пород крупного рогатого скота и буйволов, производство спермы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и разведение крупного рогатого скота (кроме молочного), буйволов, яков и др.;</w:t>
            </w:r>
          </w:p>
          <w:p w:rsidR="003F3326" w:rsidRDefault="003F3326" w:rsidP="00A00C6A">
            <w:r>
              <w:t>- разведение племенного крупного рогатого скота (кроме молочного);</w:t>
            </w:r>
          </w:p>
          <w:p w:rsidR="003F3326" w:rsidRPr="003F3326" w:rsidRDefault="003F3326" w:rsidP="00A00C6A">
            <w:r>
              <w:t>- производство бычьей спермы, а также спермы буйволов, яков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01.42.1 </w:t>
            </w:r>
          </w:p>
        </w:tc>
        <w:tc>
          <w:tcPr>
            <w:tcW w:w="8499" w:type="dxa"/>
            <w:tcBorders>
              <w:top w:val="nil"/>
              <w:left w:val="nil"/>
              <w:bottom w:val="nil"/>
              <w:right w:val="nil"/>
            </w:tcBorders>
          </w:tcPr>
          <w:p w:rsidR="003F3326" w:rsidRPr="003F3326" w:rsidRDefault="003F3326" w:rsidP="00A00C6A">
            <w:r>
              <w:t>Разведение мясного и прочего крупного рогатого скота, включая буйволов, яков и др.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01.42.11</w:t>
            </w:r>
          </w:p>
        </w:tc>
        <w:tc>
          <w:tcPr>
            <w:tcW w:w="8499" w:type="dxa"/>
            <w:tcBorders>
              <w:top w:val="nil"/>
              <w:left w:val="nil"/>
              <w:bottom w:val="nil"/>
              <w:right w:val="nil"/>
            </w:tcBorders>
          </w:tcPr>
          <w:p w:rsidR="003F3326" w:rsidRPr="003F3326" w:rsidRDefault="003F3326" w:rsidP="00A00C6A">
            <w:r>
              <w:t>Разведение мясного и прочего крупного рогатого скота, включая буйволов, яков и др., на мясо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01.42.12</w:t>
            </w:r>
          </w:p>
        </w:tc>
        <w:tc>
          <w:tcPr>
            <w:tcW w:w="8499" w:type="dxa"/>
            <w:tcBorders>
              <w:top w:val="nil"/>
              <w:left w:val="nil"/>
              <w:bottom w:val="nil"/>
              <w:right w:val="nil"/>
            </w:tcBorders>
          </w:tcPr>
          <w:p w:rsidR="003F3326" w:rsidRPr="003F3326" w:rsidRDefault="003F3326" w:rsidP="00A00C6A">
            <w:r>
              <w:t>Разведение племенного мясного и прочего крупного рогатого скота, включая буйволов, яков и др.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01.42.2 </w:t>
            </w:r>
          </w:p>
        </w:tc>
        <w:tc>
          <w:tcPr>
            <w:tcW w:w="8499" w:type="dxa"/>
            <w:tcBorders>
              <w:top w:val="nil"/>
              <w:left w:val="nil"/>
              <w:bottom w:val="nil"/>
              <w:right w:val="nil"/>
            </w:tcBorders>
          </w:tcPr>
          <w:p w:rsidR="003F3326" w:rsidRPr="003F3326" w:rsidRDefault="003F3326" w:rsidP="00A00C6A">
            <w:r>
              <w:t>Производство бычьей спермы, а также спермы буйволов, яков и др.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01.43   </w:t>
            </w:r>
          </w:p>
        </w:tc>
        <w:tc>
          <w:tcPr>
            <w:tcW w:w="8499" w:type="dxa"/>
            <w:tcBorders>
              <w:top w:val="nil"/>
              <w:left w:val="nil"/>
              <w:bottom w:val="nil"/>
              <w:right w:val="nil"/>
            </w:tcBorders>
          </w:tcPr>
          <w:p w:rsidR="003F3326" w:rsidRPr="003F3326" w:rsidRDefault="003F3326" w:rsidP="00A00C6A">
            <w:r>
              <w:t>Разведение лошадей и прочих животных семейства лошадиных отряда непарнокопытных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и разведение лошадей, ослов, мулов, лошаков;</w:t>
            </w:r>
          </w:p>
          <w:p w:rsidR="003F3326" w:rsidRDefault="003F3326" w:rsidP="00A00C6A">
            <w:r>
              <w:t>- производство сырого кобыльего молока;</w:t>
            </w:r>
          </w:p>
          <w:p w:rsidR="003F3326" w:rsidRDefault="003F3326" w:rsidP="00A00C6A">
            <w:r>
              <w:t>- производство спермы жеребцов и ослов</w:t>
            </w:r>
          </w:p>
          <w:p w:rsidR="003F3326" w:rsidRDefault="003F3326" w:rsidP="00A00C6A">
            <w:r>
              <w:t>Эта группировка не включает:</w:t>
            </w:r>
          </w:p>
          <w:p w:rsidR="003F3326" w:rsidRPr="003F3326" w:rsidRDefault="003F3326" w:rsidP="00A00C6A">
            <w:r>
              <w:t>- содержание скаковых и беговых лошадей в конюшнях, школах верховой езды, см. 93.19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01.43.1 </w:t>
            </w:r>
          </w:p>
        </w:tc>
        <w:tc>
          <w:tcPr>
            <w:tcW w:w="8499" w:type="dxa"/>
            <w:tcBorders>
              <w:top w:val="nil"/>
              <w:left w:val="nil"/>
              <w:bottom w:val="nil"/>
              <w:right w:val="nil"/>
            </w:tcBorders>
          </w:tcPr>
          <w:p w:rsidR="003F3326" w:rsidRPr="003F3326" w:rsidRDefault="003F3326" w:rsidP="00A00C6A">
            <w:r>
              <w:t>Разведение лошадей, ослов, мулов, лошаков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01.43.2 </w:t>
            </w:r>
          </w:p>
        </w:tc>
        <w:tc>
          <w:tcPr>
            <w:tcW w:w="8499" w:type="dxa"/>
            <w:tcBorders>
              <w:top w:val="nil"/>
              <w:left w:val="nil"/>
              <w:bottom w:val="nil"/>
              <w:right w:val="nil"/>
            </w:tcBorders>
          </w:tcPr>
          <w:p w:rsidR="003F3326" w:rsidRPr="003F3326" w:rsidRDefault="003F3326" w:rsidP="00A00C6A">
            <w:r>
              <w:t>Производство сырого кобыльего молока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01.43.3 </w:t>
            </w:r>
          </w:p>
        </w:tc>
        <w:tc>
          <w:tcPr>
            <w:tcW w:w="8499" w:type="dxa"/>
            <w:tcBorders>
              <w:top w:val="nil"/>
              <w:left w:val="nil"/>
              <w:bottom w:val="nil"/>
              <w:right w:val="nil"/>
            </w:tcBorders>
          </w:tcPr>
          <w:p w:rsidR="003F3326" w:rsidRPr="003F3326" w:rsidRDefault="003F3326" w:rsidP="00A00C6A">
            <w:r>
              <w:t>Производство спермы жеребцов и ослов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01.44   </w:t>
            </w:r>
          </w:p>
        </w:tc>
        <w:tc>
          <w:tcPr>
            <w:tcW w:w="8499" w:type="dxa"/>
            <w:tcBorders>
              <w:top w:val="nil"/>
              <w:left w:val="nil"/>
              <w:bottom w:val="nil"/>
              <w:right w:val="nil"/>
            </w:tcBorders>
          </w:tcPr>
          <w:p w:rsidR="003F3326" w:rsidRPr="003F3326" w:rsidRDefault="003F3326" w:rsidP="00A00C6A">
            <w:r>
              <w:t>Разведение верблюдов и прочих животных семейства верблюжьих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и разведение верблюдов (одногорбых верблюдов) и прочих животных семейства верблюжьих;</w:t>
            </w:r>
          </w:p>
          <w:p w:rsidR="003F3326" w:rsidRPr="003F3326" w:rsidRDefault="003F3326" w:rsidP="00A00C6A">
            <w:r>
              <w:t>- производство сырого верблюжьего молока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01.45   </w:t>
            </w:r>
          </w:p>
        </w:tc>
        <w:tc>
          <w:tcPr>
            <w:tcW w:w="8499" w:type="dxa"/>
            <w:tcBorders>
              <w:top w:val="nil"/>
              <w:left w:val="nil"/>
              <w:bottom w:val="nil"/>
              <w:right w:val="nil"/>
            </w:tcBorders>
          </w:tcPr>
          <w:p w:rsidR="003F3326" w:rsidRPr="003F3326" w:rsidRDefault="003F3326" w:rsidP="00A00C6A">
            <w:r>
              <w:t>Разведение овец и коз</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и разведение овец и коз;</w:t>
            </w:r>
          </w:p>
          <w:p w:rsidR="003F3326" w:rsidRDefault="003F3326" w:rsidP="00A00C6A">
            <w:r>
              <w:t>- производство сырого овечьего и козьего молока;</w:t>
            </w:r>
          </w:p>
          <w:p w:rsidR="003F3326" w:rsidRDefault="003F3326" w:rsidP="00A00C6A">
            <w:r>
              <w:t>- производство сырой (немытой) шерсти и волоса козы;</w:t>
            </w:r>
          </w:p>
          <w:p w:rsidR="003F3326" w:rsidRDefault="003F3326" w:rsidP="00A00C6A">
            <w:r>
              <w:t>- производство спермы баранов и козлов</w:t>
            </w:r>
          </w:p>
          <w:p w:rsidR="003F3326" w:rsidRDefault="003F3326" w:rsidP="00A00C6A">
            <w:r>
              <w:t>Эта группировка не включает:</w:t>
            </w:r>
          </w:p>
          <w:p w:rsidR="003F3326" w:rsidRDefault="003F3326" w:rsidP="00A00C6A">
            <w:r>
              <w:t>- предоставление услуг по стрижке овец за отдельную плату или на договорной основе, см. 01.62;</w:t>
            </w:r>
          </w:p>
          <w:p w:rsidR="003F3326" w:rsidRDefault="003F3326" w:rsidP="00A00C6A">
            <w:r>
              <w:t>- производство щипаной шерсти, см. 10.11;</w:t>
            </w:r>
          </w:p>
          <w:p w:rsidR="003F3326" w:rsidRPr="003F3326" w:rsidRDefault="003F3326" w:rsidP="00A00C6A">
            <w:r>
              <w:t>- переработку молока, см. 10.51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01.45.1 </w:t>
            </w:r>
          </w:p>
        </w:tc>
        <w:tc>
          <w:tcPr>
            <w:tcW w:w="8499" w:type="dxa"/>
            <w:tcBorders>
              <w:top w:val="nil"/>
              <w:left w:val="nil"/>
              <w:bottom w:val="nil"/>
              <w:right w:val="nil"/>
            </w:tcBorders>
          </w:tcPr>
          <w:p w:rsidR="003F3326" w:rsidRPr="003F3326" w:rsidRDefault="003F3326" w:rsidP="00A00C6A">
            <w:r>
              <w:t>Разведение овец и коз</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01.45.2 </w:t>
            </w:r>
          </w:p>
        </w:tc>
        <w:tc>
          <w:tcPr>
            <w:tcW w:w="8499" w:type="dxa"/>
            <w:tcBorders>
              <w:top w:val="nil"/>
              <w:left w:val="nil"/>
              <w:bottom w:val="nil"/>
              <w:right w:val="nil"/>
            </w:tcBorders>
          </w:tcPr>
          <w:p w:rsidR="003F3326" w:rsidRPr="003F3326" w:rsidRDefault="003F3326" w:rsidP="00A00C6A">
            <w:r>
              <w:t>Производство сырого овечьего и козьего молока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01.45.3 </w:t>
            </w:r>
          </w:p>
        </w:tc>
        <w:tc>
          <w:tcPr>
            <w:tcW w:w="8499" w:type="dxa"/>
            <w:tcBorders>
              <w:top w:val="nil"/>
              <w:left w:val="nil"/>
              <w:bottom w:val="nil"/>
              <w:right w:val="nil"/>
            </w:tcBorders>
          </w:tcPr>
          <w:p w:rsidR="003F3326" w:rsidRPr="003F3326" w:rsidRDefault="003F3326" w:rsidP="00A00C6A">
            <w:r>
              <w:t>Производство сырой (немытой) шерсти и волоса козы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01.45.4 </w:t>
            </w:r>
          </w:p>
        </w:tc>
        <w:tc>
          <w:tcPr>
            <w:tcW w:w="8499" w:type="dxa"/>
            <w:tcBorders>
              <w:top w:val="nil"/>
              <w:left w:val="nil"/>
              <w:bottom w:val="nil"/>
              <w:right w:val="nil"/>
            </w:tcBorders>
          </w:tcPr>
          <w:p w:rsidR="003F3326" w:rsidRPr="003F3326" w:rsidRDefault="003F3326" w:rsidP="00A00C6A">
            <w:r>
              <w:t>Разведение племенных овец и коз</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01.46   </w:t>
            </w:r>
          </w:p>
        </w:tc>
        <w:tc>
          <w:tcPr>
            <w:tcW w:w="8499" w:type="dxa"/>
            <w:tcBorders>
              <w:top w:val="nil"/>
              <w:left w:val="nil"/>
              <w:bottom w:val="nil"/>
              <w:right w:val="nil"/>
            </w:tcBorders>
          </w:tcPr>
          <w:p w:rsidR="003F3326" w:rsidRPr="003F3326" w:rsidRDefault="003F3326" w:rsidP="00A00C6A">
            <w:r>
              <w:t>Разведение свиней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01.46.1 </w:t>
            </w:r>
          </w:p>
        </w:tc>
        <w:tc>
          <w:tcPr>
            <w:tcW w:w="8499" w:type="dxa"/>
            <w:tcBorders>
              <w:top w:val="nil"/>
              <w:left w:val="nil"/>
              <w:bottom w:val="nil"/>
              <w:right w:val="nil"/>
            </w:tcBorders>
          </w:tcPr>
          <w:p w:rsidR="003F3326" w:rsidRPr="003F3326" w:rsidRDefault="003F3326" w:rsidP="00A00C6A">
            <w:r>
              <w:t>Выращивание и разведение свиней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01.46.11</w:t>
            </w:r>
          </w:p>
        </w:tc>
        <w:tc>
          <w:tcPr>
            <w:tcW w:w="8499" w:type="dxa"/>
            <w:tcBorders>
              <w:top w:val="nil"/>
              <w:left w:val="nil"/>
              <w:bottom w:val="nil"/>
              <w:right w:val="nil"/>
            </w:tcBorders>
          </w:tcPr>
          <w:p w:rsidR="003F3326" w:rsidRPr="003F3326" w:rsidRDefault="003F3326" w:rsidP="00A00C6A">
            <w:r>
              <w:t>Выращивание свиней на мясо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01.46.12</w:t>
            </w:r>
          </w:p>
        </w:tc>
        <w:tc>
          <w:tcPr>
            <w:tcW w:w="8499" w:type="dxa"/>
            <w:tcBorders>
              <w:top w:val="nil"/>
              <w:left w:val="nil"/>
              <w:bottom w:val="nil"/>
              <w:right w:val="nil"/>
            </w:tcBorders>
          </w:tcPr>
          <w:p w:rsidR="003F3326" w:rsidRPr="003F3326" w:rsidRDefault="003F3326" w:rsidP="00A00C6A">
            <w:r>
              <w:t>Разведение племенного поголовья свиней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01.46.2 </w:t>
            </w:r>
          </w:p>
        </w:tc>
        <w:tc>
          <w:tcPr>
            <w:tcW w:w="8499" w:type="dxa"/>
            <w:tcBorders>
              <w:top w:val="nil"/>
              <w:left w:val="nil"/>
              <w:bottom w:val="nil"/>
              <w:right w:val="nil"/>
            </w:tcBorders>
          </w:tcPr>
          <w:p w:rsidR="003F3326" w:rsidRPr="003F3326" w:rsidRDefault="003F3326" w:rsidP="00A00C6A">
            <w:r>
              <w:t>Производство спермы хряков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01.47   </w:t>
            </w:r>
          </w:p>
        </w:tc>
        <w:tc>
          <w:tcPr>
            <w:tcW w:w="8499" w:type="dxa"/>
            <w:tcBorders>
              <w:top w:val="nil"/>
              <w:left w:val="nil"/>
              <w:bottom w:val="nil"/>
              <w:right w:val="nil"/>
            </w:tcBorders>
          </w:tcPr>
          <w:p w:rsidR="003F3326" w:rsidRPr="003F3326" w:rsidRDefault="003F3326" w:rsidP="00A00C6A">
            <w:r>
              <w:t>Разведение сельскохозяйственной птицы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и разведение сельскохозяйственной птицы: кур, индеек, уток, гусей и цесарок;</w:t>
            </w:r>
          </w:p>
          <w:p w:rsidR="003F3326" w:rsidRDefault="003F3326" w:rsidP="00A00C6A">
            <w:r>
              <w:t>- производство яиц сельскохозяйственной птицы;</w:t>
            </w:r>
          </w:p>
          <w:p w:rsidR="003F3326" w:rsidRDefault="003F3326" w:rsidP="00A00C6A">
            <w:r>
              <w:t>- деятельность инкубаторов для птицеводства</w:t>
            </w:r>
          </w:p>
          <w:p w:rsidR="003F3326" w:rsidRDefault="003F3326" w:rsidP="00A00C6A">
            <w:r>
              <w:t>Эта группировка не включает:</w:t>
            </w:r>
          </w:p>
          <w:p w:rsidR="003F3326" w:rsidRPr="003F3326" w:rsidRDefault="003F3326" w:rsidP="00A00C6A">
            <w:r>
              <w:t>- производство пера и пуха, см. 10.12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01.47.1 </w:t>
            </w:r>
          </w:p>
        </w:tc>
        <w:tc>
          <w:tcPr>
            <w:tcW w:w="8499" w:type="dxa"/>
            <w:tcBorders>
              <w:top w:val="nil"/>
              <w:left w:val="nil"/>
              <w:bottom w:val="nil"/>
              <w:right w:val="nil"/>
            </w:tcBorders>
          </w:tcPr>
          <w:p w:rsidR="003F3326" w:rsidRPr="003F3326" w:rsidRDefault="003F3326" w:rsidP="00A00C6A">
            <w:r>
              <w:t>Выращивание и разведение сельскохозяйственной птицы: кур, индеек, уток, гусей и цесарок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01.47.11</w:t>
            </w:r>
          </w:p>
        </w:tc>
        <w:tc>
          <w:tcPr>
            <w:tcW w:w="8499" w:type="dxa"/>
            <w:tcBorders>
              <w:top w:val="nil"/>
              <w:left w:val="nil"/>
              <w:bottom w:val="nil"/>
              <w:right w:val="nil"/>
            </w:tcBorders>
          </w:tcPr>
          <w:p w:rsidR="003F3326" w:rsidRPr="003F3326" w:rsidRDefault="003F3326" w:rsidP="00A00C6A">
            <w:r>
              <w:t>Выращивание сельскохозяйственной птицы на мясо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01.47.12</w:t>
            </w:r>
          </w:p>
        </w:tc>
        <w:tc>
          <w:tcPr>
            <w:tcW w:w="8499" w:type="dxa"/>
            <w:tcBorders>
              <w:top w:val="nil"/>
              <w:left w:val="nil"/>
              <w:bottom w:val="nil"/>
              <w:right w:val="nil"/>
            </w:tcBorders>
          </w:tcPr>
          <w:p w:rsidR="003F3326" w:rsidRPr="003F3326" w:rsidRDefault="003F3326" w:rsidP="00A00C6A">
            <w:r>
              <w:t>Разведение племенной сельскохозяйственной птицы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01.47.2 </w:t>
            </w:r>
          </w:p>
        </w:tc>
        <w:tc>
          <w:tcPr>
            <w:tcW w:w="8499" w:type="dxa"/>
            <w:tcBorders>
              <w:top w:val="nil"/>
              <w:left w:val="nil"/>
              <w:bottom w:val="nil"/>
              <w:right w:val="nil"/>
            </w:tcBorders>
          </w:tcPr>
          <w:p w:rsidR="003F3326" w:rsidRPr="003F3326" w:rsidRDefault="003F3326" w:rsidP="00A00C6A">
            <w:r>
              <w:t>Производство яиц сельскохозяйственной птицы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01.47.3 </w:t>
            </w:r>
          </w:p>
        </w:tc>
        <w:tc>
          <w:tcPr>
            <w:tcW w:w="8499" w:type="dxa"/>
            <w:tcBorders>
              <w:top w:val="nil"/>
              <w:left w:val="nil"/>
              <w:bottom w:val="nil"/>
              <w:right w:val="nil"/>
            </w:tcBorders>
          </w:tcPr>
          <w:p w:rsidR="003F3326" w:rsidRPr="003F3326" w:rsidRDefault="003F3326" w:rsidP="00A00C6A">
            <w:r>
              <w:t>Деятельность инкубаторов для птицеводства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01.49   </w:t>
            </w:r>
          </w:p>
        </w:tc>
        <w:tc>
          <w:tcPr>
            <w:tcW w:w="8499" w:type="dxa"/>
            <w:tcBorders>
              <w:top w:val="nil"/>
              <w:left w:val="nil"/>
              <w:bottom w:val="nil"/>
              <w:right w:val="nil"/>
            </w:tcBorders>
          </w:tcPr>
          <w:p w:rsidR="003F3326" w:rsidRPr="003F3326" w:rsidRDefault="003F3326" w:rsidP="00A00C6A">
            <w:r>
              <w:t>Разведение прочих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3F3326" w:rsidRDefault="003F3326" w:rsidP="00A00C6A">
            <w:r>
              <w:t>- производство пушнины, производство тонкого волоса кроликов, кожи пресмыкающихся и птиц на ферме;</w:t>
            </w:r>
          </w:p>
          <w:p w:rsidR="003F3326" w:rsidRDefault="003F3326" w:rsidP="00A00C6A">
            <w:r>
              <w:t>- разведение дождевых червей, земляных моллюсков, улиток и т. д. на фермах;</w:t>
            </w:r>
          </w:p>
          <w:p w:rsidR="003F3326" w:rsidRDefault="003F3326" w:rsidP="00A00C6A">
            <w:r>
              <w:t>- разведение шелковичных червей, производство коконов шелковичного червя;</w:t>
            </w:r>
          </w:p>
          <w:p w:rsidR="003F3326" w:rsidRDefault="003F3326" w:rsidP="00A00C6A">
            <w:r>
              <w:t>- пчеловодство и производство меда и воска;</w:t>
            </w:r>
          </w:p>
          <w:p w:rsidR="003F3326" w:rsidRDefault="003F3326" w:rsidP="00A00C6A">
            <w:r>
              <w:t>- выращивание и разведение домашних животных (кроме рыбы), таких как: кошки и собаки, птицы, такие как длиннохвостые попугаи и т. д., хомяки и т. д.;</w:t>
            </w:r>
          </w:p>
          <w:p w:rsidR="003F3326" w:rsidRDefault="003F3326" w:rsidP="00A00C6A">
            <w:r>
              <w:t>- разведение прочих животных</w:t>
            </w:r>
          </w:p>
          <w:p w:rsidR="003F3326" w:rsidRDefault="003F3326" w:rsidP="00A00C6A">
            <w:r>
              <w:t>Эта группировка не включает:</w:t>
            </w:r>
          </w:p>
          <w:p w:rsidR="003F3326" w:rsidRDefault="003F3326" w:rsidP="00A00C6A">
            <w:r>
              <w:t>- производство шкур и кож, получаемых в результате охоты или отлова и отстрела животных, см. 01.70;</w:t>
            </w:r>
          </w:p>
          <w:p w:rsidR="003F3326" w:rsidRDefault="003F3326" w:rsidP="00A00C6A">
            <w:r>
              <w:t>- разведение лягушек, крокодилов, морских червей на фермах, см. 03.21, 03.22;</w:t>
            </w:r>
          </w:p>
          <w:p w:rsidR="003F3326" w:rsidRDefault="003F3326" w:rsidP="00A00C6A">
            <w:r>
              <w:t>- разведение рыбы на фермах, см. 03.21, 03.22;</w:t>
            </w:r>
          </w:p>
          <w:p w:rsidR="003F3326" w:rsidRDefault="003F3326" w:rsidP="00A00C6A">
            <w:r>
              <w:t>- содержание и дрессировку домашних животных, см. 96.09;</w:t>
            </w:r>
          </w:p>
          <w:p w:rsidR="003F3326" w:rsidRPr="003F3326" w:rsidRDefault="003F3326" w:rsidP="00A00C6A">
            <w:r>
              <w:t>- выращивание и разведение сельскохозяйственной птицы, см. 01.47</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01.49.1 </w:t>
            </w:r>
          </w:p>
        </w:tc>
        <w:tc>
          <w:tcPr>
            <w:tcW w:w="8499" w:type="dxa"/>
            <w:tcBorders>
              <w:top w:val="nil"/>
              <w:left w:val="nil"/>
              <w:bottom w:val="nil"/>
              <w:right w:val="nil"/>
            </w:tcBorders>
          </w:tcPr>
          <w:p w:rsidR="003F3326" w:rsidRPr="003F3326" w:rsidRDefault="003F3326" w:rsidP="00A00C6A">
            <w:r>
              <w:t>Пчеловодство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01.49.11</w:t>
            </w:r>
          </w:p>
        </w:tc>
        <w:tc>
          <w:tcPr>
            <w:tcW w:w="8499" w:type="dxa"/>
            <w:tcBorders>
              <w:top w:val="nil"/>
              <w:left w:val="nil"/>
              <w:bottom w:val="nil"/>
              <w:right w:val="nil"/>
            </w:tcBorders>
          </w:tcPr>
          <w:p w:rsidR="003F3326" w:rsidRPr="003F3326" w:rsidRDefault="003F3326" w:rsidP="00A00C6A">
            <w:r>
              <w:t>Пчеловодство медового направления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пчеловодство, специализированное на производстве меда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01.49.12</w:t>
            </w:r>
          </w:p>
        </w:tc>
        <w:tc>
          <w:tcPr>
            <w:tcW w:w="8499" w:type="dxa"/>
            <w:tcBorders>
              <w:top w:val="nil"/>
              <w:left w:val="nil"/>
              <w:bottom w:val="nil"/>
              <w:right w:val="nil"/>
            </w:tcBorders>
          </w:tcPr>
          <w:p w:rsidR="003F3326" w:rsidRPr="003F3326" w:rsidRDefault="003F3326" w:rsidP="00A00C6A">
            <w:r>
              <w:t>Пчеловодство опылительного направления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пчеловодство, специализированное на опылении энтомофильных сельскохозяйственных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01.49.13</w:t>
            </w:r>
          </w:p>
        </w:tc>
        <w:tc>
          <w:tcPr>
            <w:tcW w:w="8499" w:type="dxa"/>
            <w:tcBorders>
              <w:top w:val="nil"/>
              <w:left w:val="nil"/>
              <w:bottom w:val="nil"/>
              <w:right w:val="nil"/>
            </w:tcBorders>
          </w:tcPr>
          <w:p w:rsidR="003F3326" w:rsidRPr="003F3326" w:rsidRDefault="003F3326" w:rsidP="00A00C6A">
            <w:r>
              <w:t>Пчеловодство разведенческого направления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пчеловодство, специализированное на производстве пчелиных маток и пчелиных семей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01.49.2 </w:t>
            </w:r>
          </w:p>
        </w:tc>
        <w:tc>
          <w:tcPr>
            <w:tcW w:w="8499" w:type="dxa"/>
            <w:tcBorders>
              <w:top w:val="nil"/>
              <w:left w:val="nil"/>
              <w:bottom w:val="nil"/>
              <w:right w:val="nil"/>
            </w:tcBorders>
          </w:tcPr>
          <w:p w:rsidR="003F3326" w:rsidRPr="003F3326" w:rsidRDefault="003F3326" w:rsidP="00A00C6A">
            <w:r>
              <w:t>Разведение кроликов и прочих пушных зверей на фермах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01.49.21</w:t>
            </w:r>
          </w:p>
        </w:tc>
        <w:tc>
          <w:tcPr>
            <w:tcW w:w="8499" w:type="dxa"/>
            <w:tcBorders>
              <w:top w:val="nil"/>
              <w:left w:val="nil"/>
              <w:bottom w:val="nil"/>
              <w:right w:val="nil"/>
            </w:tcBorders>
          </w:tcPr>
          <w:p w:rsidR="003F3326" w:rsidRPr="003F3326" w:rsidRDefault="003F3326" w:rsidP="00A00C6A">
            <w:r>
              <w:t>Разведение кроликов, производство тонкого волоса кроликов на фермах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01.49.22</w:t>
            </w:r>
          </w:p>
        </w:tc>
        <w:tc>
          <w:tcPr>
            <w:tcW w:w="8499" w:type="dxa"/>
            <w:tcBorders>
              <w:top w:val="nil"/>
              <w:left w:val="nil"/>
              <w:bottom w:val="nil"/>
              <w:right w:val="nil"/>
            </w:tcBorders>
          </w:tcPr>
          <w:p w:rsidR="003F3326" w:rsidRPr="003F3326" w:rsidRDefault="003F3326" w:rsidP="00A00C6A">
            <w:r>
              <w:t>Разведение прочих пушных зверей на фермах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01.49.3 </w:t>
            </w:r>
          </w:p>
        </w:tc>
        <w:tc>
          <w:tcPr>
            <w:tcW w:w="8499" w:type="dxa"/>
            <w:tcBorders>
              <w:top w:val="nil"/>
              <w:left w:val="nil"/>
              <w:bottom w:val="nil"/>
              <w:right w:val="nil"/>
            </w:tcBorders>
          </w:tcPr>
          <w:p w:rsidR="003F3326" w:rsidRPr="003F3326" w:rsidRDefault="003F3326" w:rsidP="00A00C6A">
            <w:r>
              <w:t>Разведение шелкопряда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01.49.31</w:t>
            </w:r>
          </w:p>
        </w:tc>
        <w:tc>
          <w:tcPr>
            <w:tcW w:w="8499" w:type="dxa"/>
            <w:tcBorders>
              <w:top w:val="nil"/>
              <w:left w:val="nil"/>
              <w:bottom w:val="nil"/>
              <w:right w:val="nil"/>
            </w:tcBorders>
          </w:tcPr>
          <w:p w:rsidR="003F3326" w:rsidRPr="003F3326" w:rsidRDefault="003F3326" w:rsidP="00A00C6A">
            <w:r>
              <w:t>Производство грен шелкопряда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01.49.32</w:t>
            </w:r>
          </w:p>
        </w:tc>
        <w:tc>
          <w:tcPr>
            <w:tcW w:w="8499" w:type="dxa"/>
            <w:tcBorders>
              <w:top w:val="nil"/>
              <w:left w:val="nil"/>
              <w:bottom w:val="nil"/>
              <w:right w:val="nil"/>
            </w:tcBorders>
          </w:tcPr>
          <w:p w:rsidR="003F3326" w:rsidRPr="003F3326" w:rsidRDefault="003F3326" w:rsidP="00A00C6A">
            <w:r>
              <w:t>Производство коконов шелкопряда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01.49.4 </w:t>
            </w:r>
          </w:p>
        </w:tc>
        <w:tc>
          <w:tcPr>
            <w:tcW w:w="8499" w:type="dxa"/>
            <w:tcBorders>
              <w:top w:val="nil"/>
              <w:left w:val="nil"/>
              <w:bottom w:val="nil"/>
              <w:right w:val="nil"/>
            </w:tcBorders>
          </w:tcPr>
          <w:p w:rsidR="003F3326" w:rsidRPr="003F3326" w:rsidRDefault="003F3326" w:rsidP="00A00C6A">
            <w:r>
              <w:t>Разведение оленей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и разведение оленей;</w:t>
            </w:r>
          </w:p>
          <w:p w:rsidR="003F3326" w:rsidRPr="003F3326" w:rsidRDefault="003F3326" w:rsidP="00A00C6A">
            <w:r>
              <w:t>- производство сырых и консервированных пантов на фермах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01.49.41</w:t>
            </w:r>
          </w:p>
        </w:tc>
        <w:tc>
          <w:tcPr>
            <w:tcW w:w="8499" w:type="dxa"/>
            <w:tcBorders>
              <w:top w:val="nil"/>
              <w:left w:val="nil"/>
              <w:bottom w:val="nil"/>
              <w:right w:val="nil"/>
            </w:tcBorders>
          </w:tcPr>
          <w:p w:rsidR="003F3326" w:rsidRPr="003F3326" w:rsidRDefault="003F3326" w:rsidP="00A00C6A">
            <w:r>
              <w:t>Разведение домашних северных оленей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01.49.42</w:t>
            </w:r>
          </w:p>
        </w:tc>
        <w:tc>
          <w:tcPr>
            <w:tcW w:w="8499" w:type="dxa"/>
            <w:tcBorders>
              <w:top w:val="nil"/>
              <w:left w:val="nil"/>
              <w:bottom w:val="nil"/>
              <w:right w:val="nil"/>
            </w:tcBorders>
          </w:tcPr>
          <w:p w:rsidR="003F3326" w:rsidRPr="003F3326" w:rsidRDefault="003F3326" w:rsidP="00A00C6A">
            <w:r>
              <w:t>Разведение пятнистых оленей, ланей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01.49.43</w:t>
            </w:r>
          </w:p>
        </w:tc>
        <w:tc>
          <w:tcPr>
            <w:tcW w:w="8499" w:type="dxa"/>
            <w:tcBorders>
              <w:top w:val="nil"/>
              <w:left w:val="nil"/>
              <w:bottom w:val="nil"/>
              <w:right w:val="nil"/>
            </w:tcBorders>
          </w:tcPr>
          <w:p w:rsidR="003F3326" w:rsidRPr="003F3326" w:rsidRDefault="003F3326" w:rsidP="00A00C6A">
            <w:r>
              <w:t>Разведение благородных оленей (европейских, кавказских, маралов, изюбрей)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01.49.44</w:t>
            </w:r>
          </w:p>
        </w:tc>
        <w:tc>
          <w:tcPr>
            <w:tcW w:w="8499" w:type="dxa"/>
            <w:tcBorders>
              <w:top w:val="nil"/>
              <w:left w:val="nil"/>
              <w:bottom w:val="nil"/>
              <w:right w:val="nil"/>
            </w:tcBorders>
          </w:tcPr>
          <w:p w:rsidR="003F3326" w:rsidRPr="003F3326" w:rsidRDefault="003F3326" w:rsidP="00A00C6A">
            <w:r>
              <w:t>Производство пантов северных оленей, пятнистых оленей, благородных оленей (европейских, кавказских, маралов, изюбрей), ланей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01.49.5 </w:t>
            </w:r>
          </w:p>
        </w:tc>
        <w:tc>
          <w:tcPr>
            <w:tcW w:w="8499" w:type="dxa"/>
            <w:tcBorders>
              <w:top w:val="nil"/>
              <w:left w:val="nil"/>
              <w:bottom w:val="nil"/>
              <w:right w:val="nil"/>
            </w:tcBorders>
          </w:tcPr>
          <w:p w:rsidR="003F3326" w:rsidRPr="003F3326" w:rsidRDefault="003F3326" w:rsidP="00A00C6A">
            <w:r>
              <w:t>Разведение домашних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01.49.6 </w:t>
            </w:r>
          </w:p>
        </w:tc>
        <w:tc>
          <w:tcPr>
            <w:tcW w:w="8499" w:type="dxa"/>
            <w:tcBorders>
              <w:top w:val="nil"/>
              <w:left w:val="nil"/>
              <w:bottom w:val="nil"/>
              <w:right w:val="nil"/>
            </w:tcBorders>
          </w:tcPr>
          <w:p w:rsidR="003F3326" w:rsidRPr="003F3326" w:rsidRDefault="003F3326" w:rsidP="00A00C6A">
            <w:r>
              <w:t>Разведение лабораторных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01.49.7 </w:t>
            </w:r>
          </w:p>
        </w:tc>
        <w:tc>
          <w:tcPr>
            <w:tcW w:w="8499" w:type="dxa"/>
            <w:tcBorders>
              <w:top w:val="nil"/>
              <w:left w:val="nil"/>
              <w:bottom w:val="nil"/>
              <w:right w:val="nil"/>
            </w:tcBorders>
          </w:tcPr>
          <w:p w:rsidR="003F3326" w:rsidRPr="003F3326" w:rsidRDefault="003F3326" w:rsidP="00A00C6A">
            <w:r>
              <w:t>Разведение дождевых червей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01.49.9 </w:t>
            </w:r>
          </w:p>
        </w:tc>
        <w:tc>
          <w:tcPr>
            <w:tcW w:w="8499" w:type="dxa"/>
            <w:tcBorders>
              <w:top w:val="nil"/>
              <w:left w:val="nil"/>
              <w:bottom w:val="nil"/>
              <w:right w:val="nil"/>
            </w:tcBorders>
          </w:tcPr>
          <w:p w:rsidR="003F3326" w:rsidRPr="003F3326" w:rsidRDefault="003F3326" w:rsidP="00A00C6A">
            <w:r>
              <w:t>Разведение прочих животных,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01.5    </w:t>
            </w:r>
          </w:p>
        </w:tc>
        <w:tc>
          <w:tcPr>
            <w:tcW w:w="8499" w:type="dxa"/>
            <w:tcBorders>
              <w:top w:val="nil"/>
              <w:left w:val="nil"/>
              <w:bottom w:val="nil"/>
              <w:right w:val="nil"/>
            </w:tcBorders>
          </w:tcPr>
          <w:p w:rsidR="003F3326" w:rsidRPr="003F3326" w:rsidRDefault="003F3326" w:rsidP="00A00C6A">
            <w:r>
              <w:t>Смешанное сельское хозяйство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01.50   </w:t>
            </w:r>
          </w:p>
        </w:tc>
        <w:tc>
          <w:tcPr>
            <w:tcW w:w="8499" w:type="dxa"/>
            <w:tcBorders>
              <w:top w:val="nil"/>
              <w:left w:val="nil"/>
              <w:bottom w:val="nil"/>
              <w:right w:val="nil"/>
            </w:tcBorders>
          </w:tcPr>
          <w:p w:rsidR="003F3326" w:rsidRPr="003F3326" w:rsidRDefault="003F3326" w:rsidP="00A00C6A">
            <w:r>
              <w:t>Смешанное сельское хозяйство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растениеводство в сочетании с животноводством без специализированного производства культур или животных</w:t>
            </w:r>
          </w:p>
          <w:p w:rsidR="003F3326" w:rsidRDefault="003F3326" w:rsidP="00A00C6A">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3F3326" w:rsidRDefault="003F3326" w:rsidP="00A00C6A">
            <w:r>
              <w:t>Эта группировка не включает:</w:t>
            </w:r>
          </w:p>
          <w:p w:rsidR="003F3326" w:rsidRDefault="003F3326" w:rsidP="00A00C6A">
            <w:r>
              <w:t>- смешанное растениеводство, см. 01.1 и 01.2;</w:t>
            </w:r>
          </w:p>
          <w:p w:rsidR="003F3326" w:rsidRPr="003F3326" w:rsidRDefault="003F3326" w:rsidP="00A00C6A">
            <w:r>
              <w:t>- смешанное животноводство, см. 01.4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01.6    </w:t>
            </w:r>
          </w:p>
        </w:tc>
        <w:tc>
          <w:tcPr>
            <w:tcW w:w="8499" w:type="dxa"/>
            <w:tcBorders>
              <w:top w:val="nil"/>
              <w:left w:val="nil"/>
              <w:bottom w:val="nil"/>
              <w:right w:val="nil"/>
            </w:tcBorders>
          </w:tcPr>
          <w:p w:rsidR="003F3326" w:rsidRPr="003F3326" w:rsidRDefault="003F3326" w:rsidP="00A00C6A">
            <w:r>
              <w:t>Деятельность вспомогательная в области производства сельскохозяйственных культур и послеуборочной обработки сельхозпродукции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3F3326" w:rsidRDefault="003F3326" w:rsidP="00A00C6A">
            <w:r>
              <w:t>Эта группировка также включает:</w:t>
            </w:r>
          </w:p>
          <w:p w:rsidR="003F3326" w:rsidRPr="003F3326" w:rsidRDefault="003F3326" w:rsidP="00A00C6A">
            <w:r>
              <w:t>- деятельность, осуществляемую после сбора урожая, направленную на подготовку сельскохозяйственной продукции к сбыту на рынке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01.61   </w:t>
            </w:r>
          </w:p>
        </w:tc>
        <w:tc>
          <w:tcPr>
            <w:tcW w:w="8499" w:type="dxa"/>
            <w:tcBorders>
              <w:top w:val="nil"/>
              <w:left w:val="nil"/>
              <w:bottom w:val="nil"/>
              <w:right w:val="nil"/>
            </w:tcBorders>
          </w:tcPr>
          <w:p w:rsidR="003F3326" w:rsidRPr="003F3326" w:rsidRDefault="003F3326" w:rsidP="00A00C6A">
            <w:r>
              <w:t>Предоставление услуг в области растениеводства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3F3326" w:rsidRDefault="003F3326" w:rsidP="00A00C6A">
            <w:r>
              <w:t>- обрезку фруктовых деревьев и виноградной лозы;</w:t>
            </w:r>
          </w:p>
          <w:p w:rsidR="003F3326" w:rsidRDefault="003F3326" w:rsidP="00A00C6A">
            <w:r>
              <w:t>- пересаживание риса, рассаживание свеклы;</w:t>
            </w:r>
          </w:p>
          <w:p w:rsidR="003F3326" w:rsidRDefault="003F3326" w:rsidP="00A00C6A">
            <w:r>
              <w:t>- уборку урожая;</w:t>
            </w:r>
          </w:p>
          <w:p w:rsidR="003F3326" w:rsidRDefault="003F3326" w:rsidP="00A00C6A">
            <w:r>
              <w:t>- защиту растений от сельскохозяйственных вредителей (включая кроликов);</w:t>
            </w:r>
          </w:p>
          <w:p w:rsidR="003F3326" w:rsidRDefault="003F3326" w:rsidP="00A00C6A">
            <w:r>
              <w:t>защиту садов, огородов и зеленых насаждений от вредителей и болезней по индивидуальному заказу населения;</w:t>
            </w:r>
          </w:p>
          <w:p w:rsidR="003F3326" w:rsidRDefault="003F3326" w:rsidP="00A00C6A">
            <w:r>
              <w:t>- поддержание сельскохозяйственных угодий в хорошем состоянии с аграрной и экологической сторон;</w:t>
            </w:r>
          </w:p>
          <w:p w:rsidR="003F3326" w:rsidRDefault="003F3326" w:rsidP="00A00C6A">
            <w:r>
              <w:t>- эксплуатацию мелиоративных систем</w:t>
            </w:r>
          </w:p>
          <w:p w:rsidR="003F3326" w:rsidRDefault="003F3326" w:rsidP="00A00C6A">
            <w:r>
              <w:t>Эта группировка также включает:</w:t>
            </w:r>
          </w:p>
          <w:p w:rsidR="003F3326" w:rsidRDefault="003F3326" w:rsidP="00A00C6A">
            <w:r>
              <w:t>- предоставление сельскохозяйственных машин вместе с операторами и бригадой</w:t>
            </w:r>
          </w:p>
          <w:p w:rsidR="003F3326" w:rsidRDefault="003F3326" w:rsidP="00A00C6A">
            <w:r>
              <w:t>Эта группировка не включает:</w:t>
            </w:r>
          </w:p>
          <w:p w:rsidR="003F3326" w:rsidRDefault="003F3326" w:rsidP="00A00C6A">
            <w:r>
              <w:t>- деятельность, следующую за сбором урожая, см. 01.63;</w:t>
            </w:r>
          </w:p>
          <w:p w:rsidR="003F3326" w:rsidRDefault="003F3326" w:rsidP="00A00C6A">
            <w:r>
              <w:t>- дренаж сельскохозяйственного угодья, см. 43.12;</w:t>
            </w:r>
          </w:p>
          <w:p w:rsidR="003F3326" w:rsidRDefault="003F3326" w:rsidP="00A00C6A">
            <w:r>
              <w:t>- предоставление услуг в области садово-парковой архитектуры, см. 71.11;</w:t>
            </w:r>
          </w:p>
          <w:p w:rsidR="003F3326" w:rsidRDefault="003F3326" w:rsidP="00A00C6A">
            <w:r>
              <w:t>- деятельность агрономов и экономистов в области сельского хозяйства, см. 74.90;</w:t>
            </w:r>
          </w:p>
          <w:p w:rsidR="003F3326" w:rsidRDefault="003F3326" w:rsidP="00A00C6A">
            <w:r>
              <w:t>- предоставление услуг в области декоративного садоводства, озеленения, см. 81.30;</w:t>
            </w:r>
          </w:p>
          <w:p w:rsidR="003F3326" w:rsidRPr="003F3326" w:rsidRDefault="003F3326" w:rsidP="00A00C6A">
            <w:r>
              <w:t>- организацию сельскохозяйственных выставок и ярмарок, см. 82.30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01.62   </w:t>
            </w:r>
          </w:p>
        </w:tc>
        <w:tc>
          <w:tcPr>
            <w:tcW w:w="8499" w:type="dxa"/>
            <w:tcBorders>
              <w:top w:val="nil"/>
              <w:left w:val="nil"/>
              <w:bottom w:val="nil"/>
              <w:right w:val="nil"/>
            </w:tcBorders>
          </w:tcPr>
          <w:p w:rsidR="003F3326" w:rsidRPr="003F3326" w:rsidRDefault="003F3326" w:rsidP="00A00C6A">
            <w:r>
              <w:t>Предоставление услуг в области животноводства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 п., искусственное осеменение животных, услуги конюшен, стрижка овец, сортировка яиц, содержание сельскохозяйственных животных и уход за ними</w:t>
            </w:r>
          </w:p>
          <w:p w:rsidR="003F3326" w:rsidRDefault="003F3326" w:rsidP="00A00C6A">
            <w:r>
              <w:t>Эта группировка также включает:</w:t>
            </w:r>
          </w:p>
          <w:p w:rsidR="003F3326" w:rsidRDefault="003F3326" w:rsidP="00A00C6A">
            <w:r>
              <w:t>- подковывание лошадей</w:t>
            </w:r>
          </w:p>
          <w:p w:rsidR="003F3326" w:rsidRDefault="003F3326" w:rsidP="00A00C6A">
            <w:r>
              <w:t>Эта группировка не включает:</w:t>
            </w:r>
          </w:p>
          <w:p w:rsidR="003F3326" w:rsidRDefault="003F3326" w:rsidP="00A00C6A">
            <w:r>
              <w:t>- предоставление места только для содержания животных, см. 68.20;</w:t>
            </w:r>
          </w:p>
          <w:p w:rsidR="003F3326" w:rsidRDefault="003F3326" w:rsidP="00A00C6A">
            <w:r>
              <w:t>- предоставление ветеринарных услуг, см. 75.00;</w:t>
            </w:r>
          </w:p>
          <w:p w:rsidR="003F3326" w:rsidRDefault="003F3326" w:rsidP="00A00C6A">
            <w:r>
              <w:t>- вакцинацию животных, см. 75.00;</w:t>
            </w:r>
          </w:p>
          <w:p w:rsidR="003F3326" w:rsidRDefault="003F3326" w:rsidP="00A00C6A">
            <w:r>
              <w:t>- аренду животных (например, стада), см. 77.39;</w:t>
            </w:r>
          </w:p>
          <w:p w:rsidR="003F3326" w:rsidRPr="003F3326" w:rsidRDefault="003F3326" w:rsidP="00A00C6A">
            <w:r>
              <w:t>- содержание домашних животных, см. 96.09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01.63   </w:t>
            </w:r>
          </w:p>
        </w:tc>
        <w:tc>
          <w:tcPr>
            <w:tcW w:w="8499" w:type="dxa"/>
            <w:tcBorders>
              <w:top w:val="nil"/>
              <w:left w:val="nil"/>
              <w:bottom w:val="nil"/>
              <w:right w:val="nil"/>
            </w:tcBorders>
          </w:tcPr>
          <w:p w:rsidR="003F3326" w:rsidRPr="003F3326" w:rsidRDefault="003F3326" w:rsidP="00A00C6A">
            <w:r>
              <w:t>Деятельность сельскохозяйственная после сбора урожая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подготовку сельскохозяйственных культур для хранения и сбыта на рынке, т. е. очистку, обрезку, сушку, сортировку, обеззараживание;</w:t>
            </w:r>
          </w:p>
          <w:p w:rsidR="003F3326" w:rsidRDefault="003F3326" w:rsidP="00A00C6A">
            <w:r>
              <w:t>- очистку хлопка;</w:t>
            </w:r>
          </w:p>
          <w:p w:rsidR="003F3326" w:rsidRDefault="003F3326" w:rsidP="00A00C6A">
            <w:r>
              <w:t>- подготовку листьев табака, например сушку;</w:t>
            </w:r>
          </w:p>
          <w:p w:rsidR="003F3326" w:rsidRDefault="003F3326" w:rsidP="00A00C6A">
            <w:r>
              <w:t>- подготовку бобов какао, например очистку;</w:t>
            </w:r>
          </w:p>
          <w:p w:rsidR="003F3326" w:rsidRDefault="003F3326" w:rsidP="00A00C6A">
            <w:r>
              <w:t>- обработку плодов воском;</w:t>
            </w:r>
          </w:p>
          <w:p w:rsidR="003F3326" w:rsidRDefault="003F3326" w:rsidP="00A00C6A">
            <w:r>
              <w:t>- хранение картофеля, овощей, фруктов и ягод</w:t>
            </w:r>
          </w:p>
          <w:p w:rsidR="003F3326" w:rsidRDefault="003F3326" w:rsidP="00A00C6A">
            <w:r>
              <w:t>Эта группировка не включает:</w:t>
            </w:r>
          </w:p>
          <w:p w:rsidR="003F3326" w:rsidRDefault="003F3326" w:rsidP="00A00C6A">
            <w:r>
              <w:t>- подготовку сельскохозяйственных продуктов производителем, см. 01.1, 01.2 или 01.3;</w:t>
            </w:r>
          </w:p>
          <w:p w:rsidR="003F3326" w:rsidRDefault="003F3326" w:rsidP="00A00C6A">
            <w:r>
              <w:t>- улучшение качества семян после сбора урожая, см. 01.64;</w:t>
            </w:r>
          </w:p>
          <w:p w:rsidR="003F3326" w:rsidRDefault="003F3326" w:rsidP="00A00C6A">
            <w:r>
              <w:t>- очистку и повторную сушку табака, см. 12.00;</w:t>
            </w:r>
          </w:p>
          <w:p w:rsidR="003F3326" w:rsidRDefault="003F3326" w:rsidP="00A00C6A">
            <w:r>
              <w:t>- маркетинговую деятельность комиссионеров и кооперативных организаций, см. 46;</w:t>
            </w:r>
          </w:p>
          <w:p w:rsidR="003F3326" w:rsidRPr="003F3326" w:rsidRDefault="003F3326" w:rsidP="00A00C6A">
            <w:r>
              <w:t>- оптовую торговлю сельскохозяйственным сырьем, см. 46.2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01.64   </w:t>
            </w:r>
          </w:p>
        </w:tc>
        <w:tc>
          <w:tcPr>
            <w:tcW w:w="8499" w:type="dxa"/>
            <w:tcBorders>
              <w:top w:val="nil"/>
              <w:left w:val="nil"/>
              <w:bottom w:val="nil"/>
              <w:right w:val="nil"/>
            </w:tcBorders>
          </w:tcPr>
          <w:p w:rsidR="003F3326" w:rsidRPr="003F3326" w:rsidRDefault="003F3326" w:rsidP="00A00C6A">
            <w:r>
              <w:t>Обработка семян для посадки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3F3326" w:rsidRDefault="003F3326" w:rsidP="00A00C6A">
            <w:r>
              <w:t>Эти виды деятельности включают:</w:t>
            </w:r>
          </w:p>
          <w:p w:rsidR="003F3326" w:rsidRDefault="003F3326" w:rsidP="00A00C6A">
            <w:r>
              <w:t>- сушку, чистку, сортировку и обработку семян до сбыта</w:t>
            </w:r>
          </w:p>
          <w:p w:rsidR="003F3326" w:rsidRDefault="003F3326" w:rsidP="00A00C6A">
            <w:r>
              <w:t>Эта группировка также включает:</w:t>
            </w:r>
          </w:p>
          <w:p w:rsidR="003F3326" w:rsidRDefault="003F3326" w:rsidP="00A00C6A">
            <w:r>
              <w:t>- обработку генетически модифицированных семян</w:t>
            </w:r>
          </w:p>
          <w:p w:rsidR="003F3326" w:rsidRDefault="003F3326" w:rsidP="00A00C6A">
            <w:r>
              <w:t>Эта группировка не включает:</w:t>
            </w:r>
          </w:p>
          <w:p w:rsidR="003F3326" w:rsidRDefault="003F3326" w:rsidP="00A00C6A">
            <w:r>
              <w:t>- выращивание семян, см. 01.1 и 01.2;</w:t>
            </w:r>
          </w:p>
          <w:p w:rsidR="003F3326" w:rsidRDefault="003F3326" w:rsidP="00A00C6A">
            <w:r>
              <w:t>- обработку семян для получения масла, см. 10.41;</w:t>
            </w:r>
          </w:p>
          <w:p w:rsidR="003F3326" w:rsidRPr="003F3326" w:rsidRDefault="003F3326" w:rsidP="00A00C6A">
            <w:r>
              <w:t>- исследования, направленные на развитие и модификацию форм сельскохозяйственных культур, см. 72.11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01.7    </w:t>
            </w:r>
          </w:p>
        </w:tc>
        <w:tc>
          <w:tcPr>
            <w:tcW w:w="8499" w:type="dxa"/>
            <w:tcBorders>
              <w:top w:val="nil"/>
              <w:left w:val="nil"/>
              <w:bottom w:val="nil"/>
              <w:right w:val="nil"/>
            </w:tcBorders>
          </w:tcPr>
          <w:p w:rsidR="003F3326" w:rsidRPr="003F3326" w:rsidRDefault="003F3326" w:rsidP="00A00C6A">
            <w:r>
              <w:t>Охота, отлов и отстрел диких животных, включая предоставление услуг в этих областях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01.70   </w:t>
            </w:r>
          </w:p>
        </w:tc>
        <w:tc>
          <w:tcPr>
            <w:tcW w:w="8499" w:type="dxa"/>
            <w:tcBorders>
              <w:top w:val="nil"/>
              <w:left w:val="nil"/>
              <w:bottom w:val="nil"/>
              <w:right w:val="nil"/>
            </w:tcBorders>
          </w:tcPr>
          <w:p w:rsidR="003F3326" w:rsidRPr="003F3326" w:rsidRDefault="003F3326" w:rsidP="00A00C6A">
            <w:r>
              <w:t>Охота, отлов и отстрел диких животных, включая предоставление услуг в этих областях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охоту, отлов и отстрел в коммерческих целях;</w:t>
            </w:r>
          </w:p>
          <w:p w:rsidR="003F3326" w:rsidRDefault="003F3326" w:rsidP="00A00C6A">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3F3326" w:rsidRDefault="003F3326" w:rsidP="00A00C6A">
            <w:r>
              <w:t>- производство пушнины, кожи пресмыкающихся, птиц в результате охоты или отлова животных</w:t>
            </w:r>
          </w:p>
          <w:p w:rsidR="003F3326" w:rsidRDefault="003F3326" w:rsidP="00A00C6A">
            <w:r>
              <w:t>Эта группировка также включает:</w:t>
            </w:r>
          </w:p>
          <w:p w:rsidR="003F3326" w:rsidRDefault="003F3326" w:rsidP="00A00C6A">
            <w:r>
              <w:t>- наземную ловлю морских млекопитающих, таких как морж и тюлень</w:t>
            </w:r>
          </w:p>
          <w:p w:rsidR="003F3326" w:rsidRDefault="003F3326" w:rsidP="00A00C6A">
            <w:r>
              <w:t>Эта группировка не включает:</w:t>
            </w:r>
          </w:p>
          <w:p w:rsidR="003F3326" w:rsidRDefault="003F3326" w:rsidP="00A00C6A">
            <w:r>
              <w:t>- производство пушнины, кожи пресмыкающихся, птиц в результате разведения животных на фермах, см. 01.49;</w:t>
            </w:r>
          </w:p>
          <w:p w:rsidR="003F3326" w:rsidRDefault="003F3326" w:rsidP="00A00C6A">
            <w:r>
              <w:t>- разведение диких животных на фермах, см. 01.4;</w:t>
            </w:r>
          </w:p>
          <w:p w:rsidR="003F3326" w:rsidRDefault="003F3326" w:rsidP="00A00C6A">
            <w:r>
              <w:t>- отлов и отстрел китов, см. 03.11;</w:t>
            </w:r>
          </w:p>
          <w:p w:rsidR="003F3326" w:rsidRDefault="003F3326" w:rsidP="00A00C6A">
            <w:r>
              <w:t>- обработку шкур и кож на бойнях, см 10.11;</w:t>
            </w:r>
          </w:p>
          <w:p w:rsidR="003F3326" w:rsidRDefault="003F3326" w:rsidP="00A00C6A">
            <w:r>
              <w:t>- спортивную и любительскую охоту и предоставление услуг в этих областях, см. 93.19;</w:t>
            </w:r>
          </w:p>
          <w:p w:rsidR="003F3326" w:rsidRPr="003F3326" w:rsidRDefault="003F3326" w:rsidP="00A00C6A">
            <w:r>
              <w:t>- предоставление услуг в целях популяризации охоты, отлова и отстрела диких животных, см. 94.99</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6" w:name="_Toc512496860"/>
            <w:r>
              <w:t>02</w:t>
            </w:r>
            <w:bookmarkEnd w:id="6"/>
            <w:r>
              <w:t xml:space="preserve">      </w:t>
            </w:r>
          </w:p>
        </w:tc>
        <w:tc>
          <w:tcPr>
            <w:tcW w:w="8499" w:type="dxa"/>
            <w:tcBorders>
              <w:top w:val="nil"/>
              <w:left w:val="nil"/>
              <w:bottom w:val="nil"/>
              <w:right w:val="nil"/>
            </w:tcBorders>
          </w:tcPr>
          <w:p w:rsidR="003F3326" w:rsidRPr="003F3326" w:rsidRDefault="003F3326" w:rsidP="003F3326">
            <w:pPr>
              <w:pStyle w:val="2"/>
            </w:pPr>
            <w:bookmarkStart w:id="7" w:name="_Toc512496861"/>
            <w:r>
              <w:t>Лесоводство и лесозаготовки</w:t>
            </w:r>
            <w:bookmarkEnd w:id="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круглых лесоматериалов, а также добычу и сбор дикорастущих и не древесных лесопродуктов</w:t>
            </w:r>
          </w:p>
          <w:p w:rsidR="003F3326" w:rsidRDefault="003F3326" w:rsidP="00A00C6A">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 п.). Такая деятельность может быть реализована в естественных или искусственно посаженных лесах</w:t>
            </w:r>
          </w:p>
          <w:p w:rsidR="003F3326" w:rsidRDefault="003F3326" w:rsidP="00A00C6A">
            <w:r>
              <w:t>Эта группировка не включает:</w:t>
            </w:r>
          </w:p>
          <w:p w:rsidR="003F3326" w:rsidRPr="003F3326" w:rsidRDefault="003F3326" w:rsidP="00A00C6A">
            <w:r>
              <w:t>- дальнейшую обработку лесоматериалов, начиная от распиловки и технологической подготовки лесоматериалов, см. 16</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02.1    </w:t>
            </w:r>
          </w:p>
        </w:tc>
        <w:tc>
          <w:tcPr>
            <w:tcW w:w="8499" w:type="dxa"/>
            <w:tcBorders>
              <w:top w:val="nil"/>
              <w:left w:val="nil"/>
              <w:bottom w:val="nil"/>
              <w:right w:val="nil"/>
            </w:tcBorders>
          </w:tcPr>
          <w:p w:rsidR="003F3326" w:rsidRPr="003F3326" w:rsidRDefault="003F3326" w:rsidP="00A00C6A">
            <w:r>
              <w:t>Лесоводство и прочая лесохозяйственная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02.10   </w:t>
            </w:r>
          </w:p>
        </w:tc>
        <w:tc>
          <w:tcPr>
            <w:tcW w:w="8499" w:type="dxa"/>
            <w:tcBorders>
              <w:top w:val="nil"/>
              <w:left w:val="nil"/>
              <w:bottom w:val="nil"/>
              <w:right w:val="nil"/>
            </w:tcBorders>
          </w:tcPr>
          <w:p w:rsidR="003F3326" w:rsidRPr="003F3326" w:rsidRDefault="003F3326" w:rsidP="00A00C6A">
            <w:r>
              <w:t>Лесоводство и прочая лесохозяйственная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выращивание леса: посадку, повторную посадку, пересадку саженцев, прореживание и охрану лесов и лесосек;</w:t>
            </w:r>
          </w:p>
          <w:p w:rsidR="003F3326" w:rsidRDefault="003F3326" w:rsidP="00A00C6A">
            <w:r>
              <w:t>- выращивание поросли, балансовой древесины и леса на дрова;</w:t>
            </w:r>
          </w:p>
          <w:p w:rsidR="003F3326" w:rsidRDefault="003F3326" w:rsidP="00A00C6A">
            <w:r>
              <w:t>- функционирование лесных питомников</w:t>
            </w:r>
          </w:p>
          <w:p w:rsidR="003F3326" w:rsidRDefault="003F3326" w:rsidP="00A00C6A">
            <w:r>
              <w:t>Эта деятельность может быть реализована в естественных или искусственно посаженных лесах</w:t>
            </w:r>
          </w:p>
          <w:p w:rsidR="003F3326" w:rsidRDefault="003F3326" w:rsidP="00A00C6A">
            <w:r>
              <w:t>Эта группировка не включает:</w:t>
            </w:r>
          </w:p>
          <w:p w:rsidR="003F3326" w:rsidRDefault="003F3326" w:rsidP="00A00C6A">
            <w:r>
              <w:t>- выращивание новогодних елок, см. 01.29;</w:t>
            </w:r>
          </w:p>
          <w:p w:rsidR="003F3326" w:rsidRDefault="003F3326" w:rsidP="00A00C6A">
            <w:r>
              <w:t>- функционирование лесных питомников, за исключением лесных деревьев, см. 01.30;</w:t>
            </w:r>
          </w:p>
          <w:p w:rsidR="003F3326" w:rsidRDefault="003F3326" w:rsidP="00A00C6A">
            <w:r>
              <w:t>- заготовку и сбор пищевых лесных ресурсов, недревесных лесных ресурсов и лекарственных растений, см. 02.30;</w:t>
            </w:r>
          </w:p>
          <w:p w:rsidR="003F3326" w:rsidRPr="003F3326" w:rsidRDefault="003F3326" w:rsidP="00A00C6A">
            <w:r>
              <w:t>- производство древесной щепы и ДСП, см. 16.10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02.10.1 </w:t>
            </w:r>
          </w:p>
        </w:tc>
        <w:tc>
          <w:tcPr>
            <w:tcW w:w="8499" w:type="dxa"/>
            <w:tcBorders>
              <w:top w:val="nil"/>
              <w:left w:val="nil"/>
              <w:bottom w:val="nil"/>
              <w:right w:val="nil"/>
            </w:tcBorders>
          </w:tcPr>
          <w:p w:rsidR="003F3326" w:rsidRPr="003F3326" w:rsidRDefault="003F3326" w:rsidP="00A00C6A">
            <w:r>
              <w:t>Деятельность лесопитомников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02.10.11</w:t>
            </w:r>
          </w:p>
        </w:tc>
        <w:tc>
          <w:tcPr>
            <w:tcW w:w="8499" w:type="dxa"/>
            <w:tcBorders>
              <w:top w:val="nil"/>
              <w:left w:val="nil"/>
              <w:bottom w:val="nil"/>
              <w:right w:val="nil"/>
            </w:tcBorders>
          </w:tcPr>
          <w:p w:rsidR="003F3326" w:rsidRPr="003F3326" w:rsidRDefault="003F3326" w:rsidP="00A00C6A">
            <w:r>
              <w:t>Выращивание посадочного материала лесных растений (саженцев, сеянцев)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02.10.19</w:t>
            </w:r>
          </w:p>
        </w:tc>
        <w:tc>
          <w:tcPr>
            <w:tcW w:w="8499" w:type="dxa"/>
            <w:tcBorders>
              <w:top w:val="nil"/>
              <w:left w:val="nil"/>
              <w:bottom w:val="nil"/>
              <w:right w:val="nil"/>
            </w:tcBorders>
          </w:tcPr>
          <w:p w:rsidR="003F3326" w:rsidRPr="003F3326" w:rsidRDefault="003F3326" w:rsidP="00A00C6A">
            <w:r>
              <w:t>Выращивание прочей продукции лесопитомниками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02.10.2 </w:t>
            </w:r>
          </w:p>
        </w:tc>
        <w:tc>
          <w:tcPr>
            <w:tcW w:w="8499" w:type="dxa"/>
            <w:tcBorders>
              <w:top w:val="nil"/>
              <w:left w:val="nil"/>
              <w:bottom w:val="nil"/>
              <w:right w:val="nil"/>
            </w:tcBorders>
          </w:tcPr>
          <w:p w:rsidR="003F3326" w:rsidRPr="003F3326" w:rsidRDefault="003F3326" w:rsidP="00A00C6A">
            <w:r>
              <w:t>Деятельность лесохозяйственная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02.2    </w:t>
            </w:r>
          </w:p>
        </w:tc>
        <w:tc>
          <w:tcPr>
            <w:tcW w:w="8499" w:type="dxa"/>
            <w:tcBorders>
              <w:top w:val="nil"/>
              <w:left w:val="nil"/>
              <w:bottom w:val="nil"/>
              <w:right w:val="nil"/>
            </w:tcBorders>
          </w:tcPr>
          <w:p w:rsidR="003F3326" w:rsidRPr="003F3326" w:rsidRDefault="003F3326" w:rsidP="00A00C6A">
            <w:r>
              <w:t>Лесозаготовки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02.20   </w:t>
            </w:r>
          </w:p>
        </w:tc>
        <w:tc>
          <w:tcPr>
            <w:tcW w:w="8499" w:type="dxa"/>
            <w:tcBorders>
              <w:top w:val="nil"/>
              <w:left w:val="nil"/>
              <w:bottom w:val="nil"/>
              <w:right w:val="nil"/>
            </w:tcBorders>
          </w:tcPr>
          <w:p w:rsidR="003F3326" w:rsidRPr="003F3326" w:rsidRDefault="003F3326" w:rsidP="00A00C6A">
            <w:r>
              <w:t>Лесозаготовки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круглых лесоматериалов для лесообрабатывающей промышленности;</w:t>
            </w:r>
          </w:p>
          <w:p w:rsidR="003F3326" w:rsidRDefault="003F3326" w:rsidP="00A00C6A">
            <w:r>
              <w:t>- производство круглых лесоматериалов, используемых в необработанной форме, типа рудничных стоек, ограждений и вспомогательных столбов;</w:t>
            </w:r>
          </w:p>
          <w:p w:rsidR="003F3326" w:rsidRDefault="003F3326" w:rsidP="00A00C6A">
            <w:r>
              <w:t>- сбор и производство лесоматериалов для энергетической промышленности;</w:t>
            </w:r>
          </w:p>
          <w:p w:rsidR="003F3326" w:rsidRDefault="003F3326" w:rsidP="00A00C6A">
            <w:r>
              <w:t>- производство древесного угля в лесу с использованием традиционных методов Продукция, получаемая в результате этой деятельности, может иметь вид бревен или дров</w:t>
            </w:r>
          </w:p>
          <w:p w:rsidR="003F3326" w:rsidRDefault="003F3326" w:rsidP="00A00C6A">
            <w:r>
              <w:t>Эта группировка не включает:</w:t>
            </w:r>
          </w:p>
          <w:p w:rsidR="003F3326" w:rsidRDefault="003F3326" w:rsidP="00A00C6A">
            <w:r>
              <w:t>- выращивание новогодних елок, см. 01.29;</w:t>
            </w:r>
          </w:p>
          <w:p w:rsidR="003F3326" w:rsidRDefault="003F3326" w:rsidP="00A00C6A">
            <w:r>
              <w:t>- выращивание леса: посадку, повторную посадку, пересадку саженцев, прореживание и охрану лесов и лесосек, см. 02.10;</w:t>
            </w:r>
          </w:p>
          <w:p w:rsidR="003F3326" w:rsidRDefault="003F3326" w:rsidP="00A00C6A">
            <w:r>
              <w:t>- заготовку и сбор пищевых лесных ресурсов, недревесных лесных ресурсов и лекарственных растений, см. 02.30;</w:t>
            </w:r>
          </w:p>
          <w:p w:rsidR="003F3326" w:rsidRDefault="003F3326" w:rsidP="00A00C6A">
            <w:r>
              <w:t>- производство древесной щепы и ДСП, см. 16.10;</w:t>
            </w:r>
          </w:p>
          <w:p w:rsidR="003F3326" w:rsidRPr="003F3326" w:rsidRDefault="003F3326" w:rsidP="00A00C6A">
            <w:r>
              <w:t>- производство древесного угля с помощью дистилляции древесины, см. 20.14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02.3    </w:t>
            </w:r>
          </w:p>
        </w:tc>
        <w:tc>
          <w:tcPr>
            <w:tcW w:w="8499" w:type="dxa"/>
            <w:tcBorders>
              <w:top w:val="nil"/>
              <w:left w:val="nil"/>
              <w:bottom w:val="nil"/>
              <w:right w:val="nil"/>
            </w:tcBorders>
          </w:tcPr>
          <w:p w:rsidR="003F3326" w:rsidRPr="003F3326" w:rsidRDefault="003F3326" w:rsidP="00A00C6A">
            <w:r>
              <w:t>Сбор и заготовка пищевых лесных ресурсов, недревесных лесных ресурсов и лекарственных растений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02.30   </w:t>
            </w:r>
          </w:p>
        </w:tc>
        <w:tc>
          <w:tcPr>
            <w:tcW w:w="8499" w:type="dxa"/>
            <w:tcBorders>
              <w:top w:val="nil"/>
              <w:left w:val="nil"/>
              <w:bottom w:val="nil"/>
              <w:right w:val="nil"/>
            </w:tcBorders>
          </w:tcPr>
          <w:p w:rsidR="003F3326" w:rsidRPr="003F3326" w:rsidRDefault="003F3326" w:rsidP="00A00C6A">
            <w:r>
              <w:t>Сбор и заготовка пищевых лесных ресурсов, недревесных лесных ресурсов и лекарственных растений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3F3326" w:rsidRDefault="003F3326" w:rsidP="00A00C6A">
            <w:r>
              <w:t>Эта группировка не включает:</w:t>
            </w:r>
          </w:p>
          <w:p w:rsidR="003F3326" w:rsidRDefault="003F3326" w:rsidP="00A00C6A">
            <w:r>
              <w:t>- управление производством любого из этих продуктов (кроме выращивания пробковых деревьев), см. 01;</w:t>
            </w:r>
          </w:p>
          <w:p w:rsidR="003F3326" w:rsidRDefault="003F3326" w:rsidP="00A00C6A">
            <w:r>
              <w:t>- выращивание грибов или трюфелей, см. 01.13;</w:t>
            </w:r>
          </w:p>
          <w:p w:rsidR="003F3326" w:rsidRDefault="003F3326" w:rsidP="00A00C6A">
            <w:r>
              <w:t>- выращивание ягод или орехов, см. 01.25;</w:t>
            </w:r>
          </w:p>
          <w:p w:rsidR="003F3326" w:rsidRDefault="003F3326" w:rsidP="00A00C6A">
            <w:r>
              <w:t>- сбор дров, см. 02.20;</w:t>
            </w:r>
          </w:p>
          <w:p w:rsidR="003F3326" w:rsidRPr="003F3326" w:rsidRDefault="003F3326" w:rsidP="00A00C6A">
            <w:r>
              <w:t>- производство древесной щепы, см. 16.10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02.30.1 </w:t>
            </w:r>
          </w:p>
        </w:tc>
        <w:tc>
          <w:tcPr>
            <w:tcW w:w="8499" w:type="dxa"/>
            <w:tcBorders>
              <w:top w:val="nil"/>
              <w:left w:val="nil"/>
              <w:bottom w:val="nil"/>
              <w:right w:val="nil"/>
            </w:tcBorders>
          </w:tcPr>
          <w:p w:rsidR="003F3326" w:rsidRPr="003F3326" w:rsidRDefault="003F3326" w:rsidP="00A00C6A">
            <w:r>
              <w:t>Сбор и заготовка пищевых лесных ресурсов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02.30.11</w:t>
            </w:r>
          </w:p>
        </w:tc>
        <w:tc>
          <w:tcPr>
            <w:tcW w:w="8499" w:type="dxa"/>
            <w:tcBorders>
              <w:top w:val="nil"/>
              <w:left w:val="nil"/>
              <w:bottom w:val="nil"/>
              <w:right w:val="nil"/>
            </w:tcBorders>
          </w:tcPr>
          <w:p w:rsidR="003F3326" w:rsidRPr="003F3326" w:rsidRDefault="003F3326" w:rsidP="00A00C6A">
            <w:r>
              <w:t>Сбор и заготовка дикорастущих грибов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02.30.12</w:t>
            </w:r>
          </w:p>
        </w:tc>
        <w:tc>
          <w:tcPr>
            <w:tcW w:w="8499" w:type="dxa"/>
            <w:tcBorders>
              <w:top w:val="nil"/>
              <w:left w:val="nil"/>
              <w:bottom w:val="nil"/>
              <w:right w:val="nil"/>
            </w:tcBorders>
          </w:tcPr>
          <w:p w:rsidR="003F3326" w:rsidRPr="003F3326" w:rsidRDefault="003F3326" w:rsidP="00A00C6A">
            <w:r>
              <w:t>Сбор и заготовка дикорастущих плодов, ягод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02.30.13</w:t>
            </w:r>
          </w:p>
        </w:tc>
        <w:tc>
          <w:tcPr>
            <w:tcW w:w="8499" w:type="dxa"/>
            <w:tcBorders>
              <w:top w:val="nil"/>
              <w:left w:val="nil"/>
              <w:bottom w:val="nil"/>
              <w:right w:val="nil"/>
            </w:tcBorders>
          </w:tcPr>
          <w:p w:rsidR="003F3326" w:rsidRPr="003F3326" w:rsidRDefault="003F3326" w:rsidP="00A00C6A">
            <w:r>
              <w:t>Сбор и заготовка дикорастущих орехов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02.30.14</w:t>
            </w:r>
          </w:p>
        </w:tc>
        <w:tc>
          <w:tcPr>
            <w:tcW w:w="8499" w:type="dxa"/>
            <w:tcBorders>
              <w:top w:val="nil"/>
              <w:left w:val="nil"/>
              <w:bottom w:val="nil"/>
              <w:right w:val="nil"/>
            </w:tcBorders>
          </w:tcPr>
          <w:p w:rsidR="003F3326" w:rsidRPr="003F3326" w:rsidRDefault="003F3326" w:rsidP="00A00C6A">
            <w:r>
              <w:t>Сбор лекарственных растений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02.30.2 </w:t>
            </w:r>
          </w:p>
        </w:tc>
        <w:tc>
          <w:tcPr>
            <w:tcW w:w="8499" w:type="dxa"/>
            <w:tcBorders>
              <w:top w:val="nil"/>
              <w:left w:val="nil"/>
              <w:bottom w:val="nil"/>
              <w:right w:val="nil"/>
            </w:tcBorders>
          </w:tcPr>
          <w:p w:rsidR="003F3326" w:rsidRPr="003F3326" w:rsidRDefault="003F3326" w:rsidP="00A00C6A">
            <w:r>
              <w:t>Сбор и заготовка недревесных лесных ресурсов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02.4    </w:t>
            </w:r>
          </w:p>
        </w:tc>
        <w:tc>
          <w:tcPr>
            <w:tcW w:w="8499" w:type="dxa"/>
            <w:tcBorders>
              <w:top w:val="nil"/>
              <w:left w:val="nil"/>
              <w:bottom w:val="nil"/>
              <w:right w:val="nil"/>
            </w:tcBorders>
          </w:tcPr>
          <w:p w:rsidR="003F3326" w:rsidRPr="003F3326" w:rsidRDefault="003F3326" w:rsidP="00A00C6A">
            <w:r>
              <w:t>Предоставление услуг в области лесоводства и лесозаготовок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02.40   </w:t>
            </w:r>
          </w:p>
        </w:tc>
        <w:tc>
          <w:tcPr>
            <w:tcW w:w="8499" w:type="dxa"/>
            <w:tcBorders>
              <w:top w:val="nil"/>
              <w:left w:val="nil"/>
              <w:bottom w:val="nil"/>
              <w:right w:val="nil"/>
            </w:tcBorders>
          </w:tcPr>
          <w:p w:rsidR="003F3326" w:rsidRPr="003F3326" w:rsidRDefault="003F3326" w:rsidP="00A00C6A">
            <w:r>
              <w:t>Предоставление услуг в области лесоводства и лесозаготовок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выполнение доли деятельности лесоводства за вознаграждение или на договорной основе</w:t>
            </w:r>
          </w:p>
          <w:p w:rsidR="003F3326" w:rsidRDefault="003F3326" w:rsidP="00A00C6A">
            <w:r>
              <w:t>Эта группировка также включает:</w:t>
            </w:r>
          </w:p>
          <w:p w:rsidR="003F3326" w:rsidRDefault="003F3326" w:rsidP="00A00C6A">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3F3326" w:rsidRDefault="003F3326" w:rsidP="00A00C6A">
            <w:r>
              <w:t>- перевозку бревен в пределах леса</w:t>
            </w:r>
          </w:p>
          <w:p w:rsidR="003F3326" w:rsidRDefault="003F3326" w:rsidP="00A00C6A">
            <w:r>
              <w:t>Эта группировка не включает:</w:t>
            </w:r>
          </w:p>
          <w:p w:rsidR="003F3326" w:rsidRDefault="003F3326" w:rsidP="00A00C6A">
            <w:r>
              <w:t>- работу лесных питомников, см. 02.10;</w:t>
            </w:r>
          </w:p>
          <w:p w:rsidR="003F3326" w:rsidRDefault="003F3326" w:rsidP="00A00C6A">
            <w:r>
              <w:t>- осушение лесных земель, см. 43.12;</w:t>
            </w:r>
          </w:p>
          <w:p w:rsidR="003F3326" w:rsidRPr="003F3326" w:rsidRDefault="003F3326" w:rsidP="00A00C6A">
            <w:r>
              <w:t>- расчистку участков под строительство, см. 43.12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02.40.1 </w:t>
            </w:r>
          </w:p>
        </w:tc>
        <w:tc>
          <w:tcPr>
            <w:tcW w:w="8499" w:type="dxa"/>
            <w:tcBorders>
              <w:top w:val="nil"/>
              <w:left w:val="nil"/>
              <w:bottom w:val="nil"/>
              <w:right w:val="nil"/>
            </w:tcBorders>
          </w:tcPr>
          <w:p w:rsidR="003F3326" w:rsidRPr="003F3326" w:rsidRDefault="003F3326" w:rsidP="00A00C6A">
            <w:r>
              <w:t>Предоставление услуг в области лесоводства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02.40.2 </w:t>
            </w:r>
          </w:p>
        </w:tc>
        <w:tc>
          <w:tcPr>
            <w:tcW w:w="8499" w:type="dxa"/>
            <w:tcBorders>
              <w:top w:val="nil"/>
              <w:left w:val="nil"/>
              <w:bottom w:val="nil"/>
              <w:right w:val="nil"/>
            </w:tcBorders>
          </w:tcPr>
          <w:p w:rsidR="003F3326" w:rsidRPr="003F3326" w:rsidRDefault="003F3326" w:rsidP="00A00C6A">
            <w:r>
              <w:t>Предоставление услуг в области лесозаготовок</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8" w:name="_Toc512496862"/>
            <w:r>
              <w:t>03</w:t>
            </w:r>
            <w:bookmarkEnd w:id="8"/>
            <w:r>
              <w:t xml:space="preserve">      </w:t>
            </w:r>
          </w:p>
        </w:tc>
        <w:tc>
          <w:tcPr>
            <w:tcW w:w="8499" w:type="dxa"/>
            <w:tcBorders>
              <w:top w:val="nil"/>
              <w:left w:val="nil"/>
              <w:bottom w:val="nil"/>
              <w:right w:val="nil"/>
            </w:tcBorders>
          </w:tcPr>
          <w:p w:rsidR="003F3326" w:rsidRPr="003F3326" w:rsidRDefault="003F3326" w:rsidP="003F3326">
            <w:pPr>
              <w:pStyle w:val="2"/>
            </w:pPr>
            <w:bookmarkStart w:id="9" w:name="_Toc512496863"/>
            <w:r>
              <w:t>Рыболовство и рыбоводство</w:t>
            </w:r>
            <w:bookmarkEnd w:id="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 д.)</w:t>
            </w:r>
          </w:p>
          <w:p w:rsidR="003F3326" w:rsidRDefault="003F3326" w:rsidP="00A00C6A">
            <w:r>
              <w:t>Эта группировка также включает:</w:t>
            </w:r>
          </w:p>
          <w:p w:rsidR="003F3326" w:rsidRDefault="003F3326" w:rsidP="00A00C6A">
            <w:r>
              <w:t>- деятельность, которая чаще всего является частью производства за собственный счет (например, осеменение устриц для производства жемчуга)</w:t>
            </w:r>
          </w:p>
          <w:p w:rsidR="003F3326" w:rsidRDefault="003F3326" w:rsidP="00A00C6A">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3F3326" w:rsidRDefault="003F3326" w:rsidP="00A00C6A">
            <w:r>
              <w:t>Эта группировка не включает:</w:t>
            </w:r>
          </w:p>
          <w:p w:rsidR="003F3326" w:rsidRDefault="003F3326" w:rsidP="00A00C6A">
            <w:r>
              <w:t>- строительство и восстановление судов и лодок, см. 30.1, 33.15;</w:t>
            </w:r>
          </w:p>
          <w:p w:rsidR="003F3326" w:rsidRDefault="003F3326" w:rsidP="00A00C6A">
            <w:r>
              <w:t>- спортивно-любительскую рыбалку, см. 93.19;</w:t>
            </w:r>
          </w:p>
          <w:p w:rsidR="003F3326" w:rsidRPr="003F3326" w:rsidRDefault="003F3326" w:rsidP="00A00C6A">
            <w:r>
              <w:t>- обработку рыбы, ракообразных или моллюсков на заводах, расположенных на берегу или на производственных судах, см.10.20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    </w:t>
            </w:r>
          </w:p>
        </w:tc>
        <w:tc>
          <w:tcPr>
            <w:tcW w:w="8499" w:type="dxa"/>
            <w:tcBorders>
              <w:top w:val="nil"/>
              <w:left w:val="nil"/>
              <w:bottom w:val="nil"/>
              <w:right w:val="nil"/>
            </w:tcBorders>
          </w:tcPr>
          <w:p w:rsidR="003F3326" w:rsidRPr="003F3326" w:rsidRDefault="003F3326" w:rsidP="00A00C6A">
            <w:r>
              <w:t>Рыболовство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рыболовство в открытых районах Мирового океана, т. 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3F3326" w:rsidRDefault="003F3326" w:rsidP="00A00C6A">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3F3326" w:rsidRDefault="003F3326" w:rsidP="00A00C6A">
            <w:r>
              <w:t>Эта группировка также включает:</w:t>
            </w:r>
          </w:p>
          <w:p w:rsidR="003F3326" w:rsidRDefault="003F3326" w:rsidP="00A00C6A">
            <w:r>
              <w:t>- добычу (вылов) рыбы в обновляемых водоемах;</w:t>
            </w:r>
          </w:p>
          <w:p w:rsidR="003F3326" w:rsidRPr="003F3326" w:rsidRDefault="003F3326" w:rsidP="00A00C6A">
            <w:r>
              <w:t>- добычу (вылов) морских млекопитающих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03.11   </w:t>
            </w:r>
          </w:p>
        </w:tc>
        <w:tc>
          <w:tcPr>
            <w:tcW w:w="8499" w:type="dxa"/>
            <w:tcBorders>
              <w:top w:val="nil"/>
              <w:left w:val="nil"/>
              <w:bottom w:val="nil"/>
              <w:right w:val="nil"/>
            </w:tcBorders>
          </w:tcPr>
          <w:p w:rsidR="003F3326" w:rsidRPr="003F3326" w:rsidRDefault="003F3326" w:rsidP="00A00C6A">
            <w:r>
              <w:t>Рыболовство морское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(вылов) рыбы в коммерческих целях в открытом водном пространстве и внутренних водах, внутренних морских водах;</w:t>
            </w:r>
          </w:p>
          <w:p w:rsidR="003F3326" w:rsidRDefault="003F3326" w:rsidP="00A00C6A">
            <w:r>
              <w:t>- добычу (вылов) морских ракообразных и моллюсков;</w:t>
            </w:r>
          </w:p>
          <w:p w:rsidR="003F3326" w:rsidRDefault="003F3326" w:rsidP="00A00C6A">
            <w:r>
              <w:t>- добычу (вылов) китов;</w:t>
            </w:r>
          </w:p>
          <w:p w:rsidR="003F3326" w:rsidRDefault="003F3326" w:rsidP="00A00C6A">
            <w:r>
              <w:t>- добычу (вылов) морских животных: черепах, асцидий, оболочников, морских ежей и т. п.</w:t>
            </w:r>
          </w:p>
          <w:p w:rsidR="003F3326" w:rsidRDefault="003F3326" w:rsidP="00A00C6A">
            <w:r>
              <w:t>Эта группировка также включает:</w:t>
            </w:r>
          </w:p>
          <w:p w:rsidR="003F3326" w:rsidRDefault="003F3326" w:rsidP="00A00C6A">
            <w:r>
              <w:t>- деятельность судов, задействованных как в морской добыче (вылове) рыбы, так и в переработке и консервировании рыбы;</w:t>
            </w:r>
          </w:p>
          <w:p w:rsidR="003F3326" w:rsidRDefault="003F3326" w:rsidP="00A00C6A">
            <w:r>
              <w:t>- сбор прочих морских организмов и материалов: природного жемчуга, губок, кораллов и морских водорослей</w:t>
            </w:r>
          </w:p>
          <w:p w:rsidR="003F3326" w:rsidRDefault="003F3326" w:rsidP="00A00C6A">
            <w:r>
              <w:t>Эта группировка не включает:</w:t>
            </w:r>
          </w:p>
          <w:p w:rsidR="003F3326" w:rsidRDefault="003F3326" w:rsidP="00A00C6A">
            <w:r>
              <w:t>- добычу морских млекопитающих, кроме китов, например, моржей, тюленей, см. 01.70;</w:t>
            </w:r>
          </w:p>
          <w:p w:rsidR="003F3326" w:rsidRDefault="003F3326" w:rsidP="00A00C6A">
            <w:r>
              <w:t>- переработку китов на производственных суднах, см. 10.11;</w:t>
            </w:r>
          </w:p>
          <w:p w:rsidR="003F3326" w:rsidRDefault="003F3326" w:rsidP="00A00C6A">
            <w:r>
              <w:t>- переработку рыбы, ракообразных и моллюсков на производственных судах или на рыбозаводах, расположенных на берегу, см. 10.20;</w:t>
            </w:r>
          </w:p>
          <w:p w:rsidR="003F3326" w:rsidRDefault="003F3326" w:rsidP="00A00C6A">
            <w:r>
              <w:t>- аренду туристических морских или прибрежных транспортных средств с экипажем (например, для рыболовных круизов), см. 50.10;</w:t>
            </w:r>
          </w:p>
          <w:p w:rsidR="003F3326" w:rsidRDefault="003F3326" w:rsidP="00A00C6A">
            <w:r>
              <w:t>- рыболовный надзор, защиту и службу патрулирования, см. 84.24;</w:t>
            </w:r>
          </w:p>
          <w:p w:rsidR="003F3326" w:rsidRDefault="003F3326" w:rsidP="00A00C6A">
            <w:r>
              <w:t>- спортивно-любительское рыболовство и предоставление услуг в этой области, см. 93.19;</w:t>
            </w:r>
          </w:p>
          <w:p w:rsidR="003F3326" w:rsidRPr="003F3326" w:rsidRDefault="003F3326" w:rsidP="00A00C6A">
            <w:r>
              <w:t>- работу заповедников спортивного рыболовства, см. 93.19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03.11.1 </w:t>
            </w:r>
          </w:p>
        </w:tc>
        <w:tc>
          <w:tcPr>
            <w:tcW w:w="8499" w:type="dxa"/>
            <w:tcBorders>
              <w:top w:val="nil"/>
              <w:left w:val="nil"/>
              <w:bottom w:val="nil"/>
              <w:right w:val="nil"/>
            </w:tcBorders>
          </w:tcPr>
          <w:p w:rsidR="003F3326" w:rsidRPr="003F3326" w:rsidRDefault="003F3326" w:rsidP="00A00C6A">
            <w:r>
              <w:t>Рыболовство морское промышленное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03.11.2 </w:t>
            </w:r>
          </w:p>
        </w:tc>
        <w:tc>
          <w:tcPr>
            <w:tcW w:w="8499" w:type="dxa"/>
            <w:tcBorders>
              <w:top w:val="nil"/>
              <w:left w:val="nil"/>
              <w:bottom w:val="nil"/>
              <w:right w:val="nil"/>
            </w:tcBorders>
          </w:tcPr>
          <w:p w:rsidR="003F3326" w:rsidRPr="003F3326" w:rsidRDefault="003F3326" w:rsidP="00A00C6A">
            <w:r>
              <w:t>Рыболовство морское прибрежное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03.11.3 </w:t>
            </w:r>
          </w:p>
        </w:tc>
        <w:tc>
          <w:tcPr>
            <w:tcW w:w="8499" w:type="dxa"/>
            <w:tcBorders>
              <w:top w:val="nil"/>
              <w:left w:val="nil"/>
              <w:bottom w:val="nil"/>
              <w:right w:val="nil"/>
            </w:tcBorders>
          </w:tcPr>
          <w:p w:rsidR="003F3326" w:rsidRPr="003F3326" w:rsidRDefault="003F3326" w:rsidP="00A00C6A">
            <w:r>
              <w:t>Рыболовство в научно-исследовательских и контрольных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03.11.4 </w:t>
            </w:r>
          </w:p>
        </w:tc>
        <w:tc>
          <w:tcPr>
            <w:tcW w:w="8499" w:type="dxa"/>
            <w:tcBorders>
              <w:top w:val="nil"/>
              <w:left w:val="nil"/>
              <w:bottom w:val="nil"/>
              <w:right w:val="nil"/>
            </w:tcBorders>
          </w:tcPr>
          <w:p w:rsidR="003F3326" w:rsidRPr="003F3326" w:rsidRDefault="003F3326" w:rsidP="00A00C6A">
            <w:r>
              <w:t>Рыболовство в учебных и культурно-просветительских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03.11.5 </w:t>
            </w:r>
          </w:p>
        </w:tc>
        <w:tc>
          <w:tcPr>
            <w:tcW w:w="8499" w:type="dxa"/>
            <w:tcBorders>
              <w:top w:val="nil"/>
              <w:left w:val="nil"/>
              <w:bottom w:val="nil"/>
              <w:right w:val="nil"/>
            </w:tcBorders>
          </w:tcPr>
          <w:p w:rsidR="003F3326" w:rsidRPr="003F3326" w:rsidRDefault="003F3326" w:rsidP="00A00C6A">
            <w:r>
              <w:t>Рыболовство морское в целях аквакультуры (рыбоводства)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03.12   </w:t>
            </w:r>
          </w:p>
        </w:tc>
        <w:tc>
          <w:tcPr>
            <w:tcW w:w="8499" w:type="dxa"/>
            <w:tcBorders>
              <w:top w:val="nil"/>
              <w:left w:val="nil"/>
              <w:bottom w:val="nil"/>
              <w:right w:val="nil"/>
            </w:tcBorders>
          </w:tcPr>
          <w:p w:rsidR="003F3326" w:rsidRPr="003F3326" w:rsidRDefault="003F3326" w:rsidP="00A00C6A">
            <w:r>
              <w:t>Рыболовство пресноводное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рыболовство на коммерческой основе на внутренних водах;</w:t>
            </w:r>
          </w:p>
          <w:p w:rsidR="003F3326" w:rsidRDefault="003F3326" w:rsidP="00A00C6A">
            <w:r>
              <w:t>- добычу (вылов) пресноводных ракообразных и моллюсков;</w:t>
            </w:r>
          </w:p>
          <w:p w:rsidR="003F3326" w:rsidRDefault="003F3326" w:rsidP="00A00C6A">
            <w:r>
              <w:t>- добычу (вылов) пресноводных животных</w:t>
            </w:r>
          </w:p>
          <w:p w:rsidR="003F3326" w:rsidRDefault="003F3326" w:rsidP="00A00C6A">
            <w:r>
              <w:t>Эта группировка также включает:</w:t>
            </w:r>
          </w:p>
          <w:p w:rsidR="003F3326" w:rsidRPr="003F3326" w:rsidRDefault="003F3326" w:rsidP="00A00C6A">
            <w:r>
              <w:t>- добычу (вылов) пресноводных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03.12.1 </w:t>
            </w:r>
          </w:p>
        </w:tc>
        <w:tc>
          <w:tcPr>
            <w:tcW w:w="8499" w:type="dxa"/>
            <w:tcBorders>
              <w:top w:val="nil"/>
              <w:left w:val="nil"/>
              <w:bottom w:val="nil"/>
              <w:right w:val="nil"/>
            </w:tcBorders>
          </w:tcPr>
          <w:p w:rsidR="003F3326" w:rsidRPr="003F3326" w:rsidRDefault="003F3326" w:rsidP="00A00C6A">
            <w:r>
              <w:t>Рыболовство пресноводное промышленное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03.12.2 </w:t>
            </w:r>
          </w:p>
        </w:tc>
        <w:tc>
          <w:tcPr>
            <w:tcW w:w="8499" w:type="dxa"/>
            <w:tcBorders>
              <w:top w:val="nil"/>
              <w:left w:val="nil"/>
              <w:bottom w:val="nil"/>
              <w:right w:val="nil"/>
            </w:tcBorders>
          </w:tcPr>
          <w:p w:rsidR="003F3326" w:rsidRPr="003F3326" w:rsidRDefault="003F3326" w:rsidP="00A00C6A">
            <w:r>
              <w:t>Рыболовство пресноводное в целях аквакультуры (рыбоводства)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03.12.3 </w:t>
            </w:r>
          </w:p>
        </w:tc>
        <w:tc>
          <w:tcPr>
            <w:tcW w:w="8499" w:type="dxa"/>
            <w:tcBorders>
              <w:top w:val="nil"/>
              <w:left w:val="nil"/>
              <w:bottom w:val="nil"/>
              <w:right w:val="nil"/>
            </w:tcBorders>
          </w:tcPr>
          <w:p w:rsidR="003F3326" w:rsidRPr="003F3326" w:rsidRDefault="003F3326" w:rsidP="00A00C6A">
            <w:r>
              <w:t>Рыболовство любительское и спортивное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03.12.4 </w:t>
            </w:r>
          </w:p>
        </w:tc>
        <w:tc>
          <w:tcPr>
            <w:tcW w:w="8499" w:type="dxa"/>
            <w:tcBorders>
              <w:top w:val="nil"/>
              <w:left w:val="nil"/>
              <w:bottom w:val="nil"/>
              <w:right w:val="nil"/>
            </w:tcBorders>
          </w:tcPr>
          <w:p w:rsidR="003F3326" w:rsidRPr="003F3326" w:rsidRDefault="003F3326" w:rsidP="00A00C6A">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    </w:t>
            </w:r>
          </w:p>
        </w:tc>
        <w:tc>
          <w:tcPr>
            <w:tcW w:w="8499" w:type="dxa"/>
            <w:tcBorders>
              <w:top w:val="nil"/>
              <w:left w:val="nil"/>
              <w:bottom w:val="nil"/>
              <w:right w:val="nil"/>
            </w:tcBorders>
          </w:tcPr>
          <w:p w:rsidR="003F3326" w:rsidRPr="003F3326" w:rsidRDefault="003F3326" w:rsidP="00A00C6A">
            <w:r>
              <w:t>Рыбоводство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рыбоводство, т. 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3F3326" w:rsidRDefault="003F3326" w:rsidP="00A00C6A">
            <w:r>
              <w:t>Выращивание и разведение направлено на увеличение численности молодняка и взрослых особей</w:t>
            </w:r>
          </w:p>
          <w:p w:rsidR="003F3326" w:rsidRDefault="003F3326" w:rsidP="00A00C6A">
            <w:r>
              <w:t>Эта группировка также включает:</w:t>
            </w:r>
          </w:p>
          <w:p w:rsidR="003F3326" w:rsidRPr="003F3326" w:rsidRDefault="003F3326" w:rsidP="00A00C6A">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03.21   </w:t>
            </w:r>
          </w:p>
        </w:tc>
        <w:tc>
          <w:tcPr>
            <w:tcW w:w="8499" w:type="dxa"/>
            <w:tcBorders>
              <w:top w:val="nil"/>
              <w:left w:val="nil"/>
              <w:bottom w:val="nil"/>
              <w:right w:val="nil"/>
            </w:tcBorders>
          </w:tcPr>
          <w:p w:rsidR="003F3326" w:rsidRPr="003F3326" w:rsidRDefault="003F3326" w:rsidP="00A00C6A">
            <w:r>
              <w:t>Рыбоводство морское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разведение рыбы в морской воде, включая декоративные виды морских рыб;</w:t>
            </w:r>
          </w:p>
          <w:p w:rsidR="003F3326" w:rsidRDefault="003F3326" w:rsidP="00A00C6A">
            <w:r>
              <w:t>- производство двустворчатого моллюска (устриц, мидии и т. п.), лобстера, личинок креветок, молоди рыб и мальков;</w:t>
            </w:r>
          </w:p>
          <w:p w:rsidR="003F3326" w:rsidRDefault="003F3326" w:rsidP="00A00C6A">
            <w:r>
              <w:t>- выращивание красной водоросли и прочих съедобных морских водорослей;</w:t>
            </w:r>
          </w:p>
          <w:p w:rsidR="003F3326" w:rsidRDefault="003F3326" w:rsidP="00A00C6A">
            <w:r>
              <w:t>- выращивание ракообразных, двустворчатых моллюсков, прочих моллюсков и прочих водных животных в морской воде</w:t>
            </w:r>
          </w:p>
          <w:p w:rsidR="003F3326" w:rsidRDefault="003F3326" w:rsidP="00A00C6A">
            <w:r>
              <w:t>Эта группировка также включает:</w:t>
            </w:r>
          </w:p>
          <w:p w:rsidR="003F3326" w:rsidRDefault="003F3326" w:rsidP="00A00C6A">
            <w:r>
              <w:t>- деятельность рыбоводства в минерализованных водах;</w:t>
            </w:r>
          </w:p>
          <w:p w:rsidR="003F3326" w:rsidRDefault="003F3326" w:rsidP="00A00C6A">
            <w:r>
              <w:t>- деятельность рыбоводства в заполненных соленой водой емкостях и резервуарах;</w:t>
            </w:r>
          </w:p>
          <w:p w:rsidR="003F3326" w:rsidRDefault="003F3326" w:rsidP="00A00C6A">
            <w:r>
              <w:t>- работу морских рыбопитомников;</w:t>
            </w:r>
          </w:p>
          <w:p w:rsidR="003F3326" w:rsidRDefault="003F3326" w:rsidP="00A00C6A">
            <w:r>
              <w:t>- работу ферм по разведению морских червей</w:t>
            </w:r>
          </w:p>
          <w:p w:rsidR="003F3326" w:rsidRDefault="003F3326" w:rsidP="00A00C6A">
            <w:r>
              <w:t>Эта группировка не включает:</w:t>
            </w:r>
          </w:p>
          <w:p w:rsidR="003F3326" w:rsidRDefault="003F3326" w:rsidP="00A00C6A">
            <w:r>
              <w:t>- выращивание лягушек, см. 03.22;</w:t>
            </w:r>
          </w:p>
          <w:p w:rsidR="003F3326" w:rsidRPr="003F3326" w:rsidRDefault="003F3326" w:rsidP="00A00C6A">
            <w:r>
              <w:t>- работа заповедников для спортивно-любительского рыболовства, см. 93.19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03.21.1 </w:t>
            </w:r>
          </w:p>
        </w:tc>
        <w:tc>
          <w:tcPr>
            <w:tcW w:w="8499" w:type="dxa"/>
            <w:tcBorders>
              <w:top w:val="nil"/>
              <w:left w:val="nil"/>
              <w:bottom w:val="nil"/>
              <w:right w:val="nil"/>
            </w:tcBorders>
          </w:tcPr>
          <w:p w:rsidR="003F3326" w:rsidRPr="003F3326" w:rsidRDefault="003F3326" w:rsidP="00A00C6A">
            <w:r>
              <w:t>Рыбоводство морское индустриальное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Pr="003F3326" w:rsidRDefault="003F3326" w:rsidP="00A00C6A">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03.21.2 </w:t>
            </w:r>
          </w:p>
        </w:tc>
        <w:tc>
          <w:tcPr>
            <w:tcW w:w="8499" w:type="dxa"/>
            <w:tcBorders>
              <w:top w:val="nil"/>
              <w:left w:val="nil"/>
              <w:bottom w:val="nil"/>
              <w:right w:val="nil"/>
            </w:tcBorders>
          </w:tcPr>
          <w:p w:rsidR="003F3326" w:rsidRPr="003F3326" w:rsidRDefault="003F3326" w:rsidP="00A00C6A">
            <w:r>
              <w:t>Рыбоводство морское пастбищное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Pr="003F3326" w:rsidRDefault="003F3326" w:rsidP="00A00C6A">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03.21.3 </w:t>
            </w:r>
          </w:p>
        </w:tc>
        <w:tc>
          <w:tcPr>
            <w:tcW w:w="8499" w:type="dxa"/>
            <w:tcBorders>
              <w:top w:val="nil"/>
              <w:left w:val="nil"/>
              <w:bottom w:val="nil"/>
              <w:right w:val="nil"/>
            </w:tcBorders>
          </w:tcPr>
          <w:p w:rsidR="003F3326" w:rsidRPr="003F3326" w:rsidRDefault="003F3326" w:rsidP="00A00C6A">
            <w:r>
              <w:t>Мелиорация рыбохозяйственная морских и минерализированных водных объектов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03.21.4 </w:t>
            </w:r>
          </w:p>
        </w:tc>
        <w:tc>
          <w:tcPr>
            <w:tcW w:w="8499" w:type="dxa"/>
            <w:tcBorders>
              <w:top w:val="nil"/>
              <w:left w:val="nil"/>
              <w:bottom w:val="nil"/>
              <w:right w:val="nil"/>
            </w:tcBorders>
          </w:tcPr>
          <w:p w:rsidR="003F3326" w:rsidRPr="003F3326" w:rsidRDefault="003F3326" w:rsidP="00A00C6A">
            <w:r>
              <w:t>Воспроизводство морских биоресурсов искусственное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(вылов) водных биоресурсов в целях получения от них икры, молоки (спермы) и формирования ремонтно-маточных стад;</w:t>
            </w:r>
          </w:p>
          <w:p w:rsidR="003F3326" w:rsidRDefault="003F3326" w:rsidP="00A00C6A">
            <w:r>
              <w:t>- выращивание с последующим выпуском молоди (личинок) водных биоресурсов в водные объекты рыбохозяйственного значения;</w:t>
            </w:r>
          </w:p>
          <w:p w:rsidR="003F3326" w:rsidRPr="003F3326" w:rsidRDefault="003F3326" w:rsidP="00A00C6A">
            <w:r>
              <w:t>- отлов хищных и малоценных видов водных биоресурсов в целях предотвращения выедания молоди водных биоресурсов в местах ее выпуска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03.21.5 </w:t>
            </w:r>
          </w:p>
        </w:tc>
        <w:tc>
          <w:tcPr>
            <w:tcW w:w="8499" w:type="dxa"/>
            <w:tcBorders>
              <w:top w:val="nil"/>
              <w:left w:val="nil"/>
              <w:bottom w:val="nil"/>
              <w:right w:val="nil"/>
            </w:tcBorders>
          </w:tcPr>
          <w:p w:rsidR="003F3326" w:rsidRPr="003F3326" w:rsidRDefault="003F3326" w:rsidP="00A00C6A">
            <w:r>
              <w:t>Акклиматизация морских биоресурсов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03.21.9 </w:t>
            </w:r>
          </w:p>
        </w:tc>
        <w:tc>
          <w:tcPr>
            <w:tcW w:w="8499" w:type="dxa"/>
            <w:tcBorders>
              <w:top w:val="nil"/>
              <w:left w:val="nil"/>
              <w:bottom w:val="nil"/>
              <w:right w:val="nil"/>
            </w:tcBorders>
          </w:tcPr>
          <w:p w:rsidR="003F3326" w:rsidRPr="003F3326" w:rsidRDefault="003F3326" w:rsidP="00A00C6A">
            <w:r>
              <w:t>Деятельность по морскому рыбоводству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03.22   </w:t>
            </w:r>
          </w:p>
        </w:tc>
        <w:tc>
          <w:tcPr>
            <w:tcW w:w="8499" w:type="dxa"/>
            <w:tcBorders>
              <w:top w:val="nil"/>
              <w:left w:val="nil"/>
              <w:bottom w:val="nil"/>
              <w:right w:val="nil"/>
            </w:tcBorders>
          </w:tcPr>
          <w:p w:rsidR="003F3326" w:rsidRPr="003F3326" w:rsidRDefault="003F3326" w:rsidP="00A00C6A">
            <w:r>
              <w:t>Рыбоводство пресноводное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рыбоводство в пресной воде, включая выращивание пресноводной декоративной рыбы;</w:t>
            </w:r>
          </w:p>
          <w:p w:rsidR="003F3326" w:rsidRDefault="003F3326" w:rsidP="00A00C6A">
            <w:r>
              <w:t>- выращивание пресноводных ракообразных, двустворчатых моллюсков, прочих моллюсков и прочих водных животных;</w:t>
            </w:r>
          </w:p>
          <w:p w:rsidR="003F3326" w:rsidRDefault="003F3326" w:rsidP="00A00C6A">
            <w:r>
              <w:t>- работу пресноводных рыбопитомников;</w:t>
            </w:r>
          </w:p>
          <w:p w:rsidR="003F3326" w:rsidRDefault="003F3326" w:rsidP="00A00C6A">
            <w:r>
              <w:t>- выращивание лягушек</w:t>
            </w:r>
          </w:p>
          <w:p w:rsidR="003F3326" w:rsidRDefault="003F3326" w:rsidP="00A00C6A">
            <w:r>
              <w:t>Эта группировка не включает:</w:t>
            </w:r>
          </w:p>
          <w:p w:rsidR="003F3326" w:rsidRDefault="003F3326" w:rsidP="00A00C6A">
            <w:r>
              <w:t>- рыбоводство в заполненных соленой водой емкостях и резервуарах, см. 03.21;</w:t>
            </w:r>
          </w:p>
          <w:p w:rsidR="003F3326" w:rsidRPr="003F3326" w:rsidRDefault="003F3326" w:rsidP="00A00C6A">
            <w:r>
              <w:t>- работу заповедников для спортивно-любительского рыболовства, см. 93.19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03.22.1 </w:t>
            </w:r>
          </w:p>
        </w:tc>
        <w:tc>
          <w:tcPr>
            <w:tcW w:w="8499" w:type="dxa"/>
            <w:tcBorders>
              <w:top w:val="nil"/>
              <w:left w:val="nil"/>
              <w:bottom w:val="nil"/>
              <w:right w:val="nil"/>
            </w:tcBorders>
          </w:tcPr>
          <w:p w:rsidR="003F3326" w:rsidRPr="003F3326" w:rsidRDefault="003F3326" w:rsidP="00A00C6A">
            <w:r>
              <w:t>Рыбоводство пресноводное индустриальное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Pr="003F3326" w:rsidRDefault="003F3326" w:rsidP="00A00C6A">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03.22.2 </w:t>
            </w:r>
          </w:p>
        </w:tc>
        <w:tc>
          <w:tcPr>
            <w:tcW w:w="8499" w:type="dxa"/>
            <w:tcBorders>
              <w:top w:val="nil"/>
              <w:left w:val="nil"/>
              <w:bottom w:val="nil"/>
              <w:right w:val="nil"/>
            </w:tcBorders>
          </w:tcPr>
          <w:p w:rsidR="003F3326" w:rsidRPr="003F3326" w:rsidRDefault="003F3326" w:rsidP="00A00C6A">
            <w:r>
              <w:t>Рыбоводство пресноводное пастбищное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Pr="003F3326" w:rsidRDefault="003F3326" w:rsidP="00A00C6A">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03.22.3 </w:t>
            </w:r>
          </w:p>
        </w:tc>
        <w:tc>
          <w:tcPr>
            <w:tcW w:w="8499" w:type="dxa"/>
            <w:tcBorders>
              <w:top w:val="nil"/>
              <w:left w:val="nil"/>
              <w:bottom w:val="nil"/>
              <w:right w:val="nil"/>
            </w:tcBorders>
          </w:tcPr>
          <w:p w:rsidR="003F3326" w:rsidRPr="003F3326" w:rsidRDefault="003F3326" w:rsidP="00A00C6A">
            <w:r>
              <w:t>Рыбоводство прудовое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Pr="003F3326" w:rsidRDefault="003F3326" w:rsidP="00A00C6A">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03.22.4 </w:t>
            </w:r>
          </w:p>
        </w:tc>
        <w:tc>
          <w:tcPr>
            <w:tcW w:w="8499" w:type="dxa"/>
            <w:tcBorders>
              <w:top w:val="nil"/>
              <w:left w:val="nil"/>
              <w:bottom w:val="nil"/>
              <w:right w:val="nil"/>
            </w:tcBorders>
          </w:tcPr>
          <w:p w:rsidR="003F3326" w:rsidRPr="003F3326" w:rsidRDefault="003F3326" w:rsidP="00A00C6A">
            <w:r>
              <w:t>Мелиорация рыбохозяйственная пресноводных объектов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03.22.5 </w:t>
            </w:r>
          </w:p>
        </w:tc>
        <w:tc>
          <w:tcPr>
            <w:tcW w:w="8499" w:type="dxa"/>
            <w:tcBorders>
              <w:top w:val="nil"/>
              <w:left w:val="nil"/>
              <w:bottom w:val="nil"/>
              <w:right w:val="nil"/>
            </w:tcBorders>
          </w:tcPr>
          <w:p w:rsidR="003F3326" w:rsidRPr="003F3326" w:rsidRDefault="003F3326" w:rsidP="00A00C6A">
            <w:r>
              <w:t>Воспроизводство пресноводных биоресурсов искусственное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(вылов) водных биоресурсов в целях получения от них икры, молоки (спермы) и формирования ремонтно-маточных стад;</w:t>
            </w:r>
          </w:p>
          <w:p w:rsidR="003F3326" w:rsidRDefault="003F3326" w:rsidP="00A00C6A">
            <w:r>
              <w:t>- выращивание с последующим выпуском молоди (личинок) водных биоресурсов в водные объекты рыбохозяйственного значения;</w:t>
            </w:r>
          </w:p>
          <w:p w:rsidR="003F3326" w:rsidRPr="003F3326" w:rsidRDefault="003F3326" w:rsidP="00A00C6A">
            <w:r>
              <w:t>- отлов хищных и малоценных видов водных биоресурсов в целях предотвращения выедания молоди водных биоресурсов в местах ее выпуска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03.22.6 </w:t>
            </w:r>
          </w:p>
        </w:tc>
        <w:tc>
          <w:tcPr>
            <w:tcW w:w="8499" w:type="dxa"/>
            <w:tcBorders>
              <w:top w:val="nil"/>
              <w:left w:val="nil"/>
              <w:bottom w:val="nil"/>
              <w:right w:val="nil"/>
            </w:tcBorders>
          </w:tcPr>
          <w:p w:rsidR="003F3326" w:rsidRPr="003F3326" w:rsidRDefault="003F3326" w:rsidP="00A00C6A">
            <w:r>
              <w:t>Акклиматизация пресноводных биоресурсов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03.22.9 </w:t>
            </w:r>
          </w:p>
        </w:tc>
        <w:tc>
          <w:tcPr>
            <w:tcW w:w="8499" w:type="dxa"/>
            <w:tcBorders>
              <w:top w:val="nil"/>
              <w:left w:val="nil"/>
              <w:bottom w:val="nil"/>
              <w:right w:val="nil"/>
            </w:tcBorders>
          </w:tcPr>
          <w:p w:rsidR="003F3326" w:rsidRPr="003F3326" w:rsidRDefault="003F3326" w:rsidP="00A00C6A">
            <w:r>
              <w:t>Деятельность по пресноводному рыбоводству прочая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0" w:name="_Toc512496864"/>
            <w:r>
              <w:t>Раздел B</w:t>
            </w:r>
            <w:bookmarkEnd w:id="10"/>
          </w:p>
        </w:tc>
        <w:tc>
          <w:tcPr>
            <w:tcW w:w="8499" w:type="dxa"/>
            <w:tcBorders>
              <w:top w:val="nil"/>
              <w:left w:val="nil"/>
              <w:bottom w:val="nil"/>
              <w:right w:val="nil"/>
            </w:tcBorders>
          </w:tcPr>
          <w:p w:rsidR="003F3326" w:rsidRPr="003F3326" w:rsidRDefault="003F3326" w:rsidP="003F3326">
            <w:pPr>
              <w:pStyle w:val="2"/>
            </w:pPr>
            <w:bookmarkStart w:id="11" w:name="_Toc512496865"/>
            <w:r>
              <w:t>ДОБЫЧА ПОЛЕЗНЫХ ИСКОПАЕМЫХ</w:t>
            </w:r>
            <w:bookmarkEnd w:id="1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Данный раздел включает:</w:t>
            </w:r>
          </w:p>
          <w:p w:rsidR="003F3326" w:rsidRDefault="003F3326" w:rsidP="00A00C6A">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3F3326" w:rsidRDefault="003F3326" w:rsidP="00A00C6A">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 д.</w:t>
            </w:r>
          </w:p>
          <w:p w:rsidR="003F3326" w:rsidRDefault="003F3326" w:rsidP="00A00C6A">
            <w:r>
              <w:t>Данный раздел также включает:</w:t>
            </w:r>
          </w:p>
          <w:p w:rsidR="003F3326" w:rsidRDefault="003F3326" w:rsidP="00A00C6A">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3F3326" w:rsidRDefault="003F3326" w:rsidP="00A00C6A">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3F3326" w:rsidRDefault="003F3326" w:rsidP="00A00C6A">
            <w:r>
              <w:t>Группировки 05 и 06 включают:</w:t>
            </w:r>
          </w:p>
          <w:p w:rsidR="003F3326" w:rsidRDefault="003F3326" w:rsidP="00A00C6A">
            <w:r>
              <w:t>- добычу топливно-энергетических полезных ископаемых (каменного угля, бурого угля</w:t>
            </w:r>
          </w:p>
          <w:p w:rsidR="003F3326" w:rsidRDefault="003F3326" w:rsidP="00A00C6A">
            <w:r>
              <w:t>(лигнита), нефти, газа);</w:t>
            </w:r>
          </w:p>
          <w:p w:rsidR="003F3326" w:rsidRDefault="003F3326" w:rsidP="00A00C6A">
            <w:r>
              <w:t>Группировки 07 и 08 включают:</w:t>
            </w:r>
          </w:p>
          <w:p w:rsidR="003F3326" w:rsidRDefault="003F3326" w:rsidP="00A00C6A">
            <w:r>
              <w:t>- добычу металлических руд, различных минералов и нерудных полезных ископаемых</w:t>
            </w:r>
          </w:p>
          <w:p w:rsidR="003F3326" w:rsidRDefault="003F3326" w:rsidP="00A00C6A">
            <w:r>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09</w:t>
            </w:r>
          </w:p>
          <w:p w:rsidR="003F3326" w:rsidRDefault="003F3326" w:rsidP="00A00C6A">
            <w:r>
              <w:t>Этот раздел не включает:</w:t>
            </w:r>
          </w:p>
          <w:p w:rsidR="003F3326" w:rsidRDefault="003F3326" w:rsidP="00A00C6A">
            <w:r>
              <w:t>- переработку извлеченных/добытых полезных ископаемых, см. раздел C (Обрабатывающие производства);</w:t>
            </w:r>
          </w:p>
          <w:p w:rsidR="003F3326" w:rsidRDefault="003F3326" w:rsidP="00A00C6A">
            <w:r>
              <w:t>- использование извлеченных материалов без дальнейшей обработки в строительных целях, см. раздел F (Строительство);</w:t>
            </w:r>
          </w:p>
          <w:p w:rsidR="003F3326" w:rsidRDefault="003F3326" w:rsidP="00A00C6A">
            <w:r>
              <w:t>- розлив в бутылки ключевой и минеральной воды из источников и скважин, см. 11.07;</w:t>
            </w:r>
          </w:p>
          <w:p w:rsidR="003F3326" w:rsidRPr="003F3326" w:rsidRDefault="003F3326" w:rsidP="00A00C6A">
            <w:r>
              <w:t>- дробление, измельчение и другие виды обработки некоторых грунтов, горных пород и минералов, не связанные с операциями по добыче полезных ископаемых, см. 23.9</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2" w:name="_Toc512496866"/>
            <w:r>
              <w:t>05</w:t>
            </w:r>
            <w:bookmarkEnd w:id="12"/>
            <w:r>
              <w:t xml:space="preserve">      </w:t>
            </w:r>
          </w:p>
        </w:tc>
        <w:tc>
          <w:tcPr>
            <w:tcW w:w="8499" w:type="dxa"/>
            <w:tcBorders>
              <w:top w:val="nil"/>
              <w:left w:val="nil"/>
              <w:bottom w:val="nil"/>
              <w:right w:val="nil"/>
            </w:tcBorders>
          </w:tcPr>
          <w:p w:rsidR="003F3326" w:rsidRPr="003F3326" w:rsidRDefault="003F3326" w:rsidP="003F3326">
            <w:pPr>
              <w:pStyle w:val="2"/>
            </w:pPr>
            <w:bookmarkStart w:id="13" w:name="_Toc512496867"/>
            <w:r>
              <w:t>Добыча угля</w:t>
            </w:r>
            <w:bookmarkEnd w:id="1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 д.) для получения продукции, пригодной для сбыта</w:t>
            </w:r>
          </w:p>
          <w:p w:rsidR="003F3326" w:rsidRDefault="003F3326" w:rsidP="00A00C6A">
            <w:r>
              <w:t>Эта группировка не включает:</w:t>
            </w:r>
          </w:p>
          <w:p w:rsidR="003F3326" w:rsidRDefault="003F3326" w:rsidP="00A00C6A">
            <w:r>
              <w:t>- коксование, см. 19.10;</w:t>
            </w:r>
          </w:p>
          <w:p w:rsidR="003F3326" w:rsidRPr="003F3326" w:rsidRDefault="003F3326" w:rsidP="00A00C6A">
            <w:r>
              <w:t>- услуги, сопутствующие добыче угля или бурого угля (лигнита), см. 09.90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05.1    </w:t>
            </w:r>
          </w:p>
        </w:tc>
        <w:tc>
          <w:tcPr>
            <w:tcW w:w="8499" w:type="dxa"/>
            <w:tcBorders>
              <w:top w:val="nil"/>
              <w:left w:val="nil"/>
              <w:bottom w:val="nil"/>
              <w:right w:val="nil"/>
            </w:tcBorders>
          </w:tcPr>
          <w:p w:rsidR="003F3326" w:rsidRPr="003F3326" w:rsidRDefault="003F3326" w:rsidP="00A00C6A">
            <w:r>
              <w:t>Добыча и обогащение угля и антрацита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05.10   </w:t>
            </w:r>
          </w:p>
        </w:tc>
        <w:tc>
          <w:tcPr>
            <w:tcW w:w="8499" w:type="dxa"/>
            <w:tcBorders>
              <w:top w:val="nil"/>
              <w:left w:val="nil"/>
              <w:bottom w:val="nil"/>
              <w:right w:val="nil"/>
            </w:tcBorders>
          </w:tcPr>
          <w:p w:rsidR="003F3326" w:rsidRPr="003F3326" w:rsidRDefault="003F3326" w:rsidP="00A00C6A">
            <w:r>
              <w:t>Добыча и обогащение угля и антрацита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угля: добычу подземным или открытым способом;</w:t>
            </w:r>
          </w:p>
          <w:p w:rsidR="003F3326" w:rsidRDefault="003F3326" w:rsidP="00A00C6A">
            <w:r>
              <w:t>- обогащение, классификацию, грохочение, измельчение, прессование и т. д. угля для улучшения его качества, облегчения перевозки или хранения</w:t>
            </w:r>
          </w:p>
          <w:p w:rsidR="003F3326" w:rsidRDefault="003F3326" w:rsidP="00A00C6A">
            <w:r>
              <w:t>Эта группировка также включает:</w:t>
            </w:r>
          </w:p>
          <w:p w:rsidR="003F3326" w:rsidRDefault="003F3326" w:rsidP="00A00C6A">
            <w:r>
              <w:t>- извлечение каменного угля из отвалов</w:t>
            </w:r>
          </w:p>
          <w:p w:rsidR="003F3326" w:rsidRDefault="003F3326" w:rsidP="00A00C6A">
            <w:r>
              <w:t>Эта группировка не включает:</w:t>
            </w:r>
          </w:p>
          <w:p w:rsidR="003F3326" w:rsidRDefault="003F3326" w:rsidP="00A00C6A">
            <w:r>
              <w:t>- добычу бурого угля, см. 05.20;</w:t>
            </w:r>
          </w:p>
          <w:p w:rsidR="003F3326" w:rsidRDefault="003F3326" w:rsidP="00A00C6A">
            <w:r>
              <w:t>- торфоразработки, см. 08.92;</w:t>
            </w:r>
          </w:p>
          <w:p w:rsidR="003F3326" w:rsidRDefault="003F3326" w:rsidP="00A00C6A">
            <w:r>
              <w:t>- вспомогательную деятельность по добыче антрацита, см. 09.90;</w:t>
            </w:r>
          </w:p>
          <w:p w:rsidR="003F3326" w:rsidRDefault="003F3326" w:rsidP="00A00C6A">
            <w:r>
              <w:t>- пробное бурение для добычи угля, см. 09.90;</w:t>
            </w:r>
          </w:p>
          <w:p w:rsidR="003F3326" w:rsidRDefault="003F3326" w:rsidP="00A00C6A">
            <w:r>
              <w:t>- работу коксовых печей, производящих твердое топливо, см. 19.10;</w:t>
            </w:r>
          </w:p>
          <w:p w:rsidR="003F3326" w:rsidRPr="003F3326" w:rsidRDefault="003F3326" w:rsidP="00A00C6A">
            <w:r>
              <w:t>- работу, направленную на развитие угольной промышленности, см. 43.12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05.10.1 </w:t>
            </w:r>
          </w:p>
        </w:tc>
        <w:tc>
          <w:tcPr>
            <w:tcW w:w="8499" w:type="dxa"/>
            <w:tcBorders>
              <w:top w:val="nil"/>
              <w:left w:val="nil"/>
              <w:bottom w:val="nil"/>
              <w:right w:val="nil"/>
            </w:tcBorders>
          </w:tcPr>
          <w:p w:rsidR="003F3326" w:rsidRPr="003F3326" w:rsidRDefault="003F3326" w:rsidP="00A00C6A">
            <w:r>
              <w:t>Добыча угля и антрацита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05.10.11</w:t>
            </w:r>
          </w:p>
        </w:tc>
        <w:tc>
          <w:tcPr>
            <w:tcW w:w="8499" w:type="dxa"/>
            <w:tcBorders>
              <w:top w:val="nil"/>
              <w:left w:val="nil"/>
              <w:bottom w:val="nil"/>
              <w:right w:val="nil"/>
            </w:tcBorders>
          </w:tcPr>
          <w:p w:rsidR="003F3326" w:rsidRPr="003F3326" w:rsidRDefault="003F3326" w:rsidP="00A00C6A">
            <w:r>
              <w:t>Добыча антрацита открытым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05.10.12</w:t>
            </w:r>
          </w:p>
        </w:tc>
        <w:tc>
          <w:tcPr>
            <w:tcW w:w="8499" w:type="dxa"/>
            <w:tcBorders>
              <w:top w:val="nil"/>
              <w:left w:val="nil"/>
              <w:bottom w:val="nil"/>
              <w:right w:val="nil"/>
            </w:tcBorders>
          </w:tcPr>
          <w:p w:rsidR="003F3326" w:rsidRPr="003F3326" w:rsidRDefault="003F3326" w:rsidP="00A00C6A">
            <w:r>
              <w:t>Добыча коксующегося угля открытым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05.10.13</w:t>
            </w:r>
          </w:p>
        </w:tc>
        <w:tc>
          <w:tcPr>
            <w:tcW w:w="8499" w:type="dxa"/>
            <w:tcBorders>
              <w:top w:val="nil"/>
              <w:left w:val="nil"/>
              <w:bottom w:val="nil"/>
              <w:right w:val="nil"/>
            </w:tcBorders>
          </w:tcPr>
          <w:p w:rsidR="003F3326" w:rsidRPr="003F3326" w:rsidRDefault="003F3326" w:rsidP="00A00C6A">
            <w:r>
              <w:t>Добыча угля, за исключением антрацита, угля коксующегося и угля бурого, открытым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05.10.14</w:t>
            </w:r>
          </w:p>
        </w:tc>
        <w:tc>
          <w:tcPr>
            <w:tcW w:w="8499" w:type="dxa"/>
            <w:tcBorders>
              <w:top w:val="nil"/>
              <w:left w:val="nil"/>
              <w:bottom w:val="nil"/>
              <w:right w:val="nil"/>
            </w:tcBorders>
          </w:tcPr>
          <w:p w:rsidR="003F3326" w:rsidRPr="003F3326" w:rsidRDefault="003F3326" w:rsidP="00A00C6A">
            <w:r>
              <w:t>Добыча антрацита подземным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05.10.15</w:t>
            </w:r>
          </w:p>
        </w:tc>
        <w:tc>
          <w:tcPr>
            <w:tcW w:w="8499" w:type="dxa"/>
            <w:tcBorders>
              <w:top w:val="nil"/>
              <w:left w:val="nil"/>
              <w:bottom w:val="nil"/>
              <w:right w:val="nil"/>
            </w:tcBorders>
          </w:tcPr>
          <w:p w:rsidR="003F3326" w:rsidRPr="003F3326" w:rsidRDefault="003F3326" w:rsidP="00A00C6A">
            <w:r>
              <w:t>Добыча коксующегося угля подземным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05.10.16</w:t>
            </w:r>
          </w:p>
        </w:tc>
        <w:tc>
          <w:tcPr>
            <w:tcW w:w="8499" w:type="dxa"/>
            <w:tcBorders>
              <w:top w:val="nil"/>
              <w:left w:val="nil"/>
              <w:bottom w:val="nil"/>
              <w:right w:val="nil"/>
            </w:tcBorders>
          </w:tcPr>
          <w:p w:rsidR="003F3326" w:rsidRPr="003F3326" w:rsidRDefault="003F3326" w:rsidP="00A00C6A">
            <w:r>
              <w:t>Добыча угля, за исключением антрацита, угля коксующегося и угля бурого, подземным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05.10.2 </w:t>
            </w:r>
          </w:p>
        </w:tc>
        <w:tc>
          <w:tcPr>
            <w:tcW w:w="8499" w:type="dxa"/>
            <w:tcBorders>
              <w:top w:val="nil"/>
              <w:left w:val="nil"/>
              <w:bottom w:val="nil"/>
              <w:right w:val="nil"/>
            </w:tcBorders>
          </w:tcPr>
          <w:p w:rsidR="003F3326" w:rsidRPr="003F3326" w:rsidRDefault="003F3326" w:rsidP="00A00C6A">
            <w:r>
              <w:t>Обогащение угля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05.10.21</w:t>
            </w:r>
          </w:p>
        </w:tc>
        <w:tc>
          <w:tcPr>
            <w:tcW w:w="8499" w:type="dxa"/>
            <w:tcBorders>
              <w:top w:val="nil"/>
              <w:left w:val="nil"/>
              <w:bottom w:val="nil"/>
              <w:right w:val="nil"/>
            </w:tcBorders>
          </w:tcPr>
          <w:p w:rsidR="003F3326" w:rsidRPr="003F3326" w:rsidRDefault="003F3326" w:rsidP="00A00C6A">
            <w:r>
              <w:t>Обогащение антрацита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05.10.22</w:t>
            </w:r>
          </w:p>
        </w:tc>
        <w:tc>
          <w:tcPr>
            <w:tcW w:w="8499" w:type="dxa"/>
            <w:tcBorders>
              <w:top w:val="nil"/>
              <w:left w:val="nil"/>
              <w:bottom w:val="nil"/>
              <w:right w:val="nil"/>
            </w:tcBorders>
          </w:tcPr>
          <w:p w:rsidR="003F3326" w:rsidRPr="003F3326" w:rsidRDefault="003F3326" w:rsidP="00A00C6A">
            <w:r>
              <w:t>Обогащение коксующегося угля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05.10.23</w:t>
            </w:r>
          </w:p>
        </w:tc>
        <w:tc>
          <w:tcPr>
            <w:tcW w:w="8499" w:type="dxa"/>
            <w:tcBorders>
              <w:top w:val="nil"/>
              <w:left w:val="nil"/>
              <w:bottom w:val="nil"/>
              <w:right w:val="nil"/>
            </w:tcBorders>
          </w:tcPr>
          <w:p w:rsidR="003F3326" w:rsidRPr="003F3326" w:rsidRDefault="003F3326" w:rsidP="00A00C6A">
            <w:r>
              <w:t>Обогащение угля, кроме антрацита, угля коксующегося и угля бурого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05.2    </w:t>
            </w:r>
          </w:p>
        </w:tc>
        <w:tc>
          <w:tcPr>
            <w:tcW w:w="8499" w:type="dxa"/>
            <w:tcBorders>
              <w:top w:val="nil"/>
              <w:left w:val="nil"/>
              <w:bottom w:val="nil"/>
              <w:right w:val="nil"/>
            </w:tcBorders>
          </w:tcPr>
          <w:p w:rsidR="003F3326" w:rsidRPr="003F3326" w:rsidRDefault="003F3326" w:rsidP="00A00C6A">
            <w:r>
              <w:t>Добыча и обогащение бурого угля (лигнита)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05.20   </w:t>
            </w:r>
          </w:p>
        </w:tc>
        <w:tc>
          <w:tcPr>
            <w:tcW w:w="8499" w:type="dxa"/>
            <w:tcBorders>
              <w:top w:val="nil"/>
              <w:left w:val="nil"/>
              <w:bottom w:val="nil"/>
              <w:right w:val="nil"/>
            </w:tcBorders>
          </w:tcPr>
          <w:p w:rsidR="003F3326" w:rsidRPr="003F3326" w:rsidRDefault="003F3326" w:rsidP="00A00C6A">
            <w:r>
              <w:t>Добыча и обогащение бурого угля (лигнита)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бурого угля (лигнита) подземным или открытым способом, включая добычу путем плавления;</w:t>
            </w:r>
          </w:p>
          <w:p w:rsidR="003F3326" w:rsidRDefault="003F3326" w:rsidP="00A00C6A">
            <w:r>
              <w:t>- промывку, просушку, дробление, прессовку бурого угля (лигнита) для улучшения качества, облегчения перевозки или хранения</w:t>
            </w:r>
          </w:p>
          <w:p w:rsidR="003F3326" w:rsidRDefault="003F3326" w:rsidP="00A00C6A">
            <w:r>
              <w:t>Эта группировка не включает:</w:t>
            </w:r>
          </w:p>
          <w:p w:rsidR="003F3326" w:rsidRDefault="003F3326" w:rsidP="00A00C6A">
            <w:r>
              <w:t>- добычу угля, см. 05.10;</w:t>
            </w:r>
          </w:p>
          <w:p w:rsidR="003F3326" w:rsidRDefault="003F3326" w:rsidP="00A00C6A">
            <w:r>
              <w:t>- разработку месторождений торфа, см. 08.92;</w:t>
            </w:r>
          </w:p>
          <w:p w:rsidR="003F3326" w:rsidRDefault="003F3326" w:rsidP="00A00C6A">
            <w:r>
              <w:t>- осуществление вспомогательной деятельности, связанной с добычей бурого угля (лигнита), см. 09.90;</w:t>
            </w:r>
          </w:p>
          <w:p w:rsidR="003F3326" w:rsidRDefault="003F3326" w:rsidP="00A00C6A">
            <w:r>
              <w:t>- пробное бурение при добыче угля, см. 09.90;</w:t>
            </w:r>
          </w:p>
          <w:p w:rsidR="003F3326" w:rsidRPr="003F3326" w:rsidRDefault="003F3326" w:rsidP="00A00C6A">
            <w:r>
              <w:t>- осуществление работ, направленных на развитие или улучшение условий подготовки для добычи угля, см. 43.12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05.20.1 </w:t>
            </w:r>
          </w:p>
        </w:tc>
        <w:tc>
          <w:tcPr>
            <w:tcW w:w="8499" w:type="dxa"/>
            <w:tcBorders>
              <w:top w:val="nil"/>
              <w:left w:val="nil"/>
              <w:bottom w:val="nil"/>
              <w:right w:val="nil"/>
            </w:tcBorders>
          </w:tcPr>
          <w:p w:rsidR="003F3326" w:rsidRPr="003F3326" w:rsidRDefault="003F3326" w:rsidP="00A00C6A">
            <w:r>
              <w:t>Добыча бурого угля (лигнита)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05.20.11</w:t>
            </w:r>
          </w:p>
        </w:tc>
        <w:tc>
          <w:tcPr>
            <w:tcW w:w="8499" w:type="dxa"/>
            <w:tcBorders>
              <w:top w:val="nil"/>
              <w:left w:val="nil"/>
              <w:bottom w:val="nil"/>
              <w:right w:val="nil"/>
            </w:tcBorders>
          </w:tcPr>
          <w:p w:rsidR="003F3326" w:rsidRPr="003F3326" w:rsidRDefault="003F3326" w:rsidP="00A00C6A">
            <w:r>
              <w:t>Добыча бурого угля (лигнита) открытым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05.20.12</w:t>
            </w:r>
          </w:p>
        </w:tc>
        <w:tc>
          <w:tcPr>
            <w:tcW w:w="8499" w:type="dxa"/>
            <w:tcBorders>
              <w:top w:val="nil"/>
              <w:left w:val="nil"/>
              <w:bottom w:val="nil"/>
              <w:right w:val="nil"/>
            </w:tcBorders>
          </w:tcPr>
          <w:p w:rsidR="003F3326" w:rsidRPr="003F3326" w:rsidRDefault="003F3326" w:rsidP="00A00C6A">
            <w:r>
              <w:t>Добыча бурого угля (лигнита) подземным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05.20.2 </w:t>
            </w:r>
          </w:p>
        </w:tc>
        <w:tc>
          <w:tcPr>
            <w:tcW w:w="8499" w:type="dxa"/>
            <w:tcBorders>
              <w:top w:val="nil"/>
              <w:left w:val="nil"/>
              <w:bottom w:val="nil"/>
              <w:right w:val="nil"/>
            </w:tcBorders>
          </w:tcPr>
          <w:p w:rsidR="003F3326" w:rsidRPr="003F3326" w:rsidRDefault="003F3326" w:rsidP="00A00C6A">
            <w:r>
              <w:t>Обогащение бурого угля (лигнита)</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4" w:name="_Toc512496868"/>
            <w:r>
              <w:t>06</w:t>
            </w:r>
            <w:bookmarkEnd w:id="14"/>
            <w:r>
              <w:t xml:space="preserve">      </w:t>
            </w:r>
          </w:p>
        </w:tc>
        <w:tc>
          <w:tcPr>
            <w:tcW w:w="8499" w:type="dxa"/>
            <w:tcBorders>
              <w:top w:val="nil"/>
              <w:left w:val="nil"/>
              <w:bottom w:val="nil"/>
              <w:right w:val="nil"/>
            </w:tcBorders>
          </w:tcPr>
          <w:p w:rsidR="003F3326" w:rsidRPr="003F3326" w:rsidRDefault="003F3326" w:rsidP="003F3326">
            <w:pPr>
              <w:pStyle w:val="2"/>
            </w:pPr>
            <w:bookmarkStart w:id="15" w:name="_Toc512496869"/>
            <w:r>
              <w:t>Добыча сырой нефти и природного газа</w:t>
            </w:r>
            <w:bookmarkEnd w:id="1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сырой нефти;</w:t>
            </w:r>
          </w:p>
          <w:p w:rsidR="003F3326" w:rsidRDefault="003F3326" w:rsidP="00A00C6A">
            <w:r>
              <w:t>- добычу нефтяного (попутного) газа;</w:t>
            </w:r>
          </w:p>
          <w:p w:rsidR="003F3326" w:rsidRDefault="003F3326" w:rsidP="00A00C6A">
            <w:r>
              <w:t>- добычу горючих (битуминозных) сланцев и битуминозных песков и извлечение из них нефти;</w:t>
            </w:r>
          </w:p>
          <w:p w:rsidR="003F3326" w:rsidRDefault="003F3326" w:rsidP="00A00C6A">
            <w:r>
              <w:t>- добычу природного газа и жидких углеводородов (конденсата)</w:t>
            </w:r>
          </w:p>
          <w:p w:rsidR="003F3326" w:rsidRDefault="003F3326" w:rsidP="00A00C6A">
            <w:r>
              <w:t>Эта группировка включает также:</w:t>
            </w:r>
          </w:p>
          <w:p w:rsidR="003F3326" w:rsidRDefault="003F3326" w:rsidP="00A00C6A">
            <w:r>
              <w:t>- деятельность по эксплуатации и/или разработке нефтяных и газовых месторождений</w:t>
            </w:r>
          </w:p>
          <w:p w:rsidR="003F3326" w:rsidRDefault="003F3326" w:rsidP="00A00C6A">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3F3326" w:rsidRDefault="003F3326" w:rsidP="00A00C6A">
            <w:r>
              <w:t>Эта группировка не включает:</w:t>
            </w:r>
          </w:p>
          <w:p w:rsidR="003F3326" w:rsidRDefault="003F3326" w:rsidP="00A00C6A">
            <w:r>
              <w:t>- услуги по добыче нефти и газа за вознаграждение или на контрактной основе, см. 09.10;</w:t>
            </w:r>
          </w:p>
          <w:p w:rsidR="003F3326" w:rsidRDefault="003F3326" w:rsidP="00A00C6A">
            <w:r>
              <w:t>- поисково-разведочные работы на нефтяных и газовых скважинах, см. 09.10;</w:t>
            </w:r>
          </w:p>
          <w:p w:rsidR="003F3326" w:rsidRDefault="003F3326" w:rsidP="00A00C6A">
            <w:r>
              <w:t>- разведочное бурение, см. 09.10;</w:t>
            </w:r>
          </w:p>
          <w:p w:rsidR="003F3326" w:rsidRDefault="003F3326" w:rsidP="00A00C6A">
            <w:r>
              <w:t>- очистку нефтепродуктов, см.19.20;</w:t>
            </w:r>
          </w:p>
          <w:p w:rsidR="003F3326" w:rsidRPr="003F3326" w:rsidRDefault="003F3326" w:rsidP="00A00C6A">
            <w:r>
              <w:t>- разведку нефтяных месторождений и другие геофизические, геологические и сейсмические исследования, см. 71.12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06.1    </w:t>
            </w:r>
          </w:p>
        </w:tc>
        <w:tc>
          <w:tcPr>
            <w:tcW w:w="8499" w:type="dxa"/>
            <w:tcBorders>
              <w:top w:val="nil"/>
              <w:left w:val="nil"/>
              <w:bottom w:val="nil"/>
              <w:right w:val="nil"/>
            </w:tcBorders>
          </w:tcPr>
          <w:p w:rsidR="003F3326" w:rsidRPr="003F3326" w:rsidRDefault="003F3326" w:rsidP="00A00C6A">
            <w:r>
              <w:t>Добыча сырой нефти и нефтяного (попутного)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06.10   </w:t>
            </w:r>
          </w:p>
        </w:tc>
        <w:tc>
          <w:tcPr>
            <w:tcW w:w="8499" w:type="dxa"/>
            <w:tcBorders>
              <w:top w:val="nil"/>
              <w:left w:val="nil"/>
              <w:bottom w:val="nil"/>
              <w:right w:val="nil"/>
            </w:tcBorders>
          </w:tcPr>
          <w:p w:rsidR="003F3326" w:rsidRPr="003F3326" w:rsidRDefault="003F3326" w:rsidP="00A00C6A">
            <w:r>
              <w:t>Добыча сырой нефти и нефтяного (попутного)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сырой нефти</w:t>
            </w:r>
          </w:p>
          <w:p w:rsidR="003F3326" w:rsidRDefault="003F3326" w:rsidP="00A00C6A">
            <w:r>
              <w:t>Эта группировка также включает:</w:t>
            </w:r>
          </w:p>
          <w:p w:rsidR="003F3326" w:rsidRDefault="003F3326" w:rsidP="00A00C6A">
            <w:r>
              <w:t>- добычу нефтяного (попутного) газа;</w:t>
            </w:r>
          </w:p>
          <w:p w:rsidR="003F3326" w:rsidRDefault="003F3326" w:rsidP="00A00C6A">
            <w:r>
              <w:t>- добычу горючих (битуминозных) или нефтяных сланцев и битуминозного песка;</w:t>
            </w:r>
          </w:p>
          <w:p w:rsidR="003F3326" w:rsidRDefault="003F3326" w:rsidP="00A00C6A">
            <w:r>
              <w:t>- производство сырой нефти из горючих (битуминозных) сланцев и песка;</w:t>
            </w:r>
          </w:p>
          <w:p w:rsidR="003F3326" w:rsidRDefault="003F3326" w:rsidP="00A00C6A">
            <w:r>
              <w:t>- процессы получения сырой нефти: декантацию, опреснение, дегидрацию, стабилизацию и т. п.</w:t>
            </w:r>
          </w:p>
          <w:p w:rsidR="003F3326" w:rsidRDefault="003F3326" w:rsidP="00A00C6A">
            <w:r>
              <w:t>Эта группировка не включает:</w:t>
            </w:r>
          </w:p>
          <w:p w:rsidR="003F3326" w:rsidRDefault="003F3326" w:rsidP="00A00C6A">
            <w:r>
              <w:t>- предоставление услуг по добыче нефти и природного газа, см. 09.10;</w:t>
            </w:r>
          </w:p>
          <w:p w:rsidR="003F3326" w:rsidRDefault="003F3326" w:rsidP="00A00C6A">
            <w:r>
              <w:t>- разведку нефтяных и газовых месторождений, см. 09.10;</w:t>
            </w:r>
          </w:p>
          <w:p w:rsidR="003F3326" w:rsidRDefault="003F3326" w:rsidP="00A00C6A">
            <w:r>
              <w:t>- производство очищенных нефтепродуктов, см. 19.20;</w:t>
            </w:r>
          </w:p>
          <w:p w:rsidR="003F3326" w:rsidRDefault="003F3326" w:rsidP="00A00C6A">
            <w:r>
              <w:t>- получение сжиженных газов при очистке нефти, см. 19.20;</w:t>
            </w:r>
          </w:p>
          <w:p w:rsidR="003F3326" w:rsidRPr="003F3326" w:rsidRDefault="003F3326" w:rsidP="00A00C6A">
            <w:r>
              <w:t>- эксплуатацию нефтепроводов, см. 49.50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06.10.1 </w:t>
            </w:r>
          </w:p>
        </w:tc>
        <w:tc>
          <w:tcPr>
            <w:tcW w:w="8499" w:type="dxa"/>
            <w:tcBorders>
              <w:top w:val="nil"/>
              <w:left w:val="nil"/>
              <w:bottom w:val="nil"/>
              <w:right w:val="nil"/>
            </w:tcBorders>
          </w:tcPr>
          <w:p w:rsidR="003F3326" w:rsidRPr="003F3326" w:rsidRDefault="003F3326" w:rsidP="00A00C6A">
            <w:r>
              <w:t>Добыча сырой нефти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06.10.2 </w:t>
            </w:r>
          </w:p>
        </w:tc>
        <w:tc>
          <w:tcPr>
            <w:tcW w:w="8499" w:type="dxa"/>
            <w:tcBorders>
              <w:top w:val="nil"/>
              <w:left w:val="nil"/>
              <w:bottom w:val="nil"/>
              <w:right w:val="nil"/>
            </w:tcBorders>
          </w:tcPr>
          <w:p w:rsidR="003F3326" w:rsidRPr="003F3326" w:rsidRDefault="003F3326" w:rsidP="00A00C6A">
            <w:r>
              <w:t>Добыча горючих (битуминозных) сланцев, песка и озокерита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06.10.3 </w:t>
            </w:r>
          </w:p>
        </w:tc>
        <w:tc>
          <w:tcPr>
            <w:tcW w:w="8499" w:type="dxa"/>
            <w:tcBorders>
              <w:top w:val="nil"/>
              <w:left w:val="nil"/>
              <w:bottom w:val="nil"/>
              <w:right w:val="nil"/>
            </w:tcBorders>
          </w:tcPr>
          <w:p w:rsidR="003F3326" w:rsidRPr="003F3326" w:rsidRDefault="003F3326" w:rsidP="00A00C6A">
            <w:r>
              <w:t>Добыча нефтяного (попутного)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06.2    </w:t>
            </w:r>
          </w:p>
        </w:tc>
        <w:tc>
          <w:tcPr>
            <w:tcW w:w="8499" w:type="dxa"/>
            <w:tcBorders>
              <w:top w:val="nil"/>
              <w:left w:val="nil"/>
              <w:bottom w:val="nil"/>
              <w:right w:val="nil"/>
            </w:tcBorders>
          </w:tcPr>
          <w:p w:rsidR="003F3326" w:rsidRPr="003F3326" w:rsidRDefault="003F3326" w:rsidP="00A00C6A">
            <w:r>
              <w:t>Добыча природного газа и газового конденсата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06.20   </w:t>
            </w:r>
          </w:p>
        </w:tc>
        <w:tc>
          <w:tcPr>
            <w:tcW w:w="8499" w:type="dxa"/>
            <w:tcBorders>
              <w:top w:val="nil"/>
              <w:left w:val="nil"/>
              <w:bottom w:val="nil"/>
              <w:right w:val="nil"/>
            </w:tcBorders>
          </w:tcPr>
          <w:p w:rsidR="003F3326" w:rsidRPr="003F3326" w:rsidRDefault="003F3326" w:rsidP="00A00C6A">
            <w:r>
              <w:t>Добыча природного газа и газового конденсата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обезвоживание и сепарацию фракций жидких углеводородов;</w:t>
            </w:r>
          </w:p>
          <w:p w:rsidR="003F3326" w:rsidRDefault="003F3326" w:rsidP="00A00C6A">
            <w:r>
              <w:t>- извлечение метана, этана, бутана и пропана на месте добычи;</w:t>
            </w:r>
          </w:p>
          <w:p w:rsidR="003F3326" w:rsidRDefault="003F3326" w:rsidP="00A00C6A">
            <w:r>
              <w:t>- извлечение гелия и сероводорода;</w:t>
            </w:r>
          </w:p>
          <w:p w:rsidR="003F3326" w:rsidRDefault="003F3326" w:rsidP="00A00C6A">
            <w:r>
              <w:t>- производство сырого газообразного углеводорода (природного газа);</w:t>
            </w:r>
          </w:p>
          <w:p w:rsidR="003F3326" w:rsidRDefault="003F3326" w:rsidP="00A00C6A">
            <w:r>
              <w:t>- добычу конденсатов;</w:t>
            </w:r>
          </w:p>
          <w:p w:rsidR="003F3326" w:rsidRDefault="003F3326" w:rsidP="00A00C6A">
            <w:r>
              <w:t>- дренаж и выделение жидких фракций углеводорода;</w:t>
            </w:r>
          </w:p>
          <w:p w:rsidR="003F3326" w:rsidRDefault="003F3326" w:rsidP="00A00C6A">
            <w:r>
              <w:t>- десульфурацию газа</w:t>
            </w:r>
          </w:p>
          <w:p w:rsidR="003F3326" w:rsidRDefault="003F3326" w:rsidP="00A00C6A">
            <w:r>
              <w:t>Эта группировка также включает:</w:t>
            </w:r>
          </w:p>
          <w:p w:rsidR="003F3326" w:rsidRPr="003F3326" w:rsidRDefault="003F3326" w:rsidP="00A00C6A">
            <w:r>
              <w:t>- добычу жидкого углеводорода путем сжижения или пиролиза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06.20.1 </w:t>
            </w:r>
          </w:p>
        </w:tc>
        <w:tc>
          <w:tcPr>
            <w:tcW w:w="8499" w:type="dxa"/>
            <w:tcBorders>
              <w:top w:val="nil"/>
              <w:left w:val="nil"/>
              <w:bottom w:val="nil"/>
              <w:right w:val="nil"/>
            </w:tcBorders>
          </w:tcPr>
          <w:p w:rsidR="003F3326" w:rsidRPr="003F3326" w:rsidRDefault="003F3326" w:rsidP="00A00C6A">
            <w:r>
              <w:t>Добыча природного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06.20.2 </w:t>
            </w:r>
          </w:p>
        </w:tc>
        <w:tc>
          <w:tcPr>
            <w:tcW w:w="8499" w:type="dxa"/>
            <w:tcBorders>
              <w:top w:val="nil"/>
              <w:left w:val="nil"/>
              <w:bottom w:val="nil"/>
              <w:right w:val="nil"/>
            </w:tcBorders>
          </w:tcPr>
          <w:p w:rsidR="003F3326" w:rsidRPr="003F3326" w:rsidRDefault="003F3326" w:rsidP="00A00C6A">
            <w:r>
              <w:t>Добыча газового конденсата</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6" w:name="_Toc512496870"/>
            <w:r>
              <w:t>07</w:t>
            </w:r>
            <w:bookmarkEnd w:id="16"/>
            <w:r>
              <w:t xml:space="preserve">      </w:t>
            </w:r>
          </w:p>
        </w:tc>
        <w:tc>
          <w:tcPr>
            <w:tcW w:w="8499" w:type="dxa"/>
            <w:tcBorders>
              <w:top w:val="nil"/>
              <w:left w:val="nil"/>
              <w:bottom w:val="nil"/>
              <w:right w:val="nil"/>
            </w:tcBorders>
          </w:tcPr>
          <w:p w:rsidR="003F3326" w:rsidRPr="003F3326" w:rsidRDefault="003F3326" w:rsidP="003F3326">
            <w:pPr>
              <w:pStyle w:val="2"/>
            </w:pPr>
            <w:bookmarkStart w:id="17" w:name="_Toc512496871"/>
            <w:r>
              <w:t>Добыча металлических руд</w:t>
            </w:r>
            <w:bookmarkEnd w:id="1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металлических полезных ископаемых (руды) подземным и открытым способом и с морского дна</w:t>
            </w:r>
          </w:p>
          <w:p w:rsidR="003F3326" w:rsidRDefault="003F3326" w:rsidP="00A00C6A">
            <w:r>
              <w:t>Эта группировка также включает:</w:t>
            </w:r>
          </w:p>
          <w:p w:rsidR="003F3326" w:rsidRDefault="003F3326" w:rsidP="00A00C6A">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3F3326" w:rsidRDefault="003F3326" w:rsidP="00A00C6A">
            <w:r>
              <w:t>Эта группировка не включает:</w:t>
            </w:r>
          </w:p>
          <w:p w:rsidR="003F3326" w:rsidRDefault="003F3326" w:rsidP="00A00C6A">
            <w:r>
              <w:t>- обжиг железного колчедана, см. 20.13;</w:t>
            </w:r>
          </w:p>
          <w:p w:rsidR="003F3326" w:rsidRDefault="003F3326" w:rsidP="00A00C6A">
            <w:r>
              <w:t>- производство оксида алюминия, см. 24.42;</w:t>
            </w:r>
          </w:p>
          <w:p w:rsidR="003F3326" w:rsidRPr="003F3326" w:rsidRDefault="003F3326" w:rsidP="00A00C6A">
            <w:r>
              <w:t>- обеспечение работы доменных печей, см. 24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07.1    </w:t>
            </w:r>
          </w:p>
        </w:tc>
        <w:tc>
          <w:tcPr>
            <w:tcW w:w="8499" w:type="dxa"/>
            <w:tcBorders>
              <w:top w:val="nil"/>
              <w:left w:val="nil"/>
              <w:bottom w:val="nil"/>
              <w:right w:val="nil"/>
            </w:tcBorders>
          </w:tcPr>
          <w:p w:rsidR="003F3326" w:rsidRPr="003F3326" w:rsidRDefault="003F3326" w:rsidP="00A00C6A">
            <w:r>
              <w:t>Добыча и обогащение железных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07.10   </w:t>
            </w:r>
          </w:p>
        </w:tc>
        <w:tc>
          <w:tcPr>
            <w:tcW w:w="8499" w:type="dxa"/>
            <w:tcBorders>
              <w:top w:val="nil"/>
              <w:left w:val="nil"/>
              <w:bottom w:val="nil"/>
              <w:right w:val="nil"/>
            </w:tcBorders>
          </w:tcPr>
          <w:p w:rsidR="003F3326" w:rsidRPr="003F3326" w:rsidRDefault="003F3326" w:rsidP="00A00C6A">
            <w:r>
              <w:t>Добыча и обогащение железных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руд преимущественно с содержанием в них железа;</w:t>
            </w:r>
          </w:p>
          <w:p w:rsidR="003F3326" w:rsidRDefault="003F3326" w:rsidP="00A00C6A">
            <w:r>
              <w:t>- обогащение и агломерацию железных руд</w:t>
            </w:r>
          </w:p>
          <w:p w:rsidR="003F3326" w:rsidRDefault="003F3326" w:rsidP="00A00C6A">
            <w:r>
              <w:t>Эта группировка не включает:</w:t>
            </w:r>
          </w:p>
          <w:p w:rsidR="003F3326" w:rsidRPr="003F3326" w:rsidRDefault="003F3326" w:rsidP="00A00C6A">
            <w:r>
              <w:t>- добычу и обогащение серного и магнитного колчедана (кроме обжига), см. 08.91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07.10.1 </w:t>
            </w:r>
          </w:p>
        </w:tc>
        <w:tc>
          <w:tcPr>
            <w:tcW w:w="8499" w:type="dxa"/>
            <w:tcBorders>
              <w:top w:val="nil"/>
              <w:left w:val="nil"/>
              <w:bottom w:val="nil"/>
              <w:right w:val="nil"/>
            </w:tcBorders>
          </w:tcPr>
          <w:p w:rsidR="003F3326" w:rsidRPr="003F3326" w:rsidRDefault="003F3326" w:rsidP="00A00C6A">
            <w:r>
              <w:t>Добыча железных руд подземным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07.10.2 </w:t>
            </w:r>
          </w:p>
        </w:tc>
        <w:tc>
          <w:tcPr>
            <w:tcW w:w="8499" w:type="dxa"/>
            <w:tcBorders>
              <w:top w:val="nil"/>
              <w:left w:val="nil"/>
              <w:bottom w:val="nil"/>
              <w:right w:val="nil"/>
            </w:tcBorders>
          </w:tcPr>
          <w:p w:rsidR="003F3326" w:rsidRPr="003F3326" w:rsidRDefault="003F3326" w:rsidP="00A00C6A">
            <w:r>
              <w:t>Добыча железных руд открытым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07.10.3 </w:t>
            </w:r>
          </w:p>
        </w:tc>
        <w:tc>
          <w:tcPr>
            <w:tcW w:w="8499" w:type="dxa"/>
            <w:tcBorders>
              <w:top w:val="nil"/>
              <w:left w:val="nil"/>
              <w:bottom w:val="nil"/>
              <w:right w:val="nil"/>
            </w:tcBorders>
          </w:tcPr>
          <w:p w:rsidR="003F3326" w:rsidRPr="003F3326" w:rsidRDefault="003F3326" w:rsidP="00A00C6A">
            <w:r>
              <w:t>Обогащение и агломерация железных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    </w:t>
            </w:r>
          </w:p>
        </w:tc>
        <w:tc>
          <w:tcPr>
            <w:tcW w:w="8499" w:type="dxa"/>
            <w:tcBorders>
              <w:top w:val="nil"/>
              <w:left w:val="nil"/>
              <w:bottom w:val="nil"/>
              <w:right w:val="nil"/>
            </w:tcBorders>
          </w:tcPr>
          <w:p w:rsidR="003F3326" w:rsidRPr="003F3326" w:rsidRDefault="003F3326" w:rsidP="00A00C6A">
            <w:r>
              <w:t>Добыча руд цветных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добычу руд цветных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07.21   </w:t>
            </w:r>
          </w:p>
        </w:tc>
        <w:tc>
          <w:tcPr>
            <w:tcW w:w="8499" w:type="dxa"/>
            <w:tcBorders>
              <w:top w:val="nil"/>
              <w:left w:val="nil"/>
              <w:bottom w:val="nil"/>
              <w:right w:val="nil"/>
            </w:tcBorders>
          </w:tcPr>
          <w:p w:rsidR="003F3326" w:rsidRPr="003F3326" w:rsidRDefault="003F3326" w:rsidP="00A00C6A">
            <w:r>
              <w:t>Добыча урановой и ториевой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урановой и ториевой руд, преимущественно, с содержанием в них урана и тория:</w:t>
            </w:r>
          </w:p>
          <w:p w:rsidR="003F3326" w:rsidRDefault="003F3326" w:rsidP="00A00C6A">
            <w:r>
              <w:t>уранинита и т. п.;</w:t>
            </w:r>
          </w:p>
          <w:p w:rsidR="003F3326" w:rsidRDefault="003F3326" w:rsidP="00A00C6A">
            <w:r>
              <w:t>- первичное обогащение таких руд;</w:t>
            </w:r>
          </w:p>
          <w:p w:rsidR="003F3326" w:rsidRDefault="003F3326" w:rsidP="00A00C6A">
            <w:r>
              <w:t>- производство желтого кека (концентрата урана)</w:t>
            </w:r>
          </w:p>
          <w:p w:rsidR="003F3326" w:rsidRDefault="003F3326" w:rsidP="00A00C6A">
            <w:r>
              <w:t>Эта группировка не включает:</w:t>
            </w:r>
          </w:p>
          <w:p w:rsidR="003F3326" w:rsidRDefault="003F3326" w:rsidP="00A00C6A">
            <w:r>
              <w:t>- обогащение урановой и ториевой руд, см. 20.13;</w:t>
            </w:r>
          </w:p>
          <w:p w:rsidR="003F3326" w:rsidRDefault="003F3326" w:rsidP="00A00C6A">
            <w:r>
              <w:t>- производство металлического урана из уранинита или прочих руд, см. 24.46;</w:t>
            </w:r>
          </w:p>
          <w:p w:rsidR="003F3326" w:rsidRPr="003F3326" w:rsidRDefault="003F3326" w:rsidP="00A00C6A">
            <w:r>
              <w:t>- плавку и рафинирование урана, см. 24.46</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07.21.1 </w:t>
            </w:r>
          </w:p>
        </w:tc>
        <w:tc>
          <w:tcPr>
            <w:tcW w:w="8499" w:type="dxa"/>
            <w:tcBorders>
              <w:top w:val="nil"/>
              <w:left w:val="nil"/>
              <w:bottom w:val="nil"/>
              <w:right w:val="nil"/>
            </w:tcBorders>
          </w:tcPr>
          <w:p w:rsidR="003F3326" w:rsidRPr="003F3326" w:rsidRDefault="003F3326" w:rsidP="00A00C6A">
            <w:r>
              <w:t>Добыча и первичное обогащение урановых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07.21.11</w:t>
            </w:r>
          </w:p>
        </w:tc>
        <w:tc>
          <w:tcPr>
            <w:tcW w:w="8499" w:type="dxa"/>
            <w:tcBorders>
              <w:top w:val="nil"/>
              <w:left w:val="nil"/>
              <w:bottom w:val="nil"/>
              <w:right w:val="nil"/>
            </w:tcBorders>
          </w:tcPr>
          <w:p w:rsidR="003F3326" w:rsidRPr="003F3326" w:rsidRDefault="003F3326" w:rsidP="00A00C6A">
            <w:r>
              <w:t>Добыча урановых руд подземным способом, включая способы подземного и кучного выщелачивания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07.21.12</w:t>
            </w:r>
          </w:p>
        </w:tc>
        <w:tc>
          <w:tcPr>
            <w:tcW w:w="8499" w:type="dxa"/>
            <w:tcBorders>
              <w:top w:val="nil"/>
              <w:left w:val="nil"/>
              <w:bottom w:val="nil"/>
              <w:right w:val="nil"/>
            </w:tcBorders>
          </w:tcPr>
          <w:p w:rsidR="003F3326" w:rsidRPr="003F3326" w:rsidRDefault="003F3326" w:rsidP="00A00C6A">
            <w:r>
              <w:t>Добыча урановых руд открытым способом, включая способ кучного выщелачивания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07.21.2 </w:t>
            </w:r>
          </w:p>
        </w:tc>
        <w:tc>
          <w:tcPr>
            <w:tcW w:w="8499" w:type="dxa"/>
            <w:tcBorders>
              <w:top w:val="nil"/>
              <w:left w:val="nil"/>
              <w:bottom w:val="nil"/>
              <w:right w:val="nil"/>
            </w:tcBorders>
          </w:tcPr>
          <w:p w:rsidR="003F3326" w:rsidRPr="003F3326" w:rsidRDefault="003F3326" w:rsidP="00A00C6A">
            <w:r>
              <w:t>Добыча и первичное обогащение ториевых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07.29   </w:t>
            </w:r>
          </w:p>
        </w:tc>
        <w:tc>
          <w:tcPr>
            <w:tcW w:w="8499" w:type="dxa"/>
            <w:tcBorders>
              <w:top w:val="nil"/>
              <w:left w:val="nil"/>
              <w:bottom w:val="nil"/>
              <w:right w:val="nil"/>
            </w:tcBorders>
          </w:tcPr>
          <w:p w:rsidR="003F3326" w:rsidRPr="003F3326" w:rsidRDefault="003F3326" w:rsidP="00A00C6A">
            <w:r>
              <w:t>Добыча руд прочих цветных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3F3326" w:rsidRDefault="003F3326" w:rsidP="00A00C6A">
            <w:r>
              <w:t>Эта группировка не включает:</w:t>
            </w:r>
          </w:p>
          <w:p w:rsidR="003F3326" w:rsidRDefault="003F3326" w:rsidP="00A00C6A">
            <w:r>
              <w:t>- добычу и обработку урановой и ториевой руды, см. 07.21;</w:t>
            </w:r>
          </w:p>
          <w:p w:rsidR="003F3326" w:rsidRDefault="003F3326" w:rsidP="00A00C6A">
            <w:r>
              <w:t>- производство оксида алюминия, см. 24.42;</w:t>
            </w:r>
          </w:p>
          <w:p w:rsidR="003F3326" w:rsidRPr="003F3326" w:rsidRDefault="003F3326" w:rsidP="00A00C6A">
            <w:r>
              <w:t>- производство никелевого и медного штейна, см. 24.44, 24.45</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07.29.1 </w:t>
            </w:r>
          </w:p>
        </w:tc>
        <w:tc>
          <w:tcPr>
            <w:tcW w:w="8499" w:type="dxa"/>
            <w:tcBorders>
              <w:top w:val="nil"/>
              <w:left w:val="nil"/>
              <w:bottom w:val="nil"/>
              <w:right w:val="nil"/>
            </w:tcBorders>
          </w:tcPr>
          <w:p w:rsidR="003F3326" w:rsidRPr="003F3326" w:rsidRDefault="003F3326" w:rsidP="00A00C6A">
            <w:r>
              <w:t>Добыча и обогащение медной руды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07.29.2 </w:t>
            </w:r>
          </w:p>
        </w:tc>
        <w:tc>
          <w:tcPr>
            <w:tcW w:w="8499" w:type="dxa"/>
            <w:tcBorders>
              <w:top w:val="nil"/>
              <w:left w:val="nil"/>
              <w:bottom w:val="nil"/>
              <w:right w:val="nil"/>
            </w:tcBorders>
          </w:tcPr>
          <w:p w:rsidR="003F3326" w:rsidRPr="003F3326" w:rsidRDefault="003F3326" w:rsidP="00A00C6A">
            <w:r>
              <w:t>Добыча и обогащение никелевой и кобальтовой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07.29.21</w:t>
            </w:r>
          </w:p>
        </w:tc>
        <w:tc>
          <w:tcPr>
            <w:tcW w:w="8499" w:type="dxa"/>
            <w:tcBorders>
              <w:top w:val="nil"/>
              <w:left w:val="nil"/>
              <w:bottom w:val="nil"/>
              <w:right w:val="nil"/>
            </w:tcBorders>
          </w:tcPr>
          <w:p w:rsidR="003F3326" w:rsidRPr="003F3326" w:rsidRDefault="003F3326" w:rsidP="00A00C6A">
            <w:r>
              <w:t>Добыча и обогащение никелевой руды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07.29.22</w:t>
            </w:r>
          </w:p>
        </w:tc>
        <w:tc>
          <w:tcPr>
            <w:tcW w:w="8499" w:type="dxa"/>
            <w:tcBorders>
              <w:top w:val="nil"/>
              <w:left w:val="nil"/>
              <w:bottom w:val="nil"/>
              <w:right w:val="nil"/>
            </w:tcBorders>
          </w:tcPr>
          <w:p w:rsidR="003F3326" w:rsidRPr="003F3326" w:rsidRDefault="003F3326" w:rsidP="00A00C6A">
            <w:r>
              <w:t>Добыча и обогащение кобальтовой руды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07.29.3 </w:t>
            </w:r>
          </w:p>
        </w:tc>
        <w:tc>
          <w:tcPr>
            <w:tcW w:w="8499" w:type="dxa"/>
            <w:tcBorders>
              <w:top w:val="nil"/>
              <w:left w:val="nil"/>
              <w:bottom w:val="nil"/>
              <w:right w:val="nil"/>
            </w:tcBorders>
          </w:tcPr>
          <w:p w:rsidR="003F3326" w:rsidRPr="003F3326" w:rsidRDefault="003F3326" w:rsidP="00A00C6A">
            <w:r>
              <w:t>Добыча и обогащение алюминийсодержащего сырья (бокситов и нефелин-апатитовых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07.29.31</w:t>
            </w:r>
          </w:p>
        </w:tc>
        <w:tc>
          <w:tcPr>
            <w:tcW w:w="8499" w:type="dxa"/>
            <w:tcBorders>
              <w:top w:val="nil"/>
              <w:left w:val="nil"/>
              <w:bottom w:val="nil"/>
              <w:right w:val="nil"/>
            </w:tcBorders>
          </w:tcPr>
          <w:p w:rsidR="003F3326" w:rsidRPr="003F3326" w:rsidRDefault="003F3326" w:rsidP="00A00C6A">
            <w:r>
              <w:t>Добыча алюминийсодержащего сырья подземным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07.29.32</w:t>
            </w:r>
          </w:p>
        </w:tc>
        <w:tc>
          <w:tcPr>
            <w:tcW w:w="8499" w:type="dxa"/>
            <w:tcBorders>
              <w:top w:val="nil"/>
              <w:left w:val="nil"/>
              <w:bottom w:val="nil"/>
              <w:right w:val="nil"/>
            </w:tcBorders>
          </w:tcPr>
          <w:p w:rsidR="003F3326" w:rsidRPr="003F3326" w:rsidRDefault="003F3326" w:rsidP="00A00C6A">
            <w:r>
              <w:t>Добыча алюминийсодержащего сырья открытым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07.29.33</w:t>
            </w:r>
          </w:p>
        </w:tc>
        <w:tc>
          <w:tcPr>
            <w:tcW w:w="8499" w:type="dxa"/>
            <w:tcBorders>
              <w:top w:val="nil"/>
              <w:left w:val="nil"/>
              <w:bottom w:val="nil"/>
              <w:right w:val="nil"/>
            </w:tcBorders>
          </w:tcPr>
          <w:p w:rsidR="003F3326" w:rsidRPr="003F3326" w:rsidRDefault="003F3326" w:rsidP="00A00C6A">
            <w:r>
              <w:t>Обогащение нефелин-апатитовых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07.29.4 </w:t>
            </w:r>
          </w:p>
        </w:tc>
        <w:tc>
          <w:tcPr>
            <w:tcW w:w="8499" w:type="dxa"/>
            <w:tcBorders>
              <w:top w:val="nil"/>
              <w:left w:val="nil"/>
              <w:bottom w:val="nil"/>
              <w:right w:val="nil"/>
            </w:tcBorders>
          </w:tcPr>
          <w:p w:rsidR="003F3326" w:rsidRPr="003F3326" w:rsidRDefault="003F3326" w:rsidP="00A00C6A">
            <w:r>
              <w:t>Добыча руд и песков драгоценных металлов и руд редких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07.29.41</w:t>
            </w:r>
          </w:p>
        </w:tc>
        <w:tc>
          <w:tcPr>
            <w:tcW w:w="8499" w:type="dxa"/>
            <w:tcBorders>
              <w:top w:val="nil"/>
              <w:left w:val="nil"/>
              <w:bottom w:val="nil"/>
              <w:right w:val="nil"/>
            </w:tcBorders>
          </w:tcPr>
          <w:p w:rsidR="003F3326" w:rsidRPr="003F3326" w:rsidRDefault="003F3326" w:rsidP="00A00C6A">
            <w:r>
              <w:t>Добыча руд и песков драгоценных металлов (золота, серебра и металлов платиновой группы)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07.29.42</w:t>
            </w:r>
          </w:p>
        </w:tc>
        <w:tc>
          <w:tcPr>
            <w:tcW w:w="8499" w:type="dxa"/>
            <w:tcBorders>
              <w:top w:val="nil"/>
              <w:left w:val="nil"/>
              <w:bottom w:val="nil"/>
              <w:right w:val="nil"/>
            </w:tcBorders>
          </w:tcPr>
          <w:p w:rsidR="003F3326" w:rsidRPr="003F3326" w:rsidRDefault="003F3326" w:rsidP="00A00C6A">
            <w:r>
              <w:t>Добыча и обогащение руд редких металлов (циркония, тантала, ниобия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07.29.5 </w:t>
            </w:r>
          </w:p>
        </w:tc>
        <w:tc>
          <w:tcPr>
            <w:tcW w:w="8499" w:type="dxa"/>
            <w:tcBorders>
              <w:top w:val="nil"/>
              <w:left w:val="nil"/>
              <w:bottom w:val="nil"/>
              <w:right w:val="nil"/>
            </w:tcBorders>
          </w:tcPr>
          <w:p w:rsidR="003F3326" w:rsidRPr="003F3326" w:rsidRDefault="003F3326" w:rsidP="00A00C6A">
            <w:r>
              <w:t>Добыча и обогащение свинцово-цинковой руды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07.29.6 </w:t>
            </w:r>
          </w:p>
        </w:tc>
        <w:tc>
          <w:tcPr>
            <w:tcW w:w="8499" w:type="dxa"/>
            <w:tcBorders>
              <w:top w:val="nil"/>
              <w:left w:val="nil"/>
              <w:bottom w:val="nil"/>
              <w:right w:val="nil"/>
            </w:tcBorders>
          </w:tcPr>
          <w:p w:rsidR="003F3326" w:rsidRPr="003F3326" w:rsidRDefault="003F3326" w:rsidP="00A00C6A">
            <w:r>
              <w:t>Добыча и обогащение оловянной руды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07.29.7 </w:t>
            </w:r>
          </w:p>
        </w:tc>
        <w:tc>
          <w:tcPr>
            <w:tcW w:w="8499" w:type="dxa"/>
            <w:tcBorders>
              <w:top w:val="nil"/>
              <w:left w:val="nil"/>
              <w:bottom w:val="nil"/>
              <w:right w:val="nil"/>
            </w:tcBorders>
          </w:tcPr>
          <w:p w:rsidR="003F3326" w:rsidRPr="003F3326" w:rsidRDefault="003F3326" w:rsidP="00A00C6A">
            <w:r>
              <w:t>Добыча и обогащение титаномагниевого сырья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07.29.8 </w:t>
            </w:r>
          </w:p>
        </w:tc>
        <w:tc>
          <w:tcPr>
            <w:tcW w:w="8499" w:type="dxa"/>
            <w:tcBorders>
              <w:top w:val="nil"/>
              <w:left w:val="nil"/>
              <w:bottom w:val="nil"/>
              <w:right w:val="nil"/>
            </w:tcBorders>
          </w:tcPr>
          <w:p w:rsidR="003F3326" w:rsidRPr="003F3326" w:rsidRDefault="003F3326" w:rsidP="00A00C6A">
            <w:r>
              <w:t>Добыча и обогащение вольфраммолибденовой руды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07.29.9 </w:t>
            </w:r>
          </w:p>
        </w:tc>
        <w:tc>
          <w:tcPr>
            <w:tcW w:w="8499" w:type="dxa"/>
            <w:tcBorders>
              <w:top w:val="nil"/>
              <w:left w:val="nil"/>
              <w:bottom w:val="nil"/>
              <w:right w:val="nil"/>
            </w:tcBorders>
          </w:tcPr>
          <w:p w:rsidR="003F3326" w:rsidRPr="003F3326" w:rsidRDefault="003F3326" w:rsidP="00A00C6A">
            <w:r>
              <w:t>Добыча и обогащение руд прочих цветных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07.29.91</w:t>
            </w:r>
          </w:p>
        </w:tc>
        <w:tc>
          <w:tcPr>
            <w:tcW w:w="8499" w:type="dxa"/>
            <w:tcBorders>
              <w:top w:val="nil"/>
              <w:left w:val="nil"/>
              <w:bottom w:val="nil"/>
              <w:right w:val="nil"/>
            </w:tcBorders>
          </w:tcPr>
          <w:p w:rsidR="003F3326" w:rsidRPr="003F3326" w:rsidRDefault="003F3326" w:rsidP="00A00C6A">
            <w:r>
              <w:t>Добыча и обогащение сурьмяно-ртутных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07.29.92</w:t>
            </w:r>
          </w:p>
        </w:tc>
        <w:tc>
          <w:tcPr>
            <w:tcW w:w="8499" w:type="dxa"/>
            <w:tcBorders>
              <w:top w:val="nil"/>
              <w:left w:val="nil"/>
              <w:bottom w:val="nil"/>
              <w:right w:val="nil"/>
            </w:tcBorders>
          </w:tcPr>
          <w:p w:rsidR="003F3326" w:rsidRPr="003F3326" w:rsidRDefault="003F3326" w:rsidP="00A00C6A">
            <w:r>
              <w:t>Добыча и обогащение марганцевых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07.29.93</w:t>
            </w:r>
          </w:p>
        </w:tc>
        <w:tc>
          <w:tcPr>
            <w:tcW w:w="8499" w:type="dxa"/>
            <w:tcBorders>
              <w:top w:val="nil"/>
              <w:left w:val="nil"/>
              <w:bottom w:val="nil"/>
              <w:right w:val="nil"/>
            </w:tcBorders>
          </w:tcPr>
          <w:p w:rsidR="003F3326" w:rsidRPr="003F3326" w:rsidRDefault="003F3326" w:rsidP="00A00C6A">
            <w:r>
              <w:t>Добыча и обогащение хромовых (хромитовых)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07.29.99</w:t>
            </w:r>
          </w:p>
        </w:tc>
        <w:tc>
          <w:tcPr>
            <w:tcW w:w="8499" w:type="dxa"/>
            <w:tcBorders>
              <w:top w:val="nil"/>
              <w:left w:val="nil"/>
              <w:bottom w:val="nil"/>
              <w:right w:val="nil"/>
            </w:tcBorders>
          </w:tcPr>
          <w:p w:rsidR="003F3326" w:rsidRPr="003F3326" w:rsidRDefault="003F3326" w:rsidP="00A00C6A">
            <w:r>
              <w:t>Добыча и обогащение руд прочих цветных металлов, не включенных в другие группировки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8" w:name="_Toc512496872"/>
            <w:r>
              <w:t>08</w:t>
            </w:r>
            <w:bookmarkEnd w:id="18"/>
            <w:r>
              <w:t xml:space="preserve">      </w:t>
            </w:r>
          </w:p>
        </w:tc>
        <w:tc>
          <w:tcPr>
            <w:tcW w:w="8499" w:type="dxa"/>
            <w:tcBorders>
              <w:top w:val="nil"/>
              <w:left w:val="nil"/>
              <w:bottom w:val="nil"/>
              <w:right w:val="nil"/>
            </w:tcBorders>
          </w:tcPr>
          <w:p w:rsidR="003F3326" w:rsidRPr="003F3326" w:rsidRDefault="003F3326" w:rsidP="003F3326">
            <w:pPr>
              <w:pStyle w:val="2"/>
            </w:pPr>
            <w:bookmarkStart w:id="19" w:name="_Toc512496873"/>
            <w:r>
              <w:t>Добыча прочих полезных ископаемых</w:t>
            </w:r>
            <w:bookmarkEnd w:id="1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ископаемых из карьеров, а также разработку аллювиальных отложений, скальных пород, соляных месторождений</w:t>
            </w:r>
          </w:p>
          <w:p w:rsidR="003F3326" w:rsidRDefault="003F3326" w:rsidP="00A00C6A">
            <w:r>
              <w:t>Получаемые продукты используются главным образом в строительстве (например, песок, камень и т. п.), в производстве строительных материалов (например, глины, гипса и т. п.), в производстве химикатов и т. п.</w:t>
            </w:r>
          </w:p>
          <w:p w:rsidR="003F3326" w:rsidRDefault="003F3326" w:rsidP="00A00C6A">
            <w:r>
              <w:t>Эта группировка не включает:</w:t>
            </w:r>
          </w:p>
          <w:p w:rsidR="003F3326" w:rsidRPr="003F3326" w:rsidRDefault="003F3326" w:rsidP="00A00C6A">
            <w:r>
              <w:t>- процессы обработки (кроме дробления, измельчения, обогащения, сушки, сортировки и смешивания) добываемых полезных ископаемых, см. раздел С</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08.1    </w:t>
            </w:r>
          </w:p>
        </w:tc>
        <w:tc>
          <w:tcPr>
            <w:tcW w:w="8499" w:type="dxa"/>
            <w:tcBorders>
              <w:top w:val="nil"/>
              <w:left w:val="nil"/>
              <w:bottom w:val="nil"/>
              <w:right w:val="nil"/>
            </w:tcBorders>
          </w:tcPr>
          <w:p w:rsidR="003F3326" w:rsidRPr="003F3326" w:rsidRDefault="003F3326" w:rsidP="00A00C6A">
            <w:r>
              <w:t>Добыча камня, песка и глины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08.11   </w:t>
            </w:r>
          </w:p>
        </w:tc>
        <w:tc>
          <w:tcPr>
            <w:tcW w:w="8499" w:type="dxa"/>
            <w:tcBorders>
              <w:top w:val="nil"/>
              <w:left w:val="nil"/>
              <w:bottom w:val="nil"/>
              <w:right w:val="nil"/>
            </w:tcBorders>
          </w:tcPr>
          <w:p w:rsidR="003F3326" w:rsidRPr="003F3326" w:rsidRDefault="003F3326" w:rsidP="00A00C6A">
            <w:r>
              <w:t>Добыча декоративного и строительного камня, известняка, гипса, мела и сланцев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первичную обработку, распиловку камня для строительства и изготовления памятников, такого как мрамор, гранит, песчаник и т. д.;</w:t>
            </w:r>
          </w:p>
          <w:p w:rsidR="003F3326" w:rsidRDefault="003F3326" w:rsidP="00A00C6A">
            <w:r>
              <w:t>- дробление и измельчение декоративного и строительного камня;</w:t>
            </w:r>
          </w:p>
          <w:p w:rsidR="003F3326" w:rsidRDefault="003F3326" w:rsidP="00A00C6A">
            <w:r>
              <w:t>- добычу, дробление и измельчение известняка;</w:t>
            </w:r>
          </w:p>
          <w:p w:rsidR="003F3326" w:rsidRDefault="003F3326" w:rsidP="00A00C6A">
            <w:r>
              <w:t>- добычу гипса и ангидрита;</w:t>
            </w:r>
          </w:p>
          <w:p w:rsidR="003F3326" w:rsidRDefault="003F3326" w:rsidP="00A00C6A">
            <w:r>
              <w:t>- добычу мела и некальцинированного доломита</w:t>
            </w:r>
          </w:p>
          <w:p w:rsidR="003F3326" w:rsidRDefault="003F3326" w:rsidP="00A00C6A">
            <w:r>
              <w:t>Эта группировка не включает:</w:t>
            </w:r>
          </w:p>
          <w:p w:rsidR="003F3326" w:rsidRDefault="003F3326" w:rsidP="00A00C6A">
            <w:r>
              <w:t>- добычу минерального сырья для химических производств и производства удобрений, см. 08.91;</w:t>
            </w:r>
          </w:p>
          <w:p w:rsidR="003F3326" w:rsidRDefault="003F3326" w:rsidP="00A00C6A">
            <w:r>
              <w:t>- производство обожженного (кальцинированного) доломита, см. 23.52;</w:t>
            </w:r>
          </w:p>
          <w:p w:rsidR="003F3326" w:rsidRPr="003F3326" w:rsidRDefault="003F3326" w:rsidP="00A00C6A">
            <w:r>
              <w:t>- резку, обработку и отделку камня за пределами карьеров, см. 23.70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08.11.1 </w:t>
            </w:r>
          </w:p>
        </w:tc>
        <w:tc>
          <w:tcPr>
            <w:tcW w:w="8499" w:type="dxa"/>
            <w:tcBorders>
              <w:top w:val="nil"/>
              <w:left w:val="nil"/>
              <w:bottom w:val="nil"/>
              <w:right w:val="nil"/>
            </w:tcBorders>
          </w:tcPr>
          <w:p w:rsidR="003F3326" w:rsidRPr="003F3326" w:rsidRDefault="003F3326" w:rsidP="00A00C6A">
            <w:r>
              <w:t>Добыча и первичная обработка камня для памятников и строительства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08.11.2 </w:t>
            </w:r>
          </w:p>
        </w:tc>
        <w:tc>
          <w:tcPr>
            <w:tcW w:w="8499" w:type="dxa"/>
            <w:tcBorders>
              <w:top w:val="nil"/>
              <w:left w:val="nil"/>
              <w:bottom w:val="nil"/>
              <w:right w:val="nil"/>
            </w:tcBorders>
          </w:tcPr>
          <w:p w:rsidR="003F3326" w:rsidRPr="003F3326" w:rsidRDefault="003F3326" w:rsidP="00A00C6A">
            <w:r>
              <w:t>Добыча и первичная обработка известняка и гипсового камня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08.11.3 </w:t>
            </w:r>
          </w:p>
        </w:tc>
        <w:tc>
          <w:tcPr>
            <w:tcW w:w="8499" w:type="dxa"/>
            <w:tcBorders>
              <w:top w:val="nil"/>
              <w:left w:val="nil"/>
              <w:bottom w:val="nil"/>
              <w:right w:val="nil"/>
            </w:tcBorders>
          </w:tcPr>
          <w:p w:rsidR="003F3326" w:rsidRPr="003F3326" w:rsidRDefault="003F3326" w:rsidP="00A00C6A">
            <w:r>
              <w:t>Добыча мела и некальцинированного доломита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08.11.4 </w:t>
            </w:r>
          </w:p>
        </w:tc>
        <w:tc>
          <w:tcPr>
            <w:tcW w:w="8499" w:type="dxa"/>
            <w:tcBorders>
              <w:top w:val="nil"/>
              <w:left w:val="nil"/>
              <w:bottom w:val="nil"/>
              <w:right w:val="nil"/>
            </w:tcBorders>
          </w:tcPr>
          <w:p w:rsidR="003F3326" w:rsidRPr="003F3326" w:rsidRDefault="003F3326" w:rsidP="00A00C6A">
            <w:r>
              <w:t>Добыча и первичная обработка сланцев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08.12   </w:t>
            </w:r>
          </w:p>
        </w:tc>
        <w:tc>
          <w:tcPr>
            <w:tcW w:w="8499" w:type="dxa"/>
            <w:tcBorders>
              <w:top w:val="nil"/>
              <w:left w:val="nil"/>
              <w:bottom w:val="nil"/>
              <w:right w:val="nil"/>
            </w:tcBorders>
          </w:tcPr>
          <w:p w:rsidR="003F3326" w:rsidRPr="003F3326" w:rsidRDefault="003F3326" w:rsidP="00A00C6A">
            <w:r>
              <w:t>Разработка гравийных и песчаных карьеров, добыча глины и каолина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и промывку гравия и песка для промышленности и строительства;</w:t>
            </w:r>
          </w:p>
          <w:p w:rsidR="003F3326" w:rsidRDefault="003F3326" w:rsidP="00A00C6A">
            <w:r>
              <w:t>- дробление и измельчение гравия;</w:t>
            </w:r>
          </w:p>
          <w:p w:rsidR="003F3326" w:rsidRDefault="003F3326" w:rsidP="00A00C6A">
            <w:r>
              <w:t>- карьерную разработку песка;</w:t>
            </w:r>
          </w:p>
          <w:p w:rsidR="003F3326" w:rsidRDefault="003F3326" w:rsidP="00A00C6A">
            <w:r>
              <w:t>- добычу глины (включая огнеупорную) и каолина</w:t>
            </w:r>
          </w:p>
          <w:p w:rsidR="003F3326" w:rsidRDefault="003F3326" w:rsidP="00A00C6A">
            <w:r>
              <w:t>Эта группировка не включает:</w:t>
            </w:r>
          </w:p>
          <w:p w:rsidR="003F3326" w:rsidRPr="003F3326" w:rsidRDefault="003F3326" w:rsidP="00A00C6A">
            <w:r>
              <w:t>- добычу битуминозного песка, см. 06.10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08.12.1 </w:t>
            </w:r>
          </w:p>
        </w:tc>
        <w:tc>
          <w:tcPr>
            <w:tcW w:w="8499" w:type="dxa"/>
            <w:tcBorders>
              <w:top w:val="nil"/>
              <w:left w:val="nil"/>
              <w:bottom w:val="nil"/>
              <w:right w:val="nil"/>
            </w:tcBorders>
          </w:tcPr>
          <w:p w:rsidR="003F3326" w:rsidRPr="003F3326" w:rsidRDefault="003F3326" w:rsidP="00A00C6A">
            <w:r>
              <w:t>Разработка гравийных и песчаных карьеров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08.12.2 </w:t>
            </w:r>
          </w:p>
        </w:tc>
        <w:tc>
          <w:tcPr>
            <w:tcW w:w="8499" w:type="dxa"/>
            <w:tcBorders>
              <w:top w:val="nil"/>
              <w:left w:val="nil"/>
              <w:bottom w:val="nil"/>
              <w:right w:val="nil"/>
            </w:tcBorders>
          </w:tcPr>
          <w:p w:rsidR="003F3326" w:rsidRPr="003F3326" w:rsidRDefault="003F3326" w:rsidP="00A00C6A">
            <w:r>
              <w:t>Добыча глины и каолина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08.9    </w:t>
            </w:r>
          </w:p>
        </w:tc>
        <w:tc>
          <w:tcPr>
            <w:tcW w:w="8499" w:type="dxa"/>
            <w:tcBorders>
              <w:top w:val="nil"/>
              <w:left w:val="nil"/>
              <w:bottom w:val="nil"/>
              <w:right w:val="nil"/>
            </w:tcBorders>
          </w:tcPr>
          <w:p w:rsidR="003F3326" w:rsidRPr="003F3326" w:rsidRDefault="003F3326" w:rsidP="00A00C6A">
            <w:r>
              <w:t>Добыча полезных ископаемых,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08.91   </w:t>
            </w:r>
          </w:p>
        </w:tc>
        <w:tc>
          <w:tcPr>
            <w:tcW w:w="8499" w:type="dxa"/>
            <w:tcBorders>
              <w:top w:val="nil"/>
              <w:left w:val="nil"/>
              <w:bottom w:val="nil"/>
              <w:right w:val="nil"/>
            </w:tcBorders>
          </w:tcPr>
          <w:p w:rsidR="003F3326" w:rsidRPr="003F3326" w:rsidRDefault="003F3326" w:rsidP="00A00C6A">
            <w:r>
              <w:t>Добыча минерального сырья для химической промышленности и производства минеральных удобрений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природных фосфатов и природных калийных солей;</w:t>
            </w:r>
          </w:p>
          <w:p w:rsidR="003F3326" w:rsidRDefault="003F3326" w:rsidP="00A00C6A">
            <w:r>
              <w:t>- добычу природной серы;</w:t>
            </w:r>
          </w:p>
          <w:p w:rsidR="003F3326" w:rsidRDefault="003F3326" w:rsidP="00A00C6A">
            <w:r>
              <w:t>- добычу и обогащение серного и магнитного колчедана, кроме обжига;</w:t>
            </w:r>
          </w:p>
          <w:p w:rsidR="003F3326" w:rsidRDefault="003F3326" w:rsidP="00A00C6A">
            <w:r>
              <w:t>- добычу природного сульфата бария (барита) и карбоната бария (витерита), природных боратов, природных сульфатов магния (кизерита);</w:t>
            </w:r>
          </w:p>
          <w:p w:rsidR="003F3326" w:rsidRDefault="003F3326" w:rsidP="00A00C6A">
            <w:r>
              <w:t>- добычу минеральных красителей, плавикового шпата и прочих полезных ископаемых, служащих сырьем для химической промышленности</w:t>
            </w:r>
          </w:p>
          <w:p w:rsidR="003F3326" w:rsidRDefault="003F3326" w:rsidP="00A00C6A">
            <w:r>
              <w:t>Эта группировка также включает:</w:t>
            </w:r>
          </w:p>
          <w:p w:rsidR="003F3326" w:rsidRPr="003F3326" w:rsidRDefault="003F3326" w:rsidP="00A00C6A">
            <w:r>
              <w:t>- добычу гуано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08.92   </w:t>
            </w:r>
          </w:p>
        </w:tc>
        <w:tc>
          <w:tcPr>
            <w:tcW w:w="8499" w:type="dxa"/>
            <w:tcBorders>
              <w:top w:val="nil"/>
              <w:left w:val="nil"/>
              <w:bottom w:val="nil"/>
              <w:right w:val="nil"/>
            </w:tcBorders>
          </w:tcPr>
          <w:p w:rsidR="003F3326" w:rsidRPr="003F3326" w:rsidRDefault="003F3326" w:rsidP="00A00C6A">
            <w:r>
              <w:t>Добыча и агломерация торфа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разработку месторождений торфа;</w:t>
            </w:r>
          </w:p>
          <w:p w:rsidR="003F3326" w:rsidRDefault="003F3326" w:rsidP="00A00C6A">
            <w:r>
              <w:t>- подготовку торфа для улучшения его качества, удобства перевозки или хранения</w:t>
            </w:r>
          </w:p>
          <w:p w:rsidR="003F3326" w:rsidRDefault="003F3326" w:rsidP="00A00C6A">
            <w:r>
              <w:t>Эта группировка не включает:</w:t>
            </w:r>
          </w:p>
          <w:p w:rsidR="003F3326" w:rsidRDefault="003F3326" w:rsidP="00A00C6A">
            <w:r>
              <w:t>- предоставление услуг, сопутствующих торфоразработкам, см. 09.90;</w:t>
            </w:r>
          </w:p>
          <w:p w:rsidR="003F3326" w:rsidRDefault="003F3326" w:rsidP="00A00C6A">
            <w:r>
              <w:t>- производство торфяных брикетов смешанных с природным грунтом, песком, глиной, минеральными удобрениями и т. д. для горшечных культур, см. 20.15;</w:t>
            </w:r>
          </w:p>
          <w:p w:rsidR="003F3326" w:rsidRPr="003F3326" w:rsidRDefault="003F3326" w:rsidP="00A00C6A">
            <w:r>
              <w:t>- производство изделий из торфа, см. 23.99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08.92.1 </w:t>
            </w:r>
          </w:p>
        </w:tc>
        <w:tc>
          <w:tcPr>
            <w:tcW w:w="8499" w:type="dxa"/>
            <w:tcBorders>
              <w:top w:val="nil"/>
              <w:left w:val="nil"/>
              <w:bottom w:val="nil"/>
              <w:right w:val="nil"/>
            </w:tcBorders>
          </w:tcPr>
          <w:p w:rsidR="003F3326" w:rsidRPr="003F3326" w:rsidRDefault="003F3326" w:rsidP="00A00C6A">
            <w:r>
              <w:t>Добыча торфа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08.92.2 </w:t>
            </w:r>
          </w:p>
        </w:tc>
        <w:tc>
          <w:tcPr>
            <w:tcW w:w="8499" w:type="dxa"/>
            <w:tcBorders>
              <w:top w:val="nil"/>
              <w:left w:val="nil"/>
              <w:bottom w:val="nil"/>
              <w:right w:val="nil"/>
            </w:tcBorders>
          </w:tcPr>
          <w:p w:rsidR="003F3326" w:rsidRPr="003F3326" w:rsidRDefault="003F3326" w:rsidP="00A00C6A">
            <w:r>
              <w:t>Агломерация торфа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08.93   </w:t>
            </w:r>
          </w:p>
        </w:tc>
        <w:tc>
          <w:tcPr>
            <w:tcW w:w="8499" w:type="dxa"/>
            <w:tcBorders>
              <w:top w:val="nil"/>
              <w:left w:val="nil"/>
              <w:bottom w:val="nil"/>
              <w:right w:val="nil"/>
            </w:tcBorders>
          </w:tcPr>
          <w:p w:rsidR="003F3326" w:rsidRPr="003F3326" w:rsidRDefault="003F3326" w:rsidP="00A00C6A">
            <w:r>
              <w:t>Добыча соли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добычу поваренной соли из подземных месторождений, включая посредством растворения и выкачивания;</w:t>
            </w:r>
          </w:p>
          <w:p w:rsidR="003F3326" w:rsidRDefault="003F3326" w:rsidP="00A00C6A">
            <w:r>
              <w:t>- производство поваренной соли посредством выпаривания из морской воды или других соленых вод;</w:t>
            </w:r>
          </w:p>
          <w:p w:rsidR="003F3326" w:rsidRDefault="003F3326" w:rsidP="00A00C6A">
            <w:r>
              <w:t>- измельчение, очистку и рафинацию поваренной соли производителем</w:t>
            </w:r>
          </w:p>
          <w:p w:rsidR="003F3326" w:rsidRDefault="003F3326" w:rsidP="00A00C6A">
            <w:r>
              <w:t>Эта группировка не включает:</w:t>
            </w:r>
          </w:p>
          <w:p w:rsidR="003F3326" w:rsidRDefault="003F3326" w:rsidP="00A00C6A">
            <w:r>
              <w:t>- переработку соли в пищевую, например в йодированную соль, см. 10.84;</w:t>
            </w:r>
          </w:p>
          <w:p w:rsidR="003F3326" w:rsidRPr="003F3326" w:rsidRDefault="003F3326" w:rsidP="00A00C6A">
            <w:r>
              <w:t>- производство питьевой воды путем опреснения соленой воды, см. 36.00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08.99   </w:t>
            </w:r>
          </w:p>
        </w:tc>
        <w:tc>
          <w:tcPr>
            <w:tcW w:w="8499" w:type="dxa"/>
            <w:tcBorders>
              <w:top w:val="nil"/>
              <w:left w:val="nil"/>
              <w:bottom w:val="nil"/>
              <w:right w:val="nil"/>
            </w:tcBorders>
          </w:tcPr>
          <w:p w:rsidR="003F3326" w:rsidRPr="003F3326" w:rsidRDefault="003F3326" w:rsidP="00A00C6A">
            <w:r>
              <w:t>Добыча прочих полезных ископаемых,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 д., природного асфальта, асфальтитов и битумных пород, природного твердого битума, драгоценных камней, кварца, слюды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08.99.1 </w:t>
            </w:r>
          </w:p>
        </w:tc>
        <w:tc>
          <w:tcPr>
            <w:tcW w:w="8499" w:type="dxa"/>
            <w:tcBorders>
              <w:top w:val="nil"/>
              <w:left w:val="nil"/>
              <w:bottom w:val="nil"/>
              <w:right w:val="nil"/>
            </w:tcBorders>
          </w:tcPr>
          <w:p w:rsidR="003F3326" w:rsidRPr="003F3326" w:rsidRDefault="003F3326" w:rsidP="00A00C6A">
            <w:r>
              <w:t>Добыча природного асфальта, асфальтитов и битумных пород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08.99.2 </w:t>
            </w:r>
          </w:p>
        </w:tc>
        <w:tc>
          <w:tcPr>
            <w:tcW w:w="8499" w:type="dxa"/>
            <w:tcBorders>
              <w:top w:val="nil"/>
              <w:left w:val="nil"/>
              <w:bottom w:val="nil"/>
              <w:right w:val="nil"/>
            </w:tcBorders>
          </w:tcPr>
          <w:p w:rsidR="003F3326" w:rsidRPr="003F3326" w:rsidRDefault="003F3326" w:rsidP="00A00C6A">
            <w:r>
              <w:t>Добыча абразивных материалов, асбеста, кремнеземистой каменной муки, природных графитов, мыльного камня (талька), полевого шпата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08.99.21</w:t>
            </w:r>
          </w:p>
        </w:tc>
        <w:tc>
          <w:tcPr>
            <w:tcW w:w="8499" w:type="dxa"/>
            <w:tcBorders>
              <w:top w:val="nil"/>
              <w:left w:val="nil"/>
              <w:bottom w:val="nil"/>
              <w:right w:val="nil"/>
            </w:tcBorders>
          </w:tcPr>
          <w:p w:rsidR="003F3326" w:rsidRPr="003F3326" w:rsidRDefault="003F3326" w:rsidP="00A00C6A">
            <w:r>
              <w:t>Добыча природных абразивов, кроме алмазов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08.99.22</w:t>
            </w:r>
          </w:p>
        </w:tc>
        <w:tc>
          <w:tcPr>
            <w:tcW w:w="8499" w:type="dxa"/>
            <w:tcBorders>
              <w:top w:val="nil"/>
              <w:left w:val="nil"/>
              <w:bottom w:val="nil"/>
              <w:right w:val="nil"/>
            </w:tcBorders>
          </w:tcPr>
          <w:p w:rsidR="003F3326" w:rsidRPr="003F3326" w:rsidRDefault="003F3326" w:rsidP="00A00C6A">
            <w:r>
              <w:t>Добыча вермикулита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08.99.23</w:t>
            </w:r>
          </w:p>
        </w:tc>
        <w:tc>
          <w:tcPr>
            <w:tcW w:w="8499" w:type="dxa"/>
            <w:tcBorders>
              <w:top w:val="nil"/>
              <w:left w:val="nil"/>
              <w:bottom w:val="nil"/>
              <w:right w:val="nil"/>
            </w:tcBorders>
          </w:tcPr>
          <w:p w:rsidR="003F3326" w:rsidRPr="003F3326" w:rsidRDefault="003F3326" w:rsidP="00A00C6A">
            <w:r>
              <w:t>Добыча асбеста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08.99.3 </w:t>
            </w:r>
          </w:p>
        </w:tc>
        <w:tc>
          <w:tcPr>
            <w:tcW w:w="8499" w:type="dxa"/>
            <w:tcBorders>
              <w:top w:val="nil"/>
              <w:left w:val="nil"/>
              <w:bottom w:val="nil"/>
              <w:right w:val="nil"/>
            </w:tcBorders>
          </w:tcPr>
          <w:p w:rsidR="003F3326" w:rsidRPr="003F3326" w:rsidRDefault="003F3326" w:rsidP="00A00C6A">
            <w:r>
              <w:t>Добыча драгоценных камней, кварца, слюды, мусковита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08.99.31</w:t>
            </w:r>
          </w:p>
        </w:tc>
        <w:tc>
          <w:tcPr>
            <w:tcW w:w="8499" w:type="dxa"/>
            <w:tcBorders>
              <w:top w:val="nil"/>
              <w:left w:val="nil"/>
              <w:bottom w:val="nil"/>
              <w:right w:val="nil"/>
            </w:tcBorders>
          </w:tcPr>
          <w:p w:rsidR="003F3326" w:rsidRPr="003F3326" w:rsidRDefault="003F3326" w:rsidP="00A00C6A">
            <w:r>
              <w:t>Добыча драгоценных и полудрагоценных камней, кроме алмазов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08.99.32</w:t>
            </w:r>
          </w:p>
        </w:tc>
        <w:tc>
          <w:tcPr>
            <w:tcW w:w="8499" w:type="dxa"/>
            <w:tcBorders>
              <w:top w:val="nil"/>
              <w:left w:val="nil"/>
              <w:bottom w:val="nil"/>
              <w:right w:val="nil"/>
            </w:tcBorders>
          </w:tcPr>
          <w:p w:rsidR="003F3326" w:rsidRPr="003F3326" w:rsidRDefault="003F3326" w:rsidP="00A00C6A">
            <w:r>
              <w:t>Добыча алмазов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08.99.33</w:t>
            </w:r>
          </w:p>
        </w:tc>
        <w:tc>
          <w:tcPr>
            <w:tcW w:w="8499" w:type="dxa"/>
            <w:tcBorders>
              <w:top w:val="nil"/>
              <w:left w:val="nil"/>
              <w:bottom w:val="nil"/>
              <w:right w:val="nil"/>
            </w:tcBorders>
          </w:tcPr>
          <w:p w:rsidR="003F3326" w:rsidRPr="003F3326" w:rsidRDefault="003F3326" w:rsidP="00A00C6A">
            <w:r>
              <w:t>Добыча мусковита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08.99.34</w:t>
            </w:r>
          </w:p>
        </w:tc>
        <w:tc>
          <w:tcPr>
            <w:tcW w:w="8499" w:type="dxa"/>
            <w:tcBorders>
              <w:top w:val="nil"/>
              <w:left w:val="nil"/>
              <w:bottom w:val="nil"/>
              <w:right w:val="nil"/>
            </w:tcBorders>
          </w:tcPr>
          <w:p w:rsidR="003F3326" w:rsidRPr="003F3326" w:rsidRDefault="003F3326" w:rsidP="00A00C6A">
            <w:r>
              <w:t>Добыча пьезокварца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08.99.35</w:t>
            </w:r>
          </w:p>
        </w:tc>
        <w:tc>
          <w:tcPr>
            <w:tcW w:w="8499" w:type="dxa"/>
            <w:tcBorders>
              <w:top w:val="nil"/>
              <w:left w:val="nil"/>
              <w:bottom w:val="nil"/>
              <w:right w:val="nil"/>
            </w:tcBorders>
          </w:tcPr>
          <w:p w:rsidR="003F3326" w:rsidRPr="003F3326" w:rsidRDefault="003F3326" w:rsidP="00A00C6A">
            <w:r>
              <w:t>Добыча гранулированного кварца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08.99.36</w:t>
            </w:r>
          </w:p>
        </w:tc>
        <w:tc>
          <w:tcPr>
            <w:tcW w:w="8499" w:type="dxa"/>
            <w:tcBorders>
              <w:top w:val="nil"/>
              <w:left w:val="nil"/>
              <w:bottom w:val="nil"/>
              <w:right w:val="nil"/>
            </w:tcBorders>
          </w:tcPr>
          <w:p w:rsidR="003F3326" w:rsidRPr="003F3326" w:rsidRDefault="003F3326" w:rsidP="00A00C6A">
            <w:r>
              <w:t>Добыча слюды</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0" w:name="_Toc512496874"/>
            <w:r>
              <w:t>09</w:t>
            </w:r>
            <w:bookmarkEnd w:id="20"/>
            <w:r>
              <w:t xml:space="preserve">      </w:t>
            </w:r>
          </w:p>
        </w:tc>
        <w:tc>
          <w:tcPr>
            <w:tcW w:w="8499" w:type="dxa"/>
            <w:tcBorders>
              <w:top w:val="nil"/>
              <w:left w:val="nil"/>
              <w:bottom w:val="nil"/>
              <w:right w:val="nil"/>
            </w:tcBorders>
          </w:tcPr>
          <w:p w:rsidR="003F3326" w:rsidRPr="003F3326" w:rsidRDefault="003F3326" w:rsidP="003F3326">
            <w:pPr>
              <w:pStyle w:val="2"/>
            </w:pPr>
            <w:bookmarkStart w:id="21" w:name="_Toc512496875"/>
            <w:r>
              <w:t>Предоставление услуг в области добычи полезных ископаемых</w:t>
            </w:r>
            <w:bookmarkEnd w:id="2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специализированные вспомогательные услуги при разработке месторождений за вознаграждение или на договорной основе</w:t>
            </w:r>
          </w:p>
          <w:p w:rsidR="003F3326" w:rsidRDefault="003F3326" w:rsidP="00A00C6A">
            <w:r>
              <w:t>В эту группировку входят:</w:t>
            </w:r>
          </w:p>
          <w:p w:rsidR="003F3326" w:rsidRDefault="003F3326" w:rsidP="00A00C6A">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3F3326" w:rsidRDefault="003F3326" w:rsidP="00A00C6A">
            <w:r>
              <w:t>- бурение для нефтяных скважин, металлических и неметаллических полезных ископаемых</w:t>
            </w:r>
          </w:p>
          <w:p w:rsidR="003F3326" w:rsidRPr="003F3326" w:rsidRDefault="003F3326" w:rsidP="00A00C6A">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09.1    </w:t>
            </w:r>
          </w:p>
        </w:tc>
        <w:tc>
          <w:tcPr>
            <w:tcW w:w="8499" w:type="dxa"/>
            <w:tcBorders>
              <w:top w:val="nil"/>
              <w:left w:val="nil"/>
              <w:bottom w:val="nil"/>
              <w:right w:val="nil"/>
            </w:tcBorders>
          </w:tcPr>
          <w:p w:rsidR="003F3326" w:rsidRPr="003F3326" w:rsidRDefault="003F3326" w:rsidP="00A00C6A">
            <w:r>
              <w:t>Предоставление услуг в области добычи нефти и природного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09.10   </w:t>
            </w:r>
          </w:p>
        </w:tc>
        <w:tc>
          <w:tcPr>
            <w:tcW w:w="8499" w:type="dxa"/>
            <w:tcBorders>
              <w:top w:val="nil"/>
              <w:left w:val="nil"/>
              <w:bottom w:val="nil"/>
              <w:right w:val="nil"/>
            </w:tcBorders>
          </w:tcPr>
          <w:p w:rsidR="003F3326" w:rsidRPr="003F3326" w:rsidRDefault="003F3326" w:rsidP="00A00C6A">
            <w:r>
              <w:t>Предоставление услуг в области добычи нефти и природного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3F3326" w:rsidRDefault="003F3326" w:rsidP="00A00C6A">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 д.;</w:t>
            </w:r>
          </w:p>
          <w:p w:rsidR="003F3326" w:rsidRDefault="003F3326" w:rsidP="00A00C6A">
            <w:r>
              <w:t>- сжижение и обогащение природного газа на месте добычи для последующей перевозки;</w:t>
            </w:r>
          </w:p>
          <w:p w:rsidR="003F3326" w:rsidRDefault="003F3326" w:rsidP="00A00C6A">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3F3326" w:rsidRDefault="003F3326" w:rsidP="00A00C6A">
            <w:r>
              <w:t>Эта группировка также включает:</w:t>
            </w:r>
          </w:p>
          <w:p w:rsidR="003F3326" w:rsidRPr="003F3326" w:rsidRDefault="003F3326" w:rsidP="00A00C6A">
            <w:r>
              <w:t>- противопожарные услуги на месторождениях нефти и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09.10.1 </w:t>
            </w:r>
          </w:p>
        </w:tc>
        <w:tc>
          <w:tcPr>
            <w:tcW w:w="8499" w:type="dxa"/>
            <w:tcBorders>
              <w:top w:val="nil"/>
              <w:left w:val="nil"/>
              <w:bottom w:val="nil"/>
              <w:right w:val="nil"/>
            </w:tcBorders>
          </w:tcPr>
          <w:p w:rsidR="003F3326" w:rsidRPr="003F3326" w:rsidRDefault="003F3326" w:rsidP="00A00C6A">
            <w:r>
              <w:t>Предоставление услуг по бурению, связанному с добычей нефти, газа и газового конденсата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09.10.2 </w:t>
            </w:r>
          </w:p>
        </w:tc>
        <w:tc>
          <w:tcPr>
            <w:tcW w:w="8499" w:type="dxa"/>
            <w:tcBorders>
              <w:top w:val="nil"/>
              <w:left w:val="nil"/>
              <w:bottom w:val="nil"/>
              <w:right w:val="nil"/>
            </w:tcBorders>
          </w:tcPr>
          <w:p w:rsidR="003F3326" w:rsidRPr="003F3326" w:rsidRDefault="003F3326" w:rsidP="00A00C6A">
            <w:r>
              <w:t>Предоставление услуг по монтажу, ремонту и демонтажу буровых вышек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09.10.3 </w:t>
            </w:r>
          </w:p>
        </w:tc>
        <w:tc>
          <w:tcPr>
            <w:tcW w:w="8499" w:type="dxa"/>
            <w:tcBorders>
              <w:top w:val="nil"/>
              <w:left w:val="nil"/>
              <w:bottom w:val="nil"/>
              <w:right w:val="nil"/>
            </w:tcBorders>
          </w:tcPr>
          <w:p w:rsidR="003F3326" w:rsidRPr="003F3326" w:rsidRDefault="003F3326" w:rsidP="00A00C6A">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09.10.4 </w:t>
            </w:r>
          </w:p>
        </w:tc>
        <w:tc>
          <w:tcPr>
            <w:tcW w:w="8499" w:type="dxa"/>
            <w:tcBorders>
              <w:top w:val="nil"/>
              <w:left w:val="nil"/>
              <w:bottom w:val="nil"/>
              <w:right w:val="nil"/>
            </w:tcBorders>
          </w:tcPr>
          <w:p w:rsidR="003F3326" w:rsidRPr="003F3326" w:rsidRDefault="003F3326" w:rsidP="00A00C6A">
            <w:r>
              <w:t>Сжижение и обогащение природного газа на месте добычи для последующей транспортировки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09.10.9 </w:t>
            </w:r>
          </w:p>
        </w:tc>
        <w:tc>
          <w:tcPr>
            <w:tcW w:w="8499" w:type="dxa"/>
            <w:tcBorders>
              <w:top w:val="nil"/>
              <w:left w:val="nil"/>
              <w:bottom w:val="nil"/>
              <w:right w:val="nil"/>
            </w:tcBorders>
          </w:tcPr>
          <w:p w:rsidR="003F3326" w:rsidRPr="003F3326" w:rsidRDefault="003F3326" w:rsidP="00A00C6A">
            <w:r>
              <w:t>Предоставление прочих услуг в области добычи нефти и природного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09.9    </w:t>
            </w:r>
          </w:p>
        </w:tc>
        <w:tc>
          <w:tcPr>
            <w:tcW w:w="8499" w:type="dxa"/>
            <w:tcBorders>
              <w:top w:val="nil"/>
              <w:left w:val="nil"/>
              <w:bottom w:val="nil"/>
              <w:right w:val="nil"/>
            </w:tcBorders>
          </w:tcPr>
          <w:p w:rsidR="003F3326" w:rsidRPr="003F3326" w:rsidRDefault="003F3326" w:rsidP="00A00C6A">
            <w:r>
              <w:t>Предоставление услуг в других областях добычи полезных ископаемых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09.90   </w:t>
            </w:r>
          </w:p>
        </w:tc>
        <w:tc>
          <w:tcPr>
            <w:tcW w:w="8499" w:type="dxa"/>
            <w:tcBorders>
              <w:top w:val="nil"/>
              <w:left w:val="nil"/>
              <w:bottom w:val="nil"/>
              <w:right w:val="nil"/>
            </w:tcBorders>
          </w:tcPr>
          <w:p w:rsidR="003F3326" w:rsidRPr="003F3326" w:rsidRDefault="003F3326" w:rsidP="00A00C6A">
            <w:r>
              <w:t>Предоставление услуг в других областях добычи полезных ископаемых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вспомогательных услуг за вознаграждение или на договорной основе для горнодобывающих предприятий, см. 05, 07 и 08;</w:t>
            </w:r>
          </w:p>
          <w:p w:rsidR="003F3326" w:rsidRDefault="003F3326" w:rsidP="00A00C6A">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3F3326" w:rsidRDefault="003F3326" w:rsidP="00A00C6A">
            <w:r>
              <w:t>- услуги по дренажу и откачиванию воды насосами за вознаграждение или на договорной основе;</w:t>
            </w:r>
          </w:p>
          <w:p w:rsidR="003F3326" w:rsidRDefault="003F3326" w:rsidP="00A00C6A">
            <w:r>
              <w:t>- пробное бурение скважин и поисково-разведочное бурение</w:t>
            </w:r>
          </w:p>
          <w:p w:rsidR="003F3326" w:rsidRDefault="003F3326" w:rsidP="00A00C6A">
            <w:r>
              <w:t>Эта группировка не включает:</w:t>
            </w:r>
          </w:p>
          <w:p w:rsidR="003F3326" w:rsidRDefault="003F3326" w:rsidP="00A00C6A">
            <w:r>
              <w:t>- обеспечение функционирования шахт или карьеров за вознаграждение или на договорной основе, см. 05, 07 или 08;</w:t>
            </w:r>
          </w:p>
          <w:p w:rsidR="003F3326" w:rsidRDefault="003F3326" w:rsidP="00A00C6A">
            <w:r>
              <w:t>- специализированный ремонт оборудования для горнодобывающей промышленности, см. 33.12;</w:t>
            </w:r>
          </w:p>
          <w:p w:rsidR="003F3326" w:rsidRPr="003F3326" w:rsidRDefault="003F3326" w:rsidP="00A00C6A">
            <w:r>
              <w:t>- предоставление услуг по геофизическому исследованию за вознаграждение или на договорной основе, см. 71.12</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2" w:name="_Toc512496876"/>
            <w:r>
              <w:t>Раздел C</w:t>
            </w:r>
            <w:bookmarkEnd w:id="22"/>
          </w:p>
        </w:tc>
        <w:tc>
          <w:tcPr>
            <w:tcW w:w="8499" w:type="dxa"/>
            <w:tcBorders>
              <w:top w:val="nil"/>
              <w:left w:val="nil"/>
              <w:bottom w:val="nil"/>
              <w:right w:val="nil"/>
            </w:tcBorders>
          </w:tcPr>
          <w:p w:rsidR="003F3326" w:rsidRPr="003F3326" w:rsidRDefault="003F3326" w:rsidP="003F3326">
            <w:pPr>
              <w:pStyle w:val="2"/>
            </w:pPr>
            <w:bookmarkStart w:id="23" w:name="_Toc512496877"/>
            <w:r>
              <w:t>ОБРАБАТЫВАЮЩИЕ ПРОИЗВОДСТВА</w:t>
            </w:r>
            <w:bookmarkEnd w:id="2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3F3326" w:rsidRDefault="003F3326" w:rsidP="00A00C6A">
            <w:r>
              <w:t>Материалы, вещества или преобразованные компоненты являются сырьем, т. 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3F3326" w:rsidRDefault="003F3326" w:rsidP="00A00C6A">
            <w:r>
              <w:t>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22.2 .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 е. переработка отходов для производства вторичного сырья вошла в группировку 38.3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разделе 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33 (ремонт и установка машин и оборудования). Однако ремонт компьютеров, бытовых устройств указан в группировке 95 (ремонт компьютеров, предметов личного пользования и хозяйственно-бытового назначения), в то же самое время ремонт автомобилей описывается в группировке 45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33.20</w:t>
            </w:r>
          </w:p>
          <w:p w:rsidR="003F3326" w:rsidRDefault="003F3326" w:rsidP="00A00C6A">
            <w:r>
              <w:t>П р и м е ч а н и 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3F3326" w:rsidRDefault="003F3326" w:rsidP="00A00C6A">
            <w:r>
              <w:t>Переработка подразумевает следующие виды деятельности, задействованные в производстве и определенные в данном классификаторе:</w:t>
            </w:r>
          </w:p>
          <w:p w:rsidR="003F3326" w:rsidRDefault="003F3326" w:rsidP="00A00C6A">
            <w:r>
              <w:t>- переработка свежей рыбы (извлечение устриц из раковин, филетирование рыбы), выполняемые не на борту рыболовецкого судна, см. 10.20;</w:t>
            </w:r>
          </w:p>
          <w:p w:rsidR="003F3326" w:rsidRDefault="003F3326" w:rsidP="00A00C6A">
            <w:r>
              <w:t>- пастеризация молока и розлив по бутылкам, см. 10.51;</w:t>
            </w:r>
          </w:p>
          <w:p w:rsidR="003F3326" w:rsidRDefault="003F3326" w:rsidP="00A00C6A">
            <w:r>
              <w:t>- выделка кожи, см. 15.11;</w:t>
            </w:r>
          </w:p>
          <w:p w:rsidR="003F3326" w:rsidRDefault="003F3326" w:rsidP="00A00C6A">
            <w:r>
              <w:t>- распиловка и строгание древесины; пропитка древесины, см. 16.10;</w:t>
            </w:r>
          </w:p>
          <w:p w:rsidR="003F3326" w:rsidRDefault="003F3326" w:rsidP="00A00C6A">
            <w:r>
              <w:t>- печать и родственные ей виды деятельности, см. 18.1;</w:t>
            </w:r>
          </w:p>
          <w:p w:rsidR="003F3326" w:rsidRDefault="003F3326" w:rsidP="00A00C6A">
            <w:r>
              <w:t>- восстановление протектора шин, см. 22.11;</w:t>
            </w:r>
          </w:p>
          <w:p w:rsidR="003F3326" w:rsidRDefault="003F3326" w:rsidP="00A00C6A">
            <w:r>
              <w:t>- производство готовых к применению бетонных смесей, см. 23.63;</w:t>
            </w:r>
          </w:p>
          <w:p w:rsidR="003F3326" w:rsidRDefault="003F3326" w:rsidP="00A00C6A">
            <w:r>
              <w:t>- гальванопокрытие, металлизация и тепловая обработка металла, см. 25.61;</w:t>
            </w:r>
          </w:p>
          <w:p w:rsidR="003F3326" w:rsidRDefault="003F3326" w:rsidP="00A00C6A">
            <w:r>
              <w:t>- механическое оборудование для ремонта или переборки (например, двигателей автомобилей), см. 29.10</w:t>
            </w:r>
          </w:p>
          <w:p w:rsidR="003F3326" w:rsidRDefault="003F3326" w:rsidP="00A00C6A">
            <w:r>
              <w:t>Также существуют виды деятельности, включенные в процесс переработки, которые отражены в других разделах классификатора, т. е. они не классифицируются как обрабатывающие производства.</w:t>
            </w:r>
          </w:p>
          <w:p w:rsidR="003F3326" w:rsidRDefault="003F3326" w:rsidP="00A00C6A">
            <w:r>
              <w:t>Они включают:</w:t>
            </w:r>
          </w:p>
          <w:p w:rsidR="003F3326" w:rsidRDefault="003F3326" w:rsidP="00A00C6A">
            <w:r>
              <w:t>- лесозаготовки, классифицированные в разделе A (СЕЛЬСКОЕ, ЛЕСНОЕ ХОЗЯЙСТВО, ОХОТА, РЫБОЛОВСТВО И РЫБОВОДСТВО);</w:t>
            </w:r>
          </w:p>
          <w:p w:rsidR="003F3326" w:rsidRDefault="003F3326" w:rsidP="00A00C6A">
            <w:r>
              <w:t>- модификацию сельскохозяйственной продукции, классифицированную в разделе A;</w:t>
            </w:r>
          </w:p>
          <w:p w:rsidR="003F3326" w:rsidRDefault="003F3326" w:rsidP="00A00C6A">
            <w:r>
              <w:t>- подготовку пищевых продуктов для немедленного потребления в помещениях, классифицированную в группировке 56 (деятельность предприятий общественного питания и баров);</w:t>
            </w:r>
          </w:p>
          <w:p w:rsidR="003F3326" w:rsidRDefault="003F3326" w:rsidP="00A00C6A">
            <w:r>
              <w:t>- обогащение руды и прочих минералов, классифицированную в разделе B (ДОБЫЧА ПОЛЕЗНЫХ ИСКОПАЕМЫХ);</w:t>
            </w:r>
          </w:p>
          <w:p w:rsidR="003F3326" w:rsidRDefault="003F3326" w:rsidP="00A00C6A">
            <w:r>
              <w:t>- строительные и сборочные работы, выполняемые на строительных площадках, классифицированные в разделе F (СТРОИТЕЛЬСТВО);</w:t>
            </w:r>
          </w:p>
          <w:p w:rsidR="003F3326" w:rsidRDefault="003F3326" w:rsidP="00A00C6A">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3F3326" w:rsidRDefault="003F3326" w:rsidP="00A00C6A">
            <w:r>
              <w:t>- сортировку твердых отходов;</w:t>
            </w:r>
          </w:p>
          <w:p w:rsidR="003F3326" w:rsidRDefault="003F3326" w:rsidP="00A00C6A">
            <w:r>
              <w:t>- смешивание красок по заказу клиента;</w:t>
            </w:r>
          </w:p>
          <w:p w:rsidR="003F3326" w:rsidRDefault="003F3326" w:rsidP="00A00C6A">
            <w:r>
              <w:t>- резку металлов по заказу клиента;</w:t>
            </w:r>
          </w:p>
          <w:p w:rsidR="003F3326" w:rsidRPr="003F3326" w:rsidRDefault="003F3326" w:rsidP="00A00C6A">
            <w:r>
              <w:t>- пояснения к различным товарам, отнесенные к разделу G (ТОРГОВЛЯ ОПТОВАЯ И РОЗНИЧНАЯ; РЕМОНТ АВТОТРАНСПОРТНЫХ СРЕДСТВ И МОТОЦИКЛОВ)</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4" w:name="_Toc512496878"/>
            <w:r>
              <w:t>10</w:t>
            </w:r>
            <w:bookmarkEnd w:id="24"/>
            <w:r>
              <w:t xml:space="preserve">      </w:t>
            </w:r>
          </w:p>
        </w:tc>
        <w:tc>
          <w:tcPr>
            <w:tcW w:w="8499" w:type="dxa"/>
            <w:tcBorders>
              <w:top w:val="nil"/>
              <w:left w:val="nil"/>
              <w:bottom w:val="nil"/>
              <w:right w:val="nil"/>
            </w:tcBorders>
          </w:tcPr>
          <w:p w:rsidR="003F3326" w:rsidRPr="003F3326" w:rsidRDefault="003F3326" w:rsidP="003F3326">
            <w:pPr>
              <w:pStyle w:val="2"/>
            </w:pPr>
            <w:bookmarkStart w:id="25" w:name="_Toc512496879"/>
            <w:r>
              <w:t>Производство пищевых продуктов</w:t>
            </w:r>
            <w:bookmarkEnd w:id="2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3F3326" w:rsidRDefault="003F3326" w:rsidP="00A00C6A">
            <w:r>
              <w:t>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 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Производство корма для животных из отходов при забое скота или субпродуктов классифицировано в группировке</w:t>
            </w:r>
          </w:p>
          <w:p w:rsidR="003F3326" w:rsidRDefault="003F3326" w:rsidP="00A00C6A">
            <w:r>
              <w:t>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напитков классифицирована в группировке 38.21</w:t>
            </w:r>
          </w:p>
          <w:p w:rsidR="003F3326" w:rsidRDefault="003F3326" w:rsidP="00A00C6A">
            <w:r>
              <w:t>Группировка включает:</w:t>
            </w:r>
          </w:p>
          <w:p w:rsidR="003F3326" w:rsidRDefault="003F3326" w:rsidP="00A00C6A">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3F3326" w:rsidRDefault="003F3326" w:rsidP="00A00C6A">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3F3326" w:rsidRDefault="003F3326" w:rsidP="00A00C6A">
            <w:r>
              <w:t>Эта группировка не включает:</w:t>
            </w:r>
          </w:p>
          <w:p w:rsidR="003F3326" w:rsidRPr="003F3326" w:rsidRDefault="003F3326" w:rsidP="00A00C6A">
            <w:r>
              <w:t>- приготовление кулинарной продукции для потребления на месте, например в ресторанах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    </w:t>
            </w:r>
          </w:p>
        </w:tc>
        <w:tc>
          <w:tcPr>
            <w:tcW w:w="8499" w:type="dxa"/>
            <w:tcBorders>
              <w:top w:val="nil"/>
              <w:left w:val="nil"/>
              <w:bottom w:val="nil"/>
              <w:right w:val="nil"/>
            </w:tcBorders>
          </w:tcPr>
          <w:p w:rsidR="003F3326" w:rsidRPr="003F3326" w:rsidRDefault="003F3326" w:rsidP="00A00C6A">
            <w:r>
              <w:t>Переработка и консервирование мяса и мясной пищевой 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10.11   </w:t>
            </w:r>
          </w:p>
        </w:tc>
        <w:tc>
          <w:tcPr>
            <w:tcW w:w="8499" w:type="dxa"/>
            <w:tcBorders>
              <w:top w:val="nil"/>
              <w:left w:val="nil"/>
              <w:bottom w:val="nil"/>
              <w:right w:val="nil"/>
            </w:tcBorders>
          </w:tcPr>
          <w:p w:rsidR="003F3326" w:rsidRPr="003F3326" w:rsidRDefault="003F3326" w:rsidP="00A00C6A">
            <w:r>
              <w:t>Переработка и консервирование мяса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 д.);</w:t>
            </w:r>
          </w:p>
          <w:p w:rsidR="003F3326" w:rsidRDefault="003F3326" w:rsidP="00A00C6A">
            <w:r>
              <w:t>- производство охлажденного, замороженного мяса в тушах, полутушах, в мясных блоках;</w:t>
            </w:r>
          </w:p>
          <w:p w:rsidR="003F3326" w:rsidRDefault="003F3326" w:rsidP="00A00C6A">
            <w:r>
              <w:t>- производство охлажденного, замороженного мяса в отрубах</w:t>
            </w:r>
          </w:p>
          <w:p w:rsidR="003F3326" w:rsidRDefault="003F3326" w:rsidP="00A00C6A">
            <w:r>
              <w:t>Эта группировка также включает:</w:t>
            </w:r>
          </w:p>
          <w:p w:rsidR="003F3326" w:rsidRDefault="003F3326" w:rsidP="00A00C6A">
            <w:r>
              <w:t>- убой и переработку китов на суше или на специализированных судах;</w:t>
            </w:r>
          </w:p>
          <w:p w:rsidR="003F3326" w:rsidRDefault="003F3326" w:rsidP="00A00C6A">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3F3326" w:rsidRDefault="003F3326" w:rsidP="00A00C6A">
            <w:r>
              <w:t>- вытапливание свиного сала и прочих пищевых животных жиров;</w:t>
            </w:r>
          </w:p>
          <w:p w:rsidR="003F3326" w:rsidRDefault="003F3326" w:rsidP="00A00C6A">
            <w:r>
              <w:t>- переработку субпродуктов животных;</w:t>
            </w:r>
          </w:p>
          <w:p w:rsidR="003F3326" w:rsidRDefault="003F3326" w:rsidP="00A00C6A">
            <w:r>
              <w:t>- производство щипаной шерсти</w:t>
            </w:r>
          </w:p>
          <w:p w:rsidR="003F3326" w:rsidRDefault="003F3326" w:rsidP="00A00C6A">
            <w:r>
              <w:t>Эта группировка не включает:</w:t>
            </w:r>
          </w:p>
          <w:p w:rsidR="003F3326" w:rsidRDefault="003F3326" w:rsidP="00A00C6A">
            <w:r>
              <w:t>- вытапливание жира сельскохозяйственной птицы, см. 10.12;</w:t>
            </w:r>
          </w:p>
          <w:p w:rsidR="003F3326" w:rsidRPr="003F3326" w:rsidRDefault="003F3326" w:rsidP="00A00C6A">
            <w:r>
              <w:t>- предоставление услуг по упаковке мяса, см. 82.92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10.11.1 </w:t>
            </w:r>
          </w:p>
        </w:tc>
        <w:tc>
          <w:tcPr>
            <w:tcW w:w="8499" w:type="dxa"/>
            <w:tcBorders>
              <w:top w:val="nil"/>
              <w:left w:val="nil"/>
              <w:bottom w:val="nil"/>
              <w:right w:val="nil"/>
            </w:tcBorders>
          </w:tcPr>
          <w:p w:rsidR="003F3326" w:rsidRPr="003F3326" w:rsidRDefault="003F3326" w:rsidP="00A00C6A">
            <w:r>
              <w:t>Производство мяса в охлажденном виде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10.11.2 </w:t>
            </w:r>
          </w:p>
        </w:tc>
        <w:tc>
          <w:tcPr>
            <w:tcW w:w="8499" w:type="dxa"/>
            <w:tcBorders>
              <w:top w:val="nil"/>
              <w:left w:val="nil"/>
              <w:bottom w:val="nil"/>
              <w:right w:val="nil"/>
            </w:tcBorders>
          </w:tcPr>
          <w:p w:rsidR="003F3326" w:rsidRPr="003F3326" w:rsidRDefault="003F3326" w:rsidP="00A00C6A">
            <w:r>
              <w:t>Производство пищевых субпродуктов в охлажденном виде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10.11.3 </w:t>
            </w:r>
          </w:p>
        </w:tc>
        <w:tc>
          <w:tcPr>
            <w:tcW w:w="8499" w:type="dxa"/>
            <w:tcBorders>
              <w:top w:val="nil"/>
              <w:left w:val="nil"/>
              <w:bottom w:val="nil"/>
              <w:right w:val="nil"/>
            </w:tcBorders>
          </w:tcPr>
          <w:p w:rsidR="003F3326" w:rsidRPr="003F3326" w:rsidRDefault="003F3326" w:rsidP="00A00C6A">
            <w:r>
              <w:t>Производство мяса и пищевых субпродуктов в замороженном виде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10.11.4 </w:t>
            </w:r>
          </w:p>
        </w:tc>
        <w:tc>
          <w:tcPr>
            <w:tcW w:w="8499" w:type="dxa"/>
            <w:tcBorders>
              <w:top w:val="nil"/>
              <w:left w:val="nil"/>
              <w:bottom w:val="nil"/>
              <w:right w:val="nil"/>
            </w:tcBorders>
          </w:tcPr>
          <w:p w:rsidR="003F3326" w:rsidRPr="003F3326" w:rsidRDefault="003F3326" w:rsidP="00A00C6A">
            <w:r>
              <w:t>Производство щипаной шерсти, сырых шкур и кож крупного рогатого скота, животных семейств лошадиных и оленевых, овец и коз</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10.11.5 </w:t>
            </w:r>
          </w:p>
        </w:tc>
        <w:tc>
          <w:tcPr>
            <w:tcW w:w="8499" w:type="dxa"/>
            <w:tcBorders>
              <w:top w:val="nil"/>
              <w:left w:val="nil"/>
              <w:bottom w:val="nil"/>
              <w:right w:val="nil"/>
            </w:tcBorders>
          </w:tcPr>
          <w:p w:rsidR="003F3326" w:rsidRPr="003F3326" w:rsidRDefault="003F3326" w:rsidP="00A00C6A">
            <w:r>
              <w:t>Производство животных жиров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10.11.6 </w:t>
            </w:r>
          </w:p>
        </w:tc>
        <w:tc>
          <w:tcPr>
            <w:tcW w:w="8499" w:type="dxa"/>
            <w:tcBorders>
              <w:top w:val="nil"/>
              <w:left w:val="nil"/>
              <w:bottom w:val="nil"/>
              <w:right w:val="nil"/>
            </w:tcBorders>
          </w:tcPr>
          <w:p w:rsidR="003F3326" w:rsidRPr="003F3326" w:rsidRDefault="003F3326" w:rsidP="00A00C6A">
            <w:r>
              <w:t>Производство субпродуктов, непригодных для употребления в пищу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10.12   </w:t>
            </w:r>
          </w:p>
        </w:tc>
        <w:tc>
          <w:tcPr>
            <w:tcW w:w="8499" w:type="dxa"/>
            <w:tcBorders>
              <w:top w:val="nil"/>
              <w:left w:val="nil"/>
              <w:bottom w:val="nil"/>
              <w:right w:val="nil"/>
            </w:tcBorders>
          </w:tcPr>
          <w:p w:rsidR="003F3326" w:rsidRPr="003F3326" w:rsidRDefault="003F3326" w:rsidP="00A00C6A">
            <w:r>
              <w:t>Производство и консервирование мяса птицы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3F3326" w:rsidRDefault="003F3326" w:rsidP="00A00C6A">
            <w:r>
              <w:t>- производство охлажденного, замороженного (подмороженного) мяса птицы в тушках, полутушках, в виде частей тушек;</w:t>
            </w:r>
          </w:p>
          <w:p w:rsidR="003F3326" w:rsidRDefault="003F3326" w:rsidP="00A00C6A">
            <w:r>
              <w:t>- производство замороженного мяса птицы механической обвалки, вытапливание жира птицы</w:t>
            </w:r>
          </w:p>
          <w:p w:rsidR="003F3326" w:rsidRDefault="003F3326" w:rsidP="00A00C6A">
            <w:r>
              <w:t>Эта группировка также включает:</w:t>
            </w:r>
          </w:p>
          <w:p w:rsidR="003F3326" w:rsidRPr="003F3326" w:rsidRDefault="003F3326" w:rsidP="00A00C6A">
            <w:r>
              <w:t>- производство пера и пуха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10.12.1 </w:t>
            </w:r>
          </w:p>
        </w:tc>
        <w:tc>
          <w:tcPr>
            <w:tcW w:w="8499" w:type="dxa"/>
            <w:tcBorders>
              <w:top w:val="nil"/>
              <w:left w:val="nil"/>
              <w:bottom w:val="nil"/>
              <w:right w:val="nil"/>
            </w:tcBorders>
          </w:tcPr>
          <w:p w:rsidR="003F3326" w:rsidRPr="003F3326" w:rsidRDefault="003F3326" w:rsidP="00A00C6A">
            <w:r>
              <w:t>Производство мяса птицы в охлажденном виде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10.12.2 </w:t>
            </w:r>
          </w:p>
        </w:tc>
        <w:tc>
          <w:tcPr>
            <w:tcW w:w="8499" w:type="dxa"/>
            <w:tcBorders>
              <w:top w:val="nil"/>
              <w:left w:val="nil"/>
              <w:bottom w:val="nil"/>
              <w:right w:val="nil"/>
            </w:tcBorders>
          </w:tcPr>
          <w:p w:rsidR="003F3326" w:rsidRPr="003F3326" w:rsidRDefault="003F3326" w:rsidP="00A00C6A">
            <w:r>
              <w:t>Производство мяса птицы в замороженном виде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10.12.3 </w:t>
            </w:r>
          </w:p>
        </w:tc>
        <w:tc>
          <w:tcPr>
            <w:tcW w:w="8499" w:type="dxa"/>
            <w:tcBorders>
              <w:top w:val="nil"/>
              <w:left w:val="nil"/>
              <w:bottom w:val="nil"/>
              <w:right w:val="nil"/>
            </w:tcBorders>
          </w:tcPr>
          <w:p w:rsidR="003F3326" w:rsidRPr="003F3326" w:rsidRDefault="003F3326" w:rsidP="00A00C6A">
            <w:r>
              <w:t>Производство жиров домашней птицы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10.12.4 </w:t>
            </w:r>
          </w:p>
        </w:tc>
        <w:tc>
          <w:tcPr>
            <w:tcW w:w="8499" w:type="dxa"/>
            <w:tcBorders>
              <w:top w:val="nil"/>
              <w:left w:val="nil"/>
              <w:bottom w:val="nil"/>
              <w:right w:val="nil"/>
            </w:tcBorders>
          </w:tcPr>
          <w:p w:rsidR="003F3326" w:rsidRPr="003F3326" w:rsidRDefault="003F3326" w:rsidP="00A00C6A">
            <w:r>
              <w:t>Производство субпродуктов домашней птицы, пригодных для употребления в пищу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10.12.5 </w:t>
            </w:r>
          </w:p>
        </w:tc>
        <w:tc>
          <w:tcPr>
            <w:tcW w:w="8499" w:type="dxa"/>
            <w:tcBorders>
              <w:top w:val="nil"/>
              <w:left w:val="nil"/>
              <w:bottom w:val="nil"/>
              <w:right w:val="nil"/>
            </w:tcBorders>
          </w:tcPr>
          <w:p w:rsidR="003F3326" w:rsidRPr="003F3326" w:rsidRDefault="003F3326" w:rsidP="00A00C6A">
            <w:r>
              <w:t>Производство пера и пуха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10.13   </w:t>
            </w:r>
          </w:p>
        </w:tc>
        <w:tc>
          <w:tcPr>
            <w:tcW w:w="8499" w:type="dxa"/>
            <w:tcBorders>
              <w:top w:val="nil"/>
              <w:left w:val="nil"/>
              <w:bottom w:val="nil"/>
              <w:right w:val="nil"/>
            </w:tcBorders>
          </w:tcPr>
          <w:p w:rsidR="003F3326" w:rsidRPr="003F3326" w:rsidRDefault="003F3326" w:rsidP="00A00C6A">
            <w:r>
              <w:t>Производство продукции из мяса убойных животных и мяса птицы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соленого, вареного, запеченого, копченого, вяленого и т. п. мяса;</w:t>
            </w:r>
          </w:p>
          <w:p w:rsidR="003F3326" w:rsidRDefault="003F3326" w:rsidP="00A00C6A">
            <w:r>
              <w:t>- производство мясных продуктов: колбасных изделий, продуктов из мяса, шпика, полуфабрикатов, кулинарных изделий и других мясных продуктов</w:t>
            </w:r>
          </w:p>
          <w:p w:rsidR="003F3326" w:rsidRDefault="003F3326" w:rsidP="00A00C6A">
            <w:r>
              <w:t>Эта группировка не включает:</w:t>
            </w:r>
          </w:p>
          <w:p w:rsidR="003F3326" w:rsidRDefault="003F3326" w:rsidP="00A00C6A">
            <w:r>
              <w:t>- производство готовых замороженных мясных блюд и блюд из домашней птицы, см. 10.85;</w:t>
            </w:r>
          </w:p>
          <w:p w:rsidR="003F3326" w:rsidRDefault="003F3326" w:rsidP="00A00C6A">
            <w:r>
              <w:t>- производство супа, содержащего мясо, см. 10.89;</w:t>
            </w:r>
          </w:p>
          <w:p w:rsidR="003F3326" w:rsidRDefault="003F3326" w:rsidP="00A00C6A">
            <w:r>
              <w:t>- оптовую торговлю мясом, см. 46.32;</w:t>
            </w:r>
          </w:p>
          <w:p w:rsidR="003F3326" w:rsidRPr="003F3326" w:rsidRDefault="003F3326" w:rsidP="00A00C6A">
            <w:r>
              <w:t>- предоставление услуг по расфасовке мяса, см. 82.92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10.13.1 </w:t>
            </w:r>
          </w:p>
        </w:tc>
        <w:tc>
          <w:tcPr>
            <w:tcW w:w="8499" w:type="dxa"/>
            <w:tcBorders>
              <w:top w:val="nil"/>
              <w:left w:val="nil"/>
              <w:bottom w:val="nil"/>
              <w:right w:val="nil"/>
            </w:tcBorders>
          </w:tcPr>
          <w:p w:rsidR="003F3326" w:rsidRPr="003F3326" w:rsidRDefault="003F3326" w:rsidP="00A00C6A">
            <w:r>
              <w:t>Производство соленого, вареного, запеченого, копченого, вяленого и прочего мяса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10.13.2 </w:t>
            </w:r>
          </w:p>
        </w:tc>
        <w:tc>
          <w:tcPr>
            <w:tcW w:w="8499" w:type="dxa"/>
            <w:tcBorders>
              <w:top w:val="nil"/>
              <w:left w:val="nil"/>
              <w:bottom w:val="nil"/>
              <w:right w:val="nil"/>
            </w:tcBorders>
          </w:tcPr>
          <w:p w:rsidR="003F3326" w:rsidRPr="003F3326" w:rsidRDefault="003F3326" w:rsidP="00A00C6A">
            <w:r>
              <w:t>Производство колбасных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10.13.3 </w:t>
            </w:r>
          </w:p>
        </w:tc>
        <w:tc>
          <w:tcPr>
            <w:tcW w:w="8499" w:type="dxa"/>
            <w:tcBorders>
              <w:top w:val="nil"/>
              <w:left w:val="nil"/>
              <w:bottom w:val="nil"/>
              <w:right w:val="nil"/>
            </w:tcBorders>
          </w:tcPr>
          <w:p w:rsidR="003F3326" w:rsidRPr="003F3326" w:rsidRDefault="003F3326" w:rsidP="00A00C6A">
            <w:r>
              <w:t>Производство мясных (мясосодержащих) консервов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10.13.4 </w:t>
            </w:r>
          </w:p>
        </w:tc>
        <w:tc>
          <w:tcPr>
            <w:tcW w:w="8499" w:type="dxa"/>
            <w:tcBorders>
              <w:top w:val="nil"/>
              <w:left w:val="nil"/>
              <w:bottom w:val="nil"/>
              <w:right w:val="nil"/>
            </w:tcBorders>
          </w:tcPr>
          <w:p w:rsidR="003F3326" w:rsidRPr="003F3326" w:rsidRDefault="003F3326" w:rsidP="00A00C6A">
            <w:r>
              <w:t>Производство мясных (мясосодержащих) полуфабрикатов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10.13.5 </w:t>
            </w:r>
          </w:p>
        </w:tc>
        <w:tc>
          <w:tcPr>
            <w:tcW w:w="8499" w:type="dxa"/>
            <w:tcBorders>
              <w:top w:val="nil"/>
              <w:left w:val="nil"/>
              <w:bottom w:val="nil"/>
              <w:right w:val="nil"/>
            </w:tcBorders>
          </w:tcPr>
          <w:p w:rsidR="003F3326" w:rsidRPr="003F3326" w:rsidRDefault="003F3326" w:rsidP="00A00C6A">
            <w:r>
              <w:t>Производство кулинарных мясных (мясосодержащих)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10.13.6 </w:t>
            </w:r>
          </w:p>
        </w:tc>
        <w:tc>
          <w:tcPr>
            <w:tcW w:w="8499" w:type="dxa"/>
            <w:tcBorders>
              <w:top w:val="nil"/>
              <w:left w:val="nil"/>
              <w:bottom w:val="nil"/>
              <w:right w:val="nil"/>
            </w:tcBorders>
          </w:tcPr>
          <w:p w:rsidR="003F3326" w:rsidRPr="003F3326" w:rsidRDefault="003F3326" w:rsidP="00A00C6A">
            <w:r>
              <w:t>Производство прочей пищевой продукции из мяса или мясных пищевых субпродуктов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10.13.7 </w:t>
            </w:r>
          </w:p>
        </w:tc>
        <w:tc>
          <w:tcPr>
            <w:tcW w:w="8499" w:type="dxa"/>
            <w:tcBorders>
              <w:top w:val="nil"/>
              <w:left w:val="nil"/>
              <w:bottom w:val="nil"/>
              <w:right w:val="nil"/>
            </w:tcBorders>
          </w:tcPr>
          <w:p w:rsidR="003F3326" w:rsidRPr="003F3326" w:rsidRDefault="003F3326" w:rsidP="00A00C6A">
            <w:r>
              <w:t>Производство муки и гранул из мяса и мясных субпродуктов, непригодных для употребления в пищу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10.13.9 </w:t>
            </w:r>
          </w:p>
        </w:tc>
        <w:tc>
          <w:tcPr>
            <w:tcW w:w="8499" w:type="dxa"/>
            <w:tcBorders>
              <w:top w:val="nil"/>
              <w:left w:val="nil"/>
              <w:bottom w:val="nil"/>
              <w:right w:val="nil"/>
            </w:tcBorders>
          </w:tcPr>
          <w:p w:rsidR="003F3326" w:rsidRPr="003F3326" w:rsidRDefault="003F3326" w:rsidP="00A00C6A">
            <w:r>
              <w:t>Предоставление услуг по тепловой обработке и прочим способам переработки мясных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10.2    </w:t>
            </w:r>
          </w:p>
        </w:tc>
        <w:tc>
          <w:tcPr>
            <w:tcW w:w="8499" w:type="dxa"/>
            <w:tcBorders>
              <w:top w:val="nil"/>
              <w:left w:val="nil"/>
              <w:bottom w:val="nil"/>
              <w:right w:val="nil"/>
            </w:tcBorders>
          </w:tcPr>
          <w:p w:rsidR="003F3326" w:rsidRPr="003F3326" w:rsidRDefault="003F3326" w:rsidP="00A00C6A">
            <w:r>
              <w:t>Переработка и консервирование рыбы, ракообразных и моллюсков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10.20   </w:t>
            </w:r>
          </w:p>
        </w:tc>
        <w:tc>
          <w:tcPr>
            <w:tcW w:w="8499" w:type="dxa"/>
            <w:tcBorders>
              <w:top w:val="nil"/>
              <w:left w:val="nil"/>
              <w:bottom w:val="nil"/>
              <w:right w:val="nil"/>
            </w:tcBorders>
          </w:tcPr>
          <w:p w:rsidR="003F3326" w:rsidRPr="003F3326" w:rsidRDefault="003F3326" w:rsidP="00A00C6A">
            <w:r>
              <w:t>Переработка и консервирование рыбы, ракообразных и моллюсков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 д.;</w:t>
            </w:r>
          </w:p>
          <w:p w:rsidR="003F3326" w:rsidRDefault="003F3326" w:rsidP="00A00C6A">
            <w:r>
              <w:t>- производство продуктов из рыбы, ракообразных и моллюсков: рыбного филе, икры, искусственной икры и т. д.;</w:t>
            </w:r>
          </w:p>
          <w:p w:rsidR="003F3326" w:rsidRDefault="003F3326" w:rsidP="00A00C6A">
            <w:r>
              <w:t>- производство пищевой рыбной муки или муки для корма животных;</w:t>
            </w:r>
          </w:p>
          <w:p w:rsidR="003F3326" w:rsidRDefault="003F3326" w:rsidP="00A00C6A">
            <w:r>
              <w:t>- производство муки грубого помола и растворимых компонентов из рыбы и прочих водных животных, непригодных для потребления человеком</w:t>
            </w:r>
          </w:p>
          <w:p w:rsidR="003F3326" w:rsidRDefault="003F3326" w:rsidP="00A00C6A">
            <w:r>
              <w:t>Эта группировка также включает:</w:t>
            </w:r>
          </w:p>
          <w:p w:rsidR="003F3326" w:rsidRDefault="003F3326" w:rsidP="00A00C6A">
            <w:r>
              <w:t>- деятельность по переработке и консервированию рыбы на специализированных судах;</w:t>
            </w:r>
          </w:p>
          <w:p w:rsidR="003F3326" w:rsidRPr="003F3326" w:rsidRDefault="003F3326" w:rsidP="00A00C6A">
            <w:r>
              <w:t>- деятельность по обработке морских водорослей, в том числе морской капусты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10.20.1 </w:t>
            </w:r>
          </w:p>
        </w:tc>
        <w:tc>
          <w:tcPr>
            <w:tcW w:w="8499" w:type="dxa"/>
            <w:tcBorders>
              <w:top w:val="nil"/>
              <w:left w:val="nil"/>
              <w:bottom w:val="nil"/>
              <w:right w:val="nil"/>
            </w:tcBorders>
          </w:tcPr>
          <w:p w:rsidR="003F3326" w:rsidRPr="003F3326" w:rsidRDefault="003F3326" w:rsidP="00A00C6A">
            <w:r>
              <w:t>Переработка и консервирование рыбы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10.20.2 </w:t>
            </w:r>
          </w:p>
        </w:tc>
        <w:tc>
          <w:tcPr>
            <w:tcW w:w="8499" w:type="dxa"/>
            <w:tcBorders>
              <w:top w:val="nil"/>
              <w:left w:val="nil"/>
              <w:bottom w:val="nil"/>
              <w:right w:val="nil"/>
            </w:tcBorders>
          </w:tcPr>
          <w:p w:rsidR="003F3326" w:rsidRPr="003F3326" w:rsidRDefault="003F3326" w:rsidP="00A00C6A">
            <w:r>
              <w:t>Переработка и консервирование ракообразных и моллюсков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10.20.3 </w:t>
            </w:r>
          </w:p>
        </w:tc>
        <w:tc>
          <w:tcPr>
            <w:tcW w:w="8499" w:type="dxa"/>
            <w:tcBorders>
              <w:top w:val="nil"/>
              <w:left w:val="nil"/>
              <w:bottom w:val="nil"/>
              <w:right w:val="nil"/>
            </w:tcBorders>
          </w:tcPr>
          <w:p w:rsidR="003F3326" w:rsidRPr="003F3326" w:rsidRDefault="003F3326" w:rsidP="00A00C6A">
            <w:r>
              <w:t>Производство пищевой рыбной муки или муки для корма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10.20.4 </w:t>
            </w:r>
          </w:p>
        </w:tc>
        <w:tc>
          <w:tcPr>
            <w:tcW w:w="8499" w:type="dxa"/>
            <w:tcBorders>
              <w:top w:val="nil"/>
              <w:left w:val="nil"/>
              <w:bottom w:val="nil"/>
              <w:right w:val="nil"/>
            </w:tcBorders>
          </w:tcPr>
          <w:p w:rsidR="003F3326" w:rsidRPr="003F3326" w:rsidRDefault="003F3326" w:rsidP="00A00C6A">
            <w:r>
              <w:t>Производство муки грубого помола и растворимых компонентов из рыбы и прочих водных животных, непригодных для потребления человеком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10.20.5 </w:t>
            </w:r>
          </w:p>
        </w:tc>
        <w:tc>
          <w:tcPr>
            <w:tcW w:w="8499" w:type="dxa"/>
            <w:tcBorders>
              <w:top w:val="nil"/>
              <w:left w:val="nil"/>
              <w:bottom w:val="nil"/>
              <w:right w:val="nil"/>
            </w:tcBorders>
          </w:tcPr>
          <w:p w:rsidR="003F3326" w:rsidRPr="003F3326" w:rsidRDefault="003F3326" w:rsidP="00A00C6A">
            <w:r>
              <w:t>Деятельность по обработке морских водорослей, в том числе морской капусты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10.20.9 </w:t>
            </w:r>
          </w:p>
        </w:tc>
        <w:tc>
          <w:tcPr>
            <w:tcW w:w="8499" w:type="dxa"/>
            <w:tcBorders>
              <w:top w:val="nil"/>
              <w:left w:val="nil"/>
              <w:bottom w:val="nil"/>
              <w:right w:val="nil"/>
            </w:tcBorders>
          </w:tcPr>
          <w:p w:rsidR="003F3326" w:rsidRPr="003F3326" w:rsidRDefault="003F3326" w:rsidP="00A00C6A">
            <w:r>
              <w:t>Производство прочих продуктов из рыбы, ракообразных, моллюсков и прочих водных беспозвоночных, непригодных для употребления в пищу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10.3    </w:t>
            </w:r>
          </w:p>
        </w:tc>
        <w:tc>
          <w:tcPr>
            <w:tcW w:w="8499" w:type="dxa"/>
            <w:tcBorders>
              <w:top w:val="nil"/>
              <w:left w:val="nil"/>
              <w:bottom w:val="nil"/>
              <w:right w:val="nil"/>
            </w:tcBorders>
          </w:tcPr>
          <w:p w:rsidR="003F3326" w:rsidRPr="003F3326" w:rsidRDefault="003F3326" w:rsidP="00A00C6A">
            <w:r>
              <w:t>Переработка и консервирование фруктов и овощей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10.31   </w:t>
            </w:r>
          </w:p>
        </w:tc>
        <w:tc>
          <w:tcPr>
            <w:tcW w:w="8499" w:type="dxa"/>
            <w:tcBorders>
              <w:top w:val="nil"/>
              <w:left w:val="nil"/>
              <w:bottom w:val="nil"/>
              <w:right w:val="nil"/>
            </w:tcBorders>
          </w:tcPr>
          <w:p w:rsidR="003F3326" w:rsidRPr="003F3326" w:rsidRDefault="003F3326" w:rsidP="00A00C6A">
            <w:r>
              <w:t>Переработка и консервирование картофеля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замороженных полуфабрикатов из картофеля;</w:t>
            </w:r>
          </w:p>
          <w:p w:rsidR="003F3326" w:rsidRDefault="003F3326" w:rsidP="00A00C6A">
            <w:r>
              <w:t>- производство сухого картофельного пюре;</w:t>
            </w:r>
          </w:p>
          <w:p w:rsidR="003F3326" w:rsidRDefault="003F3326" w:rsidP="00A00C6A">
            <w:r>
              <w:t>- производство закусок из картофеля;</w:t>
            </w:r>
          </w:p>
          <w:p w:rsidR="003F3326" w:rsidRDefault="003F3326" w:rsidP="00A00C6A">
            <w:r>
              <w:t>- производство картофельных чипсов;</w:t>
            </w:r>
          </w:p>
          <w:p w:rsidR="003F3326" w:rsidRDefault="003F3326" w:rsidP="00A00C6A">
            <w:r>
              <w:t>- производство картофельной муки тонкого и грубого помола</w:t>
            </w:r>
          </w:p>
          <w:p w:rsidR="003F3326" w:rsidRDefault="003F3326" w:rsidP="00A00C6A">
            <w:r>
              <w:t>Эта группировка также включает:</w:t>
            </w:r>
          </w:p>
          <w:p w:rsidR="003F3326" w:rsidRDefault="003F3326" w:rsidP="00A00C6A">
            <w:r>
              <w:t>- промышленную очистку картофеля;</w:t>
            </w:r>
          </w:p>
          <w:p w:rsidR="003F3326" w:rsidRPr="003F3326" w:rsidRDefault="003F3326" w:rsidP="00A00C6A">
            <w:r>
              <w:t>- производство резаного картофеля, расфасованного в пакеты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10.32   </w:t>
            </w:r>
          </w:p>
        </w:tc>
        <w:tc>
          <w:tcPr>
            <w:tcW w:w="8499" w:type="dxa"/>
            <w:tcBorders>
              <w:top w:val="nil"/>
              <w:left w:val="nil"/>
              <w:bottom w:val="nil"/>
              <w:right w:val="nil"/>
            </w:tcBorders>
          </w:tcPr>
          <w:p w:rsidR="003F3326" w:rsidRPr="003F3326" w:rsidRDefault="003F3326" w:rsidP="00A00C6A">
            <w:r>
              <w:t>Производство соковой продукции из фруктов и овощей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фруктовых и (или) овощных соков, нектаров, сокосодержащих напитков;</w:t>
            </w:r>
          </w:p>
          <w:p w:rsidR="003F3326" w:rsidRDefault="003F3326" w:rsidP="00A00C6A">
            <w:r>
              <w:t>- производство морсов,</w:t>
            </w:r>
          </w:p>
          <w:p w:rsidR="003F3326" w:rsidRDefault="003F3326" w:rsidP="00A00C6A">
            <w:r>
              <w:t>Эта группировка также включает:</w:t>
            </w:r>
          </w:p>
          <w:p w:rsidR="003F3326" w:rsidRDefault="003F3326" w:rsidP="00A00C6A">
            <w:r>
              <w:t>- производство концентрированных соков из свежих фруктов и овощей;</w:t>
            </w:r>
          </w:p>
          <w:p w:rsidR="003F3326" w:rsidRDefault="003F3326" w:rsidP="00A00C6A">
            <w:r>
              <w:t>- производство концентрированных морсов;</w:t>
            </w:r>
          </w:p>
          <w:p w:rsidR="003F3326" w:rsidRDefault="003F3326" w:rsidP="00A00C6A">
            <w:r>
              <w:t>- производство фруктовых и (или) овощных пюре для производства соковой продукции;</w:t>
            </w:r>
          </w:p>
          <w:p w:rsidR="003F3326" w:rsidRDefault="003F3326" w:rsidP="00A00C6A">
            <w:r>
              <w:t>- производство концентрированных фруктовых или овощных пюре;</w:t>
            </w:r>
          </w:p>
          <w:p w:rsidR="003F3326" w:rsidRDefault="003F3326" w:rsidP="00A00C6A">
            <w:r>
              <w:t>- производство натуральных ароматообразующих фруктовых и (или) овощных веществ;</w:t>
            </w:r>
          </w:p>
          <w:p w:rsidR="003F3326" w:rsidRDefault="003F3326" w:rsidP="00A00C6A">
            <w:r>
              <w:t>- производство концентрированных натуральных ароматообразующих фруктовых или овощных веществ;</w:t>
            </w:r>
          </w:p>
          <w:p w:rsidR="003F3326" w:rsidRDefault="003F3326" w:rsidP="00A00C6A">
            <w:r>
              <w:t>- производство клеток цитрусовых фруктов;</w:t>
            </w:r>
          </w:p>
          <w:p w:rsidR="003F3326" w:rsidRPr="003F3326" w:rsidRDefault="003F3326" w:rsidP="00A00C6A">
            <w:r>
              <w:t>- производство фруктовой и (или) овощной мякоти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10.39   </w:t>
            </w:r>
          </w:p>
        </w:tc>
        <w:tc>
          <w:tcPr>
            <w:tcW w:w="8499" w:type="dxa"/>
            <w:tcBorders>
              <w:top w:val="nil"/>
              <w:left w:val="nil"/>
              <w:bottom w:val="nil"/>
              <w:right w:val="nil"/>
            </w:tcBorders>
          </w:tcPr>
          <w:p w:rsidR="003F3326" w:rsidRPr="003F3326" w:rsidRDefault="003F3326" w:rsidP="00A00C6A">
            <w:r>
              <w:t>Прочие виды переработки и консервирования фруктов и овощей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продуктов питания, состоящих в основном из фруктов или овощей, кроме готовых блюд в замороженном или консервированном виде;</w:t>
            </w:r>
          </w:p>
          <w:p w:rsidR="003F3326" w:rsidRDefault="003F3326" w:rsidP="00A00C6A">
            <w:r>
              <w:t>- переработку фруктов, орехов или овощей: замораживание, сушка, маринование в масле или в уксусе, консервирование и т. д.;</w:t>
            </w:r>
          </w:p>
          <w:p w:rsidR="003F3326" w:rsidRDefault="003F3326" w:rsidP="00A00C6A">
            <w:r>
              <w:t>- производство продуктов питания из фруктов или овощей;</w:t>
            </w:r>
          </w:p>
          <w:p w:rsidR="003F3326" w:rsidRDefault="003F3326" w:rsidP="00A00C6A">
            <w:r>
              <w:t>- производство джемов, варенья, конфитюров и желе;</w:t>
            </w:r>
          </w:p>
          <w:p w:rsidR="003F3326" w:rsidRDefault="003F3326" w:rsidP="00A00C6A">
            <w:r>
              <w:t>- производство обжаренных орехов;</w:t>
            </w:r>
          </w:p>
          <w:p w:rsidR="003F3326" w:rsidRDefault="003F3326" w:rsidP="00A00C6A">
            <w:r>
              <w:t>- производство пасты и прочих продуктов питания из орехов</w:t>
            </w:r>
          </w:p>
          <w:p w:rsidR="003F3326" w:rsidRDefault="003F3326" w:rsidP="00A00C6A">
            <w:r>
              <w:t>Эта группировка также включает:</w:t>
            </w:r>
          </w:p>
          <w:p w:rsidR="003F3326" w:rsidRPr="003F3326" w:rsidRDefault="003F3326" w:rsidP="00A00C6A">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10.39.1 </w:t>
            </w:r>
          </w:p>
        </w:tc>
        <w:tc>
          <w:tcPr>
            <w:tcW w:w="8499" w:type="dxa"/>
            <w:tcBorders>
              <w:top w:val="nil"/>
              <w:left w:val="nil"/>
              <w:bottom w:val="nil"/>
              <w:right w:val="nil"/>
            </w:tcBorders>
          </w:tcPr>
          <w:p w:rsidR="003F3326" w:rsidRPr="003F3326" w:rsidRDefault="003F3326" w:rsidP="00A00C6A">
            <w:r>
              <w:t>Переработка и консервирование овощей (кроме картофеля) и грибов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10.39.2 </w:t>
            </w:r>
          </w:p>
        </w:tc>
        <w:tc>
          <w:tcPr>
            <w:tcW w:w="8499" w:type="dxa"/>
            <w:tcBorders>
              <w:top w:val="nil"/>
              <w:left w:val="nil"/>
              <w:bottom w:val="nil"/>
              <w:right w:val="nil"/>
            </w:tcBorders>
          </w:tcPr>
          <w:p w:rsidR="003F3326" w:rsidRPr="003F3326" w:rsidRDefault="003F3326" w:rsidP="00A00C6A">
            <w:r>
              <w:t>Переработка и консервирование фруктов и орехов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10.39.9 </w:t>
            </w:r>
          </w:p>
        </w:tc>
        <w:tc>
          <w:tcPr>
            <w:tcW w:w="8499" w:type="dxa"/>
            <w:tcBorders>
              <w:top w:val="nil"/>
              <w:left w:val="nil"/>
              <w:bottom w:val="nil"/>
              <w:right w:val="nil"/>
            </w:tcBorders>
          </w:tcPr>
          <w:p w:rsidR="003F3326" w:rsidRPr="003F3326" w:rsidRDefault="003F3326" w:rsidP="00A00C6A">
            <w:r>
              <w:t>Предоставление услуг по тепловой обработке и прочим способам подготовки овощей и фруктов для консервирования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10.4    </w:t>
            </w:r>
          </w:p>
        </w:tc>
        <w:tc>
          <w:tcPr>
            <w:tcW w:w="8499" w:type="dxa"/>
            <w:tcBorders>
              <w:top w:val="nil"/>
              <w:left w:val="nil"/>
              <w:bottom w:val="nil"/>
              <w:right w:val="nil"/>
            </w:tcBorders>
          </w:tcPr>
          <w:p w:rsidR="003F3326" w:rsidRPr="003F3326" w:rsidRDefault="003F3326" w:rsidP="00A00C6A">
            <w:r>
              <w:t>Производство растительных и животных масел и жиров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10.41   </w:t>
            </w:r>
          </w:p>
        </w:tc>
        <w:tc>
          <w:tcPr>
            <w:tcW w:w="8499" w:type="dxa"/>
            <w:tcBorders>
              <w:top w:val="nil"/>
              <w:left w:val="nil"/>
              <w:bottom w:val="nil"/>
              <w:right w:val="nil"/>
            </w:tcBorders>
          </w:tcPr>
          <w:p w:rsidR="003F3326" w:rsidRPr="003F3326" w:rsidRDefault="003F3326" w:rsidP="00A00C6A">
            <w:r>
              <w:t>Производство масел и жиров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нерафинированных растительных масел: оливкового, соевого, пальмового, подсолнечного, хлопкового, рапсового, горчичного, льняного и т. д.;</w:t>
            </w:r>
          </w:p>
          <w:p w:rsidR="003F3326" w:rsidRDefault="003F3326" w:rsidP="00A00C6A">
            <w:r>
              <w:t>- производство необезжиренной муки тонкого и грубого помола из семян масличных культур, орехов или масличных ядер;</w:t>
            </w:r>
          </w:p>
          <w:p w:rsidR="003F3326" w:rsidRDefault="003F3326" w:rsidP="00A00C6A">
            <w:r>
              <w:t>- производство рафинированных растительных масел: подсолнечного, соевого, рапсового и т. д.;</w:t>
            </w:r>
          </w:p>
          <w:p w:rsidR="003F3326" w:rsidRDefault="003F3326" w:rsidP="00A00C6A">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 д.</w:t>
            </w:r>
          </w:p>
          <w:p w:rsidR="003F3326" w:rsidRDefault="003F3326" w:rsidP="00A00C6A">
            <w:r>
              <w:t>Эта группировка также включает:</w:t>
            </w:r>
          </w:p>
          <w:p w:rsidR="003F3326" w:rsidRDefault="003F3326" w:rsidP="00A00C6A">
            <w:r>
              <w:t>- производство непищевых животных масел и жиров;</w:t>
            </w:r>
          </w:p>
          <w:p w:rsidR="003F3326" w:rsidRDefault="003F3326" w:rsidP="00A00C6A">
            <w:r>
              <w:t>- выработку жиров из рыбы и морских млекопитающих;</w:t>
            </w:r>
          </w:p>
          <w:p w:rsidR="003F3326" w:rsidRDefault="003F3326" w:rsidP="00A00C6A">
            <w:r>
              <w:t>- производство хлопкового пуха (линта), жмыха и других побочных продуктов производства масел</w:t>
            </w:r>
          </w:p>
          <w:p w:rsidR="003F3326" w:rsidRDefault="003F3326" w:rsidP="00A00C6A">
            <w:r>
              <w:t>Эта группировка не включает:</w:t>
            </w:r>
          </w:p>
          <w:p w:rsidR="003F3326" w:rsidRDefault="003F3326" w:rsidP="00A00C6A">
            <w:r>
              <w:t>- вытапливание и рафинирование сала и прочих съедобных животных жиров, см. 10.11;</w:t>
            </w:r>
          </w:p>
          <w:p w:rsidR="003F3326" w:rsidRDefault="003F3326" w:rsidP="00A00C6A">
            <w:r>
              <w:t>- производство маргарина, см. 10.42;</w:t>
            </w:r>
          </w:p>
          <w:p w:rsidR="003F3326" w:rsidRDefault="003F3326" w:rsidP="00A00C6A">
            <w:r>
              <w:t>- мокрый помол злаковых, см. 10.62;</w:t>
            </w:r>
          </w:p>
          <w:p w:rsidR="003F3326" w:rsidRDefault="003F3326" w:rsidP="00A00C6A">
            <w:r>
              <w:t>- производство кукурузного масла, см. 10.62;</w:t>
            </w:r>
          </w:p>
          <w:p w:rsidR="003F3326" w:rsidRDefault="003F3326" w:rsidP="00A00C6A">
            <w:r>
              <w:t>- производство эфирных масел, см. 20.53;</w:t>
            </w:r>
          </w:p>
          <w:p w:rsidR="003F3326" w:rsidRPr="003F3326" w:rsidRDefault="003F3326" w:rsidP="00A00C6A">
            <w:r>
              <w:t>- химические процессы обработки масла и жиров, см. 20.59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10.41.1 </w:t>
            </w:r>
          </w:p>
        </w:tc>
        <w:tc>
          <w:tcPr>
            <w:tcW w:w="8499" w:type="dxa"/>
            <w:tcBorders>
              <w:top w:val="nil"/>
              <w:left w:val="nil"/>
              <w:bottom w:val="nil"/>
              <w:right w:val="nil"/>
            </w:tcBorders>
          </w:tcPr>
          <w:p w:rsidR="003F3326" w:rsidRPr="003F3326" w:rsidRDefault="003F3326" w:rsidP="00A00C6A">
            <w:r>
              <w:t>Производство нерафинированных животных масел и жиров, их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10.41.2 </w:t>
            </w:r>
          </w:p>
        </w:tc>
        <w:tc>
          <w:tcPr>
            <w:tcW w:w="8499" w:type="dxa"/>
            <w:tcBorders>
              <w:top w:val="nil"/>
              <w:left w:val="nil"/>
              <w:bottom w:val="nil"/>
              <w:right w:val="nil"/>
            </w:tcBorders>
          </w:tcPr>
          <w:p w:rsidR="003F3326" w:rsidRPr="003F3326" w:rsidRDefault="003F3326" w:rsidP="00A00C6A">
            <w:r>
              <w:t>Производство нерафинированных растительных масел и их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10.41.21</w:t>
            </w:r>
          </w:p>
        </w:tc>
        <w:tc>
          <w:tcPr>
            <w:tcW w:w="8499" w:type="dxa"/>
            <w:tcBorders>
              <w:top w:val="nil"/>
              <w:left w:val="nil"/>
              <w:bottom w:val="nil"/>
              <w:right w:val="nil"/>
            </w:tcBorders>
          </w:tcPr>
          <w:p w:rsidR="003F3326" w:rsidRPr="003F3326" w:rsidRDefault="003F3326" w:rsidP="00A00C6A">
            <w:r>
              <w:t>Производство нерафинированного соевого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10.41.22</w:t>
            </w:r>
          </w:p>
        </w:tc>
        <w:tc>
          <w:tcPr>
            <w:tcW w:w="8499" w:type="dxa"/>
            <w:tcBorders>
              <w:top w:val="nil"/>
              <w:left w:val="nil"/>
              <w:bottom w:val="nil"/>
              <w:right w:val="nil"/>
            </w:tcBorders>
          </w:tcPr>
          <w:p w:rsidR="003F3326" w:rsidRPr="003F3326" w:rsidRDefault="003F3326" w:rsidP="00A00C6A">
            <w:r>
              <w:t>Производство нерафинированного арахисового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10.41.23</w:t>
            </w:r>
          </w:p>
        </w:tc>
        <w:tc>
          <w:tcPr>
            <w:tcW w:w="8499" w:type="dxa"/>
            <w:tcBorders>
              <w:top w:val="nil"/>
              <w:left w:val="nil"/>
              <w:bottom w:val="nil"/>
              <w:right w:val="nil"/>
            </w:tcBorders>
          </w:tcPr>
          <w:p w:rsidR="003F3326" w:rsidRPr="003F3326" w:rsidRDefault="003F3326" w:rsidP="00A00C6A">
            <w:r>
              <w:t>Производство нерафинированного оливкового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10.41.24</w:t>
            </w:r>
          </w:p>
        </w:tc>
        <w:tc>
          <w:tcPr>
            <w:tcW w:w="8499" w:type="dxa"/>
            <w:tcBorders>
              <w:top w:val="nil"/>
              <w:left w:val="nil"/>
              <w:bottom w:val="nil"/>
              <w:right w:val="nil"/>
            </w:tcBorders>
          </w:tcPr>
          <w:p w:rsidR="003F3326" w:rsidRPr="003F3326" w:rsidRDefault="003F3326" w:rsidP="00A00C6A">
            <w:r>
              <w:t>Производство нерафинированного подсолнечного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10.41.25</w:t>
            </w:r>
          </w:p>
        </w:tc>
        <w:tc>
          <w:tcPr>
            <w:tcW w:w="8499" w:type="dxa"/>
            <w:tcBorders>
              <w:top w:val="nil"/>
              <w:left w:val="nil"/>
              <w:bottom w:val="nil"/>
              <w:right w:val="nil"/>
            </w:tcBorders>
          </w:tcPr>
          <w:p w:rsidR="003F3326" w:rsidRPr="003F3326" w:rsidRDefault="003F3326" w:rsidP="00A00C6A">
            <w:r>
              <w:t>Производство нерафинированного хлопкового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10.41.26</w:t>
            </w:r>
          </w:p>
        </w:tc>
        <w:tc>
          <w:tcPr>
            <w:tcW w:w="8499" w:type="dxa"/>
            <w:tcBorders>
              <w:top w:val="nil"/>
              <w:left w:val="nil"/>
              <w:bottom w:val="nil"/>
              <w:right w:val="nil"/>
            </w:tcBorders>
          </w:tcPr>
          <w:p w:rsidR="003F3326" w:rsidRPr="003F3326" w:rsidRDefault="003F3326" w:rsidP="00A00C6A">
            <w:r>
              <w:t>Производство нерафинированного рапсового сурепного и горчичного масла и их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10.41.27</w:t>
            </w:r>
          </w:p>
        </w:tc>
        <w:tc>
          <w:tcPr>
            <w:tcW w:w="8499" w:type="dxa"/>
            <w:tcBorders>
              <w:top w:val="nil"/>
              <w:left w:val="nil"/>
              <w:bottom w:val="nil"/>
              <w:right w:val="nil"/>
            </w:tcBorders>
          </w:tcPr>
          <w:p w:rsidR="003F3326" w:rsidRPr="003F3326" w:rsidRDefault="003F3326" w:rsidP="00A00C6A">
            <w:r>
              <w:t>Производство нерафинированного пальмового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10.41.28</w:t>
            </w:r>
          </w:p>
        </w:tc>
        <w:tc>
          <w:tcPr>
            <w:tcW w:w="8499" w:type="dxa"/>
            <w:tcBorders>
              <w:top w:val="nil"/>
              <w:left w:val="nil"/>
              <w:bottom w:val="nil"/>
              <w:right w:val="nil"/>
            </w:tcBorders>
          </w:tcPr>
          <w:p w:rsidR="003F3326" w:rsidRPr="003F3326" w:rsidRDefault="003F3326" w:rsidP="00A00C6A">
            <w:r>
              <w:t>Производство нерафинированного кокосового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10.41.29</w:t>
            </w:r>
          </w:p>
        </w:tc>
        <w:tc>
          <w:tcPr>
            <w:tcW w:w="8499" w:type="dxa"/>
            <w:tcBorders>
              <w:top w:val="nil"/>
              <w:left w:val="nil"/>
              <w:bottom w:val="nil"/>
              <w:right w:val="nil"/>
            </w:tcBorders>
          </w:tcPr>
          <w:p w:rsidR="003F3326" w:rsidRPr="003F3326" w:rsidRDefault="003F3326" w:rsidP="00A00C6A">
            <w:r>
              <w:t>Производство прочих нерафинированных растительных масел и их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10.41.3 </w:t>
            </w:r>
          </w:p>
        </w:tc>
        <w:tc>
          <w:tcPr>
            <w:tcW w:w="8499" w:type="dxa"/>
            <w:tcBorders>
              <w:top w:val="nil"/>
              <w:left w:val="nil"/>
              <w:bottom w:val="nil"/>
              <w:right w:val="nil"/>
            </w:tcBorders>
          </w:tcPr>
          <w:p w:rsidR="003F3326" w:rsidRPr="003F3326" w:rsidRDefault="003F3326" w:rsidP="00A00C6A">
            <w:r>
              <w:t>Производство хлопкового линта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10.41.4 </w:t>
            </w:r>
          </w:p>
        </w:tc>
        <w:tc>
          <w:tcPr>
            <w:tcW w:w="8499" w:type="dxa"/>
            <w:tcBorders>
              <w:top w:val="nil"/>
              <w:left w:val="nil"/>
              <w:bottom w:val="nil"/>
              <w:right w:val="nil"/>
            </w:tcBorders>
          </w:tcPr>
          <w:p w:rsidR="003F3326" w:rsidRPr="003F3326" w:rsidRDefault="003F3326" w:rsidP="00A00C6A">
            <w:r>
              <w:t>Производство жмыха и муки тонкого и грубого помола из семян или плодов масличных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10.41.5 </w:t>
            </w:r>
          </w:p>
        </w:tc>
        <w:tc>
          <w:tcPr>
            <w:tcW w:w="8499" w:type="dxa"/>
            <w:tcBorders>
              <w:top w:val="nil"/>
              <w:left w:val="nil"/>
              <w:bottom w:val="nil"/>
              <w:right w:val="nil"/>
            </w:tcBorders>
          </w:tcPr>
          <w:p w:rsidR="003F3326" w:rsidRPr="003F3326" w:rsidRDefault="003F3326" w:rsidP="00A00C6A">
            <w:r>
              <w:t>Производство рафинированных растительных масел и их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10.41.51</w:t>
            </w:r>
          </w:p>
        </w:tc>
        <w:tc>
          <w:tcPr>
            <w:tcW w:w="8499" w:type="dxa"/>
            <w:tcBorders>
              <w:top w:val="nil"/>
              <w:left w:val="nil"/>
              <w:bottom w:val="nil"/>
              <w:right w:val="nil"/>
            </w:tcBorders>
          </w:tcPr>
          <w:p w:rsidR="003F3326" w:rsidRPr="003F3326" w:rsidRDefault="003F3326" w:rsidP="00A00C6A">
            <w:r>
              <w:t>Производство рафинированного соевого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10.41.52</w:t>
            </w:r>
          </w:p>
        </w:tc>
        <w:tc>
          <w:tcPr>
            <w:tcW w:w="8499" w:type="dxa"/>
            <w:tcBorders>
              <w:top w:val="nil"/>
              <w:left w:val="nil"/>
              <w:bottom w:val="nil"/>
              <w:right w:val="nil"/>
            </w:tcBorders>
          </w:tcPr>
          <w:p w:rsidR="003F3326" w:rsidRPr="003F3326" w:rsidRDefault="003F3326" w:rsidP="00A00C6A">
            <w:r>
              <w:t>Производство рафинированного арахисового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10.41.53</w:t>
            </w:r>
          </w:p>
        </w:tc>
        <w:tc>
          <w:tcPr>
            <w:tcW w:w="8499" w:type="dxa"/>
            <w:tcBorders>
              <w:top w:val="nil"/>
              <w:left w:val="nil"/>
              <w:bottom w:val="nil"/>
              <w:right w:val="nil"/>
            </w:tcBorders>
          </w:tcPr>
          <w:p w:rsidR="003F3326" w:rsidRPr="003F3326" w:rsidRDefault="003F3326" w:rsidP="00A00C6A">
            <w:r>
              <w:t>Производство рафинированного оливкового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10.41.54</w:t>
            </w:r>
          </w:p>
        </w:tc>
        <w:tc>
          <w:tcPr>
            <w:tcW w:w="8499" w:type="dxa"/>
            <w:tcBorders>
              <w:top w:val="nil"/>
              <w:left w:val="nil"/>
              <w:bottom w:val="nil"/>
              <w:right w:val="nil"/>
            </w:tcBorders>
          </w:tcPr>
          <w:p w:rsidR="003F3326" w:rsidRPr="003F3326" w:rsidRDefault="003F3326" w:rsidP="00A00C6A">
            <w:r>
              <w:t>Производство рафинированного подсолнечного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10.41.55</w:t>
            </w:r>
          </w:p>
        </w:tc>
        <w:tc>
          <w:tcPr>
            <w:tcW w:w="8499" w:type="dxa"/>
            <w:tcBorders>
              <w:top w:val="nil"/>
              <w:left w:val="nil"/>
              <w:bottom w:val="nil"/>
              <w:right w:val="nil"/>
            </w:tcBorders>
          </w:tcPr>
          <w:p w:rsidR="003F3326" w:rsidRPr="003F3326" w:rsidRDefault="003F3326" w:rsidP="00A00C6A">
            <w:r>
              <w:t>Производство рафинированного хлопкового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10.41.56</w:t>
            </w:r>
          </w:p>
        </w:tc>
        <w:tc>
          <w:tcPr>
            <w:tcW w:w="8499" w:type="dxa"/>
            <w:tcBorders>
              <w:top w:val="nil"/>
              <w:left w:val="nil"/>
              <w:bottom w:val="nil"/>
              <w:right w:val="nil"/>
            </w:tcBorders>
          </w:tcPr>
          <w:p w:rsidR="003F3326" w:rsidRPr="003F3326" w:rsidRDefault="003F3326" w:rsidP="00A00C6A">
            <w:r>
              <w:t>Производство рафинированного рапсового, сурепного, горчичного масел и их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10.41.57</w:t>
            </w:r>
          </w:p>
        </w:tc>
        <w:tc>
          <w:tcPr>
            <w:tcW w:w="8499" w:type="dxa"/>
            <w:tcBorders>
              <w:top w:val="nil"/>
              <w:left w:val="nil"/>
              <w:bottom w:val="nil"/>
              <w:right w:val="nil"/>
            </w:tcBorders>
          </w:tcPr>
          <w:p w:rsidR="003F3326" w:rsidRPr="003F3326" w:rsidRDefault="003F3326" w:rsidP="00A00C6A">
            <w:r>
              <w:t>Производство рафинированного пальмового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10.41.58</w:t>
            </w:r>
          </w:p>
        </w:tc>
        <w:tc>
          <w:tcPr>
            <w:tcW w:w="8499" w:type="dxa"/>
            <w:tcBorders>
              <w:top w:val="nil"/>
              <w:left w:val="nil"/>
              <w:bottom w:val="nil"/>
              <w:right w:val="nil"/>
            </w:tcBorders>
          </w:tcPr>
          <w:p w:rsidR="003F3326" w:rsidRPr="003F3326" w:rsidRDefault="003F3326" w:rsidP="00A00C6A">
            <w:r>
              <w:t>Производство рафинированного кокосового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10.41.59</w:t>
            </w:r>
          </w:p>
        </w:tc>
        <w:tc>
          <w:tcPr>
            <w:tcW w:w="8499" w:type="dxa"/>
            <w:tcBorders>
              <w:top w:val="nil"/>
              <w:left w:val="nil"/>
              <w:bottom w:val="nil"/>
              <w:right w:val="nil"/>
            </w:tcBorders>
          </w:tcPr>
          <w:p w:rsidR="003F3326" w:rsidRPr="003F3326" w:rsidRDefault="003F3326" w:rsidP="00A00C6A">
            <w:r>
              <w:t>Производство прочих рафинированных растительных масел и их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10.41.6 </w:t>
            </w:r>
          </w:p>
        </w:tc>
        <w:tc>
          <w:tcPr>
            <w:tcW w:w="8499" w:type="dxa"/>
            <w:tcBorders>
              <w:top w:val="nil"/>
              <w:left w:val="nil"/>
              <w:bottom w:val="nil"/>
              <w:right w:val="nil"/>
            </w:tcBorders>
          </w:tcPr>
          <w:p w:rsidR="003F3326" w:rsidRPr="003F3326" w:rsidRDefault="003F3326" w:rsidP="00A00C6A">
            <w:r>
              <w:t>Производство гидрогенизированных и переэтерифицированных животных и растительных жиров и масел и их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10.41.7 </w:t>
            </w:r>
          </w:p>
        </w:tc>
        <w:tc>
          <w:tcPr>
            <w:tcW w:w="8499" w:type="dxa"/>
            <w:tcBorders>
              <w:top w:val="nil"/>
              <w:left w:val="nil"/>
              <w:bottom w:val="nil"/>
              <w:right w:val="nil"/>
            </w:tcBorders>
          </w:tcPr>
          <w:p w:rsidR="003F3326" w:rsidRPr="003F3326" w:rsidRDefault="003F3326" w:rsidP="00A00C6A">
            <w:r>
              <w:t>Производство растительных восков и дегры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10.42   </w:t>
            </w:r>
          </w:p>
        </w:tc>
        <w:tc>
          <w:tcPr>
            <w:tcW w:w="8499" w:type="dxa"/>
            <w:tcBorders>
              <w:top w:val="nil"/>
              <w:left w:val="nil"/>
              <w:bottom w:val="nil"/>
              <w:right w:val="nil"/>
            </w:tcBorders>
          </w:tcPr>
          <w:p w:rsidR="003F3326" w:rsidRPr="003F3326" w:rsidRDefault="003F3326" w:rsidP="00A00C6A">
            <w:r>
              <w:t>Производство маргариновой 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маргарина;</w:t>
            </w:r>
          </w:p>
          <w:p w:rsidR="003F3326" w:rsidRDefault="003F3326" w:rsidP="00A00C6A">
            <w:r>
              <w:t>- производство спредов и смесей топленых;</w:t>
            </w:r>
          </w:p>
          <w:p w:rsidR="003F3326" w:rsidRPr="003F3326" w:rsidRDefault="003F3326" w:rsidP="00A00C6A">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РOР-типа, заменителей масла какао нетемперируемых нелауринового типа, заменителей масла какао нетемперируемых лауринового типа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10.5    </w:t>
            </w:r>
          </w:p>
        </w:tc>
        <w:tc>
          <w:tcPr>
            <w:tcW w:w="8499" w:type="dxa"/>
            <w:tcBorders>
              <w:top w:val="nil"/>
              <w:left w:val="nil"/>
              <w:bottom w:val="nil"/>
              <w:right w:val="nil"/>
            </w:tcBorders>
          </w:tcPr>
          <w:p w:rsidR="003F3326" w:rsidRPr="003F3326" w:rsidRDefault="003F3326" w:rsidP="00A00C6A">
            <w:r>
              <w:t>Производство молочной 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10.51   </w:t>
            </w:r>
          </w:p>
        </w:tc>
        <w:tc>
          <w:tcPr>
            <w:tcW w:w="8499" w:type="dxa"/>
            <w:tcBorders>
              <w:top w:val="nil"/>
              <w:left w:val="nil"/>
              <w:bottom w:val="nil"/>
              <w:right w:val="nil"/>
            </w:tcBorders>
          </w:tcPr>
          <w:p w:rsidR="003F3326" w:rsidRPr="003F3326" w:rsidRDefault="003F3326" w:rsidP="00A00C6A">
            <w:r>
              <w:t>Производство молока (кроме сырого) и молочной 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молока и питьевых сливок;</w:t>
            </w:r>
          </w:p>
          <w:p w:rsidR="003F3326" w:rsidRDefault="003F3326" w:rsidP="00A00C6A">
            <w:r>
              <w:t>- производство молочных напитков;</w:t>
            </w:r>
          </w:p>
          <w:p w:rsidR="003F3326" w:rsidRDefault="003F3326" w:rsidP="00A00C6A">
            <w:r>
              <w:t>- производство сметаны и сметанных продуктов;</w:t>
            </w:r>
          </w:p>
          <w:p w:rsidR="003F3326" w:rsidRDefault="003F3326" w:rsidP="00A00C6A">
            <w:r>
              <w:t>- производство сливочного масла, топленого масла, масляной пасты, спредов сливочнорастительных и молочного жира;</w:t>
            </w:r>
          </w:p>
          <w:p w:rsidR="003F3326" w:rsidRDefault="003F3326" w:rsidP="00A00C6A">
            <w:r>
              <w:t>- производство кисломолочных продуктов;</w:t>
            </w:r>
          </w:p>
          <w:p w:rsidR="003F3326" w:rsidRDefault="003F3326" w:rsidP="00A00C6A">
            <w:r>
              <w:t>- производство творога, творожных масс и творожных продуктов;</w:t>
            </w:r>
          </w:p>
          <w:p w:rsidR="003F3326" w:rsidRDefault="003F3326" w:rsidP="00A00C6A">
            <w:r>
              <w:t>- производство сыра и сырных продуктов (в том числе плавленых);</w:t>
            </w:r>
          </w:p>
          <w:p w:rsidR="003F3326" w:rsidRDefault="003F3326" w:rsidP="00A00C6A">
            <w:r>
              <w:t>- производство концентрированных, сгущенных и сухих продуктов;</w:t>
            </w:r>
          </w:p>
          <w:p w:rsidR="003F3326" w:rsidRDefault="003F3326" w:rsidP="00A00C6A">
            <w:r>
              <w:t>- производство побочных продуктов переработки молока (казеина, сахара молочного, молочной сыворотки и т. п.);</w:t>
            </w:r>
          </w:p>
          <w:p w:rsidR="003F3326" w:rsidRDefault="003F3326" w:rsidP="00A00C6A">
            <w:r>
              <w:t>- производство прочих продуктов переработки молока</w:t>
            </w:r>
          </w:p>
          <w:p w:rsidR="003F3326" w:rsidRDefault="003F3326" w:rsidP="00A00C6A">
            <w:r>
              <w:t>Эта группировка не включает:</w:t>
            </w:r>
          </w:p>
          <w:p w:rsidR="003F3326" w:rsidRDefault="003F3326" w:rsidP="00A00C6A">
            <w:r>
              <w:t>- производство сырого молока и сырых сливок (от крупного рогатого скота), см. 01.41;</w:t>
            </w:r>
          </w:p>
          <w:p w:rsidR="003F3326" w:rsidRDefault="003F3326" w:rsidP="00A00C6A">
            <w:r>
              <w:t>- производство сырого молока (от овец, коз, кобыл, ослиц, верблюдиц и т. д.), см. 01.43, 01.44, 01.45;</w:t>
            </w:r>
          </w:p>
          <w:p w:rsidR="003F3326" w:rsidRPr="003F3326" w:rsidRDefault="003F3326" w:rsidP="00A00C6A">
            <w:r>
              <w:t>- производство заменителей молока и сыра неживотного происхождения, см. 10.89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10.51.1 </w:t>
            </w:r>
          </w:p>
        </w:tc>
        <w:tc>
          <w:tcPr>
            <w:tcW w:w="8499" w:type="dxa"/>
            <w:tcBorders>
              <w:top w:val="nil"/>
              <w:left w:val="nil"/>
              <w:bottom w:val="nil"/>
              <w:right w:val="nil"/>
            </w:tcBorders>
          </w:tcPr>
          <w:p w:rsidR="003F3326" w:rsidRPr="003F3326" w:rsidRDefault="003F3326" w:rsidP="00A00C6A">
            <w:r>
              <w:t>Производство питьевого молока и питьевых сливок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10.51.2 </w:t>
            </w:r>
          </w:p>
        </w:tc>
        <w:tc>
          <w:tcPr>
            <w:tcW w:w="8499" w:type="dxa"/>
            <w:tcBorders>
              <w:top w:val="nil"/>
              <w:left w:val="nil"/>
              <w:bottom w:val="nil"/>
              <w:right w:val="nil"/>
            </w:tcBorders>
          </w:tcPr>
          <w:p w:rsidR="003F3326" w:rsidRPr="003F3326" w:rsidRDefault="003F3326" w:rsidP="00A00C6A">
            <w:r>
              <w:t>Производство сливочного масла, топленого масла, масляной пасты, молочного жира, спредов и топленых сливочно-растительных смесей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10.51.3 </w:t>
            </w:r>
          </w:p>
        </w:tc>
        <w:tc>
          <w:tcPr>
            <w:tcW w:w="8499" w:type="dxa"/>
            <w:tcBorders>
              <w:top w:val="nil"/>
              <w:left w:val="nil"/>
              <w:bottom w:val="nil"/>
              <w:right w:val="nil"/>
            </w:tcBorders>
          </w:tcPr>
          <w:p w:rsidR="003F3326" w:rsidRPr="003F3326" w:rsidRDefault="003F3326" w:rsidP="00A00C6A">
            <w:r>
              <w:t>Производство сыра и сырных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10.51.4 </w:t>
            </w:r>
          </w:p>
        </w:tc>
        <w:tc>
          <w:tcPr>
            <w:tcW w:w="8499" w:type="dxa"/>
            <w:tcBorders>
              <w:top w:val="nil"/>
              <w:left w:val="nil"/>
              <w:bottom w:val="nil"/>
              <w:right w:val="nil"/>
            </w:tcBorders>
          </w:tcPr>
          <w:p w:rsidR="003F3326" w:rsidRPr="003F3326" w:rsidRDefault="003F3326" w:rsidP="00A00C6A">
            <w:r>
              <w:t>Производство молока и сливок в твердой форме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10.51.9 </w:t>
            </w:r>
          </w:p>
        </w:tc>
        <w:tc>
          <w:tcPr>
            <w:tcW w:w="8499" w:type="dxa"/>
            <w:tcBorders>
              <w:top w:val="nil"/>
              <w:left w:val="nil"/>
              <w:bottom w:val="nil"/>
              <w:right w:val="nil"/>
            </w:tcBorders>
          </w:tcPr>
          <w:p w:rsidR="003F3326" w:rsidRPr="003F3326" w:rsidRDefault="003F3326" w:rsidP="00A00C6A">
            <w:r>
              <w:t>Производство прочей молочной 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10.52   </w:t>
            </w:r>
          </w:p>
        </w:tc>
        <w:tc>
          <w:tcPr>
            <w:tcW w:w="8499" w:type="dxa"/>
            <w:tcBorders>
              <w:top w:val="nil"/>
              <w:left w:val="nil"/>
              <w:bottom w:val="nil"/>
              <w:right w:val="nil"/>
            </w:tcBorders>
          </w:tcPr>
          <w:p w:rsidR="003F3326" w:rsidRPr="003F3326" w:rsidRDefault="003F3326" w:rsidP="00A00C6A">
            <w:r>
              <w:t>Производство мороженого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-производство мороженого и прочих замороженных десертов</w:t>
            </w:r>
          </w:p>
          <w:p w:rsidR="003F3326" w:rsidRDefault="003F3326" w:rsidP="00A00C6A">
            <w:r>
              <w:t>Эта группировка не включает:</w:t>
            </w:r>
          </w:p>
          <w:p w:rsidR="003F3326" w:rsidRPr="003F3326" w:rsidRDefault="003F3326" w:rsidP="00A00C6A">
            <w:r>
              <w:t>- деятельность кафе-мороженых, см. 56.10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10.6    </w:t>
            </w:r>
          </w:p>
        </w:tc>
        <w:tc>
          <w:tcPr>
            <w:tcW w:w="8499" w:type="dxa"/>
            <w:tcBorders>
              <w:top w:val="nil"/>
              <w:left w:val="nil"/>
              <w:bottom w:val="nil"/>
              <w:right w:val="nil"/>
            </w:tcBorders>
          </w:tcPr>
          <w:p w:rsidR="003F3326" w:rsidRPr="003F3326" w:rsidRDefault="003F3326" w:rsidP="00A00C6A">
            <w:r>
              <w:t>Производство продуктов мукомольной и крупяной промышленности, крахмала и крахмалосодержащих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3F3326" w:rsidRDefault="003F3326" w:rsidP="00A00C6A">
            <w:r>
              <w:t>Эта группировка также включает:</w:t>
            </w:r>
          </w:p>
          <w:p w:rsidR="003F3326" w:rsidRPr="003F3326" w:rsidRDefault="003F3326" w:rsidP="00A00C6A">
            <w:r>
              <w:t>- влажный помол зерновых и овощей и производство крахмала и продуктов из крахмала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10.61   </w:t>
            </w:r>
          </w:p>
        </w:tc>
        <w:tc>
          <w:tcPr>
            <w:tcW w:w="8499" w:type="dxa"/>
            <w:tcBorders>
              <w:top w:val="nil"/>
              <w:left w:val="nil"/>
              <w:bottom w:val="nil"/>
              <w:right w:val="nil"/>
            </w:tcBorders>
          </w:tcPr>
          <w:p w:rsidR="003F3326" w:rsidRPr="003F3326" w:rsidRDefault="003F3326" w:rsidP="00A00C6A">
            <w:r>
              <w:t>Производство продуктов мукомольной и крупяной промышленности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помол зерна: производство муки и крупы из зерен пшеницы, ржи, овса, кукурузы (злак) или прочих хлебных злаков;</w:t>
            </w:r>
          </w:p>
          <w:p w:rsidR="003F3326" w:rsidRDefault="003F3326" w:rsidP="00A00C6A">
            <w:r>
              <w:t>- обработку риса: производство обрушенного, шлифованного, полированного, глазированного, пропаренного риса;</w:t>
            </w:r>
          </w:p>
          <w:p w:rsidR="003F3326" w:rsidRDefault="003F3326" w:rsidP="00A00C6A">
            <w:r>
              <w:t>- производство рисовой муки;</w:t>
            </w:r>
          </w:p>
          <w:p w:rsidR="003F3326" w:rsidRDefault="003F3326" w:rsidP="00A00C6A">
            <w:r>
              <w:t>- обработку овощей: производство муки или блюд из сухих стручковых овощей, корней или клубней или съедобных орехов;</w:t>
            </w:r>
          </w:p>
          <w:p w:rsidR="003F3326" w:rsidRDefault="003F3326" w:rsidP="00A00C6A">
            <w:r>
              <w:t>- производство продуктов для завтрака из хлебных злаков;</w:t>
            </w:r>
          </w:p>
          <w:p w:rsidR="003F3326" w:rsidRDefault="003F3326" w:rsidP="00A00C6A">
            <w:r>
              <w:t>- производство мучных смесей и приготовление мучных смесей и теста для хлеба, тортов, бисквитов и блинов</w:t>
            </w:r>
          </w:p>
          <w:p w:rsidR="003F3326" w:rsidRDefault="003F3326" w:rsidP="00A00C6A">
            <w:r>
              <w:t>Эта группировка не включает:</w:t>
            </w:r>
          </w:p>
          <w:p w:rsidR="003F3326" w:rsidRDefault="003F3326" w:rsidP="00A00C6A">
            <w:r>
              <w:t>- производство картофельной муки грубого и тонкого помола, см. 10.31;</w:t>
            </w:r>
          </w:p>
          <w:p w:rsidR="003F3326" w:rsidRPr="003F3326" w:rsidRDefault="003F3326" w:rsidP="00A00C6A">
            <w:r>
              <w:t>- влажное измельчение кукурузы, см. 10.62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10.61.1 </w:t>
            </w:r>
          </w:p>
        </w:tc>
        <w:tc>
          <w:tcPr>
            <w:tcW w:w="8499" w:type="dxa"/>
            <w:tcBorders>
              <w:top w:val="nil"/>
              <w:left w:val="nil"/>
              <w:bottom w:val="nil"/>
              <w:right w:val="nil"/>
            </w:tcBorders>
          </w:tcPr>
          <w:p w:rsidR="003F3326" w:rsidRPr="003F3326" w:rsidRDefault="003F3326" w:rsidP="00A00C6A">
            <w:r>
              <w:t>Производство обработанного риса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10.61.2 </w:t>
            </w:r>
          </w:p>
        </w:tc>
        <w:tc>
          <w:tcPr>
            <w:tcW w:w="8499" w:type="dxa"/>
            <w:tcBorders>
              <w:top w:val="nil"/>
              <w:left w:val="nil"/>
              <w:bottom w:val="nil"/>
              <w:right w:val="nil"/>
            </w:tcBorders>
          </w:tcPr>
          <w:p w:rsidR="003F3326" w:rsidRPr="003F3326" w:rsidRDefault="003F3326" w:rsidP="00A00C6A">
            <w:r>
              <w:t>Производство муки из зерновых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10.61.3 </w:t>
            </w:r>
          </w:p>
        </w:tc>
        <w:tc>
          <w:tcPr>
            <w:tcW w:w="8499" w:type="dxa"/>
            <w:tcBorders>
              <w:top w:val="nil"/>
              <w:left w:val="nil"/>
              <w:bottom w:val="nil"/>
              <w:right w:val="nil"/>
            </w:tcBorders>
          </w:tcPr>
          <w:p w:rsidR="003F3326" w:rsidRPr="003F3326" w:rsidRDefault="003F3326" w:rsidP="00A00C6A">
            <w:r>
              <w:t>Производство крупы и гранул из зерновых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10.61.4 </w:t>
            </w:r>
          </w:p>
        </w:tc>
        <w:tc>
          <w:tcPr>
            <w:tcW w:w="8499" w:type="dxa"/>
            <w:tcBorders>
              <w:top w:val="nil"/>
              <w:left w:val="nil"/>
              <w:bottom w:val="nil"/>
              <w:right w:val="nil"/>
            </w:tcBorders>
          </w:tcPr>
          <w:p w:rsidR="003F3326" w:rsidRPr="003F3326" w:rsidRDefault="003F3326" w:rsidP="00A00C6A">
            <w:r>
              <w:t>Производство мучных смесей и приготовление мучных смесей или теста для хлеба, тортов, бисквитов и блинов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10.62   </w:t>
            </w:r>
          </w:p>
        </w:tc>
        <w:tc>
          <w:tcPr>
            <w:tcW w:w="8499" w:type="dxa"/>
            <w:tcBorders>
              <w:top w:val="nil"/>
              <w:left w:val="nil"/>
              <w:bottom w:val="nil"/>
              <w:right w:val="nil"/>
            </w:tcBorders>
          </w:tcPr>
          <w:p w:rsidR="003F3326" w:rsidRPr="003F3326" w:rsidRDefault="003F3326" w:rsidP="00A00C6A">
            <w:r>
              <w:t>Производство крахмала и крахмалосодержащих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крахмала из риса, картофеля, кукурузы и т. д.;</w:t>
            </w:r>
          </w:p>
          <w:p w:rsidR="003F3326" w:rsidRDefault="003F3326" w:rsidP="00A00C6A">
            <w:r>
              <w:t>- влажное измельчение злаков;</w:t>
            </w:r>
          </w:p>
          <w:p w:rsidR="003F3326" w:rsidRDefault="003F3326" w:rsidP="00A00C6A">
            <w:r>
              <w:t>- производство глюкозы, глюкозного сиропа, мальтозы, инулина и т. д.;</w:t>
            </w:r>
          </w:p>
          <w:p w:rsidR="003F3326" w:rsidRDefault="003F3326" w:rsidP="00A00C6A">
            <w:r>
              <w:t>- производство глютена (клейковины);</w:t>
            </w:r>
          </w:p>
          <w:p w:rsidR="003F3326" w:rsidRDefault="003F3326" w:rsidP="00A00C6A">
            <w:r>
              <w:t>- производство тапиоки и заменителей тапиоки, приготовленных из крахмала;</w:t>
            </w:r>
          </w:p>
          <w:p w:rsidR="003F3326" w:rsidRDefault="003F3326" w:rsidP="00A00C6A">
            <w:r>
              <w:t>- производство кукурузного масла</w:t>
            </w:r>
          </w:p>
          <w:p w:rsidR="003F3326" w:rsidRDefault="003F3326" w:rsidP="00A00C6A">
            <w:r>
              <w:t>Эта группировка не включает:</w:t>
            </w:r>
          </w:p>
          <w:p w:rsidR="003F3326" w:rsidRDefault="003F3326" w:rsidP="00A00C6A">
            <w:r>
              <w:t>- производство лактозы (молочного сахара), см. 10.51;</w:t>
            </w:r>
          </w:p>
          <w:p w:rsidR="003F3326" w:rsidRPr="003F3326" w:rsidRDefault="003F3326" w:rsidP="00A00C6A">
            <w:r>
              <w:t>- производство тростникового и свекловичного сахара, см. 10.81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10.62.1 </w:t>
            </w:r>
          </w:p>
        </w:tc>
        <w:tc>
          <w:tcPr>
            <w:tcW w:w="8499" w:type="dxa"/>
            <w:tcBorders>
              <w:top w:val="nil"/>
              <w:left w:val="nil"/>
              <w:bottom w:val="nil"/>
              <w:right w:val="nil"/>
            </w:tcBorders>
          </w:tcPr>
          <w:p w:rsidR="003F3326" w:rsidRPr="003F3326" w:rsidRDefault="003F3326" w:rsidP="00A00C6A">
            <w:r>
              <w:t>Производство крахмала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10.62.2 </w:t>
            </w:r>
          </w:p>
        </w:tc>
        <w:tc>
          <w:tcPr>
            <w:tcW w:w="8499" w:type="dxa"/>
            <w:tcBorders>
              <w:top w:val="nil"/>
              <w:left w:val="nil"/>
              <w:bottom w:val="nil"/>
              <w:right w:val="nil"/>
            </w:tcBorders>
          </w:tcPr>
          <w:p w:rsidR="003F3326" w:rsidRPr="003F3326" w:rsidRDefault="003F3326" w:rsidP="00A00C6A">
            <w:r>
              <w:t>Производство нерафинированного кукурузного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10.62.3 </w:t>
            </w:r>
          </w:p>
        </w:tc>
        <w:tc>
          <w:tcPr>
            <w:tcW w:w="8499" w:type="dxa"/>
            <w:tcBorders>
              <w:top w:val="nil"/>
              <w:left w:val="nil"/>
              <w:bottom w:val="nil"/>
              <w:right w:val="nil"/>
            </w:tcBorders>
          </w:tcPr>
          <w:p w:rsidR="003F3326" w:rsidRPr="003F3326" w:rsidRDefault="003F3326" w:rsidP="00A00C6A">
            <w:r>
              <w:t>Производство рафинированного кукурузного масла и его фракций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10.62.9 </w:t>
            </w:r>
          </w:p>
        </w:tc>
        <w:tc>
          <w:tcPr>
            <w:tcW w:w="8499" w:type="dxa"/>
            <w:tcBorders>
              <w:top w:val="nil"/>
              <w:left w:val="nil"/>
              <w:bottom w:val="nil"/>
              <w:right w:val="nil"/>
            </w:tcBorders>
          </w:tcPr>
          <w:p w:rsidR="003F3326" w:rsidRPr="003F3326" w:rsidRDefault="003F3326" w:rsidP="00A00C6A">
            <w:r>
              <w:t>Производство прочих крахмалосодержащих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    </w:t>
            </w:r>
          </w:p>
        </w:tc>
        <w:tc>
          <w:tcPr>
            <w:tcW w:w="8499" w:type="dxa"/>
            <w:tcBorders>
              <w:top w:val="nil"/>
              <w:left w:val="nil"/>
              <w:bottom w:val="nil"/>
              <w:right w:val="nil"/>
            </w:tcBorders>
          </w:tcPr>
          <w:p w:rsidR="003F3326" w:rsidRPr="003F3326" w:rsidRDefault="003F3326" w:rsidP="00A00C6A">
            <w:r>
              <w:t>Производство хлебобулочных и мучных кондитерских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хлебобулочных изделий, макарон, лапши и подобных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10.71   </w:t>
            </w:r>
          </w:p>
        </w:tc>
        <w:tc>
          <w:tcPr>
            <w:tcW w:w="8499" w:type="dxa"/>
            <w:tcBorders>
              <w:top w:val="nil"/>
              <w:left w:val="nil"/>
              <w:bottom w:val="nil"/>
              <w:right w:val="nil"/>
            </w:tcBorders>
          </w:tcPr>
          <w:p w:rsidR="003F3326" w:rsidRPr="003F3326" w:rsidRDefault="003F3326" w:rsidP="00A00C6A">
            <w:r>
              <w:t>Производство хлеба и мучных кондитерских изделий, тортов и пирожных недлительного хранения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 д.</w:t>
            </w:r>
          </w:p>
          <w:p w:rsidR="003F3326" w:rsidRDefault="003F3326" w:rsidP="00A00C6A">
            <w:r>
              <w:t>Эта группировка не включает:</w:t>
            </w:r>
          </w:p>
          <w:p w:rsidR="003F3326" w:rsidRDefault="003F3326" w:rsidP="00A00C6A">
            <w:r>
              <w:t>- производство хлебобулочных изделий длительного хранения, см. 10.72;</w:t>
            </w:r>
          </w:p>
          <w:p w:rsidR="003F3326" w:rsidRDefault="003F3326" w:rsidP="00A00C6A">
            <w:r>
              <w:t>- производство макаронных изделий, см. 10.73;</w:t>
            </w:r>
          </w:p>
          <w:p w:rsidR="003F3326" w:rsidRPr="003F3326" w:rsidRDefault="003F3326" w:rsidP="00A00C6A">
            <w:r>
              <w:t>- подогрев хлебобулочных изделий для потребления на месте, см. 56</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10.71.1 </w:t>
            </w:r>
          </w:p>
        </w:tc>
        <w:tc>
          <w:tcPr>
            <w:tcW w:w="8499" w:type="dxa"/>
            <w:tcBorders>
              <w:top w:val="nil"/>
              <w:left w:val="nil"/>
              <w:bottom w:val="nil"/>
              <w:right w:val="nil"/>
            </w:tcBorders>
          </w:tcPr>
          <w:p w:rsidR="003F3326" w:rsidRPr="003F3326" w:rsidRDefault="003F3326" w:rsidP="00A00C6A">
            <w:r>
              <w:t>Производство хлеба и хлебобулочных изделий недлительного хранения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10.71.2 </w:t>
            </w:r>
          </w:p>
        </w:tc>
        <w:tc>
          <w:tcPr>
            <w:tcW w:w="8499" w:type="dxa"/>
            <w:tcBorders>
              <w:top w:val="nil"/>
              <w:left w:val="nil"/>
              <w:bottom w:val="nil"/>
              <w:right w:val="nil"/>
            </w:tcBorders>
          </w:tcPr>
          <w:p w:rsidR="003F3326" w:rsidRPr="003F3326" w:rsidRDefault="003F3326" w:rsidP="00A00C6A">
            <w:r>
              <w:t>Производство мучных кондитерских изделий, тортов и пирожных недлительного хранения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10.71.3 </w:t>
            </w:r>
          </w:p>
        </w:tc>
        <w:tc>
          <w:tcPr>
            <w:tcW w:w="8499" w:type="dxa"/>
            <w:tcBorders>
              <w:top w:val="nil"/>
              <w:left w:val="nil"/>
              <w:bottom w:val="nil"/>
              <w:right w:val="nil"/>
            </w:tcBorders>
          </w:tcPr>
          <w:p w:rsidR="003F3326" w:rsidRPr="003F3326" w:rsidRDefault="003F3326" w:rsidP="00A00C6A">
            <w:r>
              <w:t>Производство охлажденных хлебобулочных полуфабрикатов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10.72   </w:t>
            </w:r>
          </w:p>
        </w:tc>
        <w:tc>
          <w:tcPr>
            <w:tcW w:w="8499" w:type="dxa"/>
            <w:tcBorders>
              <w:top w:val="nil"/>
              <w:left w:val="nil"/>
              <w:bottom w:val="nil"/>
              <w:right w:val="nil"/>
            </w:tcBorders>
          </w:tcPr>
          <w:p w:rsidR="003F3326" w:rsidRPr="003F3326" w:rsidRDefault="003F3326" w:rsidP="00A00C6A">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сухарей, печенья и прочих сухарных хлебобулочных изделий;</w:t>
            </w:r>
          </w:p>
          <w:p w:rsidR="003F3326" w:rsidRDefault="003F3326" w:rsidP="00A00C6A">
            <w:r>
              <w:t>- производство выпечки и пирожных длительного хранения;</w:t>
            </w:r>
          </w:p>
          <w:p w:rsidR="003F3326" w:rsidRDefault="003F3326" w:rsidP="00A00C6A">
            <w:r>
              <w:t>- производство легких закусок (крекеров, печенья, крендельков и т. д.) сладких или соленых</w:t>
            </w:r>
          </w:p>
          <w:p w:rsidR="003F3326" w:rsidRDefault="003F3326" w:rsidP="00A00C6A">
            <w:r>
              <w:t>Эта группировка не включает:</w:t>
            </w:r>
          </w:p>
          <w:p w:rsidR="003F3326" w:rsidRPr="003F3326" w:rsidRDefault="003F3326" w:rsidP="00A00C6A">
            <w:r>
              <w:t>- производство картофельных закусок, см. 10.31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10.72.1 </w:t>
            </w:r>
          </w:p>
        </w:tc>
        <w:tc>
          <w:tcPr>
            <w:tcW w:w="8499" w:type="dxa"/>
            <w:tcBorders>
              <w:top w:val="nil"/>
              <w:left w:val="nil"/>
              <w:bottom w:val="nil"/>
              <w:right w:val="nil"/>
            </w:tcBorders>
          </w:tcPr>
          <w:p w:rsidR="003F3326" w:rsidRPr="003F3326" w:rsidRDefault="003F3326" w:rsidP="00A00C6A">
            <w:r>
              <w:t>Производство хрустящих хлебцев, сухарей и прочих сухарных хлебобулочных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10.72.2 </w:t>
            </w:r>
          </w:p>
        </w:tc>
        <w:tc>
          <w:tcPr>
            <w:tcW w:w="8499" w:type="dxa"/>
            <w:tcBorders>
              <w:top w:val="nil"/>
              <w:left w:val="nil"/>
              <w:bottom w:val="nil"/>
              <w:right w:val="nil"/>
            </w:tcBorders>
          </w:tcPr>
          <w:p w:rsidR="003F3326" w:rsidRPr="003F3326" w:rsidRDefault="003F3326" w:rsidP="00A00C6A">
            <w:r>
              <w:t>Производство тортов и пирожных длительного хранения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10.72.3 </w:t>
            </w:r>
          </w:p>
        </w:tc>
        <w:tc>
          <w:tcPr>
            <w:tcW w:w="8499" w:type="dxa"/>
            <w:tcBorders>
              <w:top w:val="nil"/>
              <w:left w:val="nil"/>
              <w:bottom w:val="nil"/>
              <w:right w:val="nil"/>
            </w:tcBorders>
          </w:tcPr>
          <w:p w:rsidR="003F3326" w:rsidRPr="003F3326" w:rsidRDefault="003F3326" w:rsidP="00A00C6A">
            <w:r>
              <w:t>Производство прочих мучных кондитерских изделий длительного хранения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10.72.31</w:t>
            </w:r>
          </w:p>
        </w:tc>
        <w:tc>
          <w:tcPr>
            <w:tcW w:w="8499" w:type="dxa"/>
            <w:tcBorders>
              <w:top w:val="nil"/>
              <w:left w:val="nil"/>
              <w:bottom w:val="nil"/>
              <w:right w:val="nil"/>
            </w:tcBorders>
          </w:tcPr>
          <w:p w:rsidR="003F3326" w:rsidRPr="003F3326" w:rsidRDefault="003F3326" w:rsidP="00A00C6A">
            <w:r>
              <w:t>Производство печенья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10.72.32</w:t>
            </w:r>
          </w:p>
        </w:tc>
        <w:tc>
          <w:tcPr>
            <w:tcW w:w="8499" w:type="dxa"/>
            <w:tcBorders>
              <w:top w:val="nil"/>
              <w:left w:val="nil"/>
              <w:bottom w:val="nil"/>
              <w:right w:val="nil"/>
            </w:tcBorders>
          </w:tcPr>
          <w:p w:rsidR="003F3326" w:rsidRPr="003F3326" w:rsidRDefault="003F3326" w:rsidP="00A00C6A">
            <w:r>
              <w:t>Производство пряников и коврижек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10.72.33</w:t>
            </w:r>
          </w:p>
        </w:tc>
        <w:tc>
          <w:tcPr>
            <w:tcW w:w="8499" w:type="dxa"/>
            <w:tcBorders>
              <w:top w:val="nil"/>
              <w:left w:val="nil"/>
              <w:bottom w:val="nil"/>
              <w:right w:val="nil"/>
            </w:tcBorders>
          </w:tcPr>
          <w:p w:rsidR="003F3326" w:rsidRPr="003F3326" w:rsidRDefault="003F3326" w:rsidP="00A00C6A">
            <w:r>
              <w:t>Производство вафель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10.72.34</w:t>
            </w:r>
          </w:p>
        </w:tc>
        <w:tc>
          <w:tcPr>
            <w:tcW w:w="8499" w:type="dxa"/>
            <w:tcBorders>
              <w:top w:val="nil"/>
              <w:left w:val="nil"/>
              <w:bottom w:val="nil"/>
              <w:right w:val="nil"/>
            </w:tcBorders>
          </w:tcPr>
          <w:p w:rsidR="003F3326" w:rsidRPr="003F3326" w:rsidRDefault="003F3326" w:rsidP="00A00C6A">
            <w:r>
              <w:t>Производство галет и крекеров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10.72.35</w:t>
            </w:r>
          </w:p>
        </w:tc>
        <w:tc>
          <w:tcPr>
            <w:tcW w:w="8499" w:type="dxa"/>
            <w:tcBorders>
              <w:top w:val="nil"/>
              <w:left w:val="nil"/>
              <w:bottom w:val="nil"/>
              <w:right w:val="nil"/>
            </w:tcBorders>
          </w:tcPr>
          <w:p w:rsidR="003F3326" w:rsidRPr="003F3326" w:rsidRDefault="003F3326" w:rsidP="00A00C6A">
            <w:r>
              <w:t>Производство кексов, рулетов и аналогичных изделий длительного хранения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10.72.39</w:t>
            </w:r>
          </w:p>
        </w:tc>
        <w:tc>
          <w:tcPr>
            <w:tcW w:w="8499" w:type="dxa"/>
            <w:tcBorders>
              <w:top w:val="nil"/>
              <w:left w:val="nil"/>
              <w:bottom w:val="nil"/>
              <w:right w:val="nil"/>
            </w:tcBorders>
          </w:tcPr>
          <w:p w:rsidR="003F3326" w:rsidRPr="003F3326" w:rsidRDefault="003F3326" w:rsidP="00A00C6A">
            <w:r>
              <w:t>Производство восточных сладостей и прочих мучных кондитерских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10.72.4 </w:t>
            </w:r>
          </w:p>
        </w:tc>
        <w:tc>
          <w:tcPr>
            <w:tcW w:w="8499" w:type="dxa"/>
            <w:tcBorders>
              <w:top w:val="nil"/>
              <w:left w:val="nil"/>
              <w:bottom w:val="nil"/>
              <w:right w:val="nil"/>
            </w:tcBorders>
          </w:tcPr>
          <w:p w:rsidR="003F3326" w:rsidRPr="003F3326" w:rsidRDefault="003F3326" w:rsidP="00A00C6A">
            <w:r>
              <w:t>Производство замороженных хлебобулочных полуфабрикатов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10.73   </w:t>
            </w:r>
          </w:p>
        </w:tc>
        <w:tc>
          <w:tcPr>
            <w:tcW w:w="8499" w:type="dxa"/>
            <w:tcBorders>
              <w:top w:val="nil"/>
              <w:left w:val="nil"/>
              <w:bottom w:val="nil"/>
              <w:right w:val="nil"/>
            </w:tcBorders>
          </w:tcPr>
          <w:p w:rsidR="003F3326" w:rsidRPr="003F3326" w:rsidRDefault="003F3326" w:rsidP="00A00C6A">
            <w:r>
              <w:t>Производство макаронных изделий кускуса и аналогичных мучных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макаронных изделий, таких как макароны и лапша, вареных и невареных, с начинкой и без начинки;</w:t>
            </w:r>
          </w:p>
          <w:p w:rsidR="003F3326" w:rsidRDefault="003F3326" w:rsidP="00A00C6A">
            <w:r>
              <w:t>- производство кускуса;</w:t>
            </w:r>
          </w:p>
          <w:p w:rsidR="003F3326" w:rsidRDefault="003F3326" w:rsidP="00A00C6A">
            <w:r>
              <w:t>- производство консервированных или замороженных макаронных изделий</w:t>
            </w:r>
          </w:p>
          <w:p w:rsidR="003F3326" w:rsidRDefault="003F3326" w:rsidP="00A00C6A">
            <w:r>
              <w:t>Эта группировка не включает:</w:t>
            </w:r>
          </w:p>
          <w:p w:rsidR="003F3326" w:rsidRDefault="003F3326" w:rsidP="00A00C6A">
            <w:r>
              <w:t>- производство готовых блюд из кускуса, см. 10.85;</w:t>
            </w:r>
          </w:p>
          <w:p w:rsidR="003F3326" w:rsidRPr="003F3326" w:rsidRDefault="003F3326" w:rsidP="00A00C6A">
            <w:r>
              <w:t>- производство супов с макаронными изделиями, см. 10.89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10.73.1 </w:t>
            </w:r>
          </w:p>
        </w:tc>
        <w:tc>
          <w:tcPr>
            <w:tcW w:w="8499" w:type="dxa"/>
            <w:tcBorders>
              <w:top w:val="nil"/>
              <w:left w:val="nil"/>
              <w:bottom w:val="nil"/>
              <w:right w:val="nil"/>
            </w:tcBorders>
          </w:tcPr>
          <w:p w:rsidR="003F3326" w:rsidRPr="003F3326" w:rsidRDefault="003F3326" w:rsidP="00A00C6A">
            <w:r>
              <w:t>Производство макаронных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10.73.2 </w:t>
            </w:r>
          </w:p>
        </w:tc>
        <w:tc>
          <w:tcPr>
            <w:tcW w:w="8499" w:type="dxa"/>
            <w:tcBorders>
              <w:top w:val="nil"/>
              <w:left w:val="nil"/>
              <w:bottom w:val="nil"/>
              <w:right w:val="nil"/>
            </w:tcBorders>
          </w:tcPr>
          <w:p w:rsidR="003F3326" w:rsidRPr="003F3326" w:rsidRDefault="003F3326" w:rsidP="00A00C6A">
            <w:r>
              <w:t>Производство кускуса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10.73.3 </w:t>
            </w:r>
          </w:p>
        </w:tc>
        <w:tc>
          <w:tcPr>
            <w:tcW w:w="8499" w:type="dxa"/>
            <w:tcBorders>
              <w:top w:val="nil"/>
              <w:left w:val="nil"/>
              <w:bottom w:val="nil"/>
              <w:right w:val="nil"/>
            </w:tcBorders>
          </w:tcPr>
          <w:p w:rsidR="003F3326" w:rsidRPr="003F3326" w:rsidRDefault="003F3326" w:rsidP="00A00C6A">
            <w:r>
              <w:t>Производство консервированных или замороженных макаронных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    </w:t>
            </w:r>
          </w:p>
        </w:tc>
        <w:tc>
          <w:tcPr>
            <w:tcW w:w="8499" w:type="dxa"/>
            <w:tcBorders>
              <w:top w:val="nil"/>
              <w:left w:val="nil"/>
              <w:bottom w:val="nil"/>
              <w:right w:val="nil"/>
            </w:tcBorders>
          </w:tcPr>
          <w:p w:rsidR="003F3326" w:rsidRPr="003F3326" w:rsidRDefault="003F3326" w:rsidP="00A00C6A">
            <w:r>
              <w:t>Производство прочих пищевых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10.81   </w:t>
            </w:r>
          </w:p>
        </w:tc>
        <w:tc>
          <w:tcPr>
            <w:tcW w:w="8499" w:type="dxa"/>
            <w:tcBorders>
              <w:top w:val="nil"/>
              <w:left w:val="nil"/>
              <w:bottom w:val="nil"/>
              <w:right w:val="nil"/>
            </w:tcBorders>
          </w:tcPr>
          <w:p w:rsidR="003F3326" w:rsidRPr="003F3326" w:rsidRDefault="003F3326" w:rsidP="00A00C6A">
            <w:r>
              <w:t>Производство сахара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сахара (сахарозы) из сахарного тростника, сахарной свеклы;</w:t>
            </w:r>
          </w:p>
          <w:p w:rsidR="003F3326" w:rsidRDefault="003F3326" w:rsidP="00A00C6A">
            <w:r>
              <w:t>- производство кленового сиропа и сахара;</w:t>
            </w:r>
          </w:p>
          <w:p w:rsidR="003F3326" w:rsidRDefault="003F3326" w:rsidP="00A00C6A">
            <w:r>
              <w:t>- производство мелассы;</w:t>
            </w:r>
          </w:p>
          <w:p w:rsidR="003F3326" w:rsidRDefault="003F3326" w:rsidP="00A00C6A">
            <w:r>
              <w:t>- производство свекловичного жома и прочих побочных продуктов</w:t>
            </w:r>
          </w:p>
          <w:p w:rsidR="003F3326" w:rsidRDefault="003F3326" w:rsidP="00A00C6A">
            <w:r>
              <w:t>Эта группировка не включает:</w:t>
            </w:r>
          </w:p>
          <w:p w:rsidR="003F3326" w:rsidRPr="003F3326" w:rsidRDefault="003F3326" w:rsidP="00A00C6A">
            <w:r>
              <w:t>- производство глюкозы, сиропа из глюкозы, мальтозы, см. 10.62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10.81.1 </w:t>
            </w:r>
          </w:p>
        </w:tc>
        <w:tc>
          <w:tcPr>
            <w:tcW w:w="8499" w:type="dxa"/>
            <w:tcBorders>
              <w:top w:val="nil"/>
              <w:left w:val="nil"/>
              <w:bottom w:val="nil"/>
              <w:right w:val="nil"/>
            </w:tcBorders>
          </w:tcPr>
          <w:p w:rsidR="003F3326" w:rsidRPr="003F3326" w:rsidRDefault="003F3326" w:rsidP="00A00C6A">
            <w:r>
              <w:t>Производство сахара из сахарной свеклы и тростникового сырца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10.81.11</w:t>
            </w:r>
          </w:p>
        </w:tc>
        <w:tc>
          <w:tcPr>
            <w:tcW w:w="8499" w:type="dxa"/>
            <w:tcBorders>
              <w:top w:val="nil"/>
              <w:left w:val="nil"/>
              <w:bottom w:val="nil"/>
              <w:right w:val="nil"/>
            </w:tcBorders>
          </w:tcPr>
          <w:p w:rsidR="003F3326" w:rsidRPr="003F3326" w:rsidRDefault="003F3326" w:rsidP="00A00C6A">
            <w:r>
              <w:t>Производство сахара из сахарной свеклы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10.81.12</w:t>
            </w:r>
          </w:p>
        </w:tc>
        <w:tc>
          <w:tcPr>
            <w:tcW w:w="8499" w:type="dxa"/>
            <w:tcBorders>
              <w:top w:val="nil"/>
              <w:left w:val="nil"/>
              <w:bottom w:val="nil"/>
              <w:right w:val="nil"/>
            </w:tcBorders>
          </w:tcPr>
          <w:p w:rsidR="003F3326" w:rsidRPr="003F3326" w:rsidRDefault="003F3326" w:rsidP="00A00C6A">
            <w:r>
              <w:t>Производство сахара из тростникового сырца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10.81.2 </w:t>
            </w:r>
          </w:p>
        </w:tc>
        <w:tc>
          <w:tcPr>
            <w:tcW w:w="8499" w:type="dxa"/>
            <w:tcBorders>
              <w:top w:val="nil"/>
              <w:left w:val="nil"/>
              <w:bottom w:val="nil"/>
              <w:right w:val="nil"/>
            </w:tcBorders>
          </w:tcPr>
          <w:p w:rsidR="003F3326" w:rsidRPr="003F3326" w:rsidRDefault="003F3326" w:rsidP="00A00C6A">
            <w:r>
              <w:t>Производство сахарного сиропа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10.81.3 </w:t>
            </w:r>
          </w:p>
        </w:tc>
        <w:tc>
          <w:tcPr>
            <w:tcW w:w="8499" w:type="dxa"/>
            <w:tcBorders>
              <w:top w:val="nil"/>
              <w:left w:val="nil"/>
              <w:bottom w:val="nil"/>
              <w:right w:val="nil"/>
            </w:tcBorders>
          </w:tcPr>
          <w:p w:rsidR="003F3326" w:rsidRPr="003F3326" w:rsidRDefault="003F3326" w:rsidP="00A00C6A">
            <w:r>
              <w:t>Производство мелассы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10.82   </w:t>
            </w:r>
          </w:p>
        </w:tc>
        <w:tc>
          <w:tcPr>
            <w:tcW w:w="8499" w:type="dxa"/>
            <w:tcBorders>
              <w:top w:val="nil"/>
              <w:left w:val="nil"/>
              <w:bottom w:val="nil"/>
              <w:right w:val="nil"/>
            </w:tcBorders>
          </w:tcPr>
          <w:p w:rsidR="003F3326" w:rsidRPr="003F3326" w:rsidRDefault="003F3326" w:rsidP="00A00C6A">
            <w:r>
              <w:t>Производство какао, шоколада и сахаристых кондитерских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какао, масла какао, жира какао, растительного масла какао;</w:t>
            </w:r>
          </w:p>
          <w:p w:rsidR="003F3326" w:rsidRDefault="003F3326" w:rsidP="00A00C6A">
            <w:r>
              <w:t>- производство шоколада и шоколадных кондитерских изделий;</w:t>
            </w:r>
          </w:p>
          <w:p w:rsidR="003F3326" w:rsidRDefault="003F3326" w:rsidP="00A00C6A">
            <w:r>
              <w:t>- производство кондитерских изделий из сахара: карамели, таблеток для освежения дыхания, нуги, помадки, белого шоколада;</w:t>
            </w:r>
          </w:p>
          <w:p w:rsidR="003F3326" w:rsidRDefault="003F3326" w:rsidP="00A00C6A">
            <w:r>
              <w:t>- производство жевательной резинки;</w:t>
            </w:r>
          </w:p>
          <w:p w:rsidR="003F3326" w:rsidRDefault="003F3326" w:rsidP="00A00C6A">
            <w:r>
              <w:t>- производство засахаренных фруктов, орехов, цукатов из кожуры и прочих частей растений;</w:t>
            </w:r>
          </w:p>
          <w:p w:rsidR="003F3326" w:rsidRPr="003F3326" w:rsidRDefault="003F3326" w:rsidP="00A00C6A">
            <w:r>
              <w:t>- производство кондитерских леденцов и пастилок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10.82.1 </w:t>
            </w:r>
          </w:p>
        </w:tc>
        <w:tc>
          <w:tcPr>
            <w:tcW w:w="8499" w:type="dxa"/>
            <w:tcBorders>
              <w:top w:val="nil"/>
              <w:left w:val="nil"/>
              <w:bottom w:val="nil"/>
              <w:right w:val="nil"/>
            </w:tcBorders>
          </w:tcPr>
          <w:p w:rsidR="003F3326" w:rsidRPr="003F3326" w:rsidRDefault="003F3326" w:rsidP="00A00C6A">
            <w:r>
              <w:t>Производство какао, масла какао, жира какао, растительного масла какао, порошка какао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10.82.2 </w:t>
            </w:r>
          </w:p>
        </w:tc>
        <w:tc>
          <w:tcPr>
            <w:tcW w:w="8499" w:type="dxa"/>
            <w:tcBorders>
              <w:top w:val="nil"/>
              <w:left w:val="nil"/>
              <w:bottom w:val="nil"/>
              <w:right w:val="nil"/>
            </w:tcBorders>
          </w:tcPr>
          <w:p w:rsidR="003F3326" w:rsidRPr="003F3326" w:rsidRDefault="003F3326" w:rsidP="00A00C6A">
            <w:r>
              <w:t>Производство шоколада и сахаристых кондитерских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10.82.3 </w:t>
            </w:r>
          </w:p>
        </w:tc>
        <w:tc>
          <w:tcPr>
            <w:tcW w:w="8499" w:type="dxa"/>
            <w:tcBorders>
              <w:top w:val="nil"/>
              <w:left w:val="nil"/>
              <w:bottom w:val="nil"/>
              <w:right w:val="nil"/>
            </w:tcBorders>
          </w:tcPr>
          <w:p w:rsidR="003F3326" w:rsidRPr="003F3326" w:rsidRDefault="003F3326" w:rsidP="00A00C6A">
            <w:r>
              <w:t>Производство кондитерских изделий из сахара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10.82.4 </w:t>
            </w:r>
          </w:p>
        </w:tc>
        <w:tc>
          <w:tcPr>
            <w:tcW w:w="8499" w:type="dxa"/>
            <w:tcBorders>
              <w:top w:val="nil"/>
              <w:left w:val="nil"/>
              <w:bottom w:val="nil"/>
              <w:right w:val="nil"/>
            </w:tcBorders>
          </w:tcPr>
          <w:p w:rsidR="003F3326" w:rsidRPr="003F3326" w:rsidRDefault="003F3326" w:rsidP="00A00C6A">
            <w:r>
              <w:t>Производство жевательной резинки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10.82.5 </w:t>
            </w:r>
          </w:p>
        </w:tc>
        <w:tc>
          <w:tcPr>
            <w:tcW w:w="8499" w:type="dxa"/>
            <w:tcBorders>
              <w:top w:val="nil"/>
              <w:left w:val="nil"/>
              <w:bottom w:val="nil"/>
              <w:right w:val="nil"/>
            </w:tcBorders>
          </w:tcPr>
          <w:p w:rsidR="003F3326" w:rsidRPr="003F3326" w:rsidRDefault="003F3326" w:rsidP="00A00C6A">
            <w:r>
              <w:t>Производство засахаренных фруктов, орехов, цукатов из кожуры и прочих частей растений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10.82.6 </w:t>
            </w:r>
          </w:p>
        </w:tc>
        <w:tc>
          <w:tcPr>
            <w:tcW w:w="8499" w:type="dxa"/>
            <w:tcBorders>
              <w:top w:val="nil"/>
              <w:left w:val="nil"/>
              <w:bottom w:val="nil"/>
              <w:right w:val="nil"/>
            </w:tcBorders>
          </w:tcPr>
          <w:p w:rsidR="003F3326" w:rsidRPr="003F3326" w:rsidRDefault="003F3326" w:rsidP="00A00C6A">
            <w:r>
              <w:t>Производство кондитерских леденцов и пастилок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10.83   </w:t>
            </w:r>
          </w:p>
        </w:tc>
        <w:tc>
          <w:tcPr>
            <w:tcW w:w="8499" w:type="dxa"/>
            <w:tcBorders>
              <w:top w:val="nil"/>
              <w:left w:val="nil"/>
              <w:bottom w:val="nil"/>
              <w:right w:val="nil"/>
            </w:tcBorders>
          </w:tcPr>
          <w:p w:rsidR="003F3326" w:rsidRPr="003F3326" w:rsidRDefault="003F3326" w:rsidP="00A00C6A">
            <w:r>
              <w:t>Производство чая и кофе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удаление кофеина и обжаривание зерен кофе;</w:t>
            </w:r>
          </w:p>
          <w:p w:rsidR="003F3326" w:rsidRDefault="003F3326" w:rsidP="00A00C6A">
            <w:r>
              <w:t>- производство кофейных продуктов, таких как гранулированный кофе, растворимый кофе, экстракты и концентраты кофе;</w:t>
            </w:r>
          </w:p>
          <w:p w:rsidR="003F3326" w:rsidRDefault="003F3326" w:rsidP="00A00C6A">
            <w:r>
              <w:t>- производство заменителей кофе;</w:t>
            </w:r>
          </w:p>
          <w:p w:rsidR="003F3326" w:rsidRDefault="003F3326" w:rsidP="00A00C6A">
            <w:r>
              <w:t>- смешивание чая и мате;</w:t>
            </w:r>
          </w:p>
          <w:p w:rsidR="003F3326" w:rsidRDefault="003F3326" w:rsidP="00A00C6A">
            <w:r>
              <w:t>- производство экстрактов и смесей, основанных на чае или мате;</w:t>
            </w:r>
          </w:p>
          <w:p w:rsidR="003F3326" w:rsidRDefault="003F3326" w:rsidP="00A00C6A">
            <w:r>
              <w:t>- упаковку чая, включая упаковку в чайные пакетики</w:t>
            </w:r>
          </w:p>
          <w:p w:rsidR="003F3326" w:rsidRDefault="003F3326" w:rsidP="00A00C6A">
            <w:r>
              <w:t>Эта группировка также включает:</w:t>
            </w:r>
          </w:p>
          <w:p w:rsidR="003F3326" w:rsidRPr="003F3326" w:rsidRDefault="003F3326" w:rsidP="00A00C6A">
            <w:r>
              <w:t>- производство травяных настоев (из мяты, вербены, ромашки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10.84   </w:t>
            </w:r>
          </w:p>
        </w:tc>
        <w:tc>
          <w:tcPr>
            <w:tcW w:w="8499" w:type="dxa"/>
            <w:tcBorders>
              <w:top w:val="nil"/>
              <w:left w:val="nil"/>
              <w:bottom w:val="nil"/>
              <w:right w:val="nil"/>
            </w:tcBorders>
          </w:tcPr>
          <w:p w:rsidR="003F3326" w:rsidRPr="003F3326" w:rsidRDefault="003F3326" w:rsidP="00A00C6A">
            <w:r>
              <w:t>Производство приправ и пряностей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 д.;</w:t>
            </w:r>
          </w:p>
          <w:p w:rsidR="003F3326" w:rsidRDefault="003F3326" w:rsidP="00A00C6A">
            <w:r>
              <w:t>- производство уксуса</w:t>
            </w:r>
          </w:p>
          <w:p w:rsidR="003F3326" w:rsidRDefault="003F3326" w:rsidP="00A00C6A">
            <w:r>
              <w:t>Эта группировка также включает:</w:t>
            </w:r>
          </w:p>
          <w:p w:rsidR="003F3326" w:rsidRPr="003F3326" w:rsidRDefault="003F3326" w:rsidP="00A00C6A">
            <w:r>
              <w:t>- переработку соли в пищевую соль, например йодированную соль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10.85   </w:t>
            </w:r>
          </w:p>
        </w:tc>
        <w:tc>
          <w:tcPr>
            <w:tcW w:w="8499" w:type="dxa"/>
            <w:tcBorders>
              <w:top w:val="nil"/>
              <w:left w:val="nil"/>
              <w:bottom w:val="nil"/>
              <w:right w:val="nil"/>
            </w:tcBorders>
          </w:tcPr>
          <w:p w:rsidR="003F3326" w:rsidRPr="003F3326" w:rsidRDefault="003F3326" w:rsidP="00A00C6A">
            <w:r>
              <w:t>Производство готовых пищевых продуктов и блюд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готовых (т. е. приготовленных, приправленных) блюд и продуктов питания</w:t>
            </w:r>
          </w:p>
          <w:p w:rsidR="003F3326" w:rsidRDefault="003F3326" w:rsidP="00A00C6A">
            <w:r>
              <w:t>Эти блюда обрабатывают для хранения как в замороженном, так и консервированном виде, их обычно упаковывают и маркируют для перепродажи, т. 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3F3326" w:rsidRDefault="003F3326" w:rsidP="00A00C6A">
            <w:r>
              <w:t>Эта группировка включает:</w:t>
            </w:r>
          </w:p>
          <w:p w:rsidR="003F3326" w:rsidRDefault="003F3326" w:rsidP="00A00C6A">
            <w:r>
              <w:t>- производство блюд из мяса или мяса птицы;</w:t>
            </w:r>
          </w:p>
          <w:p w:rsidR="003F3326" w:rsidRDefault="003F3326" w:rsidP="00A00C6A">
            <w:r>
              <w:t>- производство рыбных блюд, включая рыбные чипсы;</w:t>
            </w:r>
          </w:p>
          <w:p w:rsidR="003F3326" w:rsidRDefault="003F3326" w:rsidP="00A00C6A">
            <w:r>
              <w:t>- производство овощных блюд;</w:t>
            </w:r>
          </w:p>
          <w:p w:rsidR="003F3326" w:rsidRDefault="003F3326" w:rsidP="00A00C6A">
            <w:r>
              <w:t>- производство замороженной или иным образом законсервированной пиццы</w:t>
            </w:r>
          </w:p>
          <w:p w:rsidR="003F3326" w:rsidRDefault="003F3326" w:rsidP="00A00C6A">
            <w:r>
              <w:t>Эта группировка также включает:</w:t>
            </w:r>
          </w:p>
          <w:p w:rsidR="003F3326" w:rsidRPr="003F3326" w:rsidRDefault="003F3326" w:rsidP="00A00C6A">
            <w:r>
              <w:t>- производство блюд местной и национальной кухни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10.86   </w:t>
            </w:r>
          </w:p>
        </w:tc>
        <w:tc>
          <w:tcPr>
            <w:tcW w:w="8499" w:type="dxa"/>
            <w:tcBorders>
              <w:top w:val="nil"/>
              <w:left w:val="nil"/>
              <w:bottom w:val="nil"/>
              <w:right w:val="nil"/>
            </w:tcBorders>
          </w:tcPr>
          <w:p w:rsidR="003F3326" w:rsidRPr="003F3326" w:rsidRDefault="003F3326" w:rsidP="00A00C6A">
            <w:r>
              <w:t>Производство детского питания и диетических пищевых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10.86.1 </w:t>
            </w:r>
          </w:p>
        </w:tc>
        <w:tc>
          <w:tcPr>
            <w:tcW w:w="8499" w:type="dxa"/>
            <w:tcBorders>
              <w:top w:val="nil"/>
              <w:left w:val="nil"/>
              <w:bottom w:val="nil"/>
              <w:right w:val="nil"/>
            </w:tcBorders>
          </w:tcPr>
          <w:p w:rsidR="003F3326" w:rsidRPr="003F3326" w:rsidRDefault="003F3326" w:rsidP="00A00C6A">
            <w:r>
              <w:t>Производство молока и молочных продуктов для детского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10.86.11</w:t>
            </w:r>
          </w:p>
        </w:tc>
        <w:tc>
          <w:tcPr>
            <w:tcW w:w="8499" w:type="dxa"/>
            <w:tcBorders>
              <w:top w:val="nil"/>
              <w:left w:val="nil"/>
              <w:bottom w:val="nil"/>
              <w:right w:val="nil"/>
            </w:tcBorders>
          </w:tcPr>
          <w:p w:rsidR="003F3326" w:rsidRPr="003F3326" w:rsidRDefault="003F3326" w:rsidP="00A00C6A">
            <w:r>
              <w:t>Производство молока и молочных продуктов для детей раннего возраста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10.86.12</w:t>
            </w:r>
          </w:p>
        </w:tc>
        <w:tc>
          <w:tcPr>
            <w:tcW w:w="8499" w:type="dxa"/>
            <w:tcBorders>
              <w:top w:val="nil"/>
              <w:left w:val="nil"/>
              <w:bottom w:val="nil"/>
              <w:right w:val="nil"/>
            </w:tcBorders>
          </w:tcPr>
          <w:p w:rsidR="003F3326" w:rsidRPr="003F3326" w:rsidRDefault="003F3326" w:rsidP="00A00C6A">
            <w:r>
              <w:t>Производство молока и молочных продуктов для детей дошкольного и школьного возраста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10.86.2 </w:t>
            </w:r>
          </w:p>
        </w:tc>
        <w:tc>
          <w:tcPr>
            <w:tcW w:w="8499" w:type="dxa"/>
            <w:tcBorders>
              <w:top w:val="nil"/>
              <w:left w:val="nil"/>
              <w:bottom w:val="nil"/>
              <w:right w:val="nil"/>
            </w:tcBorders>
          </w:tcPr>
          <w:p w:rsidR="003F3326" w:rsidRPr="003F3326" w:rsidRDefault="003F3326" w:rsidP="00A00C6A">
            <w:r>
              <w:t>Производство соковой продукции из фруктов и овощей для детского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10.86.3 </w:t>
            </w:r>
          </w:p>
        </w:tc>
        <w:tc>
          <w:tcPr>
            <w:tcW w:w="8499" w:type="dxa"/>
            <w:tcBorders>
              <w:top w:val="nil"/>
              <w:left w:val="nil"/>
              <w:bottom w:val="nil"/>
              <w:right w:val="nil"/>
            </w:tcBorders>
          </w:tcPr>
          <w:p w:rsidR="003F3326" w:rsidRPr="003F3326" w:rsidRDefault="003F3326" w:rsidP="00A00C6A">
            <w:r>
              <w:t>Производство мясной продукции для детского питания, в том числе из мяса птицы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10.86.4 </w:t>
            </w:r>
          </w:p>
        </w:tc>
        <w:tc>
          <w:tcPr>
            <w:tcW w:w="8499" w:type="dxa"/>
            <w:tcBorders>
              <w:top w:val="nil"/>
              <w:left w:val="nil"/>
              <w:bottom w:val="nil"/>
              <w:right w:val="nil"/>
            </w:tcBorders>
          </w:tcPr>
          <w:p w:rsidR="003F3326" w:rsidRPr="003F3326" w:rsidRDefault="003F3326" w:rsidP="00A00C6A">
            <w:r>
              <w:t>Производство продуктов на злаковой основе для детского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10.86.5 </w:t>
            </w:r>
          </w:p>
        </w:tc>
        <w:tc>
          <w:tcPr>
            <w:tcW w:w="8499" w:type="dxa"/>
            <w:tcBorders>
              <w:top w:val="nil"/>
              <w:left w:val="nil"/>
              <w:bottom w:val="nil"/>
              <w:right w:val="nil"/>
            </w:tcBorders>
          </w:tcPr>
          <w:p w:rsidR="003F3326" w:rsidRPr="003F3326" w:rsidRDefault="003F3326" w:rsidP="00A00C6A">
            <w:r>
              <w:t>Производство продуктов детского питания профилактического и лечебного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10.86.6 </w:t>
            </w:r>
          </w:p>
        </w:tc>
        <w:tc>
          <w:tcPr>
            <w:tcW w:w="8499" w:type="dxa"/>
            <w:tcBorders>
              <w:top w:val="nil"/>
              <w:left w:val="nil"/>
              <w:bottom w:val="nil"/>
              <w:right w:val="nil"/>
            </w:tcBorders>
          </w:tcPr>
          <w:p w:rsidR="003F3326" w:rsidRPr="003F3326" w:rsidRDefault="003F3326" w:rsidP="00A00C6A">
            <w:r>
              <w:t>Производство специализированной пищевой продукции, в том числе диетических пищевых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10.86.61</w:t>
            </w:r>
          </w:p>
        </w:tc>
        <w:tc>
          <w:tcPr>
            <w:tcW w:w="8499" w:type="dxa"/>
            <w:tcBorders>
              <w:top w:val="nil"/>
              <w:left w:val="nil"/>
              <w:bottom w:val="nil"/>
              <w:right w:val="nil"/>
            </w:tcBorders>
          </w:tcPr>
          <w:p w:rsidR="003F3326" w:rsidRPr="003F3326" w:rsidRDefault="003F3326" w:rsidP="00A00C6A">
            <w:r>
              <w:t>Производство пищевой продукции диетического и диабетического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10.86.62</w:t>
            </w:r>
          </w:p>
        </w:tc>
        <w:tc>
          <w:tcPr>
            <w:tcW w:w="8499" w:type="dxa"/>
            <w:tcBorders>
              <w:top w:val="nil"/>
              <w:left w:val="nil"/>
              <w:bottom w:val="nil"/>
              <w:right w:val="nil"/>
            </w:tcBorders>
          </w:tcPr>
          <w:p w:rsidR="003F3326" w:rsidRPr="003F3326" w:rsidRDefault="003F3326" w:rsidP="00A00C6A">
            <w:r>
              <w:t>Производство пищевой продукции для питания спортсменов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10.86.63</w:t>
            </w:r>
          </w:p>
        </w:tc>
        <w:tc>
          <w:tcPr>
            <w:tcW w:w="8499" w:type="dxa"/>
            <w:tcBorders>
              <w:top w:val="nil"/>
              <w:left w:val="nil"/>
              <w:bottom w:val="nil"/>
              <w:right w:val="nil"/>
            </w:tcBorders>
          </w:tcPr>
          <w:p w:rsidR="003F3326" w:rsidRPr="003F3326" w:rsidRDefault="003F3326" w:rsidP="00A00C6A">
            <w:r>
              <w:t>Производство пищевой продукции для питания беременных и кормящих женщин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10.86.64</w:t>
            </w:r>
          </w:p>
        </w:tc>
        <w:tc>
          <w:tcPr>
            <w:tcW w:w="8499" w:type="dxa"/>
            <w:tcBorders>
              <w:top w:val="nil"/>
              <w:left w:val="nil"/>
              <w:bottom w:val="nil"/>
              <w:right w:val="nil"/>
            </w:tcBorders>
          </w:tcPr>
          <w:p w:rsidR="003F3326" w:rsidRPr="003F3326" w:rsidRDefault="003F3326" w:rsidP="00A00C6A">
            <w:r>
              <w:t>Производство пищевой продукции энтерального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10.86.69</w:t>
            </w:r>
          </w:p>
        </w:tc>
        <w:tc>
          <w:tcPr>
            <w:tcW w:w="8499" w:type="dxa"/>
            <w:tcBorders>
              <w:top w:val="nil"/>
              <w:left w:val="nil"/>
              <w:bottom w:val="nil"/>
              <w:right w:val="nil"/>
            </w:tcBorders>
          </w:tcPr>
          <w:p w:rsidR="003F3326" w:rsidRPr="003F3326" w:rsidRDefault="003F3326" w:rsidP="00A00C6A">
            <w:r>
              <w:t>Производство прочих диетических пищевых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10.86.7 </w:t>
            </w:r>
          </w:p>
        </w:tc>
        <w:tc>
          <w:tcPr>
            <w:tcW w:w="8499" w:type="dxa"/>
            <w:tcBorders>
              <w:top w:val="nil"/>
              <w:left w:val="nil"/>
              <w:bottom w:val="nil"/>
              <w:right w:val="nil"/>
            </w:tcBorders>
          </w:tcPr>
          <w:p w:rsidR="003F3326" w:rsidRPr="003F3326" w:rsidRDefault="003F3326" w:rsidP="00A00C6A">
            <w:r>
              <w:t>Производство воды питьевой, напитков безалкогольных для детского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10.86.8 </w:t>
            </w:r>
          </w:p>
        </w:tc>
        <w:tc>
          <w:tcPr>
            <w:tcW w:w="8499" w:type="dxa"/>
            <w:tcBorders>
              <w:top w:val="nil"/>
              <w:left w:val="nil"/>
              <w:bottom w:val="nil"/>
              <w:right w:val="nil"/>
            </w:tcBorders>
          </w:tcPr>
          <w:p w:rsidR="003F3326" w:rsidRPr="003F3326" w:rsidRDefault="003F3326" w:rsidP="00A00C6A">
            <w:r>
              <w:t>Производство рыбной продукции для детского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10.86.9 </w:t>
            </w:r>
          </w:p>
        </w:tc>
        <w:tc>
          <w:tcPr>
            <w:tcW w:w="8499" w:type="dxa"/>
            <w:tcBorders>
              <w:top w:val="nil"/>
              <w:left w:val="nil"/>
              <w:bottom w:val="nil"/>
              <w:right w:val="nil"/>
            </w:tcBorders>
          </w:tcPr>
          <w:p w:rsidR="003F3326" w:rsidRPr="003F3326" w:rsidRDefault="003F3326" w:rsidP="00A00C6A">
            <w:r>
              <w:t>Производство хлебобулочных и кондитерских изделий для детского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10.89   </w:t>
            </w:r>
          </w:p>
        </w:tc>
        <w:tc>
          <w:tcPr>
            <w:tcW w:w="8499" w:type="dxa"/>
            <w:tcBorders>
              <w:top w:val="nil"/>
              <w:left w:val="nil"/>
              <w:bottom w:val="nil"/>
              <w:right w:val="nil"/>
            </w:tcBorders>
          </w:tcPr>
          <w:p w:rsidR="003F3326" w:rsidRPr="003F3326" w:rsidRDefault="003F3326" w:rsidP="00A00C6A">
            <w:r>
              <w:t>Производство прочих пищевых продуктов,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супов и бульонов;</w:t>
            </w:r>
          </w:p>
          <w:p w:rsidR="003F3326" w:rsidRDefault="003F3326" w:rsidP="00A00C6A">
            <w:r>
              <w:t>- производство искусственного меда и карамели;</w:t>
            </w:r>
          </w:p>
          <w:p w:rsidR="003F3326" w:rsidRDefault="003F3326" w:rsidP="00A00C6A">
            <w:r>
              <w:t>- производство скоропортящихся продуктов питания, таких как: сэндвичи, свежая пицца (полуфабрикат);</w:t>
            </w:r>
          </w:p>
          <w:p w:rsidR="003F3326" w:rsidRDefault="003F3326" w:rsidP="00A00C6A">
            <w:r>
              <w:t>- производство рационов питания и пайков;</w:t>
            </w:r>
          </w:p>
          <w:p w:rsidR="003F3326" w:rsidRDefault="003F3326" w:rsidP="00A00C6A">
            <w:r>
              <w:t>- производство пищевых добавок и прочих подобных пищевых продуктов;</w:t>
            </w:r>
          </w:p>
          <w:p w:rsidR="003F3326" w:rsidRDefault="003F3326" w:rsidP="00A00C6A">
            <w:r>
              <w:t>- производство бактериальных заквасок и концентратов, питательных сред;</w:t>
            </w:r>
          </w:p>
          <w:p w:rsidR="003F3326" w:rsidRDefault="003F3326" w:rsidP="00A00C6A">
            <w:r>
              <w:t>- производство дрожжей;</w:t>
            </w:r>
          </w:p>
          <w:p w:rsidR="003F3326" w:rsidRDefault="003F3326" w:rsidP="00A00C6A">
            <w:r>
              <w:t>- производство экстрактов и соков мяса, рыбы, ракообразных или моллюсков;</w:t>
            </w:r>
          </w:p>
          <w:p w:rsidR="003F3326" w:rsidRDefault="003F3326" w:rsidP="00A00C6A">
            <w:r>
              <w:t>- производство заменителей молочных продуктов;</w:t>
            </w:r>
          </w:p>
          <w:p w:rsidR="003F3326" w:rsidRDefault="003F3326" w:rsidP="00A00C6A">
            <w:r>
              <w:t>- производство продуктов из яиц и яичного альбумина;</w:t>
            </w:r>
          </w:p>
          <w:p w:rsidR="003F3326" w:rsidRPr="003F3326" w:rsidRDefault="003F3326" w:rsidP="00A00C6A">
            <w:r>
              <w:t>- производство искусственных концентратов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10.89.1 </w:t>
            </w:r>
          </w:p>
        </w:tc>
        <w:tc>
          <w:tcPr>
            <w:tcW w:w="8499" w:type="dxa"/>
            <w:tcBorders>
              <w:top w:val="nil"/>
              <w:left w:val="nil"/>
              <w:bottom w:val="nil"/>
              <w:right w:val="nil"/>
            </w:tcBorders>
          </w:tcPr>
          <w:p w:rsidR="003F3326" w:rsidRPr="003F3326" w:rsidRDefault="003F3326" w:rsidP="00A00C6A">
            <w:r>
              <w:t>Производство супов и бульонов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10.89.2 </w:t>
            </w:r>
          </w:p>
        </w:tc>
        <w:tc>
          <w:tcPr>
            <w:tcW w:w="8499" w:type="dxa"/>
            <w:tcBorders>
              <w:top w:val="nil"/>
              <w:left w:val="nil"/>
              <w:bottom w:val="nil"/>
              <w:right w:val="nil"/>
            </w:tcBorders>
          </w:tcPr>
          <w:p w:rsidR="003F3326" w:rsidRPr="003F3326" w:rsidRDefault="003F3326" w:rsidP="00A00C6A">
            <w:r>
              <w:t>Производство скоропортящихся продуктов, таких как: сэндвичи и свежая пицца (полуфабрикат)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10.89.3 </w:t>
            </w:r>
          </w:p>
        </w:tc>
        <w:tc>
          <w:tcPr>
            <w:tcW w:w="8499" w:type="dxa"/>
            <w:tcBorders>
              <w:top w:val="nil"/>
              <w:left w:val="nil"/>
              <w:bottom w:val="nil"/>
              <w:right w:val="nil"/>
            </w:tcBorders>
          </w:tcPr>
          <w:p w:rsidR="003F3326" w:rsidRPr="003F3326" w:rsidRDefault="003F3326" w:rsidP="00A00C6A">
            <w:r>
              <w:t>Производство растительных соков и экстрактов, пептических веществ, растительных клеев и загустителей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10.89.4 </w:t>
            </w:r>
          </w:p>
        </w:tc>
        <w:tc>
          <w:tcPr>
            <w:tcW w:w="8499" w:type="dxa"/>
            <w:tcBorders>
              <w:top w:val="nil"/>
              <w:left w:val="nil"/>
              <w:bottom w:val="nil"/>
              <w:right w:val="nil"/>
            </w:tcBorders>
          </w:tcPr>
          <w:p w:rsidR="003F3326" w:rsidRPr="003F3326" w:rsidRDefault="003F3326" w:rsidP="00A00C6A">
            <w:r>
              <w:t>Производство пищевых ферментов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10.89.5 </w:t>
            </w:r>
          </w:p>
        </w:tc>
        <w:tc>
          <w:tcPr>
            <w:tcW w:w="8499" w:type="dxa"/>
            <w:tcBorders>
              <w:top w:val="nil"/>
              <w:left w:val="nil"/>
              <w:bottom w:val="nil"/>
              <w:right w:val="nil"/>
            </w:tcBorders>
          </w:tcPr>
          <w:p w:rsidR="003F3326" w:rsidRPr="003F3326" w:rsidRDefault="003F3326" w:rsidP="00A00C6A">
            <w:r>
              <w:t>Производство искусственного меда и карамели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10.89.6 </w:t>
            </w:r>
          </w:p>
        </w:tc>
        <w:tc>
          <w:tcPr>
            <w:tcW w:w="8499" w:type="dxa"/>
            <w:tcBorders>
              <w:top w:val="nil"/>
              <w:left w:val="nil"/>
              <w:bottom w:val="nil"/>
              <w:right w:val="nil"/>
            </w:tcBorders>
          </w:tcPr>
          <w:p w:rsidR="003F3326" w:rsidRPr="003F3326" w:rsidRDefault="003F3326" w:rsidP="00A00C6A">
            <w:r>
              <w:t>Переработка меда (темперирование, фильтрация, декристаллизация и смешивание меда)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10.89.7 </w:t>
            </w:r>
          </w:p>
        </w:tc>
        <w:tc>
          <w:tcPr>
            <w:tcW w:w="8499" w:type="dxa"/>
            <w:tcBorders>
              <w:top w:val="nil"/>
              <w:left w:val="nil"/>
              <w:bottom w:val="nil"/>
              <w:right w:val="nil"/>
            </w:tcBorders>
          </w:tcPr>
          <w:p w:rsidR="003F3326" w:rsidRPr="003F3326" w:rsidRDefault="003F3326" w:rsidP="00A00C6A">
            <w:r>
              <w:t>Производство рационов питания и пайков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10.89.8 </w:t>
            </w:r>
          </w:p>
        </w:tc>
        <w:tc>
          <w:tcPr>
            <w:tcW w:w="8499" w:type="dxa"/>
            <w:tcBorders>
              <w:top w:val="nil"/>
              <w:left w:val="nil"/>
              <w:bottom w:val="nil"/>
              <w:right w:val="nil"/>
            </w:tcBorders>
          </w:tcPr>
          <w:p w:rsidR="003F3326" w:rsidRPr="003F3326" w:rsidRDefault="003F3326" w:rsidP="00A00C6A">
            <w:r>
              <w:t>Производство биологически активных добавок к пище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10.89.9 </w:t>
            </w:r>
          </w:p>
        </w:tc>
        <w:tc>
          <w:tcPr>
            <w:tcW w:w="8499" w:type="dxa"/>
            <w:tcBorders>
              <w:top w:val="nil"/>
              <w:left w:val="nil"/>
              <w:bottom w:val="nil"/>
              <w:right w:val="nil"/>
            </w:tcBorders>
          </w:tcPr>
          <w:p w:rsidR="003F3326" w:rsidRPr="003F3326" w:rsidRDefault="003F3326" w:rsidP="00A00C6A">
            <w:r>
              <w:t>Производство прочих продуктов питания,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10.9    </w:t>
            </w:r>
          </w:p>
        </w:tc>
        <w:tc>
          <w:tcPr>
            <w:tcW w:w="8499" w:type="dxa"/>
            <w:tcBorders>
              <w:top w:val="nil"/>
              <w:left w:val="nil"/>
              <w:bottom w:val="nil"/>
              <w:right w:val="nil"/>
            </w:tcBorders>
          </w:tcPr>
          <w:p w:rsidR="003F3326" w:rsidRPr="003F3326" w:rsidRDefault="003F3326" w:rsidP="00A00C6A">
            <w:r>
              <w:t>Производство готовых кормов для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10.91   </w:t>
            </w:r>
          </w:p>
        </w:tc>
        <w:tc>
          <w:tcPr>
            <w:tcW w:w="8499" w:type="dxa"/>
            <w:tcBorders>
              <w:top w:val="nil"/>
              <w:left w:val="nil"/>
              <w:bottom w:val="nil"/>
              <w:right w:val="nil"/>
            </w:tcBorders>
          </w:tcPr>
          <w:p w:rsidR="003F3326" w:rsidRPr="003F3326" w:rsidRDefault="003F3326" w:rsidP="00A00C6A">
            <w:r>
              <w:t>Производство готовых кормов для животных, содержащихся на фермах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3F3326" w:rsidRDefault="003F3326" w:rsidP="00A00C6A">
            <w:r>
              <w:t>- приготовление несмешанных (однокомпонентных) кормов для животных</w:t>
            </w:r>
          </w:p>
          <w:p w:rsidR="003F3326" w:rsidRDefault="003F3326" w:rsidP="00A00C6A">
            <w:r>
              <w:t>Эта группировка также включает:</w:t>
            </w:r>
          </w:p>
          <w:p w:rsidR="003F3326" w:rsidRDefault="003F3326" w:rsidP="00A00C6A">
            <w:r>
              <w:t>- переработку отходов от забоя скота для изготовления кормов для животных</w:t>
            </w:r>
          </w:p>
          <w:p w:rsidR="003F3326" w:rsidRDefault="003F3326" w:rsidP="00A00C6A">
            <w:r>
              <w:t>Эта группировка не включает:</w:t>
            </w:r>
          </w:p>
          <w:p w:rsidR="003F3326" w:rsidRDefault="003F3326" w:rsidP="00A00C6A">
            <w:r>
              <w:t>- производство рыбной муки для корма животным, см. 10.20;</w:t>
            </w:r>
          </w:p>
          <w:p w:rsidR="003F3326" w:rsidRDefault="003F3326" w:rsidP="00A00C6A">
            <w:r>
              <w:t>- производство пирога из масличного семени, см. 10.41;</w:t>
            </w:r>
          </w:p>
          <w:p w:rsidR="003F3326" w:rsidRPr="003F3326" w:rsidRDefault="003F3326" w:rsidP="00A00C6A">
            <w:r>
              <w:t>- деятельность, в результате которой производятся побочные продукты, используемые в качестве корма для животных, т. е. жмых из семян масличных культур (см. 10.41), мукомольнозерновые остатки (см. 10.61)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10.91.1 </w:t>
            </w:r>
          </w:p>
        </w:tc>
        <w:tc>
          <w:tcPr>
            <w:tcW w:w="8499" w:type="dxa"/>
            <w:tcBorders>
              <w:top w:val="nil"/>
              <w:left w:val="nil"/>
              <w:bottom w:val="nil"/>
              <w:right w:val="nil"/>
            </w:tcBorders>
          </w:tcPr>
          <w:p w:rsidR="003F3326" w:rsidRPr="003F3326" w:rsidRDefault="003F3326" w:rsidP="00A00C6A">
            <w:r>
              <w:t>Производство готовых кормов (смешанных и несмешанных), кроме муки и гранул из люцерны, для животных, содержащихся на фермах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10.91.2 </w:t>
            </w:r>
          </w:p>
        </w:tc>
        <w:tc>
          <w:tcPr>
            <w:tcW w:w="8499" w:type="dxa"/>
            <w:tcBorders>
              <w:top w:val="nil"/>
              <w:left w:val="nil"/>
              <w:bottom w:val="nil"/>
              <w:right w:val="nil"/>
            </w:tcBorders>
          </w:tcPr>
          <w:p w:rsidR="003F3326" w:rsidRPr="003F3326" w:rsidRDefault="003F3326" w:rsidP="00A00C6A">
            <w:r>
              <w:t>Производство муки грубого помола и гранул из люцерны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10.91.3 </w:t>
            </w:r>
          </w:p>
        </w:tc>
        <w:tc>
          <w:tcPr>
            <w:tcW w:w="8499" w:type="dxa"/>
            <w:tcBorders>
              <w:top w:val="nil"/>
              <w:left w:val="nil"/>
              <w:bottom w:val="nil"/>
              <w:right w:val="nil"/>
            </w:tcBorders>
          </w:tcPr>
          <w:p w:rsidR="003F3326" w:rsidRPr="003F3326" w:rsidRDefault="003F3326" w:rsidP="00A00C6A">
            <w:r>
              <w:t>Производство кормового микробиологического белка, премиксов, кормовых витаминов, антибиотиков, аминокислот и ферментов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10.92   </w:t>
            </w:r>
          </w:p>
        </w:tc>
        <w:tc>
          <w:tcPr>
            <w:tcW w:w="8499" w:type="dxa"/>
            <w:tcBorders>
              <w:top w:val="nil"/>
              <w:left w:val="nil"/>
              <w:bottom w:val="nil"/>
              <w:right w:val="nil"/>
            </w:tcBorders>
          </w:tcPr>
          <w:p w:rsidR="003F3326" w:rsidRPr="003F3326" w:rsidRDefault="003F3326" w:rsidP="00A00C6A">
            <w:r>
              <w:t>Производство готовых кормов для непродуктивных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готовых кормов для непродуктивных животных, включая корма для собак, кошек, птиц, рыб и т.д.</w:t>
            </w:r>
          </w:p>
          <w:p w:rsidR="003F3326" w:rsidRDefault="003F3326" w:rsidP="00A00C6A">
            <w:r>
              <w:t>Эта группировка также включает:</w:t>
            </w:r>
          </w:p>
          <w:p w:rsidR="003F3326" w:rsidRPr="003F3326" w:rsidRDefault="003F3326" w:rsidP="00A00C6A">
            <w:r>
              <w:t>- переработку отходов при забое скота для производства кормов для животных</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6" w:name="_Toc512496880"/>
            <w:r>
              <w:t>11</w:t>
            </w:r>
            <w:bookmarkEnd w:id="26"/>
            <w:r>
              <w:t xml:space="preserve">      </w:t>
            </w:r>
          </w:p>
        </w:tc>
        <w:tc>
          <w:tcPr>
            <w:tcW w:w="8499" w:type="dxa"/>
            <w:tcBorders>
              <w:top w:val="nil"/>
              <w:left w:val="nil"/>
              <w:bottom w:val="nil"/>
              <w:right w:val="nil"/>
            </w:tcBorders>
          </w:tcPr>
          <w:p w:rsidR="003F3326" w:rsidRPr="003F3326" w:rsidRDefault="003F3326" w:rsidP="003F3326">
            <w:pPr>
              <w:pStyle w:val="2"/>
            </w:pPr>
            <w:bookmarkStart w:id="27" w:name="_Toc512496881"/>
            <w:r>
              <w:t>Производство напитков</w:t>
            </w:r>
            <w:bookmarkEnd w:id="2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безалкогольных напитков и минеральных вод;</w:t>
            </w:r>
          </w:p>
          <w:p w:rsidR="003F3326" w:rsidRDefault="003F3326" w:rsidP="00A00C6A">
            <w:r>
              <w:t>- производство алкогольных напитков, главным образом через брожение, производство пива и вина;</w:t>
            </w:r>
          </w:p>
          <w:p w:rsidR="003F3326" w:rsidRDefault="003F3326" w:rsidP="00A00C6A">
            <w:r>
              <w:t>- производство дистиллированных алкогольных напитков</w:t>
            </w:r>
          </w:p>
          <w:p w:rsidR="003F3326" w:rsidRDefault="003F3326" w:rsidP="00A00C6A">
            <w:r>
              <w:t>Эта группировка не включает:</w:t>
            </w:r>
          </w:p>
          <w:p w:rsidR="003F3326" w:rsidRDefault="003F3326" w:rsidP="00A00C6A">
            <w:r>
              <w:t>- производство фруктовых и овощных соков, см. 10.32;</w:t>
            </w:r>
          </w:p>
          <w:p w:rsidR="003F3326" w:rsidRDefault="003F3326" w:rsidP="00A00C6A">
            <w:r>
              <w:t>- производство молочных напитков, см. 10.51;</w:t>
            </w:r>
          </w:p>
          <w:p w:rsidR="003F3326" w:rsidRPr="003F3326" w:rsidRDefault="003F3326" w:rsidP="00A00C6A">
            <w:r>
              <w:t>- производство кофе, чая и мате, см. 10.83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    </w:t>
            </w:r>
          </w:p>
        </w:tc>
        <w:tc>
          <w:tcPr>
            <w:tcW w:w="8499" w:type="dxa"/>
            <w:tcBorders>
              <w:top w:val="nil"/>
              <w:left w:val="nil"/>
              <w:bottom w:val="nil"/>
              <w:right w:val="nil"/>
            </w:tcBorders>
          </w:tcPr>
          <w:p w:rsidR="003F3326" w:rsidRPr="003F3326" w:rsidRDefault="003F3326" w:rsidP="00A00C6A">
            <w:r>
              <w:t>Производство напитков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11.01   </w:t>
            </w:r>
          </w:p>
        </w:tc>
        <w:tc>
          <w:tcPr>
            <w:tcW w:w="8499" w:type="dxa"/>
            <w:tcBorders>
              <w:top w:val="nil"/>
              <w:left w:val="nil"/>
              <w:bottom w:val="nil"/>
              <w:right w:val="nil"/>
            </w:tcBorders>
          </w:tcPr>
          <w:p w:rsidR="003F3326" w:rsidRPr="003F3326" w:rsidRDefault="003F3326" w:rsidP="00A00C6A">
            <w:r>
              <w:t>Перегонка, очистка и смешивание спиртов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дистиллированных питьевых алкогольных напитков: водки, виски, бренди, джина, ликеров и т. п.;</w:t>
            </w:r>
          </w:p>
          <w:p w:rsidR="003F3326" w:rsidRDefault="003F3326" w:rsidP="00A00C6A">
            <w:r>
              <w:t>- производство напитков, смешанных с дистиллированными алкогольными напитками;</w:t>
            </w:r>
          </w:p>
          <w:p w:rsidR="003F3326" w:rsidRDefault="003F3326" w:rsidP="00A00C6A">
            <w:r>
              <w:t>- смешивание дистиллированных спиртов;</w:t>
            </w:r>
          </w:p>
          <w:p w:rsidR="003F3326" w:rsidRDefault="003F3326" w:rsidP="00A00C6A">
            <w:r>
              <w:t>- производство пищевого спирта</w:t>
            </w:r>
          </w:p>
          <w:p w:rsidR="003F3326" w:rsidRDefault="003F3326" w:rsidP="00A00C6A">
            <w:r>
              <w:t>Эта группировка не включает:</w:t>
            </w:r>
          </w:p>
          <w:p w:rsidR="003F3326" w:rsidRDefault="003F3326" w:rsidP="00A00C6A">
            <w:r>
              <w:t>- производство недистиллированных алкогольных напитков, см. 11.03, 11.04;</w:t>
            </w:r>
          </w:p>
          <w:p w:rsidR="003F3326" w:rsidRDefault="003F3326" w:rsidP="00A00C6A">
            <w:r>
              <w:t>- производство синтетического этилового спирта, см. 20.14;</w:t>
            </w:r>
          </w:p>
          <w:p w:rsidR="003F3326" w:rsidRDefault="003F3326" w:rsidP="00A00C6A">
            <w:r>
              <w:t>- производство этилового спирта из ферментированных материалов, см. 20.14;</w:t>
            </w:r>
          </w:p>
          <w:p w:rsidR="003F3326" w:rsidRPr="003F3326" w:rsidRDefault="003F3326" w:rsidP="00A00C6A">
            <w:r>
              <w:t>- розлив вина в бутылки и маркировку, см. 46.34 (при выполнении для оптовой продажи) и см. 82.92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11.01.1 </w:t>
            </w:r>
          </w:p>
        </w:tc>
        <w:tc>
          <w:tcPr>
            <w:tcW w:w="8499" w:type="dxa"/>
            <w:tcBorders>
              <w:top w:val="nil"/>
              <w:left w:val="nil"/>
              <w:bottom w:val="nil"/>
              <w:right w:val="nil"/>
            </w:tcBorders>
          </w:tcPr>
          <w:p w:rsidR="003F3326" w:rsidRPr="003F3326" w:rsidRDefault="003F3326" w:rsidP="00A00C6A">
            <w:r>
              <w:t>Производство дистиллированных питьевых алкогольных напитков: водки, виски, бренди, джина, ликеров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11.01.2 </w:t>
            </w:r>
          </w:p>
        </w:tc>
        <w:tc>
          <w:tcPr>
            <w:tcW w:w="8499" w:type="dxa"/>
            <w:tcBorders>
              <w:top w:val="nil"/>
              <w:left w:val="nil"/>
              <w:bottom w:val="nil"/>
              <w:right w:val="nil"/>
            </w:tcBorders>
          </w:tcPr>
          <w:p w:rsidR="003F3326" w:rsidRPr="003F3326" w:rsidRDefault="003F3326" w:rsidP="00A00C6A">
            <w:r>
              <w:t>Производство напитков, смешанных с дистиллированными алкогольными напитками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11.01.3 </w:t>
            </w:r>
          </w:p>
        </w:tc>
        <w:tc>
          <w:tcPr>
            <w:tcW w:w="8499" w:type="dxa"/>
            <w:tcBorders>
              <w:top w:val="nil"/>
              <w:left w:val="nil"/>
              <w:bottom w:val="nil"/>
              <w:right w:val="nil"/>
            </w:tcBorders>
          </w:tcPr>
          <w:p w:rsidR="003F3326" w:rsidRPr="003F3326" w:rsidRDefault="003F3326" w:rsidP="00A00C6A">
            <w:r>
              <w:t>Смешивание дистиллированных спиртов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11.01.4 </w:t>
            </w:r>
          </w:p>
        </w:tc>
        <w:tc>
          <w:tcPr>
            <w:tcW w:w="8499" w:type="dxa"/>
            <w:tcBorders>
              <w:top w:val="nil"/>
              <w:left w:val="nil"/>
              <w:bottom w:val="nil"/>
              <w:right w:val="nil"/>
            </w:tcBorders>
          </w:tcPr>
          <w:p w:rsidR="003F3326" w:rsidRPr="003F3326" w:rsidRDefault="003F3326" w:rsidP="00A00C6A">
            <w:r>
              <w:t>Производство пищевого спирта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11.02   </w:t>
            </w:r>
          </w:p>
        </w:tc>
        <w:tc>
          <w:tcPr>
            <w:tcW w:w="8499" w:type="dxa"/>
            <w:tcBorders>
              <w:top w:val="nil"/>
              <w:left w:val="nil"/>
              <w:bottom w:val="nil"/>
              <w:right w:val="nil"/>
            </w:tcBorders>
          </w:tcPr>
          <w:p w:rsidR="003F3326" w:rsidRPr="003F3326" w:rsidRDefault="003F3326" w:rsidP="00A00C6A">
            <w:r>
              <w:t>Производство вина из винограда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вина;</w:t>
            </w:r>
          </w:p>
          <w:p w:rsidR="003F3326" w:rsidRDefault="003F3326" w:rsidP="00A00C6A">
            <w:r>
              <w:t>- производство игристого вина;</w:t>
            </w:r>
          </w:p>
          <w:p w:rsidR="003F3326" w:rsidRDefault="003F3326" w:rsidP="00A00C6A">
            <w:r>
              <w:t>- производство вина из концентрированного виноградного сусла;</w:t>
            </w:r>
          </w:p>
          <w:p w:rsidR="003F3326" w:rsidRDefault="003F3326" w:rsidP="00A00C6A">
            <w:r>
              <w:t>- смешивание, очистку и розлив в бутылки вина;</w:t>
            </w:r>
          </w:p>
          <w:p w:rsidR="003F3326" w:rsidRDefault="003F3326" w:rsidP="00A00C6A">
            <w:r>
              <w:t>- производство слабоалкогольного и безалкогольного вина</w:t>
            </w:r>
          </w:p>
          <w:p w:rsidR="003F3326" w:rsidRDefault="003F3326" w:rsidP="00A00C6A">
            <w:r>
              <w:t>Эта группировка не включает:</w:t>
            </w:r>
          </w:p>
          <w:p w:rsidR="003F3326" w:rsidRPr="003F3326" w:rsidRDefault="003F3326" w:rsidP="00A00C6A">
            <w:r>
              <w:t>- разлив вина в бутылки и маркировку, см. 46.34 (как часть работы при оптовой торговле) и см. 82.92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11.03   </w:t>
            </w:r>
          </w:p>
        </w:tc>
        <w:tc>
          <w:tcPr>
            <w:tcW w:w="8499" w:type="dxa"/>
            <w:tcBorders>
              <w:top w:val="nil"/>
              <w:left w:val="nil"/>
              <w:bottom w:val="nil"/>
              <w:right w:val="nil"/>
            </w:tcBorders>
          </w:tcPr>
          <w:p w:rsidR="003F3326" w:rsidRPr="003F3326" w:rsidRDefault="003F3326" w:rsidP="00A00C6A">
            <w:r>
              <w:t>Производство сидра и прочих плодовых вин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ферментированных, недистиллированных напитков: саке, сидра, перри и прочих плодово-ягодных и фруктовых вин</w:t>
            </w:r>
          </w:p>
          <w:p w:rsidR="003F3326" w:rsidRDefault="003F3326" w:rsidP="00A00C6A">
            <w:r>
              <w:t>Эта группировка также включает:</w:t>
            </w:r>
          </w:p>
          <w:p w:rsidR="003F3326" w:rsidRPr="003F3326" w:rsidRDefault="003F3326" w:rsidP="00A00C6A">
            <w:r>
              <w:t>- производство медового напитка и смесей напитков, содержащих алкоголь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11.04   </w:t>
            </w:r>
          </w:p>
        </w:tc>
        <w:tc>
          <w:tcPr>
            <w:tcW w:w="8499" w:type="dxa"/>
            <w:tcBorders>
              <w:top w:val="nil"/>
              <w:left w:val="nil"/>
              <w:bottom w:val="nil"/>
              <w:right w:val="nil"/>
            </w:tcBorders>
          </w:tcPr>
          <w:p w:rsidR="003F3326" w:rsidRPr="003F3326" w:rsidRDefault="003F3326" w:rsidP="00A00C6A">
            <w:r>
              <w:t>Производство прочих недистиллированных напитков из сброженных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вермута и прочих ароматизированных натуральных виноградных вин</w:t>
            </w:r>
          </w:p>
          <w:p w:rsidR="003F3326" w:rsidRDefault="003F3326" w:rsidP="00A00C6A">
            <w:r>
              <w:t>Эта группировка не включает:</w:t>
            </w:r>
          </w:p>
          <w:p w:rsidR="003F3326" w:rsidRPr="003F3326" w:rsidRDefault="003F3326" w:rsidP="00A00C6A">
            <w:r>
              <w:t>- разлив вина в бутылки и маркировку, см. 46.34 (как часть работы при оптовой торговле) и см. 82.92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11.05   </w:t>
            </w:r>
          </w:p>
        </w:tc>
        <w:tc>
          <w:tcPr>
            <w:tcW w:w="8499" w:type="dxa"/>
            <w:tcBorders>
              <w:top w:val="nil"/>
              <w:left w:val="nil"/>
              <w:bottom w:val="nil"/>
              <w:right w:val="nil"/>
            </w:tcBorders>
          </w:tcPr>
          <w:p w:rsidR="003F3326" w:rsidRPr="003F3326" w:rsidRDefault="003F3326" w:rsidP="00A00C6A">
            <w:r>
              <w:t>Производство пива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солодовых напитков, таких как пиво, эль, портер и крепкий портер</w:t>
            </w:r>
          </w:p>
          <w:p w:rsidR="003F3326" w:rsidRDefault="003F3326" w:rsidP="00A00C6A">
            <w:r>
              <w:t>Эта группировка также включает:</w:t>
            </w:r>
          </w:p>
          <w:p w:rsidR="003F3326" w:rsidRPr="003F3326" w:rsidRDefault="003F3326" w:rsidP="00A00C6A">
            <w:r>
              <w:t>- производство слабоалкогольного и безалкогольного пива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11.06   </w:t>
            </w:r>
          </w:p>
        </w:tc>
        <w:tc>
          <w:tcPr>
            <w:tcW w:w="8499" w:type="dxa"/>
            <w:tcBorders>
              <w:top w:val="nil"/>
              <w:left w:val="nil"/>
              <w:bottom w:val="nil"/>
              <w:right w:val="nil"/>
            </w:tcBorders>
          </w:tcPr>
          <w:p w:rsidR="003F3326" w:rsidRPr="003F3326" w:rsidRDefault="003F3326" w:rsidP="00A00C6A">
            <w:r>
              <w:t>Производство солода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11.07   </w:t>
            </w:r>
          </w:p>
        </w:tc>
        <w:tc>
          <w:tcPr>
            <w:tcW w:w="8499" w:type="dxa"/>
            <w:tcBorders>
              <w:top w:val="nil"/>
              <w:left w:val="nil"/>
              <w:bottom w:val="nil"/>
              <w:right w:val="nil"/>
            </w:tcBorders>
          </w:tcPr>
          <w:p w:rsidR="003F3326" w:rsidRPr="003F3326" w:rsidRDefault="003F3326" w:rsidP="00A00C6A">
            <w:r>
              <w:t>Производство безалкогольных напитков; производство минеральных вод и прочих питьевых вод в бутылках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11.07.1 </w:t>
            </w:r>
          </w:p>
        </w:tc>
        <w:tc>
          <w:tcPr>
            <w:tcW w:w="8499" w:type="dxa"/>
            <w:tcBorders>
              <w:top w:val="nil"/>
              <w:left w:val="nil"/>
              <w:bottom w:val="nil"/>
              <w:right w:val="nil"/>
            </w:tcBorders>
          </w:tcPr>
          <w:p w:rsidR="003F3326" w:rsidRPr="003F3326" w:rsidRDefault="003F3326" w:rsidP="00A00C6A">
            <w:r>
              <w:t>Производство минеральных вод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11.07.2 </w:t>
            </w:r>
          </w:p>
        </w:tc>
        <w:tc>
          <w:tcPr>
            <w:tcW w:w="8499" w:type="dxa"/>
            <w:tcBorders>
              <w:top w:val="nil"/>
              <w:left w:val="nil"/>
              <w:bottom w:val="nil"/>
              <w:right w:val="nil"/>
            </w:tcBorders>
          </w:tcPr>
          <w:p w:rsidR="003F3326" w:rsidRPr="003F3326" w:rsidRDefault="003F3326" w:rsidP="00A00C6A">
            <w:r>
              <w:t>Производство безалкогольных напитков ароматизированных и/или с добавлением сахара, кроме минеральных вод</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8" w:name="_Toc512496882"/>
            <w:r>
              <w:t>12</w:t>
            </w:r>
            <w:bookmarkEnd w:id="28"/>
            <w:r>
              <w:t xml:space="preserve">      </w:t>
            </w:r>
          </w:p>
        </w:tc>
        <w:tc>
          <w:tcPr>
            <w:tcW w:w="8499" w:type="dxa"/>
            <w:tcBorders>
              <w:top w:val="nil"/>
              <w:left w:val="nil"/>
              <w:bottom w:val="nil"/>
              <w:right w:val="nil"/>
            </w:tcBorders>
          </w:tcPr>
          <w:p w:rsidR="003F3326" w:rsidRPr="003F3326" w:rsidRDefault="003F3326" w:rsidP="003F3326">
            <w:pPr>
              <w:pStyle w:val="2"/>
            </w:pPr>
            <w:bookmarkStart w:id="29" w:name="_Toc512496883"/>
            <w:r>
              <w:t>Производство табачных изделий</w:t>
            </w:r>
            <w:bookmarkEnd w:id="2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переработку сельскохозяйственной продукции - табака в табачную продукцию, готовую для использования потребителем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12.0    </w:t>
            </w:r>
          </w:p>
        </w:tc>
        <w:tc>
          <w:tcPr>
            <w:tcW w:w="8499" w:type="dxa"/>
            <w:tcBorders>
              <w:top w:val="nil"/>
              <w:left w:val="nil"/>
              <w:bottom w:val="nil"/>
              <w:right w:val="nil"/>
            </w:tcBorders>
          </w:tcPr>
          <w:p w:rsidR="003F3326" w:rsidRPr="003F3326" w:rsidRDefault="003F3326" w:rsidP="00A00C6A">
            <w:r>
              <w:t>Производство табачных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12.00   </w:t>
            </w:r>
          </w:p>
        </w:tc>
        <w:tc>
          <w:tcPr>
            <w:tcW w:w="8499" w:type="dxa"/>
            <w:tcBorders>
              <w:top w:val="nil"/>
              <w:left w:val="nil"/>
              <w:bottom w:val="nil"/>
              <w:right w:val="nil"/>
            </w:tcBorders>
          </w:tcPr>
          <w:p w:rsidR="003F3326" w:rsidRPr="003F3326" w:rsidRDefault="003F3326" w:rsidP="00A00C6A">
            <w:r>
              <w:t>Производство табачных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3F3326" w:rsidRDefault="003F3326" w:rsidP="00A00C6A">
            <w:r>
              <w:t>- производство гомогенизированного или восстановленного табака</w:t>
            </w:r>
          </w:p>
          <w:p w:rsidR="003F3326" w:rsidRDefault="003F3326" w:rsidP="00A00C6A">
            <w:r>
              <w:t>Эта группировка также включает:</w:t>
            </w:r>
          </w:p>
          <w:p w:rsidR="003F3326" w:rsidRDefault="003F3326" w:rsidP="00A00C6A">
            <w:r>
              <w:t>- нарезку и повторную сушку табачных изделий</w:t>
            </w:r>
          </w:p>
          <w:p w:rsidR="003F3326" w:rsidRDefault="003F3326" w:rsidP="00A00C6A">
            <w:r>
              <w:t>Эта группировка не включает:</w:t>
            </w:r>
          </w:p>
          <w:p w:rsidR="003F3326" w:rsidRPr="003F3326" w:rsidRDefault="003F3326" w:rsidP="00A00C6A">
            <w:r>
              <w:t>- выращивание и первичную обработку табака и махорки, см. 01.15, 01.63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12.00.1 </w:t>
            </w:r>
          </w:p>
        </w:tc>
        <w:tc>
          <w:tcPr>
            <w:tcW w:w="8499" w:type="dxa"/>
            <w:tcBorders>
              <w:top w:val="nil"/>
              <w:left w:val="nil"/>
              <w:bottom w:val="nil"/>
              <w:right w:val="nil"/>
            </w:tcBorders>
          </w:tcPr>
          <w:p w:rsidR="003F3326" w:rsidRPr="003F3326" w:rsidRDefault="003F3326" w:rsidP="00A00C6A">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12.00.2 </w:t>
            </w:r>
          </w:p>
        </w:tc>
        <w:tc>
          <w:tcPr>
            <w:tcW w:w="8499" w:type="dxa"/>
            <w:tcBorders>
              <w:top w:val="nil"/>
              <w:left w:val="nil"/>
              <w:bottom w:val="nil"/>
              <w:right w:val="nil"/>
            </w:tcBorders>
          </w:tcPr>
          <w:p w:rsidR="003F3326" w:rsidRPr="003F3326" w:rsidRDefault="003F3326" w:rsidP="00A00C6A">
            <w:r>
              <w:t>Производство гомогенизированного или восстановленного табака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12.00.3 </w:t>
            </w:r>
          </w:p>
        </w:tc>
        <w:tc>
          <w:tcPr>
            <w:tcW w:w="8499" w:type="dxa"/>
            <w:tcBorders>
              <w:top w:val="nil"/>
              <w:left w:val="nil"/>
              <w:bottom w:val="nil"/>
              <w:right w:val="nil"/>
            </w:tcBorders>
          </w:tcPr>
          <w:p w:rsidR="003F3326" w:rsidRPr="003F3326" w:rsidRDefault="003F3326" w:rsidP="00A00C6A">
            <w:r>
              <w:t>Стрипсование (удаление главной жилки) и редраинг-обработка табака</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30" w:name="_Toc512496884"/>
            <w:r>
              <w:t>13</w:t>
            </w:r>
            <w:bookmarkEnd w:id="30"/>
            <w:r>
              <w:t xml:space="preserve">      </w:t>
            </w:r>
          </w:p>
        </w:tc>
        <w:tc>
          <w:tcPr>
            <w:tcW w:w="8499" w:type="dxa"/>
            <w:tcBorders>
              <w:top w:val="nil"/>
              <w:left w:val="nil"/>
              <w:bottom w:val="nil"/>
              <w:right w:val="nil"/>
            </w:tcBorders>
          </w:tcPr>
          <w:p w:rsidR="003F3326" w:rsidRPr="003F3326" w:rsidRDefault="003F3326" w:rsidP="003F3326">
            <w:pPr>
              <w:pStyle w:val="2"/>
            </w:pPr>
            <w:bookmarkStart w:id="31" w:name="_Toc512496885"/>
            <w:r>
              <w:t>Производство текстильных изделий</w:t>
            </w:r>
            <w:bookmarkEnd w:id="3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подготовку и прядение текстильных волокон, а также плетение текстиля, отделку тканей и текстильных изделий;</w:t>
            </w:r>
          </w:p>
          <w:p w:rsidR="003F3326" w:rsidRDefault="003F3326" w:rsidP="00A00C6A">
            <w:r>
              <w:t>- производство готовых текстильных изделий, кроме одежды (например, бельевые ткани, одеяла, коврики, такелаж и т. д.)</w:t>
            </w:r>
          </w:p>
          <w:p w:rsidR="003F3326" w:rsidRDefault="003F3326" w:rsidP="00A00C6A">
            <w:r>
              <w:t>Производство натуральных волокон относится к группировке 01, в то время как производство синтетических волокон - химический процесс, относящийся к группировке 20.60</w:t>
            </w:r>
          </w:p>
          <w:p w:rsidR="003F3326" w:rsidRPr="003F3326" w:rsidRDefault="003F3326" w:rsidP="00A00C6A">
            <w:r>
              <w:t>Производство одежды относится к группировке 14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13.1    </w:t>
            </w:r>
          </w:p>
        </w:tc>
        <w:tc>
          <w:tcPr>
            <w:tcW w:w="8499" w:type="dxa"/>
            <w:tcBorders>
              <w:top w:val="nil"/>
              <w:left w:val="nil"/>
              <w:bottom w:val="nil"/>
              <w:right w:val="nil"/>
            </w:tcBorders>
          </w:tcPr>
          <w:p w:rsidR="003F3326" w:rsidRPr="003F3326" w:rsidRDefault="003F3326" w:rsidP="00A00C6A">
            <w:r>
              <w:t>Подготовка и прядение текстильных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13.10   </w:t>
            </w:r>
          </w:p>
        </w:tc>
        <w:tc>
          <w:tcPr>
            <w:tcW w:w="8499" w:type="dxa"/>
            <w:tcBorders>
              <w:top w:val="nil"/>
              <w:left w:val="nil"/>
              <w:bottom w:val="nil"/>
              <w:right w:val="nil"/>
            </w:tcBorders>
          </w:tcPr>
          <w:p w:rsidR="003F3326" w:rsidRPr="003F3326" w:rsidRDefault="003F3326" w:rsidP="00A00C6A">
            <w:r>
              <w:t>Подготовка и прядение текстильных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 д.;</w:t>
            </w:r>
          </w:p>
          <w:p w:rsidR="003F3326" w:rsidRDefault="003F3326" w:rsidP="00A00C6A">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3F3326" w:rsidRDefault="003F3326" w:rsidP="00A00C6A">
            <w:r>
              <w:t>- прядение и производство нитей для шитья, для продажи или для дальнейшей переработки, включая: трепание льна;</w:t>
            </w:r>
          </w:p>
          <w:p w:rsidR="003F3326" w:rsidRDefault="003F3326" w:rsidP="00A00C6A">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3F3326" w:rsidRDefault="003F3326" w:rsidP="00A00C6A">
            <w:r>
              <w:t>Эта группировка также включает:</w:t>
            </w:r>
          </w:p>
          <w:p w:rsidR="003F3326" w:rsidRPr="003F3326" w:rsidRDefault="003F3326" w:rsidP="00A00C6A">
            <w:r>
              <w:t>- производство бумажной пряжи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13.10.1 </w:t>
            </w:r>
          </w:p>
        </w:tc>
        <w:tc>
          <w:tcPr>
            <w:tcW w:w="8499" w:type="dxa"/>
            <w:tcBorders>
              <w:top w:val="nil"/>
              <w:left w:val="nil"/>
              <w:bottom w:val="nil"/>
              <w:right w:val="nil"/>
            </w:tcBorders>
          </w:tcPr>
          <w:p w:rsidR="003F3326" w:rsidRPr="003F3326" w:rsidRDefault="003F3326" w:rsidP="00A00C6A">
            <w:r>
              <w:t>Прядение хлопчатобумажных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13.10.2 </w:t>
            </w:r>
          </w:p>
        </w:tc>
        <w:tc>
          <w:tcPr>
            <w:tcW w:w="8499" w:type="dxa"/>
            <w:tcBorders>
              <w:top w:val="nil"/>
              <w:left w:val="nil"/>
              <w:bottom w:val="nil"/>
              <w:right w:val="nil"/>
            </w:tcBorders>
          </w:tcPr>
          <w:p w:rsidR="003F3326" w:rsidRPr="003F3326" w:rsidRDefault="003F3326" w:rsidP="00A00C6A">
            <w:r>
              <w:t>Прядение кардное шерстяных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13.10.3 </w:t>
            </w:r>
          </w:p>
        </w:tc>
        <w:tc>
          <w:tcPr>
            <w:tcW w:w="8499" w:type="dxa"/>
            <w:tcBorders>
              <w:top w:val="nil"/>
              <w:left w:val="nil"/>
              <w:bottom w:val="nil"/>
              <w:right w:val="nil"/>
            </w:tcBorders>
          </w:tcPr>
          <w:p w:rsidR="003F3326" w:rsidRPr="003F3326" w:rsidRDefault="003F3326" w:rsidP="00A00C6A">
            <w:r>
              <w:t>Прядение гребенное шерстяных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13.10.4 </w:t>
            </w:r>
          </w:p>
        </w:tc>
        <w:tc>
          <w:tcPr>
            <w:tcW w:w="8499" w:type="dxa"/>
            <w:tcBorders>
              <w:top w:val="nil"/>
              <w:left w:val="nil"/>
              <w:bottom w:val="nil"/>
              <w:right w:val="nil"/>
            </w:tcBorders>
          </w:tcPr>
          <w:p w:rsidR="003F3326" w:rsidRPr="003F3326" w:rsidRDefault="003F3326" w:rsidP="00A00C6A">
            <w:r>
              <w:t>Прядение льняных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13.10.5 </w:t>
            </w:r>
          </w:p>
        </w:tc>
        <w:tc>
          <w:tcPr>
            <w:tcW w:w="8499" w:type="dxa"/>
            <w:tcBorders>
              <w:top w:val="nil"/>
              <w:left w:val="nil"/>
              <w:bottom w:val="nil"/>
              <w:right w:val="nil"/>
            </w:tcBorders>
          </w:tcPr>
          <w:p w:rsidR="003F3326" w:rsidRPr="003F3326" w:rsidRDefault="003F3326" w:rsidP="00A00C6A">
            <w:r>
              <w:t>Изготовление натуральных шелковых, искусственных и синтетических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13.10.6 </w:t>
            </w:r>
          </w:p>
        </w:tc>
        <w:tc>
          <w:tcPr>
            <w:tcW w:w="8499" w:type="dxa"/>
            <w:tcBorders>
              <w:top w:val="nil"/>
              <w:left w:val="nil"/>
              <w:bottom w:val="nil"/>
              <w:right w:val="nil"/>
            </w:tcBorders>
          </w:tcPr>
          <w:p w:rsidR="003F3326" w:rsidRPr="003F3326" w:rsidRDefault="003F3326" w:rsidP="00A00C6A">
            <w:r>
              <w:t>Производство швейных ниток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13.10.9 </w:t>
            </w:r>
          </w:p>
        </w:tc>
        <w:tc>
          <w:tcPr>
            <w:tcW w:w="8499" w:type="dxa"/>
            <w:tcBorders>
              <w:top w:val="nil"/>
              <w:left w:val="nil"/>
              <w:bottom w:val="nil"/>
              <w:right w:val="nil"/>
            </w:tcBorders>
          </w:tcPr>
          <w:p w:rsidR="003F3326" w:rsidRPr="003F3326" w:rsidRDefault="003F3326" w:rsidP="00A00C6A">
            <w:r>
              <w:t>Подготовка и прядение прочих текстильных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13.2    </w:t>
            </w:r>
          </w:p>
        </w:tc>
        <w:tc>
          <w:tcPr>
            <w:tcW w:w="8499" w:type="dxa"/>
            <w:tcBorders>
              <w:top w:val="nil"/>
              <w:left w:val="nil"/>
              <w:bottom w:val="nil"/>
              <w:right w:val="nil"/>
            </w:tcBorders>
          </w:tcPr>
          <w:p w:rsidR="003F3326" w:rsidRPr="003F3326" w:rsidRDefault="003F3326" w:rsidP="00A00C6A">
            <w:r>
              <w:t>Производство текстильных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13.20   </w:t>
            </w:r>
          </w:p>
        </w:tc>
        <w:tc>
          <w:tcPr>
            <w:tcW w:w="8499" w:type="dxa"/>
            <w:tcBorders>
              <w:top w:val="nil"/>
              <w:left w:val="nil"/>
              <w:bottom w:val="nil"/>
              <w:right w:val="nil"/>
            </w:tcBorders>
          </w:tcPr>
          <w:p w:rsidR="003F3326" w:rsidRPr="003F3326" w:rsidRDefault="003F3326" w:rsidP="00A00C6A">
            <w:r>
              <w:t>Производство текстильных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3F3326" w:rsidRDefault="003F3326" w:rsidP="00A00C6A">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3F3326" w:rsidRDefault="003F3326" w:rsidP="00A00C6A">
            <w:r>
              <w:t>- производство прочих широких тканей из пряжи, изготовленной из волокон льна, конопли, джута и прочих лубяных волокон</w:t>
            </w:r>
          </w:p>
          <w:p w:rsidR="003F3326" w:rsidRDefault="003F3326" w:rsidP="00A00C6A">
            <w:r>
              <w:t>Эта группировка также включает:</w:t>
            </w:r>
          </w:p>
          <w:p w:rsidR="003F3326" w:rsidRDefault="003F3326" w:rsidP="00A00C6A">
            <w:r>
              <w:t>- производство синельной, ворсовой и махровой ткани, марли и т. д.;</w:t>
            </w:r>
          </w:p>
          <w:p w:rsidR="003F3326" w:rsidRDefault="003F3326" w:rsidP="00A00C6A">
            <w:r>
              <w:t>- производство тканей из стекловолокна;</w:t>
            </w:r>
          </w:p>
          <w:p w:rsidR="003F3326" w:rsidRDefault="003F3326" w:rsidP="00A00C6A">
            <w:r>
              <w:t>- производство арамидных нитей и волокна;</w:t>
            </w:r>
          </w:p>
          <w:p w:rsidR="003F3326" w:rsidRPr="003F3326" w:rsidRDefault="003F3326" w:rsidP="00A00C6A">
            <w:r>
              <w:t>- производство искусственного меха ткацким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13.20.1 </w:t>
            </w:r>
          </w:p>
        </w:tc>
        <w:tc>
          <w:tcPr>
            <w:tcW w:w="8499" w:type="dxa"/>
            <w:tcBorders>
              <w:top w:val="nil"/>
              <w:left w:val="nil"/>
              <w:bottom w:val="nil"/>
              <w:right w:val="nil"/>
            </w:tcBorders>
          </w:tcPr>
          <w:p w:rsidR="003F3326" w:rsidRPr="003F3326" w:rsidRDefault="003F3326" w:rsidP="00A00C6A">
            <w:r>
              <w:t>Производство тканей (без специальных тканей) из натуральных волокон, кроме хлопка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13.20.11</w:t>
            </w:r>
          </w:p>
        </w:tc>
        <w:tc>
          <w:tcPr>
            <w:tcW w:w="8499" w:type="dxa"/>
            <w:tcBorders>
              <w:top w:val="nil"/>
              <w:left w:val="nil"/>
              <w:bottom w:val="nil"/>
              <w:right w:val="nil"/>
            </w:tcBorders>
          </w:tcPr>
          <w:p w:rsidR="003F3326" w:rsidRPr="003F3326" w:rsidRDefault="003F3326" w:rsidP="00A00C6A">
            <w:r>
              <w:t>Производство шелковых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13.20.12</w:t>
            </w:r>
          </w:p>
        </w:tc>
        <w:tc>
          <w:tcPr>
            <w:tcW w:w="8499" w:type="dxa"/>
            <w:tcBorders>
              <w:top w:val="nil"/>
              <w:left w:val="nil"/>
              <w:bottom w:val="nil"/>
              <w:right w:val="nil"/>
            </w:tcBorders>
          </w:tcPr>
          <w:p w:rsidR="003F3326" w:rsidRPr="003F3326" w:rsidRDefault="003F3326" w:rsidP="00A00C6A">
            <w:r>
              <w:t>Производство шерстяных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13.20.13</w:t>
            </w:r>
          </w:p>
        </w:tc>
        <w:tc>
          <w:tcPr>
            <w:tcW w:w="8499" w:type="dxa"/>
            <w:tcBorders>
              <w:top w:val="nil"/>
              <w:left w:val="nil"/>
              <w:bottom w:val="nil"/>
              <w:right w:val="nil"/>
            </w:tcBorders>
          </w:tcPr>
          <w:p w:rsidR="003F3326" w:rsidRPr="003F3326" w:rsidRDefault="003F3326" w:rsidP="00A00C6A">
            <w:r>
              <w:t>Производство льняных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13.20.14</w:t>
            </w:r>
          </w:p>
        </w:tc>
        <w:tc>
          <w:tcPr>
            <w:tcW w:w="8499" w:type="dxa"/>
            <w:tcBorders>
              <w:top w:val="nil"/>
              <w:left w:val="nil"/>
              <w:bottom w:val="nil"/>
              <w:right w:val="nil"/>
            </w:tcBorders>
          </w:tcPr>
          <w:p w:rsidR="003F3326" w:rsidRPr="003F3326" w:rsidRDefault="003F3326" w:rsidP="00A00C6A">
            <w:r>
              <w:t>Производство тканей из джутовых и прочих лубяных текстильных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13.20.19</w:t>
            </w:r>
          </w:p>
        </w:tc>
        <w:tc>
          <w:tcPr>
            <w:tcW w:w="8499" w:type="dxa"/>
            <w:tcBorders>
              <w:top w:val="nil"/>
              <w:left w:val="nil"/>
              <w:bottom w:val="nil"/>
              <w:right w:val="nil"/>
            </w:tcBorders>
          </w:tcPr>
          <w:p w:rsidR="003F3326" w:rsidRPr="003F3326" w:rsidRDefault="003F3326" w:rsidP="00A00C6A">
            <w:r>
              <w:t>Производство ткани из прочих растительных текстильных волокон; ткани из бумажной пряжи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13.20.2 </w:t>
            </w:r>
          </w:p>
        </w:tc>
        <w:tc>
          <w:tcPr>
            <w:tcW w:w="8499" w:type="dxa"/>
            <w:tcBorders>
              <w:top w:val="nil"/>
              <w:left w:val="nil"/>
              <w:bottom w:val="nil"/>
              <w:right w:val="nil"/>
            </w:tcBorders>
          </w:tcPr>
          <w:p w:rsidR="003F3326" w:rsidRPr="003F3326" w:rsidRDefault="003F3326" w:rsidP="00A00C6A">
            <w:r>
              <w:t>Производство хлопчатобумажных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13.20.3 </w:t>
            </w:r>
          </w:p>
        </w:tc>
        <w:tc>
          <w:tcPr>
            <w:tcW w:w="8499" w:type="dxa"/>
            <w:tcBorders>
              <w:top w:val="nil"/>
              <w:left w:val="nil"/>
              <w:bottom w:val="nil"/>
              <w:right w:val="nil"/>
            </w:tcBorders>
          </w:tcPr>
          <w:p w:rsidR="003F3326" w:rsidRPr="003F3326" w:rsidRDefault="003F3326" w:rsidP="00A00C6A">
            <w:r>
              <w:t>Производство тканей, за исключением специальных тканей, из химических комплексных нитей и штапельных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13.20.4 </w:t>
            </w:r>
          </w:p>
        </w:tc>
        <w:tc>
          <w:tcPr>
            <w:tcW w:w="8499" w:type="dxa"/>
            <w:tcBorders>
              <w:top w:val="nil"/>
              <w:left w:val="nil"/>
              <w:bottom w:val="nil"/>
              <w:right w:val="nil"/>
            </w:tcBorders>
          </w:tcPr>
          <w:p w:rsidR="003F3326" w:rsidRPr="003F3326" w:rsidRDefault="003F3326" w:rsidP="00A00C6A">
            <w:r>
              <w:t>Производство ворсовых, махровых полотенечных тканей и прочих специальных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13.20.41</w:t>
            </w:r>
          </w:p>
        </w:tc>
        <w:tc>
          <w:tcPr>
            <w:tcW w:w="8499" w:type="dxa"/>
            <w:tcBorders>
              <w:top w:val="nil"/>
              <w:left w:val="nil"/>
              <w:bottom w:val="nil"/>
              <w:right w:val="nil"/>
            </w:tcBorders>
          </w:tcPr>
          <w:p w:rsidR="003F3326" w:rsidRPr="003F3326" w:rsidRDefault="003F3326" w:rsidP="00A00C6A">
            <w:r>
              <w:t>Производство ворсовых тканей и ткани из синели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13.20.42</w:t>
            </w:r>
          </w:p>
        </w:tc>
        <w:tc>
          <w:tcPr>
            <w:tcW w:w="8499" w:type="dxa"/>
            <w:tcBorders>
              <w:top w:val="nil"/>
              <w:left w:val="nil"/>
              <w:bottom w:val="nil"/>
              <w:right w:val="nil"/>
            </w:tcBorders>
          </w:tcPr>
          <w:p w:rsidR="003F3326" w:rsidRPr="003F3326" w:rsidRDefault="003F3326" w:rsidP="00A00C6A">
            <w:r>
              <w:t>Производство хлопчатобумажных махровых полотенечных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13.20.43</w:t>
            </w:r>
          </w:p>
        </w:tc>
        <w:tc>
          <w:tcPr>
            <w:tcW w:w="8499" w:type="dxa"/>
            <w:tcBorders>
              <w:top w:val="nil"/>
              <w:left w:val="nil"/>
              <w:bottom w:val="nil"/>
              <w:right w:val="nil"/>
            </w:tcBorders>
          </w:tcPr>
          <w:p w:rsidR="003F3326" w:rsidRPr="003F3326" w:rsidRDefault="003F3326" w:rsidP="00A00C6A">
            <w:r>
              <w:t>Производство прочих махровых полотенечных и аналогичных махровых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13.20.44</w:t>
            </w:r>
          </w:p>
        </w:tc>
        <w:tc>
          <w:tcPr>
            <w:tcW w:w="8499" w:type="dxa"/>
            <w:tcBorders>
              <w:top w:val="nil"/>
              <w:left w:val="nil"/>
              <w:bottom w:val="nil"/>
              <w:right w:val="nil"/>
            </w:tcBorders>
          </w:tcPr>
          <w:p w:rsidR="003F3326" w:rsidRPr="003F3326" w:rsidRDefault="003F3326" w:rsidP="00A00C6A">
            <w:r>
              <w:t>Производство марли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13.20.45</w:t>
            </w:r>
          </w:p>
        </w:tc>
        <w:tc>
          <w:tcPr>
            <w:tcW w:w="8499" w:type="dxa"/>
            <w:tcBorders>
              <w:top w:val="nil"/>
              <w:left w:val="nil"/>
              <w:bottom w:val="nil"/>
              <w:right w:val="nil"/>
            </w:tcBorders>
          </w:tcPr>
          <w:p w:rsidR="003F3326" w:rsidRPr="003F3326" w:rsidRDefault="003F3326" w:rsidP="00A00C6A">
            <w:r>
              <w:t>Производство ворсовых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13.20.46</w:t>
            </w:r>
          </w:p>
        </w:tc>
        <w:tc>
          <w:tcPr>
            <w:tcW w:w="8499" w:type="dxa"/>
            <w:tcBorders>
              <w:top w:val="nil"/>
              <w:left w:val="nil"/>
              <w:bottom w:val="nil"/>
              <w:right w:val="nil"/>
            </w:tcBorders>
          </w:tcPr>
          <w:p w:rsidR="003F3326" w:rsidRPr="003F3326" w:rsidRDefault="003F3326" w:rsidP="00A00C6A">
            <w:r>
              <w:t>Производство тканей из стекловолокна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13.20.5 </w:t>
            </w:r>
          </w:p>
        </w:tc>
        <w:tc>
          <w:tcPr>
            <w:tcW w:w="8499" w:type="dxa"/>
            <w:tcBorders>
              <w:top w:val="nil"/>
              <w:left w:val="nil"/>
              <w:bottom w:val="nil"/>
              <w:right w:val="nil"/>
            </w:tcBorders>
          </w:tcPr>
          <w:p w:rsidR="003F3326" w:rsidRPr="003F3326" w:rsidRDefault="003F3326" w:rsidP="00A00C6A">
            <w:r>
              <w:t>Производство искусственного меха ткацким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13.20.6 </w:t>
            </w:r>
          </w:p>
        </w:tc>
        <w:tc>
          <w:tcPr>
            <w:tcW w:w="8499" w:type="dxa"/>
            <w:tcBorders>
              <w:top w:val="nil"/>
              <w:left w:val="nil"/>
              <w:bottom w:val="nil"/>
              <w:right w:val="nil"/>
            </w:tcBorders>
          </w:tcPr>
          <w:p w:rsidR="003F3326" w:rsidRPr="003F3326" w:rsidRDefault="003F3326" w:rsidP="00A00C6A">
            <w:r>
              <w:t>Производство арамидных нитей и волокна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13.3    </w:t>
            </w:r>
          </w:p>
        </w:tc>
        <w:tc>
          <w:tcPr>
            <w:tcW w:w="8499" w:type="dxa"/>
            <w:tcBorders>
              <w:top w:val="nil"/>
              <w:left w:val="nil"/>
              <w:bottom w:val="nil"/>
              <w:right w:val="nil"/>
            </w:tcBorders>
          </w:tcPr>
          <w:p w:rsidR="003F3326" w:rsidRPr="003F3326" w:rsidRDefault="003F3326" w:rsidP="00A00C6A">
            <w:r>
              <w:t>Отделка тканей и текстильных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13.30   </w:t>
            </w:r>
          </w:p>
        </w:tc>
        <w:tc>
          <w:tcPr>
            <w:tcW w:w="8499" w:type="dxa"/>
            <w:tcBorders>
              <w:top w:val="nil"/>
              <w:left w:val="nil"/>
              <w:bottom w:val="nil"/>
              <w:right w:val="nil"/>
            </w:tcBorders>
          </w:tcPr>
          <w:p w:rsidR="003F3326" w:rsidRPr="003F3326" w:rsidRDefault="003F3326" w:rsidP="00A00C6A">
            <w:r>
              <w:t>Отделка тканей и текстильных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конечную обработку текстиля и одежды, т. е. отбеливание, окрашивание, отделку и прочие действия;</w:t>
            </w:r>
          </w:p>
          <w:p w:rsidR="003F3326" w:rsidRDefault="003F3326" w:rsidP="00A00C6A">
            <w:r>
              <w:t>- отбеливание и окрашивание текстиля, волокон, тканей и текстильных изделий, включая готовую одежду;</w:t>
            </w:r>
          </w:p>
          <w:p w:rsidR="003F3326" w:rsidRDefault="003F3326" w:rsidP="00A00C6A">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3F3326" w:rsidRDefault="003F3326" w:rsidP="00A00C6A">
            <w:r>
              <w:t>Эта группировка также включает:</w:t>
            </w:r>
          </w:p>
          <w:p w:rsidR="003F3326" w:rsidRDefault="003F3326" w:rsidP="00A00C6A">
            <w:r>
              <w:t>- отбеливание джинсов;</w:t>
            </w:r>
          </w:p>
          <w:p w:rsidR="003F3326" w:rsidRDefault="003F3326" w:rsidP="00A00C6A">
            <w:r>
              <w:t>- плиссировочные и подобные работы на текстильных материалах;</w:t>
            </w:r>
          </w:p>
          <w:p w:rsidR="003F3326" w:rsidRDefault="003F3326" w:rsidP="00A00C6A">
            <w:r>
              <w:t>- нанесение водозащитного слоя, специальных покрытий, прорезинивание, пропитку приобретенной одежды;</w:t>
            </w:r>
          </w:p>
          <w:p w:rsidR="003F3326" w:rsidRPr="003F3326" w:rsidRDefault="003F3326" w:rsidP="00A00C6A">
            <w:r>
              <w:t>- нанесение рисунка на текстильные изделия и готовую одежду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13.30.1 </w:t>
            </w:r>
          </w:p>
        </w:tc>
        <w:tc>
          <w:tcPr>
            <w:tcW w:w="8499" w:type="dxa"/>
            <w:tcBorders>
              <w:top w:val="nil"/>
              <w:left w:val="nil"/>
              <w:bottom w:val="nil"/>
              <w:right w:val="nil"/>
            </w:tcBorders>
          </w:tcPr>
          <w:p w:rsidR="003F3326" w:rsidRPr="003F3326" w:rsidRDefault="003F3326" w:rsidP="00A00C6A">
            <w:r>
              <w:t>Отбеливание и окрашивание текстиля, волокон, тканей и текстильных изделий, включая готовую одежду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13.30.2 </w:t>
            </w:r>
          </w:p>
        </w:tc>
        <w:tc>
          <w:tcPr>
            <w:tcW w:w="8499" w:type="dxa"/>
            <w:tcBorders>
              <w:top w:val="nil"/>
              <w:left w:val="nil"/>
              <w:bottom w:val="nil"/>
              <w:right w:val="nil"/>
            </w:tcBorders>
          </w:tcPr>
          <w:p w:rsidR="003F3326" w:rsidRPr="003F3326" w:rsidRDefault="003F3326" w:rsidP="00A00C6A">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13.30.3 </w:t>
            </w:r>
          </w:p>
        </w:tc>
        <w:tc>
          <w:tcPr>
            <w:tcW w:w="8499" w:type="dxa"/>
            <w:tcBorders>
              <w:top w:val="nil"/>
              <w:left w:val="nil"/>
              <w:bottom w:val="nil"/>
              <w:right w:val="nil"/>
            </w:tcBorders>
          </w:tcPr>
          <w:p w:rsidR="003F3326" w:rsidRPr="003F3326" w:rsidRDefault="003F3326" w:rsidP="00A00C6A">
            <w:r>
              <w:t>Плиссировка и подобные работы на текстильных материалах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13.30.4 </w:t>
            </w:r>
          </w:p>
        </w:tc>
        <w:tc>
          <w:tcPr>
            <w:tcW w:w="8499" w:type="dxa"/>
            <w:tcBorders>
              <w:top w:val="nil"/>
              <w:left w:val="nil"/>
              <w:bottom w:val="nil"/>
              <w:right w:val="nil"/>
            </w:tcBorders>
          </w:tcPr>
          <w:p w:rsidR="003F3326" w:rsidRPr="003F3326" w:rsidRDefault="003F3326" w:rsidP="00A00C6A">
            <w:r>
              <w:t>Нанесение водозащитного слоя, специальных покрытий, прорезинивание, пропитка приобретенной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13.30.5 </w:t>
            </w:r>
          </w:p>
        </w:tc>
        <w:tc>
          <w:tcPr>
            <w:tcW w:w="8499" w:type="dxa"/>
            <w:tcBorders>
              <w:top w:val="nil"/>
              <w:left w:val="nil"/>
              <w:bottom w:val="nil"/>
              <w:right w:val="nil"/>
            </w:tcBorders>
          </w:tcPr>
          <w:p w:rsidR="003F3326" w:rsidRPr="003F3326" w:rsidRDefault="003F3326" w:rsidP="00A00C6A">
            <w:r>
              <w:t>Нанесение рисунка на текстильные изделия и готовую одежду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    </w:t>
            </w:r>
          </w:p>
        </w:tc>
        <w:tc>
          <w:tcPr>
            <w:tcW w:w="8499" w:type="dxa"/>
            <w:tcBorders>
              <w:top w:val="nil"/>
              <w:left w:val="nil"/>
              <w:bottom w:val="nil"/>
              <w:right w:val="nil"/>
            </w:tcBorders>
          </w:tcPr>
          <w:p w:rsidR="003F3326" w:rsidRPr="003F3326" w:rsidRDefault="003F3326" w:rsidP="00A00C6A">
            <w:r>
              <w:t>Производство прочих текстильных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13.91   </w:t>
            </w:r>
          </w:p>
        </w:tc>
        <w:tc>
          <w:tcPr>
            <w:tcW w:w="8499" w:type="dxa"/>
            <w:tcBorders>
              <w:top w:val="nil"/>
              <w:left w:val="nil"/>
              <w:bottom w:val="nil"/>
              <w:right w:val="nil"/>
            </w:tcBorders>
          </w:tcPr>
          <w:p w:rsidR="003F3326" w:rsidRPr="003F3326" w:rsidRDefault="003F3326" w:rsidP="00A00C6A">
            <w:r>
              <w:t>Производство трикотажного и вязаного полотна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3F3326" w:rsidRDefault="003F3326" w:rsidP="00A00C6A">
            <w:r>
              <w:t>Эта группировка также включает:</w:t>
            </w:r>
          </w:p>
          <w:p w:rsidR="003F3326" w:rsidRPr="003F3326" w:rsidRDefault="003F3326" w:rsidP="00A00C6A">
            <w:r>
              <w:t>- производство искусственного меха методом вязания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13.91.1 </w:t>
            </w:r>
          </w:p>
        </w:tc>
        <w:tc>
          <w:tcPr>
            <w:tcW w:w="8499" w:type="dxa"/>
            <w:tcBorders>
              <w:top w:val="nil"/>
              <w:left w:val="nil"/>
              <w:bottom w:val="nil"/>
              <w:right w:val="nil"/>
            </w:tcBorders>
          </w:tcPr>
          <w:p w:rsidR="003F3326" w:rsidRPr="003F3326" w:rsidRDefault="003F3326" w:rsidP="00A00C6A">
            <w:r>
              <w:t>Производство и обработка трикотажного или вязаного полотна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13.91.2 </w:t>
            </w:r>
          </w:p>
        </w:tc>
        <w:tc>
          <w:tcPr>
            <w:tcW w:w="8499" w:type="dxa"/>
            <w:tcBorders>
              <w:top w:val="nil"/>
              <w:left w:val="nil"/>
              <w:bottom w:val="nil"/>
              <w:right w:val="nil"/>
            </w:tcBorders>
          </w:tcPr>
          <w:p w:rsidR="003F3326" w:rsidRPr="003F3326" w:rsidRDefault="003F3326" w:rsidP="00A00C6A">
            <w:r>
              <w:t>Производство искусственного меха методом вязания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13.92   </w:t>
            </w:r>
          </w:p>
        </w:tc>
        <w:tc>
          <w:tcPr>
            <w:tcW w:w="8499" w:type="dxa"/>
            <w:tcBorders>
              <w:top w:val="nil"/>
              <w:left w:val="nil"/>
              <w:bottom w:val="nil"/>
              <w:right w:val="nil"/>
            </w:tcBorders>
          </w:tcPr>
          <w:p w:rsidR="003F3326" w:rsidRPr="003F3326" w:rsidRDefault="003F3326" w:rsidP="00A00C6A">
            <w:r>
              <w:t>Производство готовых текстильных изделий, кроме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3F3326" w:rsidRDefault="003F3326" w:rsidP="00A00C6A">
            <w:r>
              <w:t>- производство готовых изделий хозяйственно- бытового и другого назначения, кроме специального назначения: гардин, портьер, штор, постельных покрывал, чехлов для мебели и машин и т.п.;</w:t>
            </w:r>
          </w:p>
          <w:p w:rsidR="003F3326" w:rsidRDefault="003F3326" w:rsidP="00A00C6A">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3F3326" w:rsidRDefault="003F3326" w:rsidP="00A00C6A">
            <w:r>
              <w:t>- производство тряпок для удаления пыли, мочалок и подобных изделий;</w:t>
            </w:r>
          </w:p>
          <w:p w:rsidR="003F3326" w:rsidRDefault="003F3326" w:rsidP="00A00C6A">
            <w:r>
              <w:t>- производство бронежилетов, спасательных жилетов, парашютов и т.п.;</w:t>
            </w:r>
          </w:p>
          <w:p w:rsidR="003F3326" w:rsidRDefault="003F3326" w:rsidP="00A00C6A">
            <w:r>
              <w:t>- пошив готовых текстильных изделий, кроме одежды по индивидуальному заказу населения</w:t>
            </w:r>
          </w:p>
          <w:p w:rsidR="003F3326" w:rsidRDefault="003F3326" w:rsidP="00A00C6A">
            <w:r>
              <w:t>Эта группировка также включает:</w:t>
            </w:r>
          </w:p>
          <w:p w:rsidR="003F3326" w:rsidRDefault="003F3326" w:rsidP="00A00C6A">
            <w:r>
              <w:t>- производство текстильных частей электроодеял;</w:t>
            </w:r>
          </w:p>
          <w:p w:rsidR="003F3326" w:rsidRDefault="003F3326" w:rsidP="00A00C6A">
            <w:r>
              <w:t>- производство гобеленов ручной работы;</w:t>
            </w:r>
          </w:p>
          <w:p w:rsidR="003F3326" w:rsidRDefault="003F3326" w:rsidP="00A00C6A">
            <w:r>
              <w:t>- производство изделий из искусственного меха</w:t>
            </w:r>
          </w:p>
          <w:p w:rsidR="003F3326" w:rsidRDefault="003F3326" w:rsidP="00A00C6A">
            <w:r>
              <w:t>Эта группировка не включает:</w:t>
            </w:r>
          </w:p>
          <w:p w:rsidR="003F3326" w:rsidRDefault="003F3326" w:rsidP="00A00C6A">
            <w:r>
              <w:t>- производство кружевного сетчатого и гардинно- тюлевого полотна, изготовленного на рашель- машинах и подобных машинах, см. 13.99;</w:t>
            </w:r>
          </w:p>
          <w:p w:rsidR="003F3326" w:rsidRPr="003F3326" w:rsidRDefault="003F3326" w:rsidP="00A00C6A">
            <w:r>
              <w:t>- производство вязаной и трикотажной одежды, см. 14.39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13.92.1 </w:t>
            </w:r>
          </w:p>
        </w:tc>
        <w:tc>
          <w:tcPr>
            <w:tcW w:w="8499" w:type="dxa"/>
            <w:tcBorders>
              <w:top w:val="nil"/>
              <w:left w:val="nil"/>
              <w:bottom w:val="nil"/>
              <w:right w:val="nil"/>
            </w:tcBorders>
          </w:tcPr>
          <w:p w:rsidR="003F3326" w:rsidRPr="003F3326" w:rsidRDefault="003F3326" w:rsidP="00A00C6A">
            <w:r>
              <w:t>Производство готовых текстильных изделий, кроме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13.92.2 </w:t>
            </w:r>
          </w:p>
        </w:tc>
        <w:tc>
          <w:tcPr>
            <w:tcW w:w="8499" w:type="dxa"/>
            <w:tcBorders>
              <w:top w:val="nil"/>
              <w:left w:val="nil"/>
              <w:bottom w:val="nil"/>
              <w:right w:val="nil"/>
            </w:tcBorders>
          </w:tcPr>
          <w:p w:rsidR="003F3326" w:rsidRPr="003F3326" w:rsidRDefault="003F3326" w:rsidP="00A00C6A">
            <w:r>
              <w:t>Пошив готовых текстильных изделий по индивидуальному заказу населения, кроме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13.93   </w:t>
            </w:r>
          </w:p>
        </w:tc>
        <w:tc>
          <w:tcPr>
            <w:tcW w:w="8499" w:type="dxa"/>
            <w:tcBorders>
              <w:top w:val="nil"/>
              <w:left w:val="nil"/>
              <w:bottom w:val="nil"/>
              <w:right w:val="nil"/>
            </w:tcBorders>
          </w:tcPr>
          <w:p w:rsidR="003F3326" w:rsidRPr="003F3326" w:rsidRDefault="003F3326" w:rsidP="00A00C6A">
            <w:r>
              <w:t>Производство ковров и ковровых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3F3326" w:rsidRDefault="003F3326" w:rsidP="00A00C6A">
            <w:r>
              <w:t>Эта группировка также включает:</w:t>
            </w:r>
          </w:p>
          <w:p w:rsidR="003F3326" w:rsidRPr="003F3326" w:rsidRDefault="003F3326" w:rsidP="00A00C6A">
            <w:r>
              <w:t>- производство войлочных половых покрытий на рапирном лентоткацком станке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13.94   </w:t>
            </w:r>
          </w:p>
        </w:tc>
        <w:tc>
          <w:tcPr>
            <w:tcW w:w="8499" w:type="dxa"/>
            <w:tcBorders>
              <w:top w:val="nil"/>
              <w:left w:val="nil"/>
              <w:bottom w:val="nil"/>
              <w:right w:val="nil"/>
            </w:tcBorders>
          </w:tcPr>
          <w:p w:rsidR="003F3326" w:rsidRPr="003F3326" w:rsidRDefault="003F3326" w:rsidP="00A00C6A">
            <w:r>
              <w:t>Производство канатов, веревок, шпагата и сетей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3F3326" w:rsidRDefault="003F3326" w:rsidP="00A00C6A">
            <w:r>
              <w:t>- производство сетей из шпагата, канатов и веревки;</w:t>
            </w:r>
          </w:p>
          <w:p w:rsidR="003F3326" w:rsidRDefault="003F3326" w:rsidP="00A00C6A">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 п.</w:t>
            </w:r>
          </w:p>
          <w:p w:rsidR="003F3326" w:rsidRDefault="003F3326" w:rsidP="00A00C6A">
            <w:r>
              <w:t>Эта группировка не включает:</w:t>
            </w:r>
          </w:p>
          <w:p w:rsidR="003F3326" w:rsidRDefault="003F3326" w:rsidP="00A00C6A">
            <w:r>
              <w:t>- производство сеток для волос, см. 14.19;</w:t>
            </w:r>
          </w:p>
          <w:p w:rsidR="003F3326" w:rsidRDefault="003F3326" w:rsidP="00A00C6A">
            <w:r>
              <w:t>- производство проволочных канатов, см. 25.93;</w:t>
            </w:r>
          </w:p>
          <w:p w:rsidR="003F3326" w:rsidRPr="003F3326" w:rsidRDefault="003F3326" w:rsidP="00A00C6A">
            <w:r>
              <w:t>- производство сетей для спортивной рыбалки, см. 32.30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13.94.1 </w:t>
            </w:r>
          </w:p>
        </w:tc>
        <w:tc>
          <w:tcPr>
            <w:tcW w:w="8499" w:type="dxa"/>
            <w:tcBorders>
              <w:top w:val="nil"/>
              <w:left w:val="nil"/>
              <w:bottom w:val="nil"/>
              <w:right w:val="nil"/>
            </w:tcBorders>
          </w:tcPr>
          <w:p w:rsidR="003F3326" w:rsidRPr="003F3326" w:rsidRDefault="003F3326" w:rsidP="00A00C6A">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13.94.2 </w:t>
            </w:r>
          </w:p>
        </w:tc>
        <w:tc>
          <w:tcPr>
            <w:tcW w:w="8499" w:type="dxa"/>
            <w:tcBorders>
              <w:top w:val="nil"/>
              <w:left w:val="nil"/>
              <w:bottom w:val="nil"/>
              <w:right w:val="nil"/>
            </w:tcBorders>
          </w:tcPr>
          <w:p w:rsidR="003F3326" w:rsidRPr="003F3326" w:rsidRDefault="003F3326" w:rsidP="00A00C6A">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13.95   </w:t>
            </w:r>
          </w:p>
        </w:tc>
        <w:tc>
          <w:tcPr>
            <w:tcW w:w="8499" w:type="dxa"/>
            <w:tcBorders>
              <w:top w:val="nil"/>
              <w:left w:val="nil"/>
              <w:bottom w:val="nil"/>
              <w:right w:val="nil"/>
            </w:tcBorders>
          </w:tcPr>
          <w:p w:rsidR="003F3326" w:rsidRPr="003F3326" w:rsidRDefault="003F3326" w:rsidP="00A00C6A">
            <w:r>
              <w:t>Производство нетканых текстильных материалов и изделий из них, кроме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все виды работ, связанных с производством текстиля и текстильной продукции, не включенные в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13.96   </w:t>
            </w:r>
          </w:p>
        </w:tc>
        <w:tc>
          <w:tcPr>
            <w:tcW w:w="8499" w:type="dxa"/>
            <w:tcBorders>
              <w:top w:val="nil"/>
              <w:left w:val="nil"/>
              <w:bottom w:val="nil"/>
              <w:right w:val="nil"/>
            </w:tcBorders>
          </w:tcPr>
          <w:p w:rsidR="003F3326" w:rsidRPr="003F3326" w:rsidRDefault="003F3326" w:rsidP="00A00C6A">
            <w:r>
              <w:t>Производство прочих технических и промышленных текстильных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узких тканей, в том числе состоящих из основы безуточного переплетения и соединяемых клеящим веществом;</w:t>
            </w:r>
          </w:p>
          <w:p w:rsidR="003F3326" w:rsidRDefault="003F3326" w:rsidP="00A00C6A">
            <w:r>
              <w:t>- производство этикеток, эмблем и т. п.;</w:t>
            </w:r>
          </w:p>
          <w:p w:rsidR="003F3326" w:rsidRDefault="003F3326" w:rsidP="00A00C6A">
            <w:r>
              <w:t>- производство декоративных аксессуаров: шнуров, тесьмы, кистей, помпонов и т. д.;</w:t>
            </w:r>
          </w:p>
          <w:p w:rsidR="003F3326" w:rsidRDefault="003F3326" w:rsidP="00A00C6A">
            <w:r>
              <w:t>- производство пропитанных, окрашенных, прорезиненных и покрытых пластиком тканей;</w:t>
            </w:r>
          </w:p>
          <w:p w:rsidR="003F3326" w:rsidRDefault="003F3326" w:rsidP="00A00C6A">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3F3326" w:rsidRDefault="003F3326" w:rsidP="00A00C6A">
            <w:r>
              <w:t>- производство резиновой ткани из высокопрочного искусственного материала;</w:t>
            </w:r>
          </w:p>
          <w:p w:rsidR="003F3326" w:rsidRDefault="003F3326" w:rsidP="00A00C6A">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3F3326" w:rsidRDefault="003F3326" w:rsidP="00A00C6A">
            <w:r>
              <w:t>- производство разнотипных текстильных изделий: фитилей, кожухов для газовых труб;</w:t>
            </w:r>
          </w:p>
          <w:p w:rsidR="003F3326" w:rsidRDefault="003F3326" w:rsidP="00A00C6A">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3F3326" w:rsidRDefault="003F3326" w:rsidP="00A00C6A">
            <w:r>
              <w:t>- производство предметов декоративной отделки автомобиля;</w:t>
            </w:r>
          </w:p>
          <w:p w:rsidR="003F3326" w:rsidRDefault="003F3326" w:rsidP="00A00C6A">
            <w:r>
              <w:t>- производство холстов для рисования и кальки</w:t>
            </w:r>
          </w:p>
          <w:p w:rsidR="003F3326" w:rsidRDefault="003F3326" w:rsidP="00A00C6A">
            <w:r>
              <w:t>Эта группировка не включает:</w:t>
            </w:r>
          </w:p>
          <w:p w:rsidR="003F3326" w:rsidRDefault="003F3326" w:rsidP="00A00C6A">
            <w:r>
              <w:t>-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22.19;</w:t>
            </w:r>
          </w:p>
          <w:p w:rsidR="003F3326" w:rsidRDefault="003F3326" w:rsidP="00A00C6A">
            <w:r>
              <w:t>- производство прорезиненных и пластиковых плит и листов в сочетании с текстилем для арматурных целей, см. 22.19, 22.21;</w:t>
            </w:r>
          </w:p>
          <w:p w:rsidR="003F3326" w:rsidRPr="003F3326" w:rsidRDefault="003F3326" w:rsidP="00A00C6A">
            <w:r>
              <w:t>- производство тканей из металлической проволоки, см. 25.93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13.96.1 </w:t>
            </w:r>
          </w:p>
        </w:tc>
        <w:tc>
          <w:tcPr>
            <w:tcW w:w="8499" w:type="dxa"/>
            <w:tcBorders>
              <w:top w:val="nil"/>
              <w:left w:val="nil"/>
              <w:bottom w:val="nil"/>
              <w:right w:val="nil"/>
            </w:tcBorders>
          </w:tcPr>
          <w:p w:rsidR="003F3326" w:rsidRPr="003F3326" w:rsidRDefault="003F3326" w:rsidP="00A00C6A">
            <w:r>
              <w:t>Производство металлизированной пряжи или металлизированной позументной тесьмы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13.96.2 </w:t>
            </w:r>
          </w:p>
        </w:tc>
        <w:tc>
          <w:tcPr>
            <w:tcW w:w="8499" w:type="dxa"/>
            <w:tcBorders>
              <w:top w:val="nil"/>
              <w:left w:val="nil"/>
              <w:bottom w:val="nil"/>
              <w:right w:val="nil"/>
            </w:tcBorders>
          </w:tcPr>
          <w:p w:rsidR="003F3326" w:rsidRPr="003F3326" w:rsidRDefault="003F3326" w:rsidP="00A00C6A">
            <w:r>
              <w:t>Производство ткани из металлической нити и ткани из металлизированной пряжи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13.96.3 </w:t>
            </w:r>
          </w:p>
        </w:tc>
        <w:tc>
          <w:tcPr>
            <w:tcW w:w="8499" w:type="dxa"/>
            <w:tcBorders>
              <w:top w:val="nil"/>
              <w:left w:val="nil"/>
              <w:bottom w:val="nil"/>
              <w:right w:val="nil"/>
            </w:tcBorders>
          </w:tcPr>
          <w:p w:rsidR="003F3326" w:rsidRPr="003F3326" w:rsidRDefault="003F3326" w:rsidP="00A00C6A">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13.96.4 </w:t>
            </w:r>
          </w:p>
        </w:tc>
        <w:tc>
          <w:tcPr>
            <w:tcW w:w="8499" w:type="dxa"/>
            <w:tcBorders>
              <w:top w:val="nil"/>
              <w:left w:val="nil"/>
              <w:bottom w:val="nil"/>
              <w:right w:val="nil"/>
            </w:tcBorders>
          </w:tcPr>
          <w:p w:rsidR="003F3326" w:rsidRPr="003F3326" w:rsidRDefault="003F3326" w:rsidP="00A00C6A">
            <w:r>
              <w:t>Производство текстильных материалов, пропитанных или с покрытием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13.96.5 </w:t>
            </w:r>
          </w:p>
        </w:tc>
        <w:tc>
          <w:tcPr>
            <w:tcW w:w="8499" w:type="dxa"/>
            <w:tcBorders>
              <w:top w:val="nil"/>
              <w:left w:val="nil"/>
              <w:bottom w:val="nil"/>
              <w:right w:val="nil"/>
            </w:tcBorders>
          </w:tcPr>
          <w:p w:rsidR="003F3326" w:rsidRPr="003F3326" w:rsidRDefault="003F3326" w:rsidP="00A00C6A">
            <w:r>
              <w:t>Производство кордных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13.96.6 </w:t>
            </w:r>
          </w:p>
        </w:tc>
        <w:tc>
          <w:tcPr>
            <w:tcW w:w="8499" w:type="dxa"/>
            <w:tcBorders>
              <w:top w:val="nil"/>
              <w:left w:val="nil"/>
              <w:bottom w:val="nil"/>
              <w:right w:val="nil"/>
            </w:tcBorders>
          </w:tcPr>
          <w:p w:rsidR="003F3326" w:rsidRPr="003F3326" w:rsidRDefault="003F3326" w:rsidP="00A00C6A">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13.96.7 </w:t>
            </w:r>
          </w:p>
        </w:tc>
        <w:tc>
          <w:tcPr>
            <w:tcW w:w="8499" w:type="dxa"/>
            <w:tcBorders>
              <w:top w:val="nil"/>
              <w:left w:val="nil"/>
              <w:bottom w:val="nil"/>
              <w:right w:val="nil"/>
            </w:tcBorders>
          </w:tcPr>
          <w:p w:rsidR="003F3326" w:rsidRPr="003F3326" w:rsidRDefault="003F3326" w:rsidP="00A00C6A">
            <w:r>
              <w:t>Производство узких текстильных тканей, в том числе состоящих из основы безуточного переплетения и соединяемых клеящим веществом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13.99   </w:t>
            </w:r>
          </w:p>
        </w:tc>
        <w:tc>
          <w:tcPr>
            <w:tcW w:w="8499" w:type="dxa"/>
            <w:tcBorders>
              <w:top w:val="nil"/>
              <w:left w:val="nil"/>
              <w:bottom w:val="nil"/>
              <w:right w:val="nil"/>
            </w:tcBorders>
          </w:tcPr>
          <w:p w:rsidR="003F3326" w:rsidRPr="003F3326" w:rsidRDefault="003F3326" w:rsidP="00A00C6A">
            <w:r>
              <w:t>Производство прочих текстильных изделий,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фетра и войлока;</w:t>
            </w:r>
          </w:p>
          <w:p w:rsidR="003F3326" w:rsidRDefault="003F3326" w:rsidP="00A00C6A">
            <w:r>
              <w:t>- производство кружевного сетчатого и гардинно- тюлевого полотна, а также кружев и вышитых изделий, в кусках, в форме полос или отдельных вышивок;</w:t>
            </w:r>
          </w:p>
          <w:p w:rsidR="003F3326" w:rsidRDefault="003F3326" w:rsidP="00A00C6A">
            <w:r>
              <w:t>- производство тканей, в том числе соединяемых клеящим веществом;</w:t>
            </w:r>
          </w:p>
          <w:p w:rsidR="003F3326" w:rsidRDefault="003F3326" w:rsidP="00A00C6A">
            <w:r>
              <w:t>- производство тканевых шнурков для обуви;</w:t>
            </w:r>
          </w:p>
          <w:p w:rsidR="003F3326" w:rsidRDefault="003F3326" w:rsidP="00A00C6A">
            <w:r>
              <w:t>- производство набивных пуховок и перчаток;</w:t>
            </w:r>
          </w:p>
          <w:p w:rsidR="003F3326" w:rsidRDefault="003F3326" w:rsidP="00A00C6A">
            <w:r>
              <w:t>- изготовление прочих текстильных изделий, не включенных в другие группировки по индивидуальному заказу населения</w:t>
            </w:r>
          </w:p>
          <w:p w:rsidR="003F3326" w:rsidRDefault="003F3326" w:rsidP="00A00C6A">
            <w:r>
              <w:t>Эта группировка не включает:</w:t>
            </w:r>
          </w:p>
          <w:p w:rsidR="003F3326" w:rsidRDefault="003F3326" w:rsidP="00A00C6A">
            <w:r>
              <w:t>- производство ворсяного покрытия на рапирном лентоткацком станке, см. 13.93;</w:t>
            </w:r>
          </w:p>
          <w:p w:rsidR="003F3326" w:rsidRPr="003F3326" w:rsidRDefault="003F3326" w:rsidP="00A00C6A">
            <w:r>
              <w:t>- производство текстильного упаковочного материала и изделий из ваты, таких как: гигиенические полотенца, тампоны и т.д., см. 17.22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13.99.1 </w:t>
            </w:r>
          </w:p>
        </w:tc>
        <w:tc>
          <w:tcPr>
            <w:tcW w:w="8499" w:type="dxa"/>
            <w:tcBorders>
              <w:top w:val="nil"/>
              <w:left w:val="nil"/>
              <w:bottom w:val="nil"/>
              <w:right w:val="nil"/>
            </w:tcBorders>
          </w:tcPr>
          <w:p w:rsidR="003F3326" w:rsidRPr="003F3326" w:rsidRDefault="003F3326" w:rsidP="00A00C6A">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13.99.2 </w:t>
            </w:r>
          </w:p>
        </w:tc>
        <w:tc>
          <w:tcPr>
            <w:tcW w:w="8499" w:type="dxa"/>
            <w:tcBorders>
              <w:top w:val="nil"/>
              <w:left w:val="nil"/>
              <w:bottom w:val="nil"/>
              <w:right w:val="nil"/>
            </w:tcBorders>
          </w:tcPr>
          <w:p w:rsidR="003F3326" w:rsidRPr="003F3326" w:rsidRDefault="003F3326" w:rsidP="00A00C6A">
            <w:r>
              <w:t>Производство фетра и войлока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13.99.3 </w:t>
            </w:r>
          </w:p>
        </w:tc>
        <w:tc>
          <w:tcPr>
            <w:tcW w:w="8499" w:type="dxa"/>
            <w:tcBorders>
              <w:top w:val="nil"/>
              <w:left w:val="nil"/>
              <w:bottom w:val="nil"/>
              <w:right w:val="nil"/>
            </w:tcBorders>
          </w:tcPr>
          <w:p w:rsidR="003F3326" w:rsidRPr="003F3326" w:rsidRDefault="003F3326" w:rsidP="00A00C6A">
            <w:r>
              <w:t>Производство ваты из текстильных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13.99.4 </w:t>
            </w:r>
          </w:p>
        </w:tc>
        <w:tc>
          <w:tcPr>
            <w:tcW w:w="8499" w:type="dxa"/>
            <w:tcBorders>
              <w:top w:val="nil"/>
              <w:left w:val="nil"/>
              <w:bottom w:val="nil"/>
              <w:right w:val="nil"/>
            </w:tcBorders>
          </w:tcPr>
          <w:p w:rsidR="003F3326" w:rsidRPr="003F3326" w:rsidRDefault="003F3326" w:rsidP="00A00C6A">
            <w:r>
              <w:t>Изготовление прочих текстильных изделий по индивидуальному заказу населения,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13.99.9 </w:t>
            </w:r>
          </w:p>
        </w:tc>
        <w:tc>
          <w:tcPr>
            <w:tcW w:w="8499" w:type="dxa"/>
            <w:tcBorders>
              <w:top w:val="nil"/>
              <w:left w:val="nil"/>
              <w:bottom w:val="nil"/>
              <w:right w:val="nil"/>
            </w:tcBorders>
          </w:tcPr>
          <w:p w:rsidR="003F3326" w:rsidRPr="003F3326" w:rsidRDefault="003F3326" w:rsidP="00A00C6A">
            <w:r>
              <w:t>Производство текстильных изделий различного назначения, не включенных в другие группировки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32" w:name="_Toc512496886"/>
            <w:r>
              <w:t>14</w:t>
            </w:r>
            <w:bookmarkEnd w:id="32"/>
            <w:r>
              <w:t xml:space="preserve">      </w:t>
            </w:r>
          </w:p>
        </w:tc>
        <w:tc>
          <w:tcPr>
            <w:tcW w:w="8499" w:type="dxa"/>
            <w:tcBorders>
              <w:top w:val="nil"/>
              <w:left w:val="nil"/>
              <w:bottom w:val="nil"/>
              <w:right w:val="nil"/>
            </w:tcBorders>
          </w:tcPr>
          <w:p w:rsidR="003F3326" w:rsidRPr="003F3326" w:rsidRDefault="003F3326" w:rsidP="003F3326">
            <w:pPr>
              <w:pStyle w:val="2"/>
            </w:pPr>
            <w:bookmarkStart w:id="33" w:name="_Toc512496887"/>
            <w:r>
              <w:t>Производство одежды</w:t>
            </w:r>
            <w:bookmarkEnd w:id="3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 д.), все виды одежды (например, верхняя одежда, нижнее белье для мужчин, женщин или детей; рабочая, офисная или повседневная одежда и т. д.) и аксессуары</w:t>
            </w:r>
          </w:p>
          <w:p w:rsidR="003F3326" w:rsidRDefault="003F3326" w:rsidP="00A00C6A">
            <w:r>
              <w:t>Не существует каких-либо разграничений между одеждой для взрослых и для детей или между современной и традиционной одеждой</w:t>
            </w:r>
          </w:p>
          <w:p w:rsidR="003F3326" w:rsidRDefault="003F3326" w:rsidP="00A00C6A">
            <w:r>
              <w:t>Эта группировка также включает:</w:t>
            </w:r>
          </w:p>
          <w:p w:rsidR="003F3326" w:rsidRPr="003F3326" w:rsidRDefault="003F3326" w:rsidP="00A00C6A">
            <w:r>
              <w:t>- производство кожаной одежды (меховых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    </w:t>
            </w:r>
          </w:p>
        </w:tc>
        <w:tc>
          <w:tcPr>
            <w:tcW w:w="8499" w:type="dxa"/>
            <w:tcBorders>
              <w:top w:val="nil"/>
              <w:left w:val="nil"/>
              <w:bottom w:val="nil"/>
              <w:right w:val="nil"/>
            </w:tcBorders>
          </w:tcPr>
          <w:p w:rsidR="003F3326" w:rsidRPr="003F3326" w:rsidRDefault="003F3326" w:rsidP="00A00C6A">
            <w:r>
              <w:t>Производство одежды, кроме одежды из меха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готовой одежды;</w:t>
            </w:r>
          </w:p>
          <w:p w:rsidR="003F3326" w:rsidRDefault="003F3326" w:rsidP="00A00C6A">
            <w:r>
              <w:t>- пошив одежды по индивидуальному заказу населения</w:t>
            </w:r>
          </w:p>
          <w:p w:rsidR="003F3326" w:rsidRPr="003F3326" w:rsidRDefault="003F3326" w:rsidP="00A00C6A">
            <w:r>
              <w:t>Используемый материал может быть любого типа: покрыт специальными составами, пропитан или прорезинен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14.11   </w:t>
            </w:r>
          </w:p>
        </w:tc>
        <w:tc>
          <w:tcPr>
            <w:tcW w:w="8499" w:type="dxa"/>
            <w:tcBorders>
              <w:top w:val="nil"/>
              <w:left w:val="nil"/>
              <w:bottom w:val="nil"/>
              <w:right w:val="nil"/>
            </w:tcBorders>
          </w:tcPr>
          <w:p w:rsidR="003F3326" w:rsidRPr="003F3326" w:rsidRDefault="003F3326" w:rsidP="00A00C6A">
            <w:r>
              <w:t>Производство одежды из кожи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3F3326" w:rsidRDefault="003F3326" w:rsidP="00A00C6A">
            <w:r>
              <w:t>- пошив одежды из натуральной и искусственной кожи, замши по индивидуальному заказу населения</w:t>
            </w:r>
          </w:p>
          <w:p w:rsidR="003F3326" w:rsidRDefault="003F3326" w:rsidP="00A00C6A">
            <w:r>
              <w:t>Эта группировка не включает:</w:t>
            </w:r>
          </w:p>
          <w:p w:rsidR="003F3326" w:rsidRDefault="003F3326" w:rsidP="00A00C6A">
            <w:r>
              <w:t>- производство одежды из меха, см. 14.20;</w:t>
            </w:r>
          </w:p>
          <w:p w:rsidR="003F3326" w:rsidRDefault="003F3326" w:rsidP="00A00C6A">
            <w:r>
              <w:t>- производство спортивных кожаных перчаток и спортивных головных уборов, см. 32.30;</w:t>
            </w:r>
          </w:p>
          <w:p w:rsidR="003F3326" w:rsidRPr="003F3326" w:rsidRDefault="003F3326" w:rsidP="00A00C6A">
            <w:r>
              <w:t>- производство огнеустойчивой и защитной одежды, см. 32.99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14.11.1 </w:t>
            </w:r>
          </w:p>
        </w:tc>
        <w:tc>
          <w:tcPr>
            <w:tcW w:w="8499" w:type="dxa"/>
            <w:tcBorders>
              <w:top w:val="nil"/>
              <w:left w:val="nil"/>
              <w:bottom w:val="nil"/>
              <w:right w:val="nil"/>
            </w:tcBorders>
          </w:tcPr>
          <w:p w:rsidR="003F3326" w:rsidRPr="003F3326" w:rsidRDefault="003F3326" w:rsidP="00A00C6A">
            <w:r>
              <w:t>Производство одежды из кожи, кроме изготовленных по индивидуальному заказу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14.11.2 </w:t>
            </w:r>
          </w:p>
        </w:tc>
        <w:tc>
          <w:tcPr>
            <w:tcW w:w="8499" w:type="dxa"/>
            <w:tcBorders>
              <w:top w:val="nil"/>
              <w:left w:val="nil"/>
              <w:bottom w:val="nil"/>
              <w:right w:val="nil"/>
            </w:tcBorders>
          </w:tcPr>
          <w:p w:rsidR="003F3326" w:rsidRPr="003F3326" w:rsidRDefault="003F3326" w:rsidP="00A00C6A">
            <w:r>
              <w:t>Пошив одежды из кожи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14.12   </w:t>
            </w:r>
          </w:p>
        </w:tc>
        <w:tc>
          <w:tcPr>
            <w:tcW w:w="8499" w:type="dxa"/>
            <w:tcBorders>
              <w:top w:val="nil"/>
              <w:left w:val="nil"/>
              <w:bottom w:val="nil"/>
              <w:right w:val="nil"/>
            </w:tcBorders>
          </w:tcPr>
          <w:p w:rsidR="003F3326" w:rsidRPr="003F3326" w:rsidRDefault="003F3326" w:rsidP="00A00C6A">
            <w:r>
              <w:t>Производство спецодежды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рабочей и специальной одежды, в том числе комплектов, курток, блейзеров, брюк, комбинезонов, фартуков, жилетов, халатов;</w:t>
            </w:r>
          </w:p>
          <w:p w:rsidR="003F3326" w:rsidRDefault="003F3326" w:rsidP="00A00C6A">
            <w:r>
              <w:t>- пошив производственной одежды по индивидуальному заказу населения</w:t>
            </w:r>
          </w:p>
          <w:p w:rsidR="003F3326" w:rsidRDefault="003F3326" w:rsidP="00A00C6A">
            <w:r>
              <w:t>Эта группировка не включает:</w:t>
            </w:r>
          </w:p>
          <w:p w:rsidR="003F3326" w:rsidRDefault="003F3326" w:rsidP="00A00C6A">
            <w:r>
              <w:t>- производство обуви, см. 15.20;</w:t>
            </w:r>
          </w:p>
          <w:p w:rsidR="003F3326" w:rsidRDefault="003F3326" w:rsidP="00A00C6A">
            <w:r>
              <w:t>- производство огнеустойчивой и защитной одежды, см. 32.99;</w:t>
            </w:r>
          </w:p>
          <w:p w:rsidR="003F3326" w:rsidRPr="003F3326" w:rsidRDefault="003F3326" w:rsidP="00A00C6A">
            <w:r>
              <w:t>- ремонт одежды, см. 95.29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14.12.1 </w:t>
            </w:r>
          </w:p>
        </w:tc>
        <w:tc>
          <w:tcPr>
            <w:tcW w:w="8499" w:type="dxa"/>
            <w:tcBorders>
              <w:top w:val="nil"/>
              <w:left w:val="nil"/>
              <w:bottom w:val="nil"/>
              <w:right w:val="nil"/>
            </w:tcBorders>
          </w:tcPr>
          <w:p w:rsidR="003F3326" w:rsidRPr="003F3326" w:rsidRDefault="003F3326" w:rsidP="00A00C6A">
            <w:r>
              <w:t>Производство спецодежды, кроме изготовленных по индивидуальному заказу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14.12.2 </w:t>
            </w:r>
          </w:p>
        </w:tc>
        <w:tc>
          <w:tcPr>
            <w:tcW w:w="8499" w:type="dxa"/>
            <w:tcBorders>
              <w:top w:val="nil"/>
              <w:left w:val="nil"/>
              <w:bottom w:val="nil"/>
              <w:right w:val="nil"/>
            </w:tcBorders>
          </w:tcPr>
          <w:p w:rsidR="003F3326" w:rsidRPr="003F3326" w:rsidRDefault="003F3326" w:rsidP="00A00C6A">
            <w:r>
              <w:t>Пошив производственной одежды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14.13   </w:t>
            </w:r>
          </w:p>
        </w:tc>
        <w:tc>
          <w:tcPr>
            <w:tcW w:w="8499" w:type="dxa"/>
            <w:tcBorders>
              <w:top w:val="nil"/>
              <w:left w:val="nil"/>
              <w:bottom w:val="nil"/>
              <w:right w:val="nil"/>
            </w:tcBorders>
          </w:tcPr>
          <w:p w:rsidR="003F3326" w:rsidRPr="003F3326" w:rsidRDefault="003F3326" w:rsidP="00A00C6A">
            <w:r>
              <w:t>Производство прочей верхней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верхней одежды, изготовленной из тканей, трикотажного полотна, нетканых материалов и т. п., для мужчин, женщин и детей: пальто, костюмов, полупальто, курток, плащей, пиджаков, юбок и т. п.</w:t>
            </w:r>
          </w:p>
          <w:p w:rsidR="003F3326" w:rsidRDefault="003F3326" w:rsidP="00A00C6A">
            <w:r>
              <w:t>Эта группировка также включает:</w:t>
            </w:r>
          </w:p>
          <w:p w:rsidR="003F3326" w:rsidRDefault="003F3326" w:rsidP="00A00C6A">
            <w:r>
              <w:t>- индивидуальный пошив;</w:t>
            </w:r>
          </w:p>
          <w:p w:rsidR="003F3326" w:rsidRDefault="003F3326" w:rsidP="00A00C6A">
            <w:r>
              <w:t>- производство деталей перечисленных изделий;</w:t>
            </w:r>
          </w:p>
          <w:p w:rsidR="003F3326" w:rsidRDefault="003F3326" w:rsidP="00A00C6A">
            <w:r>
              <w:t>- производство форменной (ведомственной) одежды, униформы, одежды для церковнослужителей</w:t>
            </w:r>
          </w:p>
          <w:p w:rsidR="003F3326" w:rsidRDefault="003F3326" w:rsidP="00A00C6A">
            <w:r>
              <w:t>Эта группировка не включает:</w:t>
            </w:r>
          </w:p>
          <w:p w:rsidR="003F3326" w:rsidRDefault="003F3326" w:rsidP="00A00C6A">
            <w:r>
              <w:t>- производство верхней одежды из меха (кроме головных уборов), см. 14.20;</w:t>
            </w:r>
          </w:p>
          <w:p w:rsidR="003F3326" w:rsidRDefault="003F3326" w:rsidP="00A00C6A">
            <w:r>
              <w:t>- производство одежды из резины или пластмасс не сшитой, а склеенной, см. 22.19, 22.29;</w:t>
            </w:r>
          </w:p>
          <w:p w:rsidR="003F3326" w:rsidRDefault="003F3326" w:rsidP="00A00C6A">
            <w:r>
              <w:t>- производство огнеустойчивой и защитной одежды, см. 32.99;</w:t>
            </w:r>
          </w:p>
          <w:p w:rsidR="003F3326" w:rsidRPr="003F3326" w:rsidRDefault="003F3326" w:rsidP="00A00C6A">
            <w:r>
              <w:t>- ремонт верхней одежды, см. 95.29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14.13.1 </w:t>
            </w:r>
          </w:p>
        </w:tc>
        <w:tc>
          <w:tcPr>
            <w:tcW w:w="8499" w:type="dxa"/>
            <w:tcBorders>
              <w:top w:val="nil"/>
              <w:left w:val="nil"/>
              <w:bottom w:val="nil"/>
              <w:right w:val="nil"/>
            </w:tcBorders>
          </w:tcPr>
          <w:p w:rsidR="003F3326" w:rsidRPr="003F3326" w:rsidRDefault="003F3326" w:rsidP="00A00C6A">
            <w:r>
              <w:t>Производство верхней трикотажной или вязаной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14.13.11</w:t>
            </w:r>
          </w:p>
        </w:tc>
        <w:tc>
          <w:tcPr>
            <w:tcW w:w="8499" w:type="dxa"/>
            <w:tcBorders>
              <w:top w:val="nil"/>
              <w:left w:val="nil"/>
              <w:bottom w:val="nil"/>
              <w:right w:val="nil"/>
            </w:tcBorders>
          </w:tcPr>
          <w:p w:rsidR="003F3326" w:rsidRPr="003F3326" w:rsidRDefault="003F3326" w:rsidP="00A00C6A">
            <w:r>
              <w:t>Производство верхней трикотажной или вязаной одежды для мужчин или мальчиков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14.13.12</w:t>
            </w:r>
          </w:p>
        </w:tc>
        <w:tc>
          <w:tcPr>
            <w:tcW w:w="8499" w:type="dxa"/>
            <w:tcBorders>
              <w:top w:val="nil"/>
              <w:left w:val="nil"/>
              <w:bottom w:val="nil"/>
              <w:right w:val="nil"/>
            </w:tcBorders>
          </w:tcPr>
          <w:p w:rsidR="003F3326" w:rsidRPr="003F3326" w:rsidRDefault="003F3326" w:rsidP="00A00C6A">
            <w:r>
              <w:t>Производство верхней трикотажной или вязаной одежды для женщин или девочек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14.13.2 </w:t>
            </w:r>
          </w:p>
        </w:tc>
        <w:tc>
          <w:tcPr>
            <w:tcW w:w="8499" w:type="dxa"/>
            <w:tcBorders>
              <w:top w:val="nil"/>
              <w:left w:val="nil"/>
              <w:bottom w:val="nil"/>
              <w:right w:val="nil"/>
            </w:tcBorders>
          </w:tcPr>
          <w:p w:rsidR="003F3326" w:rsidRPr="003F3326" w:rsidRDefault="003F3326" w:rsidP="00A00C6A">
            <w:r>
              <w:t>Производство верхней одежды из текстильных материалов, кроме трикотажных или вязаных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14.13.21</w:t>
            </w:r>
          </w:p>
        </w:tc>
        <w:tc>
          <w:tcPr>
            <w:tcW w:w="8499" w:type="dxa"/>
            <w:tcBorders>
              <w:top w:val="nil"/>
              <w:left w:val="nil"/>
              <w:bottom w:val="nil"/>
              <w:right w:val="nil"/>
            </w:tcBorders>
          </w:tcPr>
          <w:p w:rsidR="003F3326" w:rsidRPr="003F3326" w:rsidRDefault="003F3326" w:rsidP="00A00C6A">
            <w:r>
              <w:t>Производство верхней одежды из текстильных материалов, кроме трикотажных или вязаных, для мужчин или мальчиков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14.13.22</w:t>
            </w:r>
          </w:p>
        </w:tc>
        <w:tc>
          <w:tcPr>
            <w:tcW w:w="8499" w:type="dxa"/>
            <w:tcBorders>
              <w:top w:val="nil"/>
              <w:left w:val="nil"/>
              <w:bottom w:val="nil"/>
              <w:right w:val="nil"/>
            </w:tcBorders>
          </w:tcPr>
          <w:p w:rsidR="003F3326" w:rsidRPr="003F3326" w:rsidRDefault="003F3326" w:rsidP="00A00C6A">
            <w:r>
              <w:t>Производство верхней одежды из текстильных материалов, кроме трикотажных или вязаных, для женщин или девочек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14.13.3 </w:t>
            </w:r>
          </w:p>
        </w:tc>
        <w:tc>
          <w:tcPr>
            <w:tcW w:w="8499" w:type="dxa"/>
            <w:tcBorders>
              <w:top w:val="nil"/>
              <w:left w:val="nil"/>
              <w:bottom w:val="nil"/>
              <w:right w:val="nil"/>
            </w:tcBorders>
          </w:tcPr>
          <w:p w:rsidR="003F3326" w:rsidRPr="003F3326" w:rsidRDefault="003F3326" w:rsidP="00A00C6A">
            <w:r>
              <w:t>Пошив и вязание прочей верхней одежды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14.14   </w:t>
            </w:r>
          </w:p>
        </w:tc>
        <w:tc>
          <w:tcPr>
            <w:tcW w:w="8499" w:type="dxa"/>
            <w:tcBorders>
              <w:top w:val="nil"/>
              <w:left w:val="nil"/>
              <w:bottom w:val="nil"/>
              <w:right w:val="nil"/>
            </w:tcBorders>
          </w:tcPr>
          <w:p w:rsidR="003F3326" w:rsidRPr="003F3326" w:rsidRDefault="003F3326" w:rsidP="00A00C6A">
            <w:r>
              <w:t>Производство нательного белья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3F3326" w:rsidRDefault="003F3326" w:rsidP="00A00C6A">
            <w:r>
              <w:t>- пошив нательного белья, легкой одежды, корсетных изделий по индивидуальному заказу населения</w:t>
            </w:r>
          </w:p>
          <w:p w:rsidR="003F3326" w:rsidRDefault="003F3326" w:rsidP="00A00C6A">
            <w:r>
              <w:t>Эта группировка не включает:</w:t>
            </w:r>
          </w:p>
          <w:p w:rsidR="003F3326" w:rsidRPr="003F3326" w:rsidRDefault="003F3326" w:rsidP="00A00C6A">
            <w:r>
              <w:t>- ремонт одежды, см. 95.29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14.14.1 </w:t>
            </w:r>
          </w:p>
        </w:tc>
        <w:tc>
          <w:tcPr>
            <w:tcW w:w="8499" w:type="dxa"/>
            <w:tcBorders>
              <w:top w:val="nil"/>
              <w:left w:val="nil"/>
              <w:bottom w:val="nil"/>
              <w:right w:val="nil"/>
            </w:tcBorders>
          </w:tcPr>
          <w:p w:rsidR="003F3326" w:rsidRPr="003F3326" w:rsidRDefault="003F3326" w:rsidP="00A00C6A">
            <w:r>
              <w:t>Производство трикотажного и вязаного нательного белья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14.14.11</w:t>
            </w:r>
          </w:p>
        </w:tc>
        <w:tc>
          <w:tcPr>
            <w:tcW w:w="8499" w:type="dxa"/>
            <w:tcBorders>
              <w:top w:val="nil"/>
              <w:left w:val="nil"/>
              <w:bottom w:val="nil"/>
              <w:right w:val="nil"/>
            </w:tcBorders>
          </w:tcPr>
          <w:p w:rsidR="003F3326" w:rsidRPr="003F3326" w:rsidRDefault="003F3326" w:rsidP="00A00C6A">
            <w:r>
              <w:t>Производство трикотажных или вязаных рубашек для мужчин или для мальчиков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14.14.12</w:t>
            </w:r>
          </w:p>
        </w:tc>
        <w:tc>
          <w:tcPr>
            <w:tcW w:w="8499" w:type="dxa"/>
            <w:tcBorders>
              <w:top w:val="nil"/>
              <w:left w:val="nil"/>
              <w:bottom w:val="nil"/>
              <w:right w:val="nil"/>
            </w:tcBorders>
          </w:tcPr>
          <w:p w:rsidR="003F3326" w:rsidRPr="003F3326" w:rsidRDefault="003F3326" w:rsidP="00A00C6A">
            <w:r>
              <w:t>Производство маек и прочего трикотажного или вязаного нательного белья для мужчин или мальчиков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14.14.13</w:t>
            </w:r>
          </w:p>
        </w:tc>
        <w:tc>
          <w:tcPr>
            <w:tcW w:w="8499" w:type="dxa"/>
            <w:tcBorders>
              <w:top w:val="nil"/>
              <w:left w:val="nil"/>
              <w:bottom w:val="nil"/>
              <w:right w:val="nil"/>
            </w:tcBorders>
          </w:tcPr>
          <w:p w:rsidR="003F3326" w:rsidRPr="003F3326" w:rsidRDefault="003F3326" w:rsidP="00A00C6A">
            <w:r>
              <w:t>Производство трикотажных или вязаных блузок, рубашек и батников для женщин или для девочек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14.14.14</w:t>
            </w:r>
          </w:p>
        </w:tc>
        <w:tc>
          <w:tcPr>
            <w:tcW w:w="8499" w:type="dxa"/>
            <w:tcBorders>
              <w:top w:val="nil"/>
              <w:left w:val="nil"/>
              <w:bottom w:val="nil"/>
              <w:right w:val="nil"/>
            </w:tcBorders>
          </w:tcPr>
          <w:p w:rsidR="003F3326" w:rsidRPr="003F3326" w:rsidRDefault="003F3326" w:rsidP="00A00C6A">
            <w:r>
              <w:t>Производство маек и прочего трикотажного или вязаного нательного белья для женщин или для девочек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14.14.2 </w:t>
            </w:r>
          </w:p>
        </w:tc>
        <w:tc>
          <w:tcPr>
            <w:tcW w:w="8499" w:type="dxa"/>
            <w:tcBorders>
              <w:top w:val="nil"/>
              <w:left w:val="nil"/>
              <w:bottom w:val="nil"/>
              <w:right w:val="nil"/>
            </w:tcBorders>
          </w:tcPr>
          <w:p w:rsidR="003F3326" w:rsidRPr="003F3326" w:rsidRDefault="003F3326" w:rsidP="00A00C6A">
            <w:r>
              <w:t>Производство нательного белья из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14.14.21</w:t>
            </w:r>
          </w:p>
        </w:tc>
        <w:tc>
          <w:tcPr>
            <w:tcW w:w="8499" w:type="dxa"/>
            <w:tcBorders>
              <w:top w:val="nil"/>
              <w:left w:val="nil"/>
              <w:bottom w:val="nil"/>
              <w:right w:val="nil"/>
            </w:tcBorders>
          </w:tcPr>
          <w:p w:rsidR="003F3326" w:rsidRPr="003F3326" w:rsidRDefault="003F3326" w:rsidP="00A00C6A">
            <w:r>
              <w:t>Производство рубашек из текстильных материалов, кроме трикотажных или вязаных, для мужчин или для мальчиков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14.14.22</w:t>
            </w:r>
          </w:p>
        </w:tc>
        <w:tc>
          <w:tcPr>
            <w:tcW w:w="8499" w:type="dxa"/>
            <w:tcBorders>
              <w:top w:val="nil"/>
              <w:left w:val="nil"/>
              <w:bottom w:val="nil"/>
              <w:right w:val="nil"/>
            </w:tcBorders>
          </w:tcPr>
          <w:p w:rsidR="003F3326" w:rsidRPr="003F3326" w:rsidRDefault="003F3326" w:rsidP="00A00C6A">
            <w:r>
              <w:t>Производство маек и прочего нательного белья из текстильных материалов, кроме трикотажных или вязаных, для мужчин или для мальчиков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14.14.23</w:t>
            </w:r>
          </w:p>
        </w:tc>
        <w:tc>
          <w:tcPr>
            <w:tcW w:w="8499" w:type="dxa"/>
            <w:tcBorders>
              <w:top w:val="nil"/>
              <w:left w:val="nil"/>
              <w:bottom w:val="nil"/>
              <w:right w:val="nil"/>
            </w:tcBorders>
          </w:tcPr>
          <w:p w:rsidR="003F3326" w:rsidRPr="003F3326" w:rsidRDefault="003F3326" w:rsidP="00A00C6A">
            <w:r>
              <w:t>Производство блузок, рубашек и батников из текстильных материалов, кроме трикотажных или вязаных, для женщин или для девочек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14.14.24</w:t>
            </w:r>
          </w:p>
        </w:tc>
        <w:tc>
          <w:tcPr>
            <w:tcW w:w="8499" w:type="dxa"/>
            <w:tcBorders>
              <w:top w:val="nil"/>
              <w:left w:val="nil"/>
              <w:bottom w:val="nil"/>
              <w:right w:val="nil"/>
            </w:tcBorders>
          </w:tcPr>
          <w:p w:rsidR="003F3326" w:rsidRPr="003F3326" w:rsidRDefault="003F3326" w:rsidP="00A00C6A">
            <w:r>
              <w:t>Производство маек и прочего нательного белья из текстильных материалов, кроме трикотажных или вязаных, для женщин или для девочек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14.14.25</w:t>
            </w:r>
          </w:p>
        </w:tc>
        <w:tc>
          <w:tcPr>
            <w:tcW w:w="8499" w:type="dxa"/>
            <w:tcBorders>
              <w:top w:val="nil"/>
              <w:left w:val="nil"/>
              <w:bottom w:val="nil"/>
              <w:right w:val="nil"/>
            </w:tcBorders>
          </w:tcPr>
          <w:p w:rsidR="003F3326" w:rsidRPr="003F3326" w:rsidRDefault="003F3326" w:rsidP="00A00C6A">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14.14.3 </w:t>
            </w:r>
          </w:p>
        </w:tc>
        <w:tc>
          <w:tcPr>
            <w:tcW w:w="8499" w:type="dxa"/>
            <w:tcBorders>
              <w:top w:val="nil"/>
              <w:left w:val="nil"/>
              <w:bottom w:val="nil"/>
              <w:right w:val="nil"/>
            </w:tcBorders>
          </w:tcPr>
          <w:p w:rsidR="003F3326" w:rsidRPr="003F3326" w:rsidRDefault="003F3326" w:rsidP="00A00C6A">
            <w:r>
              <w:t>Производство трикотажных или вязаных футболок, маек и прочих нижних рубашек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14.14.4 </w:t>
            </w:r>
          </w:p>
        </w:tc>
        <w:tc>
          <w:tcPr>
            <w:tcW w:w="8499" w:type="dxa"/>
            <w:tcBorders>
              <w:top w:val="nil"/>
              <w:left w:val="nil"/>
              <w:bottom w:val="nil"/>
              <w:right w:val="nil"/>
            </w:tcBorders>
          </w:tcPr>
          <w:p w:rsidR="003F3326" w:rsidRPr="003F3326" w:rsidRDefault="003F3326" w:rsidP="00A00C6A">
            <w:r>
              <w:t>Пошив нательного белья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14.19   </w:t>
            </w:r>
          </w:p>
        </w:tc>
        <w:tc>
          <w:tcPr>
            <w:tcW w:w="8499" w:type="dxa"/>
            <w:tcBorders>
              <w:top w:val="nil"/>
              <w:left w:val="nil"/>
              <w:bottom w:val="nil"/>
              <w:right w:val="nil"/>
            </w:tcBorders>
          </w:tcPr>
          <w:p w:rsidR="003F3326" w:rsidRPr="003F3326" w:rsidRDefault="003F3326" w:rsidP="00A00C6A">
            <w:r>
              <w:t>Производство прочей одежды и аксессуаров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предметов одежды для детей младшего возраста, тренировочных костюмов, лыжных костюмов, купальных костюмов и т.п.;</w:t>
            </w:r>
          </w:p>
          <w:p w:rsidR="003F3326" w:rsidRDefault="003F3326" w:rsidP="00A00C6A">
            <w:r>
              <w:t>- производство шляп и кепок;</w:t>
            </w:r>
          </w:p>
          <w:p w:rsidR="003F3326" w:rsidRDefault="003F3326" w:rsidP="00A00C6A">
            <w:r>
              <w:t>- изготовление аксессуаров: перчаток, поясов, платков, ремней, шейных платков, галстуков, шарфов, сеток для волос и т.п.</w:t>
            </w:r>
          </w:p>
          <w:p w:rsidR="003F3326" w:rsidRDefault="003F3326" w:rsidP="00A00C6A">
            <w:r>
              <w:t>Эта группировка также включает:</w:t>
            </w:r>
          </w:p>
          <w:p w:rsidR="003F3326" w:rsidRDefault="003F3326" w:rsidP="00A00C6A">
            <w:r>
              <w:t>- производство меховых головных уборов;</w:t>
            </w:r>
          </w:p>
          <w:p w:rsidR="003F3326" w:rsidRDefault="003F3326" w:rsidP="00A00C6A">
            <w:r>
              <w:t>- производство обуви из текстильных материалов без подошвы;</w:t>
            </w:r>
          </w:p>
          <w:p w:rsidR="003F3326" w:rsidRDefault="003F3326" w:rsidP="00A00C6A">
            <w:r>
              <w:t>- производство деталей перечисленных изделий;</w:t>
            </w:r>
          </w:p>
          <w:p w:rsidR="003F3326" w:rsidRPr="003F3326" w:rsidRDefault="003F3326" w:rsidP="00A00C6A">
            <w:r>
              <w:t>- пошив и вязание по индивидуальному заказу населения перечисленных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14.19.1 </w:t>
            </w:r>
          </w:p>
        </w:tc>
        <w:tc>
          <w:tcPr>
            <w:tcW w:w="8499" w:type="dxa"/>
            <w:tcBorders>
              <w:top w:val="nil"/>
              <w:left w:val="nil"/>
              <w:bottom w:val="nil"/>
              <w:right w:val="nil"/>
            </w:tcBorders>
          </w:tcPr>
          <w:p w:rsidR="003F3326" w:rsidRPr="003F3326" w:rsidRDefault="003F3326" w:rsidP="00A00C6A">
            <w:r>
              <w:t>Производство трикотажной или вязаной одежды для детей младшего возраста, спортивной или прочей одежды, аксессуаров и деталей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14.19.11</w:t>
            </w:r>
          </w:p>
        </w:tc>
        <w:tc>
          <w:tcPr>
            <w:tcW w:w="8499" w:type="dxa"/>
            <w:tcBorders>
              <w:top w:val="nil"/>
              <w:left w:val="nil"/>
              <w:bottom w:val="nil"/>
              <w:right w:val="nil"/>
            </w:tcBorders>
          </w:tcPr>
          <w:p w:rsidR="003F3326" w:rsidRPr="003F3326" w:rsidRDefault="003F3326" w:rsidP="00A00C6A">
            <w:r>
              <w:t>Производство трикотажных или вязаных одежды и аксессуаров одежды для детей младшего возраста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14.19.12</w:t>
            </w:r>
          </w:p>
        </w:tc>
        <w:tc>
          <w:tcPr>
            <w:tcW w:w="8499" w:type="dxa"/>
            <w:tcBorders>
              <w:top w:val="nil"/>
              <w:left w:val="nil"/>
              <w:bottom w:val="nil"/>
              <w:right w:val="nil"/>
            </w:tcBorders>
          </w:tcPr>
          <w:p w:rsidR="003F3326" w:rsidRPr="003F3326" w:rsidRDefault="003F3326" w:rsidP="00A00C6A">
            <w:r>
              <w:t>Производство спортивных костюмов, лыжных костюмов, купальных костюмов и прочей трикотажной или вязаной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14.19.13</w:t>
            </w:r>
          </w:p>
        </w:tc>
        <w:tc>
          <w:tcPr>
            <w:tcW w:w="8499" w:type="dxa"/>
            <w:tcBorders>
              <w:top w:val="nil"/>
              <w:left w:val="nil"/>
              <w:bottom w:val="nil"/>
              <w:right w:val="nil"/>
            </w:tcBorders>
          </w:tcPr>
          <w:p w:rsidR="003F3326" w:rsidRPr="003F3326" w:rsidRDefault="003F3326" w:rsidP="00A00C6A">
            <w:r>
              <w:t>Производство трикотажных или вязаных перчаток, рукавиц (варежек) и митенок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14.19.19</w:t>
            </w:r>
          </w:p>
        </w:tc>
        <w:tc>
          <w:tcPr>
            <w:tcW w:w="8499" w:type="dxa"/>
            <w:tcBorders>
              <w:top w:val="nil"/>
              <w:left w:val="nil"/>
              <w:bottom w:val="nil"/>
              <w:right w:val="nil"/>
            </w:tcBorders>
          </w:tcPr>
          <w:p w:rsidR="003F3326" w:rsidRPr="003F3326" w:rsidRDefault="003F3326" w:rsidP="00A00C6A">
            <w:r>
              <w:t>Производство прочих трикотажных или вязаных аксессуаров одежды, в том числе платков, шарфов, галстуков и прочих аналогичных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14.19.2 </w:t>
            </w:r>
          </w:p>
        </w:tc>
        <w:tc>
          <w:tcPr>
            <w:tcW w:w="8499" w:type="dxa"/>
            <w:tcBorders>
              <w:top w:val="nil"/>
              <w:left w:val="nil"/>
              <w:bottom w:val="nil"/>
              <w:right w:val="nil"/>
            </w:tcBorders>
          </w:tcPr>
          <w:p w:rsidR="003F3326" w:rsidRPr="003F3326" w:rsidRDefault="003F3326" w:rsidP="00A00C6A">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14.19.21</w:t>
            </w:r>
          </w:p>
        </w:tc>
        <w:tc>
          <w:tcPr>
            <w:tcW w:w="8499" w:type="dxa"/>
            <w:tcBorders>
              <w:top w:val="nil"/>
              <w:left w:val="nil"/>
              <w:bottom w:val="nil"/>
              <w:right w:val="nil"/>
            </w:tcBorders>
          </w:tcPr>
          <w:p w:rsidR="003F3326" w:rsidRPr="003F3326" w:rsidRDefault="003F3326" w:rsidP="00A00C6A">
            <w:r>
              <w:t>Производство одежды и аксессуаров одежды для детей младшего возраста из текстильных материалов, кроме трикотажных или вязаных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14.19.22</w:t>
            </w:r>
          </w:p>
        </w:tc>
        <w:tc>
          <w:tcPr>
            <w:tcW w:w="8499" w:type="dxa"/>
            <w:tcBorders>
              <w:top w:val="nil"/>
              <w:left w:val="nil"/>
              <w:bottom w:val="nil"/>
              <w:right w:val="nil"/>
            </w:tcBorders>
          </w:tcPr>
          <w:p w:rsidR="003F3326" w:rsidRPr="003F3326" w:rsidRDefault="003F3326" w:rsidP="00A00C6A">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14.19.23</w:t>
            </w:r>
          </w:p>
        </w:tc>
        <w:tc>
          <w:tcPr>
            <w:tcW w:w="8499" w:type="dxa"/>
            <w:tcBorders>
              <w:top w:val="nil"/>
              <w:left w:val="nil"/>
              <w:bottom w:val="nil"/>
              <w:right w:val="nil"/>
            </w:tcBorders>
          </w:tcPr>
          <w:p w:rsidR="003F3326" w:rsidRPr="003F3326" w:rsidRDefault="003F3326" w:rsidP="00A00C6A">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14.19.3 </w:t>
            </w:r>
          </w:p>
        </w:tc>
        <w:tc>
          <w:tcPr>
            <w:tcW w:w="8499" w:type="dxa"/>
            <w:tcBorders>
              <w:top w:val="nil"/>
              <w:left w:val="nil"/>
              <w:bottom w:val="nil"/>
              <w:right w:val="nil"/>
            </w:tcBorders>
          </w:tcPr>
          <w:p w:rsidR="003F3326" w:rsidRPr="003F3326" w:rsidRDefault="003F3326" w:rsidP="00A00C6A">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14.19.31</w:t>
            </w:r>
          </w:p>
        </w:tc>
        <w:tc>
          <w:tcPr>
            <w:tcW w:w="8499" w:type="dxa"/>
            <w:tcBorders>
              <w:top w:val="nil"/>
              <w:left w:val="nil"/>
              <w:bottom w:val="nil"/>
              <w:right w:val="nil"/>
            </w:tcBorders>
          </w:tcPr>
          <w:p w:rsidR="003F3326" w:rsidRPr="003F3326" w:rsidRDefault="003F3326" w:rsidP="00A00C6A">
            <w:r>
              <w:t>Производство аксессуаров одежды из натуральной или композиционной кожи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14.19.32</w:t>
            </w:r>
          </w:p>
        </w:tc>
        <w:tc>
          <w:tcPr>
            <w:tcW w:w="8499" w:type="dxa"/>
            <w:tcBorders>
              <w:top w:val="nil"/>
              <w:left w:val="nil"/>
              <w:bottom w:val="nil"/>
              <w:right w:val="nil"/>
            </w:tcBorders>
          </w:tcPr>
          <w:p w:rsidR="003F3326" w:rsidRPr="003F3326" w:rsidRDefault="003F3326" w:rsidP="00A00C6A">
            <w:r>
              <w:t>Производство одежды из фетра, нетканых материалов, из текстильных материалов с пропиткой или покрытием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14.19.4 </w:t>
            </w:r>
          </w:p>
        </w:tc>
        <w:tc>
          <w:tcPr>
            <w:tcW w:w="8499" w:type="dxa"/>
            <w:tcBorders>
              <w:top w:val="nil"/>
              <w:left w:val="nil"/>
              <w:bottom w:val="nil"/>
              <w:right w:val="nil"/>
            </w:tcBorders>
          </w:tcPr>
          <w:p w:rsidR="003F3326" w:rsidRPr="003F3326" w:rsidRDefault="003F3326" w:rsidP="00A00C6A">
            <w:r>
              <w:t>Производство головных уборов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14.19.5 </w:t>
            </w:r>
          </w:p>
        </w:tc>
        <w:tc>
          <w:tcPr>
            <w:tcW w:w="8499" w:type="dxa"/>
            <w:tcBorders>
              <w:top w:val="nil"/>
              <w:left w:val="nil"/>
              <w:bottom w:val="nil"/>
              <w:right w:val="nil"/>
            </w:tcBorders>
          </w:tcPr>
          <w:p w:rsidR="003F3326" w:rsidRPr="003F3326" w:rsidRDefault="003F3326" w:rsidP="00A00C6A">
            <w:r>
              <w:t>Пошив и вязание прочей одежды и аксессуаров одежды, головных уборов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пошив мужской, женской и детской спортивной одежды по индивидуальному заказу населения;</w:t>
            </w:r>
          </w:p>
          <w:p w:rsidR="003F3326" w:rsidRDefault="003F3326" w:rsidP="00A00C6A">
            <w:r>
              <w:t>- пошив национальной одежды по индивидуальному заказу населения;</w:t>
            </w:r>
          </w:p>
          <w:p w:rsidR="003F3326" w:rsidRDefault="003F3326" w:rsidP="00A00C6A">
            <w:r>
              <w:t>- пошив одежды для новорожденных и детей младшего возраста по индивидуальному заказу населения;</w:t>
            </w:r>
          </w:p>
          <w:p w:rsidR="003F3326" w:rsidRDefault="003F3326" w:rsidP="00A00C6A">
            <w:r>
              <w:t>- пошив мужских, женских и детских головных уборов по индивидуальному заказу населения;</w:t>
            </w:r>
          </w:p>
          <w:p w:rsidR="003F3326" w:rsidRDefault="003F3326" w:rsidP="00A00C6A">
            <w:r>
              <w:t>- пошив одежды в ансамбле (комплектная одежда) по индивидуальному заказу населения;</w:t>
            </w:r>
          </w:p>
          <w:p w:rsidR="003F3326" w:rsidRDefault="003F3326" w:rsidP="00A00C6A">
            <w:r>
              <w:t>- вязание платочно- шарфовых изделий по индивидуальному заказу населения;</w:t>
            </w:r>
          </w:p>
          <w:p w:rsidR="003F3326" w:rsidRDefault="003F3326" w:rsidP="00A00C6A">
            <w:r>
              <w:t>- вязание головных уборов по индивидуальному заказу населения;</w:t>
            </w:r>
          </w:p>
          <w:p w:rsidR="003F3326" w:rsidRPr="003F3326" w:rsidRDefault="003F3326" w:rsidP="00A00C6A">
            <w:r>
              <w:t>- вязание перчаточных изделий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14.2    </w:t>
            </w:r>
          </w:p>
        </w:tc>
        <w:tc>
          <w:tcPr>
            <w:tcW w:w="8499" w:type="dxa"/>
            <w:tcBorders>
              <w:top w:val="nil"/>
              <w:left w:val="nil"/>
              <w:bottom w:val="nil"/>
              <w:right w:val="nil"/>
            </w:tcBorders>
          </w:tcPr>
          <w:p w:rsidR="003F3326" w:rsidRPr="003F3326" w:rsidRDefault="003F3326" w:rsidP="00A00C6A">
            <w:r>
              <w:t>Производство меховых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14.20   </w:t>
            </w:r>
          </w:p>
        </w:tc>
        <w:tc>
          <w:tcPr>
            <w:tcW w:w="8499" w:type="dxa"/>
            <w:tcBorders>
              <w:top w:val="nil"/>
              <w:left w:val="nil"/>
              <w:bottom w:val="nil"/>
              <w:right w:val="nil"/>
            </w:tcBorders>
          </w:tcPr>
          <w:p w:rsidR="003F3326" w:rsidRPr="003F3326" w:rsidRDefault="003F3326" w:rsidP="00A00C6A">
            <w:r>
              <w:t>Производство меховых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3F3326" w:rsidRDefault="003F3326" w:rsidP="00A00C6A">
            <w:r>
              <w:t>- пошив одежды из меха по индивидуальному заказу населения;</w:t>
            </w:r>
          </w:p>
          <w:p w:rsidR="003F3326" w:rsidRDefault="003F3326" w:rsidP="00A00C6A">
            <w:r>
              <w:t>- пошив пристегивающихся воротников, капюшонов, манжет из натурального и искусственного меха по индивидуальному заказу населения</w:t>
            </w:r>
          </w:p>
          <w:p w:rsidR="003F3326" w:rsidRDefault="003F3326" w:rsidP="00A00C6A">
            <w:r>
              <w:t>Эта группировка не включает:</w:t>
            </w:r>
          </w:p>
          <w:p w:rsidR="003F3326" w:rsidRDefault="003F3326" w:rsidP="00A00C6A">
            <w:r>
              <w:t>- производство сырых меховых шкур, см. 01.4, 01.70;</w:t>
            </w:r>
          </w:p>
          <w:p w:rsidR="003F3326" w:rsidRDefault="003F3326" w:rsidP="00A00C6A">
            <w:r>
              <w:t>- обработку сырых шкур и кож, см. 10.11;</w:t>
            </w:r>
          </w:p>
          <w:p w:rsidR="003F3326" w:rsidRDefault="003F3326" w:rsidP="00A00C6A">
            <w:r>
              <w:t>- производство тканых и трикотажных длинноворсовых материалов, имитирующих мех, см. 13.20, 13.91;</w:t>
            </w:r>
          </w:p>
          <w:p w:rsidR="003F3326" w:rsidRDefault="003F3326" w:rsidP="00A00C6A">
            <w:r>
              <w:t>- производство меховых головных уборов, см. 14.19;</w:t>
            </w:r>
          </w:p>
          <w:p w:rsidR="003F3326" w:rsidRDefault="003F3326" w:rsidP="00A00C6A">
            <w:r>
              <w:t>- производство одежды с мехом, см. 14.19;</w:t>
            </w:r>
          </w:p>
          <w:p w:rsidR="003F3326" w:rsidRDefault="003F3326" w:rsidP="00A00C6A">
            <w:r>
              <w:t>- выделку и окрашивание меха, см. 15.11;</w:t>
            </w:r>
          </w:p>
          <w:p w:rsidR="003F3326" w:rsidRPr="003F3326" w:rsidRDefault="003F3326" w:rsidP="00A00C6A">
            <w:r>
              <w:t>- производство ботинок, сапог и туфель с меховыми деталями, см. 15.20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14.20.1 </w:t>
            </w:r>
          </w:p>
        </w:tc>
        <w:tc>
          <w:tcPr>
            <w:tcW w:w="8499" w:type="dxa"/>
            <w:tcBorders>
              <w:top w:val="nil"/>
              <w:left w:val="nil"/>
              <w:bottom w:val="nil"/>
              <w:right w:val="nil"/>
            </w:tcBorders>
          </w:tcPr>
          <w:p w:rsidR="003F3326" w:rsidRPr="003F3326" w:rsidRDefault="003F3326" w:rsidP="00A00C6A">
            <w:r>
              <w:t>Производство меховых изделий, кроме изготовленных по индивидуальному заказу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14.20.2 </w:t>
            </w:r>
          </w:p>
        </w:tc>
        <w:tc>
          <w:tcPr>
            <w:tcW w:w="8499" w:type="dxa"/>
            <w:tcBorders>
              <w:top w:val="nil"/>
              <w:left w:val="nil"/>
              <w:bottom w:val="nil"/>
              <w:right w:val="nil"/>
            </w:tcBorders>
          </w:tcPr>
          <w:p w:rsidR="003F3326" w:rsidRPr="003F3326" w:rsidRDefault="003F3326" w:rsidP="00A00C6A">
            <w:r>
              <w:t>Пошив меховых изделий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14.3    </w:t>
            </w:r>
          </w:p>
        </w:tc>
        <w:tc>
          <w:tcPr>
            <w:tcW w:w="8499" w:type="dxa"/>
            <w:tcBorders>
              <w:top w:val="nil"/>
              <w:left w:val="nil"/>
              <w:bottom w:val="nil"/>
              <w:right w:val="nil"/>
            </w:tcBorders>
          </w:tcPr>
          <w:p w:rsidR="003F3326" w:rsidRPr="003F3326" w:rsidRDefault="003F3326" w:rsidP="00A00C6A">
            <w:r>
              <w:t>Производство вязаных и трикотажных изделий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14.31   </w:t>
            </w:r>
          </w:p>
        </w:tc>
        <w:tc>
          <w:tcPr>
            <w:tcW w:w="8499" w:type="dxa"/>
            <w:tcBorders>
              <w:top w:val="nil"/>
              <w:left w:val="nil"/>
              <w:bottom w:val="nil"/>
              <w:right w:val="nil"/>
            </w:tcBorders>
          </w:tcPr>
          <w:p w:rsidR="003F3326" w:rsidRPr="003F3326" w:rsidRDefault="003F3326" w:rsidP="00A00C6A">
            <w:r>
              <w:t>Производство вязаных и трикотажных чулочно-носочных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чулочно-носочных изделий, включая носки, трико и колготки;</w:t>
            </w:r>
          </w:p>
          <w:p w:rsidR="003F3326" w:rsidRPr="003F3326" w:rsidRDefault="003F3326" w:rsidP="00A00C6A">
            <w:r>
              <w:t>- изготовление вязаных и трикотажных чулочно-носочных изделий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14.31.1 </w:t>
            </w:r>
          </w:p>
        </w:tc>
        <w:tc>
          <w:tcPr>
            <w:tcW w:w="8499" w:type="dxa"/>
            <w:tcBorders>
              <w:top w:val="nil"/>
              <w:left w:val="nil"/>
              <w:bottom w:val="nil"/>
              <w:right w:val="nil"/>
            </w:tcBorders>
          </w:tcPr>
          <w:p w:rsidR="003F3326" w:rsidRPr="003F3326" w:rsidRDefault="003F3326" w:rsidP="00A00C6A">
            <w:r>
              <w:t>Производство вязаных и трикотажных чулочно- носочных изделий, кроме изготовленных по индивидуальному заказу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14.31.2 </w:t>
            </w:r>
          </w:p>
        </w:tc>
        <w:tc>
          <w:tcPr>
            <w:tcW w:w="8499" w:type="dxa"/>
            <w:tcBorders>
              <w:top w:val="nil"/>
              <w:left w:val="nil"/>
              <w:bottom w:val="nil"/>
              <w:right w:val="nil"/>
            </w:tcBorders>
          </w:tcPr>
          <w:p w:rsidR="003F3326" w:rsidRPr="003F3326" w:rsidRDefault="003F3326" w:rsidP="00A00C6A">
            <w:r>
              <w:t>Изготовление вязаных и трикотажных чулочно- носочных изделий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14.39   </w:t>
            </w:r>
          </w:p>
        </w:tc>
        <w:tc>
          <w:tcPr>
            <w:tcW w:w="8499" w:type="dxa"/>
            <w:tcBorders>
              <w:top w:val="nil"/>
              <w:left w:val="nil"/>
              <w:bottom w:val="nil"/>
              <w:right w:val="nil"/>
            </w:tcBorders>
          </w:tcPr>
          <w:p w:rsidR="003F3326" w:rsidRPr="003F3326" w:rsidRDefault="003F3326" w:rsidP="00A00C6A">
            <w:r>
              <w:t>Производство прочих вязаных и трикотажных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3F3326" w:rsidRDefault="003F3326" w:rsidP="00A00C6A">
            <w:r>
              <w:t>- изготовление прочих вязаных и трикотажных изделий</w:t>
            </w:r>
          </w:p>
          <w:p w:rsidR="003F3326" w:rsidRDefault="003F3326" w:rsidP="00A00C6A">
            <w:r>
              <w:t>Эта группировка не включает:</w:t>
            </w:r>
          </w:p>
          <w:p w:rsidR="003F3326" w:rsidRDefault="003F3326" w:rsidP="00A00C6A">
            <w:r>
              <w:t>- производство вязаных и трикотажных тканей, см. 13.91;</w:t>
            </w:r>
          </w:p>
          <w:p w:rsidR="003F3326" w:rsidRPr="003F3326" w:rsidRDefault="003F3326" w:rsidP="00A00C6A">
            <w:r>
              <w:t>- производство чулочно- носочных изделий, см. 14.31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14.39.1 </w:t>
            </w:r>
          </w:p>
        </w:tc>
        <w:tc>
          <w:tcPr>
            <w:tcW w:w="8499" w:type="dxa"/>
            <w:tcBorders>
              <w:top w:val="nil"/>
              <w:left w:val="nil"/>
              <w:bottom w:val="nil"/>
              <w:right w:val="nil"/>
            </w:tcBorders>
          </w:tcPr>
          <w:p w:rsidR="003F3326" w:rsidRPr="003F3326" w:rsidRDefault="003F3326" w:rsidP="00A00C6A">
            <w:r>
              <w:t>Производство прочих вязаных и трикотажных изделий,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14.39.2 </w:t>
            </w:r>
          </w:p>
        </w:tc>
        <w:tc>
          <w:tcPr>
            <w:tcW w:w="8499" w:type="dxa"/>
            <w:tcBorders>
              <w:top w:val="nil"/>
              <w:left w:val="nil"/>
              <w:bottom w:val="nil"/>
              <w:right w:val="nil"/>
            </w:tcBorders>
          </w:tcPr>
          <w:p w:rsidR="003F3326" w:rsidRPr="003F3326" w:rsidRDefault="003F3326" w:rsidP="00A00C6A">
            <w:r>
              <w:t>Изготовление прочих вязаных и трикотажных изделий не включенных в другие группировки по индивидуальному заказу населения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34" w:name="_Toc512496888"/>
            <w:r>
              <w:t>15</w:t>
            </w:r>
            <w:bookmarkEnd w:id="34"/>
            <w:r>
              <w:t xml:space="preserve">      </w:t>
            </w:r>
          </w:p>
        </w:tc>
        <w:tc>
          <w:tcPr>
            <w:tcW w:w="8499" w:type="dxa"/>
            <w:tcBorders>
              <w:top w:val="nil"/>
              <w:left w:val="nil"/>
              <w:bottom w:val="nil"/>
              <w:right w:val="nil"/>
            </w:tcBorders>
          </w:tcPr>
          <w:p w:rsidR="003F3326" w:rsidRPr="003F3326" w:rsidRDefault="003F3326" w:rsidP="003F3326">
            <w:pPr>
              <w:pStyle w:val="2"/>
            </w:pPr>
            <w:bookmarkStart w:id="35" w:name="_Toc512496889"/>
            <w:r>
              <w:t>Производство кожи и изделий из кожи</w:t>
            </w:r>
            <w:bookmarkEnd w:id="3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отделку и окрашивание меха;</w:t>
            </w:r>
          </w:p>
          <w:p w:rsidR="003F3326" w:rsidRDefault="003F3326" w:rsidP="00A00C6A">
            <w:r>
              <w:t>- переработку сырых шкур в кожу путем дубления и создание изделий из кожи, готовых к конечному потреблению</w:t>
            </w:r>
          </w:p>
          <w:p w:rsidR="003F3326" w:rsidRDefault="003F3326" w:rsidP="00A00C6A">
            <w:r>
              <w:t>Эта группировка также включает:</w:t>
            </w:r>
          </w:p>
          <w:p w:rsidR="003F3326" w:rsidRDefault="003F3326" w:rsidP="00A00C6A">
            <w:r>
              <w:t>- производство подобных изделий из других материалов (искусственных кож или заменителей кожи), таких как резиновая обувь, чемоданы из ткани и т. д.;</w:t>
            </w:r>
          </w:p>
          <w:p w:rsidR="003F3326" w:rsidRPr="003F3326" w:rsidRDefault="003F3326" w:rsidP="00A00C6A">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15.1    </w:t>
            </w:r>
          </w:p>
        </w:tc>
        <w:tc>
          <w:tcPr>
            <w:tcW w:w="8499" w:type="dxa"/>
            <w:tcBorders>
              <w:top w:val="nil"/>
              <w:left w:val="nil"/>
              <w:bottom w:val="nil"/>
              <w:right w:val="nil"/>
            </w:tcBorders>
          </w:tcPr>
          <w:p w:rsidR="003F3326" w:rsidRPr="003F3326" w:rsidRDefault="003F3326" w:rsidP="00A00C6A">
            <w:r>
              <w:t>Дубление и отделка кожи, производство чемоданов, сумок, шорно-седельных изделий из кожи; выделка и крашение меха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кожи, меха и изделий из них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15.11   </w:t>
            </w:r>
          </w:p>
        </w:tc>
        <w:tc>
          <w:tcPr>
            <w:tcW w:w="8499" w:type="dxa"/>
            <w:tcBorders>
              <w:top w:val="nil"/>
              <w:left w:val="nil"/>
              <w:bottom w:val="nil"/>
              <w:right w:val="nil"/>
            </w:tcBorders>
          </w:tcPr>
          <w:p w:rsidR="003F3326" w:rsidRPr="003F3326" w:rsidRDefault="003F3326" w:rsidP="00A00C6A">
            <w:r>
              <w:t>Дубление и выделка кожи, выделка и крашение меха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дубление, крашение, выделку шкур и кожи;</w:t>
            </w:r>
          </w:p>
          <w:p w:rsidR="003F3326" w:rsidRDefault="003F3326" w:rsidP="00A00C6A">
            <w:r>
              <w:t>- производство замши, пергаментной кожи, лакированной кожи и металлизированной кожи;</w:t>
            </w:r>
          </w:p>
          <w:p w:rsidR="003F3326" w:rsidRDefault="003F3326" w:rsidP="00A00C6A">
            <w:r>
              <w:t>- производство композиционной кожи;</w:t>
            </w:r>
          </w:p>
          <w:p w:rsidR="003F3326" w:rsidRDefault="003F3326" w:rsidP="00A00C6A">
            <w:r>
              <w:t>- выскабливание, стрижку, выщипывание, отделку, дубление, осветление, крашение меховых шкур и шкур с волосяным покровом</w:t>
            </w:r>
          </w:p>
          <w:p w:rsidR="003F3326" w:rsidRDefault="003F3326" w:rsidP="00A00C6A">
            <w:r>
              <w:t>Эта группировка не включает:</w:t>
            </w:r>
          </w:p>
          <w:p w:rsidR="003F3326" w:rsidRDefault="003F3326" w:rsidP="00A00C6A">
            <w:r>
              <w:t>- производство сырых шкур и кож, см. 01.70;</w:t>
            </w:r>
          </w:p>
          <w:p w:rsidR="003F3326" w:rsidRDefault="003F3326" w:rsidP="00A00C6A">
            <w:r>
              <w:t>- обработку сырых шкур и кож, см. 10.11;</w:t>
            </w:r>
          </w:p>
          <w:p w:rsidR="003F3326" w:rsidRDefault="003F3326" w:rsidP="00A00C6A">
            <w:r>
              <w:t>- производство одежды из кожи, см. 14.11;</w:t>
            </w:r>
          </w:p>
          <w:p w:rsidR="003F3326" w:rsidRPr="003F3326" w:rsidRDefault="003F3326" w:rsidP="00A00C6A">
            <w:r>
              <w:t>- производство имитации кожи из полимеров, резины, см. 22.19, 22.29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15.11.1 </w:t>
            </w:r>
          </w:p>
        </w:tc>
        <w:tc>
          <w:tcPr>
            <w:tcW w:w="8499" w:type="dxa"/>
            <w:tcBorders>
              <w:top w:val="nil"/>
              <w:left w:val="nil"/>
              <w:bottom w:val="nil"/>
              <w:right w:val="nil"/>
            </w:tcBorders>
          </w:tcPr>
          <w:p w:rsidR="003F3326" w:rsidRPr="003F3326" w:rsidRDefault="003F3326" w:rsidP="00A00C6A">
            <w:r>
              <w:t>Выделка и крашение меха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15.11.2 </w:t>
            </w:r>
          </w:p>
        </w:tc>
        <w:tc>
          <w:tcPr>
            <w:tcW w:w="8499" w:type="dxa"/>
            <w:tcBorders>
              <w:top w:val="nil"/>
              <w:left w:val="nil"/>
              <w:bottom w:val="nil"/>
              <w:right w:val="nil"/>
            </w:tcBorders>
          </w:tcPr>
          <w:p w:rsidR="003F3326" w:rsidRPr="003F3326" w:rsidRDefault="003F3326" w:rsidP="00A00C6A">
            <w:r>
              <w:t>Производство замши, пергаментной кожи, лакированной и металлизированной кожи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15.11.3 </w:t>
            </w:r>
          </w:p>
        </w:tc>
        <w:tc>
          <w:tcPr>
            <w:tcW w:w="8499" w:type="dxa"/>
            <w:tcBorders>
              <w:top w:val="nil"/>
              <w:left w:val="nil"/>
              <w:bottom w:val="nil"/>
              <w:right w:val="nil"/>
            </w:tcBorders>
          </w:tcPr>
          <w:p w:rsidR="003F3326" w:rsidRPr="003F3326" w:rsidRDefault="003F3326" w:rsidP="00A00C6A">
            <w:r>
              <w:t>Дубление, выделка и крашение кожи из шкур крупного рогатого скота или животных семейства лошадиных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15.11.4 </w:t>
            </w:r>
          </w:p>
        </w:tc>
        <w:tc>
          <w:tcPr>
            <w:tcW w:w="8499" w:type="dxa"/>
            <w:tcBorders>
              <w:top w:val="nil"/>
              <w:left w:val="nil"/>
              <w:bottom w:val="nil"/>
              <w:right w:val="nil"/>
            </w:tcBorders>
          </w:tcPr>
          <w:p w:rsidR="003F3326" w:rsidRPr="003F3326" w:rsidRDefault="003F3326" w:rsidP="00A00C6A">
            <w:r>
              <w:t>Дубление, выделка и крашение кожи из шкур овец, коз и свиней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15.11.5 </w:t>
            </w:r>
          </w:p>
        </w:tc>
        <w:tc>
          <w:tcPr>
            <w:tcW w:w="8499" w:type="dxa"/>
            <w:tcBorders>
              <w:top w:val="nil"/>
              <w:left w:val="nil"/>
              <w:bottom w:val="nil"/>
              <w:right w:val="nil"/>
            </w:tcBorders>
          </w:tcPr>
          <w:p w:rsidR="003F3326" w:rsidRPr="003F3326" w:rsidRDefault="003F3326" w:rsidP="00A00C6A">
            <w:r>
              <w:t>Дубление, выделка и крашение кожи из шкур прочих животных, производство композиционной кожи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15.11.51</w:t>
            </w:r>
          </w:p>
        </w:tc>
        <w:tc>
          <w:tcPr>
            <w:tcW w:w="8499" w:type="dxa"/>
            <w:tcBorders>
              <w:top w:val="nil"/>
              <w:left w:val="nil"/>
              <w:bottom w:val="nil"/>
              <w:right w:val="nil"/>
            </w:tcBorders>
          </w:tcPr>
          <w:p w:rsidR="003F3326" w:rsidRPr="003F3326" w:rsidRDefault="003F3326" w:rsidP="00A00C6A">
            <w:r>
              <w:t>Дубление, выделка и крашение кожи из шкур прочих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15.11.52</w:t>
            </w:r>
          </w:p>
        </w:tc>
        <w:tc>
          <w:tcPr>
            <w:tcW w:w="8499" w:type="dxa"/>
            <w:tcBorders>
              <w:top w:val="nil"/>
              <w:left w:val="nil"/>
              <w:bottom w:val="nil"/>
              <w:right w:val="nil"/>
            </w:tcBorders>
          </w:tcPr>
          <w:p w:rsidR="003F3326" w:rsidRPr="003F3326" w:rsidRDefault="003F3326" w:rsidP="00A00C6A">
            <w:r>
              <w:t>Производство композиционной кожи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15.12   </w:t>
            </w:r>
          </w:p>
        </w:tc>
        <w:tc>
          <w:tcPr>
            <w:tcW w:w="8499" w:type="dxa"/>
            <w:tcBorders>
              <w:top w:val="nil"/>
              <w:left w:val="nil"/>
              <w:bottom w:val="nil"/>
              <w:right w:val="nil"/>
            </w:tcBorders>
          </w:tcPr>
          <w:p w:rsidR="003F3326" w:rsidRPr="003F3326" w:rsidRDefault="003F3326" w:rsidP="00A00C6A">
            <w:r>
              <w:t>Производство чемоданов, дамских сумок и аналогичных изделий из кожи и других материалов; производство шорно-седельных и других изделий из кожи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3F3326" w:rsidRDefault="003F3326" w:rsidP="00A00C6A">
            <w:r>
              <w:t>- производство шорно-седельных изделий;</w:t>
            </w:r>
          </w:p>
          <w:p w:rsidR="003F3326" w:rsidRDefault="003F3326" w:rsidP="00A00C6A">
            <w:r>
              <w:t>- производство неметаллических ремешков для часов (например, из ткани, кожи, пластика);</w:t>
            </w:r>
          </w:p>
          <w:p w:rsidR="003F3326" w:rsidRDefault="003F3326" w:rsidP="00A00C6A">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 п.;</w:t>
            </w:r>
          </w:p>
          <w:p w:rsidR="003F3326" w:rsidRDefault="003F3326" w:rsidP="00A00C6A">
            <w:r>
              <w:t>- производство кожаных шнурков для обуви;</w:t>
            </w:r>
          </w:p>
          <w:p w:rsidR="003F3326" w:rsidRDefault="003F3326" w:rsidP="00A00C6A">
            <w:r>
              <w:t>- производство кнутов и снаряжения для верховой езды</w:t>
            </w:r>
          </w:p>
          <w:p w:rsidR="003F3326" w:rsidRDefault="003F3326" w:rsidP="00A00C6A">
            <w:r>
              <w:t>Эта группировка не включает:</w:t>
            </w:r>
          </w:p>
          <w:p w:rsidR="003F3326" w:rsidRDefault="003F3326" w:rsidP="00A00C6A">
            <w:r>
              <w:t>- производство одежды из кожи, см. 14.11;</w:t>
            </w:r>
          </w:p>
          <w:p w:rsidR="003F3326" w:rsidRDefault="003F3326" w:rsidP="00A00C6A">
            <w:r>
              <w:t>- производство перчаток и головных уборов из кожи, см. 14.19;</w:t>
            </w:r>
          </w:p>
          <w:p w:rsidR="003F3326" w:rsidRDefault="003F3326" w:rsidP="00A00C6A">
            <w:r>
              <w:t>- производство обуви, см. 15.20;</w:t>
            </w:r>
          </w:p>
          <w:p w:rsidR="003F3326" w:rsidRDefault="003F3326" w:rsidP="00A00C6A">
            <w:r>
              <w:t>- производство сидений для велосипедов, см. 30.92;</w:t>
            </w:r>
          </w:p>
          <w:p w:rsidR="003F3326" w:rsidRDefault="003F3326" w:rsidP="00A00C6A">
            <w:r>
              <w:t>- производство ремешков и браслетов для часов из драгоценных металлов, см. 32.12;</w:t>
            </w:r>
          </w:p>
          <w:p w:rsidR="003F3326" w:rsidRDefault="003F3326" w:rsidP="00A00C6A">
            <w:r>
              <w:t>- производство металлических ремешков и браслетов для часов из недрагоценных металлов, см. 32.13;</w:t>
            </w:r>
          </w:p>
          <w:p w:rsidR="003F3326" w:rsidRPr="003F3326" w:rsidRDefault="003F3326" w:rsidP="00A00C6A">
            <w:r>
              <w:t>- производство ремней безопасности и прочих ремней для производственных целей, см. 32.99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15.2    </w:t>
            </w:r>
          </w:p>
        </w:tc>
        <w:tc>
          <w:tcPr>
            <w:tcW w:w="8499" w:type="dxa"/>
            <w:tcBorders>
              <w:top w:val="nil"/>
              <w:left w:val="nil"/>
              <w:bottom w:val="nil"/>
              <w:right w:val="nil"/>
            </w:tcBorders>
          </w:tcPr>
          <w:p w:rsidR="003F3326" w:rsidRPr="003F3326" w:rsidRDefault="003F3326" w:rsidP="00A00C6A">
            <w:r>
              <w:t>Производство обуви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15.20   </w:t>
            </w:r>
          </w:p>
        </w:tc>
        <w:tc>
          <w:tcPr>
            <w:tcW w:w="8499" w:type="dxa"/>
            <w:tcBorders>
              <w:top w:val="nil"/>
              <w:left w:val="nil"/>
              <w:bottom w:val="nil"/>
              <w:right w:val="nil"/>
            </w:tcBorders>
          </w:tcPr>
          <w:p w:rsidR="003F3326" w:rsidRPr="003F3326" w:rsidRDefault="003F3326" w:rsidP="00A00C6A">
            <w:r>
              <w:t>Производство обуви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3F3326" w:rsidRDefault="003F3326" w:rsidP="00A00C6A">
            <w:r>
              <w:t>- производство деталей обуви: верха и деталей верха, подошв, стелек, каблуков и т.п.;</w:t>
            </w:r>
          </w:p>
          <w:p w:rsidR="003F3326" w:rsidRDefault="003F3326" w:rsidP="00A00C6A">
            <w:r>
              <w:t>- производство гетр, гамашей и подобных изделий;</w:t>
            </w:r>
          </w:p>
          <w:p w:rsidR="003F3326" w:rsidRDefault="003F3326" w:rsidP="00A00C6A">
            <w:r>
              <w:t>- пошив обуви по индивидуальному заказу населения</w:t>
            </w:r>
          </w:p>
          <w:p w:rsidR="003F3326" w:rsidRDefault="003F3326" w:rsidP="00A00C6A">
            <w:r>
              <w:t>Эта группировка не включает:</w:t>
            </w:r>
          </w:p>
          <w:p w:rsidR="003F3326" w:rsidRDefault="003F3326" w:rsidP="00A00C6A">
            <w:r>
              <w:t>- производство обуви из текстильных материалов без подошвы, см. 14.19;</w:t>
            </w:r>
          </w:p>
          <w:p w:rsidR="003F3326" w:rsidRDefault="003F3326" w:rsidP="00A00C6A">
            <w:r>
              <w:t>- производство деревянных деталей обуви (например, каблуков и колодок), см. 16.29;</w:t>
            </w:r>
          </w:p>
          <w:p w:rsidR="003F3326" w:rsidRDefault="003F3326" w:rsidP="00A00C6A">
            <w:r>
              <w:t>- производство резиновых каблуков, подошв и прочих резиновых деталей обуви, см. 22.19;</w:t>
            </w:r>
          </w:p>
          <w:p w:rsidR="003F3326" w:rsidRDefault="003F3326" w:rsidP="00A00C6A">
            <w:r>
              <w:t>- производство пластиковых частей обуви, см. 22.29;</w:t>
            </w:r>
          </w:p>
          <w:p w:rsidR="003F3326" w:rsidRDefault="003F3326" w:rsidP="00A00C6A">
            <w:r>
              <w:t>- производство лыжных ботинок, см. 32.30;</w:t>
            </w:r>
          </w:p>
          <w:p w:rsidR="003F3326" w:rsidRPr="003F3326" w:rsidRDefault="003F3326" w:rsidP="00A00C6A">
            <w:r>
              <w:t>- производство ортопедической обуви, см. 32.50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15.20.1 </w:t>
            </w:r>
          </w:p>
        </w:tc>
        <w:tc>
          <w:tcPr>
            <w:tcW w:w="8499" w:type="dxa"/>
            <w:tcBorders>
              <w:top w:val="nil"/>
              <w:left w:val="nil"/>
              <w:bottom w:val="nil"/>
              <w:right w:val="nil"/>
            </w:tcBorders>
          </w:tcPr>
          <w:p w:rsidR="003F3326" w:rsidRPr="003F3326" w:rsidRDefault="003F3326" w:rsidP="00A00C6A">
            <w:r>
              <w:t>Производство обуви, кроме спортивной, защитной и ортопедической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15.20.11</w:t>
            </w:r>
          </w:p>
        </w:tc>
        <w:tc>
          <w:tcPr>
            <w:tcW w:w="8499" w:type="dxa"/>
            <w:tcBorders>
              <w:top w:val="nil"/>
              <w:left w:val="nil"/>
              <w:bottom w:val="nil"/>
              <w:right w:val="nil"/>
            </w:tcBorders>
          </w:tcPr>
          <w:p w:rsidR="003F3326" w:rsidRPr="003F3326" w:rsidRDefault="003F3326" w:rsidP="00A00C6A">
            <w:r>
              <w:t>Производство водонепроницаемой обуви с верхом из резины или пластмассы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15.20.12</w:t>
            </w:r>
          </w:p>
        </w:tc>
        <w:tc>
          <w:tcPr>
            <w:tcW w:w="8499" w:type="dxa"/>
            <w:tcBorders>
              <w:top w:val="nil"/>
              <w:left w:val="nil"/>
              <w:bottom w:val="nil"/>
              <w:right w:val="nil"/>
            </w:tcBorders>
          </w:tcPr>
          <w:p w:rsidR="003F3326" w:rsidRPr="003F3326" w:rsidRDefault="003F3326" w:rsidP="00A00C6A">
            <w:r>
              <w:t>Производство обуви с верхом из резины и пластмассы, кроме водопроницаемой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15.20.13</w:t>
            </w:r>
          </w:p>
        </w:tc>
        <w:tc>
          <w:tcPr>
            <w:tcW w:w="8499" w:type="dxa"/>
            <w:tcBorders>
              <w:top w:val="nil"/>
              <w:left w:val="nil"/>
              <w:bottom w:val="nil"/>
              <w:right w:val="nil"/>
            </w:tcBorders>
          </w:tcPr>
          <w:p w:rsidR="003F3326" w:rsidRPr="003F3326" w:rsidRDefault="003F3326" w:rsidP="00A00C6A">
            <w:r>
              <w:t>Производство обуви с верхом из кожи, кроме спортивной обуви, обуви с защитным металлическим подноском и различной специальной обуви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15.20.14</w:t>
            </w:r>
          </w:p>
        </w:tc>
        <w:tc>
          <w:tcPr>
            <w:tcW w:w="8499" w:type="dxa"/>
            <w:tcBorders>
              <w:top w:val="nil"/>
              <w:left w:val="nil"/>
              <w:bottom w:val="nil"/>
              <w:right w:val="nil"/>
            </w:tcBorders>
          </w:tcPr>
          <w:p w:rsidR="003F3326" w:rsidRPr="003F3326" w:rsidRDefault="003F3326" w:rsidP="00A00C6A">
            <w:r>
              <w:t>Производство обуви с верхом из текстильных материалов, кроме спортивной обуви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15.20.2 </w:t>
            </w:r>
          </w:p>
        </w:tc>
        <w:tc>
          <w:tcPr>
            <w:tcW w:w="8499" w:type="dxa"/>
            <w:tcBorders>
              <w:top w:val="nil"/>
              <w:left w:val="nil"/>
              <w:bottom w:val="nil"/>
              <w:right w:val="nil"/>
            </w:tcBorders>
          </w:tcPr>
          <w:p w:rsidR="003F3326" w:rsidRPr="003F3326" w:rsidRDefault="003F3326" w:rsidP="00A00C6A">
            <w:r>
              <w:t>Производство спортивной обуви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15.20.3 </w:t>
            </w:r>
          </w:p>
        </w:tc>
        <w:tc>
          <w:tcPr>
            <w:tcW w:w="8499" w:type="dxa"/>
            <w:tcBorders>
              <w:top w:val="nil"/>
              <w:left w:val="nil"/>
              <w:bottom w:val="nil"/>
              <w:right w:val="nil"/>
            </w:tcBorders>
          </w:tcPr>
          <w:p w:rsidR="003F3326" w:rsidRPr="003F3326" w:rsidRDefault="003F3326" w:rsidP="00A00C6A">
            <w:r>
              <w:t>Производство защитной обуви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15.20.31</w:t>
            </w:r>
          </w:p>
        </w:tc>
        <w:tc>
          <w:tcPr>
            <w:tcW w:w="8499" w:type="dxa"/>
            <w:tcBorders>
              <w:top w:val="nil"/>
              <w:left w:val="nil"/>
              <w:bottom w:val="nil"/>
              <w:right w:val="nil"/>
            </w:tcBorders>
          </w:tcPr>
          <w:p w:rsidR="003F3326" w:rsidRPr="003F3326" w:rsidRDefault="003F3326" w:rsidP="00A00C6A">
            <w:r>
              <w:t>Производство обуви с защитным металлическим подноском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15.20.32</w:t>
            </w:r>
          </w:p>
        </w:tc>
        <w:tc>
          <w:tcPr>
            <w:tcW w:w="8499" w:type="dxa"/>
            <w:tcBorders>
              <w:top w:val="nil"/>
              <w:left w:val="nil"/>
              <w:bottom w:val="nil"/>
              <w:right w:val="nil"/>
            </w:tcBorders>
          </w:tcPr>
          <w:p w:rsidR="003F3326" w:rsidRPr="003F3326" w:rsidRDefault="003F3326" w:rsidP="00A00C6A">
            <w:r>
              <w:t>Производство деревянной и различной специальной обуви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15.20.4 </w:t>
            </w:r>
          </w:p>
        </w:tc>
        <w:tc>
          <w:tcPr>
            <w:tcW w:w="8499" w:type="dxa"/>
            <w:tcBorders>
              <w:top w:val="nil"/>
              <w:left w:val="nil"/>
              <w:bottom w:val="nil"/>
              <w:right w:val="nil"/>
            </w:tcBorders>
          </w:tcPr>
          <w:p w:rsidR="003F3326" w:rsidRPr="003F3326" w:rsidRDefault="003F3326" w:rsidP="00A00C6A">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15.20.41</w:t>
            </w:r>
          </w:p>
        </w:tc>
        <w:tc>
          <w:tcPr>
            <w:tcW w:w="8499" w:type="dxa"/>
            <w:tcBorders>
              <w:top w:val="nil"/>
              <w:left w:val="nil"/>
              <w:bottom w:val="nil"/>
              <w:right w:val="nil"/>
            </w:tcBorders>
          </w:tcPr>
          <w:p w:rsidR="003F3326" w:rsidRPr="003F3326" w:rsidRDefault="003F3326" w:rsidP="00A00C6A">
            <w:r>
              <w:t>Производство деталей обуви из кожи; вкладных стелек, подпяточников и аналогичных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15.20.42</w:t>
            </w:r>
          </w:p>
        </w:tc>
        <w:tc>
          <w:tcPr>
            <w:tcW w:w="8499" w:type="dxa"/>
            <w:tcBorders>
              <w:top w:val="nil"/>
              <w:left w:val="nil"/>
              <w:bottom w:val="nil"/>
              <w:right w:val="nil"/>
            </w:tcBorders>
          </w:tcPr>
          <w:p w:rsidR="003F3326" w:rsidRPr="003F3326" w:rsidRDefault="003F3326" w:rsidP="00A00C6A">
            <w:r>
              <w:t>Производство гетр, гамашей и аналогичных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15.20.5 </w:t>
            </w:r>
          </w:p>
        </w:tc>
        <w:tc>
          <w:tcPr>
            <w:tcW w:w="8499" w:type="dxa"/>
            <w:tcBorders>
              <w:top w:val="nil"/>
              <w:left w:val="nil"/>
              <w:bottom w:val="nil"/>
              <w:right w:val="nil"/>
            </w:tcBorders>
          </w:tcPr>
          <w:p w:rsidR="003F3326" w:rsidRPr="003F3326" w:rsidRDefault="003F3326" w:rsidP="00A00C6A">
            <w:r>
              <w:t>Пошив обуви и различных дополнений к обуви по индивидуальному заказу населения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36" w:name="_Toc512496890"/>
            <w:r>
              <w:t>16</w:t>
            </w:r>
            <w:bookmarkEnd w:id="36"/>
            <w:r>
              <w:t xml:space="preserve">      </w:t>
            </w:r>
          </w:p>
        </w:tc>
        <w:tc>
          <w:tcPr>
            <w:tcW w:w="8499" w:type="dxa"/>
            <w:tcBorders>
              <w:top w:val="nil"/>
              <w:left w:val="nil"/>
              <w:bottom w:val="nil"/>
              <w:right w:val="nil"/>
            </w:tcBorders>
          </w:tcPr>
          <w:p w:rsidR="003F3326" w:rsidRPr="003F3326" w:rsidRDefault="003F3326" w:rsidP="003F3326">
            <w:pPr>
              <w:pStyle w:val="2"/>
            </w:pPr>
            <w:bookmarkStart w:id="37" w:name="_Toc512496891"/>
            <w:r>
              <w:t>Обработка древесины и производство изделий из дерева и пробки, кроме мебели, производство изделий из соломки и материалов для плетения</w:t>
            </w:r>
            <w:bookmarkEnd w:id="3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3F3326" w:rsidRDefault="003F3326" w:rsidP="00A00C6A">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3F3326" w:rsidRDefault="003F3326" w:rsidP="00A00C6A">
            <w:r>
              <w:t>Эта группировка не включает:</w:t>
            </w:r>
          </w:p>
          <w:p w:rsidR="003F3326" w:rsidRDefault="003F3326" w:rsidP="00A00C6A">
            <w:r>
              <w:t>- производство мебели, см. 31.0;</w:t>
            </w:r>
          </w:p>
          <w:p w:rsidR="003F3326" w:rsidRPr="003F3326" w:rsidRDefault="003F3326" w:rsidP="00A00C6A">
            <w:r>
              <w:t>- установку деревянной фурнитуры и т. п., см. 43.32, 43.33, 43.39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16.1    </w:t>
            </w:r>
          </w:p>
        </w:tc>
        <w:tc>
          <w:tcPr>
            <w:tcW w:w="8499" w:type="dxa"/>
            <w:tcBorders>
              <w:top w:val="nil"/>
              <w:left w:val="nil"/>
              <w:bottom w:val="nil"/>
              <w:right w:val="nil"/>
            </w:tcBorders>
          </w:tcPr>
          <w:p w:rsidR="003F3326" w:rsidRPr="003F3326" w:rsidRDefault="003F3326" w:rsidP="00A00C6A">
            <w:r>
              <w:t>Распиловка и строгание древесины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16.10   </w:t>
            </w:r>
          </w:p>
        </w:tc>
        <w:tc>
          <w:tcPr>
            <w:tcW w:w="8499" w:type="dxa"/>
            <w:tcBorders>
              <w:top w:val="nil"/>
              <w:left w:val="nil"/>
              <w:bottom w:val="nil"/>
              <w:right w:val="nil"/>
            </w:tcBorders>
          </w:tcPr>
          <w:p w:rsidR="003F3326" w:rsidRPr="003F3326" w:rsidRDefault="003F3326" w:rsidP="00A00C6A">
            <w:r>
              <w:t>Распиловка и строгание древесины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распиловку, строгание и другие виды механической обработки древесины, в том числе профилирование пиломатериалов по кромке;</w:t>
            </w:r>
          </w:p>
          <w:p w:rsidR="003F3326" w:rsidRDefault="003F3326" w:rsidP="00A00C6A">
            <w:r>
              <w:t>- расщепление, очистку или рубку бревен;</w:t>
            </w:r>
          </w:p>
          <w:p w:rsidR="003F3326" w:rsidRDefault="003F3326" w:rsidP="00A00C6A">
            <w:r>
              <w:t>- производство деревянных железнодорожных шпал;</w:t>
            </w:r>
          </w:p>
          <w:p w:rsidR="003F3326" w:rsidRDefault="003F3326" w:rsidP="00A00C6A">
            <w:r>
              <w:t>- производство несобранного деревянного напольного покрытия;</w:t>
            </w:r>
          </w:p>
          <w:p w:rsidR="003F3326" w:rsidRDefault="003F3326" w:rsidP="00A00C6A">
            <w:r>
              <w:t>- производство древесного волокна, древесной муки, щепы и стружек и т. п.</w:t>
            </w:r>
          </w:p>
          <w:p w:rsidR="003F3326" w:rsidRDefault="003F3326" w:rsidP="00A00C6A">
            <w:r>
              <w:t>Эта группировка также включает:</w:t>
            </w:r>
          </w:p>
          <w:p w:rsidR="003F3326" w:rsidRDefault="003F3326" w:rsidP="00A00C6A">
            <w:r>
              <w:t>- сушку древесины;</w:t>
            </w:r>
          </w:p>
          <w:p w:rsidR="003F3326" w:rsidRPr="003F3326" w:rsidRDefault="003F3326" w:rsidP="00A00C6A">
            <w:r>
              <w:t>- пропитку или химическую обработку древесины защитными составами или другими веществами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16.10.1 </w:t>
            </w:r>
          </w:p>
        </w:tc>
        <w:tc>
          <w:tcPr>
            <w:tcW w:w="8499" w:type="dxa"/>
            <w:tcBorders>
              <w:top w:val="nil"/>
              <w:left w:val="nil"/>
              <w:bottom w:val="nil"/>
              <w:right w:val="nil"/>
            </w:tcBorders>
          </w:tcPr>
          <w:p w:rsidR="003F3326" w:rsidRPr="003F3326" w:rsidRDefault="003F3326" w:rsidP="00A00C6A">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16.10.2 </w:t>
            </w:r>
          </w:p>
        </w:tc>
        <w:tc>
          <w:tcPr>
            <w:tcW w:w="8499" w:type="dxa"/>
            <w:tcBorders>
              <w:top w:val="nil"/>
              <w:left w:val="nil"/>
              <w:bottom w:val="nil"/>
              <w:right w:val="nil"/>
            </w:tcBorders>
          </w:tcPr>
          <w:p w:rsidR="003F3326" w:rsidRPr="003F3326" w:rsidRDefault="003F3326" w:rsidP="00A00C6A">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16.10.3 </w:t>
            </w:r>
          </w:p>
        </w:tc>
        <w:tc>
          <w:tcPr>
            <w:tcW w:w="8499" w:type="dxa"/>
            <w:tcBorders>
              <w:top w:val="nil"/>
              <w:left w:val="nil"/>
              <w:bottom w:val="nil"/>
              <w:right w:val="nil"/>
            </w:tcBorders>
          </w:tcPr>
          <w:p w:rsidR="003F3326" w:rsidRPr="003F3326" w:rsidRDefault="003F3326" w:rsidP="00A00C6A">
            <w:r>
              <w:t>Производство древесины, пропитанной или обработанной защитными или другими веществами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16.10.9 </w:t>
            </w:r>
          </w:p>
        </w:tc>
        <w:tc>
          <w:tcPr>
            <w:tcW w:w="8499" w:type="dxa"/>
            <w:tcBorders>
              <w:top w:val="nil"/>
              <w:left w:val="nil"/>
              <w:bottom w:val="nil"/>
              <w:right w:val="nil"/>
            </w:tcBorders>
          </w:tcPr>
          <w:p w:rsidR="003F3326" w:rsidRPr="003F3326" w:rsidRDefault="003F3326" w:rsidP="00A00C6A">
            <w:r>
              <w:t>Предоставление услуг по пропитке древесины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    </w:t>
            </w:r>
          </w:p>
        </w:tc>
        <w:tc>
          <w:tcPr>
            <w:tcW w:w="8499" w:type="dxa"/>
            <w:tcBorders>
              <w:top w:val="nil"/>
              <w:left w:val="nil"/>
              <w:bottom w:val="nil"/>
              <w:right w:val="nil"/>
            </w:tcBorders>
          </w:tcPr>
          <w:p w:rsidR="003F3326" w:rsidRPr="003F3326" w:rsidRDefault="003F3326" w:rsidP="00A00C6A">
            <w:r>
              <w:t>Производство изделий из дерева, пробки, соломки и материалов для плетения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изделий из дерева, пробки, соломки и материалов для плетения, включая основные формы, а также собранные изделия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16.21   </w:t>
            </w:r>
          </w:p>
        </w:tc>
        <w:tc>
          <w:tcPr>
            <w:tcW w:w="8499" w:type="dxa"/>
            <w:tcBorders>
              <w:top w:val="nil"/>
              <w:left w:val="nil"/>
              <w:bottom w:val="nil"/>
              <w:right w:val="nil"/>
            </w:tcBorders>
          </w:tcPr>
          <w:p w:rsidR="003F3326" w:rsidRPr="003F3326" w:rsidRDefault="003F3326" w:rsidP="00A00C6A">
            <w:r>
              <w:t>Производство шпона, фанеры, деревянных плит и панелей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3F3326" w:rsidRDefault="003F3326" w:rsidP="00A00C6A">
            <w:r>
              <w:t>- производство клееной фанеры, однослойной фанеры и подобных ламинированных листовых изделий;</w:t>
            </w:r>
          </w:p>
          <w:p w:rsidR="003F3326" w:rsidRDefault="003F3326" w:rsidP="00A00C6A">
            <w:r>
              <w:t>- производство древесно-стружечных плит с ориентированным расположением стружки;</w:t>
            </w:r>
          </w:p>
          <w:p w:rsidR="003F3326" w:rsidRDefault="003F3326" w:rsidP="00A00C6A">
            <w:r>
              <w:t>- производство древесно-волокнистых плит средней плотности и прочих древесноволокнистых материалов;</w:t>
            </w:r>
          </w:p>
          <w:p w:rsidR="003F3326" w:rsidRDefault="003F3326" w:rsidP="00A00C6A">
            <w:r>
              <w:t>- производство уплотненной древесины;</w:t>
            </w:r>
          </w:p>
          <w:p w:rsidR="003F3326" w:rsidRPr="003F3326" w:rsidRDefault="003F3326" w:rsidP="00A00C6A">
            <w:r>
              <w:t>- производство клееных деревянных изделий, ламинированных однослойной фанерой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16.21.1 </w:t>
            </w:r>
          </w:p>
        </w:tc>
        <w:tc>
          <w:tcPr>
            <w:tcW w:w="8499" w:type="dxa"/>
            <w:tcBorders>
              <w:top w:val="nil"/>
              <w:left w:val="nil"/>
              <w:bottom w:val="nil"/>
              <w:right w:val="nil"/>
            </w:tcBorders>
          </w:tcPr>
          <w:p w:rsidR="003F3326" w:rsidRPr="003F3326" w:rsidRDefault="003F3326" w:rsidP="00A00C6A">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16.21.11</w:t>
            </w:r>
          </w:p>
        </w:tc>
        <w:tc>
          <w:tcPr>
            <w:tcW w:w="8499" w:type="dxa"/>
            <w:tcBorders>
              <w:top w:val="nil"/>
              <w:left w:val="nil"/>
              <w:bottom w:val="nil"/>
              <w:right w:val="nil"/>
            </w:tcBorders>
          </w:tcPr>
          <w:p w:rsidR="003F3326" w:rsidRPr="003F3326" w:rsidRDefault="003F3326" w:rsidP="00A00C6A">
            <w:r>
              <w:t>Производство фанеры, деревянных фанерованных панелей и аналогичных слоистых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16.21.12</w:t>
            </w:r>
          </w:p>
        </w:tc>
        <w:tc>
          <w:tcPr>
            <w:tcW w:w="8499" w:type="dxa"/>
            <w:tcBorders>
              <w:top w:val="nil"/>
              <w:left w:val="nil"/>
              <w:bottom w:val="nil"/>
              <w:right w:val="nil"/>
            </w:tcBorders>
          </w:tcPr>
          <w:p w:rsidR="003F3326" w:rsidRPr="003F3326" w:rsidRDefault="003F3326" w:rsidP="00A00C6A">
            <w:r>
              <w:t>Производство древесно-стружечных плит из древесины или других одревесневших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16.21.13</w:t>
            </w:r>
          </w:p>
        </w:tc>
        <w:tc>
          <w:tcPr>
            <w:tcW w:w="8499" w:type="dxa"/>
            <w:tcBorders>
              <w:top w:val="nil"/>
              <w:left w:val="nil"/>
              <w:bottom w:val="nil"/>
              <w:right w:val="nil"/>
            </w:tcBorders>
          </w:tcPr>
          <w:p w:rsidR="003F3326" w:rsidRPr="003F3326" w:rsidRDefault="003F3326" w:rsidP="00A00C6A">
            <w:r>
              <w:t>Производство древесно-волокнистых плит из древесины или других одревесневших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16.21.2 </w:t>
            </w:r>
          </w:p>
        </w:tc>
        <w:tc>
          <w:tcPr>
            <w:tcW w:w="8499" w:type="dxa"/>
            <w:tcBorders>
              <w:top w:val="nil"/>
              <w:left w:val="nil"/>
              <w:bottom w:val="nil"/>
              <w:right w:val="nil"/>
            </w:tcBorders>
          </w:tcPr>
          <w:p w:rsidR="003F3326" w:rsidRPr="003F3326" w:rsidRDefault="003F3326" w:rsidP="00A00C6A">
            <w:r>
              <w:t>Производство листов для облицовки, шпона для фанеры, производство прессованной древесины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16.21.21</w:t>
            </w:r>
          </w:p>
        </w:tc>
        <w:tc>
          <w:tcPr>
            <w:tcW w:w="8499" w:type="dxa"/>
            <w:tcBorders>
              <w:top w:val="nil"/>
              <w:left w:val="nil"/>
              <w:bottom w:val="nil"/>
              <w:right w:val="nil"/>
            </w:tcBorders>
          </w:tcPr>
          <w:p w:rsidR="003F3326" w:rsidRPr="003F3326" w:rsidRDefault="003F3326" w:rsidP="00A00C6A">
            <w:r>
              <w:t>Производство листов для облицовки, шпона для фанеры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16.21.22</w:t>
            </w:r>
          </w:p>
        </w:tc>
        <w:tc>
          <w:tcPr>
            <w:tcW w:w="8499" w:type="dxa"/>
            <w:tcBorders>
              <w:top w:val="nil"/>
              <w:left w:val="nil"/>
              <w:bottom w:val="nil"/>
              <w:right w:val="nil"/>
            </w:tcBorders>
          </w:tcPr>
          <w:p w:rsidR="003F3326" w:rsidRPr="003F3326" w:rsidRDefault="003F3326" w:rsidP="00A00C6A">
            <w:r>
              <w:t>Производство прессованной древесины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16.22   </w:t>
            </w:r>
          </w:p>
        </w:tc>
        <w:tc>
          <w:tcPr>
            <w:tcW w:w="8499" w:type="dxa"/>
            <w:tcBorders>
              <w:top w:val="nil"/>
              <w:left w:val="nil"/>
              <w:bottom w:val="nil"/>
              <w:right w:val="nil"/>
            </w:tcBorders>
          </w:tcPr>
          <w:p w:rsidR="003F3326" w:rsidRPr="003F3326" w:rsidRDefault="003F3326" w:rsidP="00A00C6A">
            <w:r>
              <w:t>Производство сборных паркетных покрытий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паркетных досок, блоков для покрытия пола и т. п., собранных в панели (щитового паркета)</w:t>
            </w:r>
          </w:p>
          <w:p w:rsidR="003F3326" w:rsidRDefault="003F3326" w:rsidP="00A00C6A">
            <w:r>
              <w:t>Эта группировка не включает:</w:t>
            </w:r>
          </w:p>
          <w:p w:rsidR="003F3326" w:rsidRPr="003F3326" w:rsidRDefault="003F3326" w:rsidP="00A00C6A">
            <w:r>
              <w:t>- производство несобранных (отдельных) деревянных напольных покрытий, см. 16.10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16.23   </w:t>
            </w:r>
          </w:p>
        </w:tc>
        <w:tc>
          <w:tcPr>
            <w:tcW w:w="8499" w:type="dxa"/>
            <w:tcBorders>
              <w:top w:val="nil"/>
              <w:left w:val="nil"/>
              <w:bottom w:val="nil"/>
              <w:right w:val="nil"/>
            </w:tcBorders>
          </w:tcPr>
          <w:p w:rsidR="003F3326" w:rsidRPr="003F3326" w:rsidRDefault="003F3326" w:rsidP="00A00C6A">
            <w:r>
              <w:t>Производство прочих деревянных строительных конструкций и столярных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3F3326" w:rsidRDefault="003F3326" w:rsidP="00A00C6A">
            <w:r>
              <w:t>- производство дверей, окон, ставней и рам, которые могут содержать и не содержать металлических соединений, такие как петли, замки и т. п.;</w:t>
            </w:r>
          </w:p>
          <w:p w:rsidR="003F3326" w:rsidRDefault="003F3326" w:rsidP="00A00C6A">
            <w:r>
              <w:t>- производство лестниц, перил, деревянных фигурных профилированных изделий, дранок и гонтов;</w:t>
            </w:r>
          </w:p>
          <w:p w:rsidR="003F3326" w:rsidRDefault="003F3326" w:rsidP="00A00C6A">
            <w:r>
              <w:t>- производство сборных строений или их составных частей, преимущественно из древесины, например саун;</w:t>
            </w:r>
          </w:p>
          <w:p w:rsidR="003F3326" w:rsidRDefault="003F3326" w:rsidP="00A00C6A">
            <w:r>
              <w:t>- производство передвижных домов;</w:t>
            </w:r>
          </w:p>
          <w:p w:rsidR="003F3326" w:rsidRDefault="003F3326" w:rsidP="00A00C6A">
            <w:r>
              <w:t>- производство перегородок (за исключением свободностоящих)</w:t>
            </w:r>
          </w:p>
          <w:p w:rsidR="003F3326" w:rsidRDefault="003F3326" w:rsidP="00A00C6A">
            <w:r>
              <w:t>Эта группировка не включает:</w:t>
            </w:r>
          </w:p>
          <w:p w:rsidR="003F3326" w:rsidRDefault="003F3326" w:rsidP="00A00C6A">
            <w:r>
              <w:t>- производство кухонных, книжных, платяных шкафов и т. п., см. 31.01, 31.02, 31.09;</w:t>
            </w:r>
          </w:p>
          <w:p w:rsidR="003F3326" w:rsidRPr="003F3326" w:rsidRDefault="003F3326" w:rsidP="00A00C6A">
            <w:r>
              <w:t>- производство деревянных свободностоящих перегородок, см. 31.01, 31.02, 31.09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16.23.1 </w:t>
            </w:r>
          </w:p>
        </w:tc>
        <w:tc>
          <w:tcPr>
            <w:tcW w:w="8499" w:type="dxa"/>
            <w:tcBorders>
              <w:top w:val="nil"/>
              <w:left w:val="nil"/>
              <w:bottom w:val="nil"/>
              <w:right w:val="nil"/>
            </w:tcBorders>
          </w:tcPr>
          <w:p w:rsidR="003F3326" w:rsidRPr="003F3326" w:rsidRDefault="003F3326" w:rsidP="00A00C6A">
            <w:r>
              <w:t>Производство деревянных строительных конструкций и столярных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деревянных изделий, предназначенных для использования в основном в строительстве:</w:t>
            </w:r>
          </w:p>
          <w:p w:rsidR="003F3326" w:rsidRDefault="003F3326" w:rsidP="00A00C6A">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 п.);</w:t>
            </w:r>
          </w:p>
          <w:p w:rsidR="003F3326" w:rsidRDefault="003F3326" w:rsidP="00A00C6A">
            <w:r>
              <w:t>- дранки и гонта; опалубки для бетонных строительных работ;</w:t>
            </w:r>
          </w:p>
          <w:p w:rsidR="003F3326" w:rsidRDefault="003F3326" w:rsidP="00A00C6A">
            <w:r>
              <w:t>- паркетных досок, блоков для покрытия пола и т. п.;</w:t>
            </w:r>
          </w:p>
          <w:p w:rsidR="003F3326" w:rsidRDefault="003F3326" w:rsidP="00A00C6A">
            <w:r>
              <w:t>- ячеистых деревянных панелей, используемых в основном для производства перегородок и дверей</w:t>
            </w:r>
          </w:p>
          <w:p w:rsidR="003F3326" w:rsidRDefault="003F3326" w:rsidP="00A00C6A">
            <w:r>
              <w:t>Эта группировка не включает:</w:t>
            </w:r>
          </w:p>
          <w:p w:rsidR="003F3326" w:rsidRPr="003F3326" w:rsidRDefault="003F3326" w:rsidP="00A00C6A">
            <w:r>
              <w:t>- производство ненаборных деревянных покрытий для пола и профилированных пиломатериалов, см. 16.10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16.23.2 </w:t>
            </w:r>
          </w:p>
        </w:tc>
        <w:tc>
          <w:tcPr>
            <w:tcW w:w="8499" w:type="dxa"/>
            <w:tcBorders>
              <w:top w:val="nil"/>
              <w:left w:val="nil"/>
              <w:bottom w:val="nil"/>
              <w:right w:val="nil"/>
            </w:tcBorders>
          </w:tcPr>
          <w:p w:rsidR="003F3326" w:rsidRPr="003F3326" w:rsidRDefault="003F3326" w:rsidP="00A00C6A">
            <w:r>
              <w:t>Производство сборных деревянных строений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сборных деревянных строений различного назначения: жилых домов, рабочих бытовок, хозблоков, бань, контор, гаражей, теплиц, навесов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16.24   </w:t>
            </w:r>
          </w:p>
        </w:tc>
        <w:tc>
          <w:tcPr>
            <w:tcW w:w="8499" w:type="dxa"/>
            <w:tcBorders>
              <w:top w:val="nil"/>
              <w:left w:val="nil"/>
              <w:bottom w:val="nil"/>
              <w:right w:val="nil"/>
            </w:tcBorders>
          </w:tcPr>
          <w:p w:rsidR="003F3326" w:rsidRPr="003F3326" w:rsidRDefault="003F3326" w:rsidP="00A00C6A">
            <w:r>
              <w:t>Производство деревянной тары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деревянных упаковочных ящиков, коробок, решетчатой тары, барабанов и аналогичной деревянной тары;</w:t>
            </w:r>
          </w:p>
          <w:p w:rsidR="003F3326" w:rsidRDefault="003F3326" w:rsidP="00A00C6A">
            <w:r>
              <w:t>- производство деревянных поддонов, стеллажей и прочих деревянных приспособлений для хранения и перевозки грузов;</w:t>
            </w:r>
          </w:p>
          <w:p w:rsidR="003F3326" w:rsidRDefault="003F3326" w:rsidP="00A00C6A">
            <w:r>
              <w:t>- производство деревянных бочек, чанов, кадок и прочих бондарных изделий;</w:t>
            </w:r>
          </w:p>
          <w:p w:rsidR="003F3326" w:rsidRDefault="003F3326" w:rsidP="00A00C6A">
            <w:r>
              <w:t>- изготовление и ремонт бондарной посуды по индивидуальному заказу населения;</w:t>
            </w:r>
          </w:p>
          <w:p w:rsidR="003F3326" w:rsidRDefault="003F3326" w:rsidP="00A00C6A">
            <w:r>
              <w:t>- производство деревянных барабанов для намотки кабелей</w:t>
            </w:r>
          </w:p>
          <w:p w:rsidR="003F3326" w:rsidRDefault="003F3326" w:rsidP="00A00C6A">
            <w:r>
              <w:t>Эта группировка не включает:</w:t>
            </w:r>
          </w:p>
          <w:p w:rsidR="003F3326" w:rsidRDefault="003F3326" w:rsidP="00A00C6A">
            <w:r>
              <w:t>- производство багажных сумок, см. 15.12;</w:t>
            </w:r>
          </w:p>
          <w:p w:rsidR="003F3326" w:rsidRPr="003F3326" w:rsidRDefault="003F3326" w:rsidP="00A00C6A">
            <w:r>
              <w:t>- производство корзин из материалов для плетения, см. 16.29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16.29   </w:t>
            </w:r>
          </w:p>
        </w:tc>
        <w:tc>
          <w:tcPr>
            <w:tcW w:w="8499" w:type="dxa"/>
            <w:tcBorders>
              <w:top w:val="nil"/>
              <w:left w:val="nil"/>
              <w:bottom w:val="nil"/>
              <w:right w:val="nil"/>
            </w:tcBorders>
          </w:tcPr>
          <w:p w:rsidR="003F3326" w:rsidRPr="003F3326" w:rsidRDefault="003F3326" w:rsidP="00A00C6A">
            <w:r>
              <w:t>Производство прочих деревянных изделий; производство изделий из пробки, соломки и материалов для плетения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3F3326" w:rsidRDefault="003F3326" w:rsidP="00A00C6A">
            <w:r>
              <w:t>- производство деревянных статуэток и деревянных инкрустаций, деревянных ящиков для драгоценностей, столовых приборов и подобных изделий;</w:t>
            </w:r>
          </w:p>
          <w:p w:rsidR="003F3326" w:rsidRDefault="003F3326" w:rsidP="00A00C6A">
            <w:r>
              <w:t>- производство деревянных катушек, шпулек, бобин для швейных ниток и подобных предметов из обточенного дерева;</w:t>
            </w:r>
          </w:p>
          <w:p w:rsidR="003F3326" w:rsidRDefault="003F3326" w:rsidP="00A00C6A">
            <w:r>
              <w:t>- производство прочих предметов из дерева;</w:t>
            </w:r>
          </w:p>
          <w:p w:rsidR="003F3326" w:rsidRDefault="003F3326" w:rsidP="00A00C6A">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3F3326" w:rsidRDefault="003F3326" w:rsidP="00A00C6A">
            <w:r>
              <w:t>- изготовление и ремонт деревянных лодок по индивидуальному заказу населения;</w:t>
            </w:r>
          </w:p>
          <w:p w:rsidR="003F3326" w:rsidRDefault="003F3326" w:rsidP="00A00C6A">
            <w:r>
              <w:t>- переработку натуральной пробки;</w:t>
            </w:r>
          </w:p>
          <w:p w:rsidR="003F3326" w:rsidRDefault="003F3326" w:rsidP="00A00C6A">
            <w:r>
              <w:t>- производство агломерированной пробки;</w:t>
            </w:r>
          </w:p>
          <w:p w:rsidR="003F3326" w:rsidRDefault="003F3326" w:rsidP="00A00C6A">
            <w:r>
              <w:t>- производство изделий из натуральной или агломерированной пробки, включая напольные покрытия;</w:t>
            </w:r>
          </w:p>
          <w:p w:rsidR="003F3326" w:rsidRDefault="003F3326" w:rsidP="00A00C6A">
            <w:r>
              <w:t>- производство изделий из материалов для плетения, таких как: половики, циновки, ширмы, коробки и т.п.;</w:t>
            </w:r>
          </w:p>
          <w:p w:rsidR="003F3326" w:rsidRDefault="003F3326" w:rsidP="00A00C6A">
            <w:r>
              <w:t>- производство бельевых корзин и прочих плетеных изделий;</w:t>
            </w:r>
          </w:p>
          <w:p w:rsidR="003F3326" w:rsidRDefault="003F3326" w:rsidP="00A00C6A">
            <w:r>
              <w:t>- производство дров и брикетов, изготовленных из прессованной древесины;</w:t>
            </w:r>
          </w:p>
          <w:p w:rsidR="003F3326" w:rsidRDefault="003F3326" w:rsidP="00A00C6A">
            <w:r>
              <w:t>- производство деревянных рам для зеркал и картин;</w:t>
            </w:r>
          </w:p>
          <w:p w:rsidR="003F3326" w:rsidRDefault="003F3326" w:rsidP="00A00C6A">
            <w:r>
              <w:t>- производство рам для холстов художников;</w:t>
            </w:r>
          </w:p>
          <w:p w:rsidR="003F3326" w:rsidRDefault="003F3326" w:rsidP="00A00C6A">
            <w:r>
              <w:t>- производство деревянных составных частей обуви (например, каблуков и деревянных колодок);</w:t>
            </w:r>
          </w:p>
          <w:p w:rsidR="003F3326" w:rsidRDefault="003F3326" w:rsidP="00A00C6A">
            <w:r>
              <w:t>- производство ручек для зонтиков, тростей и т.п.;</w:t>
            </w:r>
          </w:p>
          <w:p w:rsidR="003F3326" w:rsidRDefault="003F3326" w:rsidP="00A00C6A">
            <w:r>
              <w:t>- производство блоков для производства курительных трубок</w:t>
            </w:r>
          </w:p>
          <w:p w:rsidR="003F3326" w:rsidRDefault="003F3326" w:rsidP="00A00C6A">
            <w:r>
              <w:t>Эта группировка не включает:</w:t>
            </w:r>
          </w:p>
          <w:p w:rsidR="003F3326" w:rsidRDefault="003F3326" w:rsidP="00A00C6A">
            <w:r>
              <w:t>- производство матов или циновок и ковриков из текстильных материалов, см. 13.92;</w:t>
            </w:r>
          </w:p>
          <w:p w:rsidR="003F3326" w:rsidRDefault="003F3326" w:rsidP="00A00C6A">
            <w:r>
              <w:t>- производство чемоданов, см. 15.12;</w:t>
            </w:r>
          </w:p>
          <w:p w:rsidR="003F3326" w:rsidRDefault="003F3326" w:rsidP="00A00C6A">
            <w:r>
              <w:t>- производство деревянной обуви, см. 15.2;</w:t>
            </w:r>
          </w:p>
          <w:p w:rsidR="003F3326" w:rsidRDefault="003F3326" w:rsidP="00A00C6A">
            <w:r>
              <w:t>- производство спичек, см. 20.51;</w:t>
            </w:r>
          </w:p>
          <w:p w:rsidR="003F3326" w:rsidRDefault="003F3326" w:rsidP="00A00C6A">
            <w:r>
              <w:t>- производство деревянных корпусов для часов, см. 26.52;</w:t>
            </w:r>
          </w:p>
          <w:p w:rsidR="003F3326" w:rsidRDefault="003F3326" w:rsidP="00A00C6A">
            <w:r>
              <w:t>- производство деревянных шпулек и катушек для текстильного оборудования, см. 28.94;</w:t>
            </w:r>
          </w:p>
          <w:p w:rsidR="003F3326" w:rsidRDefault="003F3326" w:rsidP="00A00C6A">
            <w:r>
              <w:t>- производство мебели, см. 31.0;</w:t>
            </w:r>
          </w:p>
          <w:p w:rsidR="003F3326" w:rsidRDefault="003F3326" w:rsidP="00A00C6A">
            <w:r>
              <w:t>- производство деревянных игрушек, см. 32.40;</w:t>
            </w:r>
          </w:p>
          <w:p w:rsidR="003F3326" w:rsidRDefault="003F3326" w:rsidP="00A00C6A">
            <w:r>
              <w:t>- производство щеток и веников, см. 32.91;</w:t>
            </w:r>
          </w:p>
          <w:p w:rsidR="003F3326" w:rsidRDefault="003F3326" w:rsidP="00A00C6A">
            <w:r>
              <w:t>- производство гробов, см. 32.99;</w:t>
            </w:r>
          </w:p>
          <w:p w:rsidR="003F3326" w:rsidRPr="003F3326" w:rsidRDefault="003F3326" w:rsidP="00A00C6A">
            <w:r>
              <w:t>-производство пробковых спасательных жилетов, см. 32.99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16.29.1 </w:t>
            </w:r>
          </w:p>
        </w:tc>
        <w:tc>
          <w:tcPr>
            <w:tcW w:w="8499" w:type="dxa"/>
            <w:tcBorders>
              <w:top w:val="nil"/>
              <w:left w:val="nil"/>
              <w:bottom w:val="nil"/>
              <w:right w:val="nil"/>
            </w:tcBorders>
          </w:tcPr>
          <w:p w:rsidR="003F3326" w:rsidRPr="003F3326" w:rsidRDefault="003F3326" w:rsidP="00A00C6A">
            <w:r>
              <w:t>Производство прочих деревянных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16.29.11</w:t>
            </w:r>
          </w:p>
        </w:tc>
        <w:tc>
          <w:tcPr>
            <w:tcW w:w="8499" w:type="dxa"/>
            <w:tcBorders>
              <w:top w:val="nil"/>
              <w:left w:val="nil"/>
              <w:bottom w:val="nil"/>
              <w:right w:val="nil"/>
            </w:tcBorders>
          </w:tcPr>
          <w:p w:rsidR="003F3326" w:rsidRPr="003F3326" w:rsidRDefault="003F3326" w:rsidP="00A00C6A">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16.29.12</w:t>
            </w:r>
          </w:p>
        </w:tc>
        <w:tc>
          <w:tcPr>
            <w:tcW w:w="8499" w:type="dxa"/>
            <w:tcBorders>
              <w:top w:val="nil"/>
              <w:left w:val="nil"/>
              <w:bottom w:val="nil"/>
              <w:right w:val="nil"/>
            </w:tcBorders>
          </w:tcPr>
          <w:p w:rsidR="003F3326" w:rsidRPr="003F3326" w:rsidRDefault="003F3326" w:rsidP="00A00C6A">
            <w:r>
              <w:t>Производство деревянных столовых и кухонных принадлежностей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16.29.13</w:t>
            </w:r>
          </w:p>
        </w:tc>
        <w:tc>
          <w:tcPr>
            <w:tcW w:w="8499" w:type="dxa"/>
            <w:tcBorders>
              <w:top w:val="nil"/>
              <w:left w:val="nil"/>
              <w:bottom w:val="nil"/>
              <w:right w:val="nil"/>
            </w:tcBorders>
          </w:tcPr>
          <w:p w:rsidR="003F3326" w:rsidRPr="003F3326" w:rsidRDefault="003F3326" w:rsidP="00A00C6A">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16.29.14</w:t>
            </w:r>
          </w:p>
        </w:tc>
        <w:tc>
          <w:tcPr>
            <w:tcW w:w="8499" w:type="dxa"/>
            <w:tcBorders>
              <w:top w:val="nil"/>
              <w:left w:val="nil"/>
              <w:bottom w:val="nil"/>
              <w:right w:val="nil"/>
            </w:tcBorders>
          </w:tcPr>
          <w:p w:rsidR="003F3326" w:rsidRPr="003F3326" w:rsidRDefault="003F3326" w:rsidP="00A00C6A">
            <w:r>
              <w:t>Производство деревянных рам для картин, фотографий, зеркал или аналогичных предметов и прочих изделий из дерева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16.29.15</w:t>
            </w:r>
          </w:p>
        </w:tc>
        <w:tc>
          <w:tcPr>
            <w:tcW w:w="8499" w:type="dxa"/>
            <w:tcBorders>
              <w:top w:val="nil"/>
              <w:left w:val="nil"/>
              <w:bottom w:val="nil"/>
              <w:right w:val="nil"/>
            </w:tcBorders>
          </w:tcPr>
          <w:p w:rsidR="003F3326" w:rsidRPr="003F3326" w:rsidRDefault="003F3326" w:rsidP="00A00C6A">
            <w:r>
              <w:t>Производство топливных гранул и брикетов из отходов деревопереработки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16.29.2 </w:t>
            </w:r>
          </w:p>
        </w:tc>
        <w:tc>
          <w:tcPr>
            <w:tcW w:w="8499" w:type="dxa"/>
            <w:tcBorders>
              <w:top w:val="nil"/>
              <w:left w:val="nil"/>
              <w:bottom w:val="nil"/>
              <w:right w:val="nil"/>
            </w:tcBorders>
          </w:tcPr>
          <w:p w:rsidR="003F3326" w:rsidRPr="003F3326" w:rsidRDefault="003F3326" w:rsidP="00A00C6A">
            <w:r>
              <w:t>Производство изделий из пробки, соломки и материалов для плетения; производство корзиночных и плетеных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16.29.21</w:t>
            </w:r>
          </w:p>
        </w:tc>
        <w:tc>
          <w:tcPr>
            <w:tcW w:w="8499" w:type="dxa"/>
            <w:tcBorders>
              <w:top w:val="nil"/>
              <w:left w:val="nil"/>
              <w:bottom w:val="nil"/>
              <w:right w:val="nil"/>
            </w:tcBorders>
          </w:tcPr>
          <w:p w:rsidR="003F3326" w:rsidRPr="003F3326" w:rsidRDefault="003F3326" w:rsidP="00A00C6A">
            <w:r>
              <w:t>Производство изделий из пробки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16.29.22</w:t>
            </w:r>
          </w:p>
        </w:tc>
        <w:tc>
          <w:tcPr>
            <w:tcW w:w="8499" w:type="dxa"/>
            <w:tcBorders>
              <w:top w:val="nil"/>
              <w:left w:val="nil"/>
              <w:bottom w:val="nil"/>
              <w:right w:val="nil"/>
            </w:tcBorders>
          </w:tcPr>
          <w:p w:rsidR="003F3326" w:rsidRPr="003F3326" w:rsidRDefault="003F3326" w:rsidP="00A00C6A">
            <w:r>
              <w:t>Производство изделий из соломки, эспарто (альфы) и прочих материалов для плетения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16.29.23</w:t>
            </w:r>
          </w:p>
        </w:tc>
        <w:tc>
          <w:tcPr>
            <w:tcW w:w="8499" w:type="dxa"/>
            <w:tcBorders>
              <w:top w:val="nil"/>
              <w:left w:val="nil"/>
              <w:bottom w:val="nil"/>
              <w:right w:val="nil"/>
            </w:tcBorders>
          </w:tcPr>
          <w:p w:rsidR="003F3326" w:rsidRPr="003F3326" w:rsidRDefault="003F3326" w:rsidP="00A00C6A">
            <w:r>
              <w:t>Производство корзиночных и плетеных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16.29.3 </w:t>
            </w:r>
          </w:p>
        </w:tc>
        <w:tc>
          <w:tcPr>
            <w:tcW w:w="8499" w:type="dxa"/>
            <w:tcBorders>
              <w:top w:val="nil"/>
              <w:left w:val="nil"/>
              <w:bottom w:val="nil"/>
              <w:right w:val="nil"/>
            </w:tcBorders>
          </w:tcPr>
          <w:p w:rsidR="003F3326" w:rsidRPr="003F3326" w:rsidRDefault="003F3326" w:rsidP="00A00C6A">
            <w:r>
              <w:t>Изготовление изделий из дерева, пробки, соломки и материалов для плетения, корзиночных и плетеных изделий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изготовление и ремонт деревянных лодок по индивидуальному заказу населения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38" w:name="_Toc512496892"/>
            <w:r>
              <w:t>17</w:t>
            </w:r>
            <w:bookmarkEnd w:id="38"/>
            <w:r>
              <w:t xml:space="preserve">      </w:t>
            </w:r>
          </w:p>
        </w:tc>
        <w:tc>
          <w:tcPr>
            <w:tcW w:w="8499" w:type="dxa"/>
            <w:tcBorders>
              <w:top w:val="nil"/>
              <w:left w:val="nil"/>
              <w:bottom w:val="nil"/>
              <w:right w:val="nil"/>
            </w:tcBorders>
          </w:tcPr>
          <w:p w:rsidR="003F3326" w:rsidRPr="003F3326" w:rsidRDefault="003F3326" w:rsidP="003F3326">
            <w:pPr>
              <w:pStyle w:val="2"/>
            </w:pPr>
            <w:bookmarkStart w:id="39" w:name="_Toc512496893"/>
            <w:r>
              <w:t>Производство бумаги и бумажных изделий</w:t>
            </w:r>
            <w:bookmarkEnd w:id="3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бумажной массы, бумаги или изделий из дополнительно обработанной бумаги</w:t>
            </w:r>
          </w:p>
          <w:p w:rsidR="003F3326" w:rsidRPr="003F3326" w:rsidRDefault="003F3326" w:rsidP="00A00C6A">
            <w:r>
              <w:t>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 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17.1, в то время как остальные группировки включают описание дальнейшего процесса производства бумаги и бумажной 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17.1    </w:t>
            </w:r>
          </w:p>
        </w:tc>
        <w:tc>
          <w:tcPr>
            <w:tcW w:w="8499" w:type="dxa"/>
            <w:tcBorders>
              <w:top w:val="nil"/>
              <w:left w:val="nil"/>
              <w:bottom w:val="nil"/>
              <w:right w:val="nil"/>
            </w:tcBorders>
          </w:tcPr>
          <w:p w:rsidR="003F3326" w:rsidRPr="003F3326" w:rsidRDefault="003F3326" w:rsidP="00A00C6A">
            <w:r>
              <w:t>Производство целлюлозы, древесной массы, бумаги и картона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17.11   </w:t>
            </w:r>
          </w:p>
        </w:tc>
        <w:tc>
          <w:tcPr>
            <w:tcW w:w="8499" w:type="dxa"/>
            <w:tcBorders>
              <w:top w:val="nil"/>
              <w:left w:val="nil"/>
              <w:bottom w:val="nil"/>
              <w:right w:val="nil"/>
            </w:tcBorders>
          </w:tcPr>
          <w:p w:rsidR="003F3326" w:rsidRPr="003F3326" w:rsidRDefault="003F3326" w:rsidP="00A00C6A">
            <w:r>
              <w:t>Производство целлюлозы и древесной массы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3F3326" w:rsidRDefault="003F3326" w:rsidP="00A00C6A">
            <w:r>
              <w:t>- производство целлюлозы из хлопкового пуха;</w:t>
            </w:r>
          </w:p>
          <w:p w:rsidR="003F3326" w:rsidRPr="003F3326" w:rsidRDefault="003F3326" w:rsidP="00A00C6A">
            <w:r>
              <w:t>- очищение от чернил и типографской краски при производстве бумажной массы из макулатуры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17.11.1 </w:t>
            </w:r>
          </w:p>
        </w:tc>
        <w:tc>
          <w:tcPr>
            <w:tcW w:w="8499" w:type="dxa"/>
            <w:tcBorders>
              <w:top w:val="nil"/>
              <w:left w:val="nil"/>
              <w:bottom w:val="nil"/>
              <w:right w:val="nil"/>
            </w:tcBorders>
          </w:tcPr>
          <w:p w:rsidR="003F3326" w:rsidRPr="003F3326" w:rsidRDefault="003F3326" w:rsidP="00A00C6A">
            <w:r>
              <w:t>Производство целлюлозы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17.11.2 </w:t>
            </w:r>
          </w:p>
        </w:tc>
        <w:tc>
          <w:tcPr>
            <w:tcW w:w="8499" w:type="dxa"/>
            <w:tcBorders>
              <w:top w:val="nil"/>
              <w:left w:val="nil"/>
              <w:bottom w:val="nil"/>
              <w:right w:val="nil"/>
            </w:tcBorders>
          </w:tcPr>
          <w:p w:rsidR="003F3326" w:rsidRPr="003F3326" w:rsidRDefault="003F3326" w:rsidP="00A00C6A">
            <w:r>
              <w:t>Производство древесной массы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17.11.9 </w:t>
            </w:r>
          </w:p>
        </w:tc>
        <w:tc>
          <w:tcPr>
            <w:tcW w:w="8499" w:type="dxa"/>
            <w:tcBorders>
              <w:top w:val="nil"/>
              <w:left w:val="nil"/>
              <w:bottom w:val="nil"/>
              <w:right w:val="nil"/>
            </w:tcBorders>
          </w:tcPr>
          <w:p w:rsidR="003F3326" w:rsidRPr="003F3326" w:rsidRDefault="003F3326" w:rsidP="00A00C6A">
            <w:r>
              <w:t>Производство прочих волокнистых полуфабрикатов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17.12   </w:t>
            </w:r>
          </w:p>
        </w:tc>
        <w:tc>
          <w:tcPr>
            <w:tcW w:w="8499" w:type="dxa"/>
            <w:tcBorders>
              <w:top w:val="nil"/>
              <w:left w:val="nil"/>
              <w:bottom w:val="nil"/>
              <w:right w:val="nil"/>
            </w:tcBorders>
          </w:tcPr>
          <w:p w:rsidR="003F3326" w:rsidRPr="003F3326" w:rsidRDefault="003F3326" w:rsidP="00A00C6A">
            <w:r>
              <w:t>Производство бумаги и картона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3F3326" w:rsidRDefault="003F3326" w:rsidP="00A00C6A">
            <w:r>
              <w:t>- производство ламинированной фольгой бумаги;</w:t>
            </w:r>
          </w:p>
          <w:p w:rsidR="003F3326" w:rsidRDefault="003F3326" w:rsidP="00A00C6A">
            <w:r>
              <w:t>- производство бумаги ручного отлива;</w:t>
            </w:r>
          </w:p>
          <w:p w:rsidR="003F3326" w:rsidRDefault="003F3326" w:rsidP="00A00C6A">
            <w:r>
              <w:t>- производство газетной бумаги и прочей типографской и писчей бумаги;</w:t>
            </w:r>
          </w:p>
          <w:p w:rsidR="003F3326" w:rsidRDefault="003F3326" w:rsidP="00A00C6A">
            <w:r>
              <w:t>- производство целлюлозного материала для набивки и ваты из целлюлозных волокон;</w:t>
            </w:r>
          </w:p>
          <w:p w:rsidR="003F3326" w:rsidRDefault="003F3326" w:rsidP="00A00C6A">
            <w:r>
              <w:t>- производство копировальной или трафаретной бумаги в рулонах или больших листах</w:t>
            </w:r>
          </w:p>
          <w:p w:rsidR="003F3326" w:rsidRDefault="003F3326" w:rsidP="00A00C6A">
            <w:r>
              <w:t>Эта группировка не включает:</w:t>
            </w:r>
          </w:p>
          <w:p w:rsidR="003F3326" w:rsidRDefault="003F3326" w:rsidP="00A00C6A">
            <w:r>
              <w:t>- производство гофрированных бумаги и картона, см. 17.21;</w:t>
            </w:r>
          </w:p>
          <w:p w:rsidR="003F3326" w:rsidRDefault="003F3326" w:rsidP="00A00C6A">
            <w:r>
              <w:t>- производство изделий из бумаги, картона или целлюлозы, см. 17.22, 17.23, 17.24, 17.29;</w:t>
            </w:r>
          </w:p>
          <w:p w:rsidR="003F3326" w:rsidRDefault="003F3326" w:rsidP="00A00C6A">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3F3326" w:rsidRPr="003F3326" w:rsidRDefault="003F3326" w:rsidP="00A00C6A">
            <w:r>
              <w:t>- производство наждачной бумаги, см. 23.91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17.12.1 </w:t>
            </w:r>
          </w:p>
        </w:tc>
        <w:tc>
          <w:tcPr>
            <w:tcW w:w="8499" w:type="dxa"/>
            <w:tcBorders>
              <w:top w:val="nil"/>
              <w:left w:val="nil"/>
              <w:bottom w:val="nil"/>
              <w:right w:val="nil"/>
            </w:tcBorders>
          </w:tcPr>
          <w:p w:rsidR="003F3326" w:rsidRPr="003F3326" w:rsidRDefault="003F3326" w:rsidP="00A00C6A">
            <w:r>
              <w:t>Производство бумаги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17.12.2 </w:t>
            </w:r>
          </w:p>
        </w:tc>
        <w:tc>
          <w:tcPr>
            <w:tcW w:w="8499" w:type="dxa"/>
            <w:tcBorders>
              <w:top w:val="nil"/>
              <w:left w:val="nil"/>
              <w:bottom w:val="nil"/>
              <w:right w:val="nil"/>
            </w:tcBorders>
          </w:tcPr>
          <w:p w:rsidR="003F3326" w:rsidRPr="003F3326" w:rsidRDefault="003F3326" w:rsidP="00A00C6A">
            <w:r>
              <w:t>Производство картона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17.2    </w:t>
            </w:r>
          </w:p>
        </w:tc>
        <w:tc>
          <w:tcPr>
            <w:tcW w:w="8499" w:type="dxa"/>
            <w:tcBorders>
              <w:top w:val="nil"/>
              <w:left w:val="nil"/>
              <w:bottom w:val="nil"/>
              <w:right w:val="nil"/>
            </w:tcBorders>
          </w:tcPr>
          <w:p w:rsidR="003F3326" w:rsidRPr="003F3326" w:rsidRDefault="003F3326" w:rsidP="00A00C6A">
            <w:r>
              <w:t>Производство изделий из бумаги и картона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17.21   </w:t>
            </w:r>
          </w:p>
        </w:tc>
        <w:tc>
          <w:tcPr>
            <w:tcW w:w="8499" w:type="dxa"/>
            <w:tcBorders>
              <w:top w:val="nil"/>
              <w:left w:val="nil"/>
              <w:bottom w:val="nil"/>
              <w:right w:val="nil"/>
            </w:tcBorders>
          </w:tcPr>
          <w:p w:rsidR="003F3326" w:rsidRPr="003F3326" w:rsidRDefault="003F3326" w:rsidP="00A00C6A">
            <w:r>
              <w:t>Производство гофрированной бумаги и картона, бумажной и картонной тары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гофрированных бумаги и картона;</w:t>
            </w:r>
          </w:p>
          <w:p w:rsidR="003F3326" w:rsidRDefault="003F3326" w:rsidP="00A00C6A">
            <w:r>
              <w:t>- производство тары из гофрированной бумаги и картона;</w:t>
            </w:r>
          </w:p>
          <w:p w:rsidR="003F3326" w:rsidRDefault="003F3326" w:rsidP="00A00C6A">
            <w:r>
              <w:t>- производство складной тары из гофрированного картона;</w:t>
            </w:r>
          </w:p>
          <w:p w:rsidR="003F3326" w:rsidRDefault="003F3326" w:rsidP="00A00C6A">
            <w:r>
              <w:t>- производство тары из твердого картона;</w:t>
            </w:r>
          </w:p>
          <w:p w:rsidR="003F3326" w:rsidRDefault="003F3326" w:rsidP="00A00C6A">
            <w:r>
              <w:t>- производство прочей бумажной и картонной тары;</w:t>
            </w:r>
          </w:p>
          <w:p w:rsidR="003F3326" w:rsidRDefault="003F3326" w:rsidP="00A00C6A">
            <w:r>
              <w:t>- производство бумажных мешков и сумок;</w:t>
            </w:r>
          </w:p>
          <w:p w:rsidR="003F3326" w:rsidRDefault="003F3326" w:rsidP="00A00C6A">
            <w:r>
              <w:t>- производство офисных коробок для бумаг и подобных изделий</w:t>
            </w:r>
          </w:p>
          <w:p w:rsidR="003F3326" w:rsidRDefault="003F3326" w:rsidP="00A00C6A">
            <w:r>
              <w:t>Эта группировка не включает:</w:t>
            </w:r>
          </w:p>
          <w:p w:rsidR="003F3326" w:rsidRDefault="003F3326" w:rsidP="00A00C6A">
            <w:r>
              <w:t>- производство конвертов, см. 17.23;</w:t>
            </w:r>
          </w:p>
          <w:p w:rsidR="003F3326" w:rsidRPr="003F3326" w:rsidRDefault="003F3326" w:rsidP="00A00C6A">
            <w:r>
              <w:t>- производство рельефных или прессованных изделий из древесной массы и целлюлозы (таких как коробки для упаковки яиц, рельефные тарелки из целлюлозы), см. 17.29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17.22   </w:t>
            </w:r>
          </w:p>
        </w:tc>
        <w:tc>
          <w:tcPr>
            <w:tcW w:w="8499" w:type="dxa"/>
            <w:tcBorders>
              <w:top w:val="nil"/>
              <w:left w:val="nil"/>
              <w:bottom w:val="nil"/>
              <w:right w:val="nil"/>
            </w:tcBorders>
          </w:tcPr>
          <w:p w:rsidR="003F3326" w:rsidRPr="003F3326" w:rsidRDefault="003F3326" w:rsidP="00A00C6A">
            <w:r>
              <w:t>Производство бумажных изделий хозяйственно-бытового и санитарно-гигиенического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3F3326" w:rsidRDefault="003F3326" w:rsidP="00A00C6A">
            <w:r>
              <w:t>- производство текстильного материала для набивки и изделий из нее для изготовления гигиенических полотенец, тампонов и т. п.</w:t>
            </w:r>
          </w:p>
          <w:p w:rsidR="003F3326" w:rsidRDefault="003F3326" w:rsidP="00A00C6A">
            <w:r>
              <w:t>Эта группировка не включает:</w:t>
            </w:r>
          </w:p>
          <w:p w:rsidR="003F3326" w:rsidRPr="003F3326" w:rsidRDefault="003F3326" w:rsidP="00A00C6A">
            <w:r>
              <w:t>- производство целлюлозных материалов для набивки, см. 17.12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17.23   </w:t>
            </w:r>
          </w:p>
        </w:tc>
        <w:tc>
          <w:tcPr>
            <w:tcW w:w="8499" w:type="dxa"/>
            <w:tcBorders>
              <w:top w:val="nil"/>
              <w:left w:val="nil"/>
              <w:bottom w:val="nil"/>
              <w:right w:val="nil"/>
            </w:tcBorders>
          </w:tcPr>
          <w:p w:rsidR="003F3326" w:rsidRPr="003F3326" w:rsidRDefault="003F3326" w:rsidP="00A00C6A">
            <w:r>
              <w:t>Производство бумажных канцелярских принадлежностей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типографской и писчей бумаги, готовой для использования;</w:t>
            </w:r>
          </w:p>
          <w:p w:rsidR="003F3326" w:rsidRDefault="003F3326" w:rsidP="00A00C6A">
            <w:r>
              <w:t>- производство бумаги для распечатки данных на компьютере, готовой для использования;</w:t>
            </w:r>
          </w:p>
          <w:p w:rsidR="003F3326" w:rsidRDefault="003F3326" w:rsidP="00A00C6A">
            <w:r>
              <w:t>- производство самокопировальной бумаги, готовой для использования;</w:t>
            </w:r>
          </w:p>
          <w:p w:rsidR="003F3326" w:rsidRDefault="003F3326" w:rsidP="00A00C6A">
            <w:r>
              <w:t>- производство трафаретной и копировальной бумаги, готовой для использования;</w:t>
            </w:r>
          </w:p>
          <w:p w:rsidR="003F3326" w:rsidRDefault="003F3326" w:rsidP="00A00C6A">
            <w:r>
              <w:t>- производство самоклеящейся бумаги, готовой для использования;</w:t>
            </w:r>
          </w:p>
          <w:p w:rsidR="003F3326" w:rsidRDefault="003F3326" w:rsidP="00A00C6A">
            <w:r>
              <w:t>- производство конвертов и почтовых карточек;</w:t>
            </w:r>
          </w:p>
          <w:p w:rsidR="003F3326" w:rsidRDefault="003F3326" w:rsidP="00A00C6A">
            <w:r>
              <w:t>- производство школьных и офисных канцелярских товаров (блокнотов, тетрадей, журналов, бухгалтерских книг, деловых бланков и т. д.), если нанесение изображения на бумагу не является их главной характеристикой;</w:t>
            </w:r>
          </w:p>
          <w:p w:rsidR="003F3326" w:rsidRDefault="003F3326" w:rsidP="00A00C6A">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3F3326" w:rsidRDefault="003F3326" w:rsidP="00A00C6A">
            <w:r>
              <w:t>Эта группировка не включает:</w:t>
            </w:r>
          </w:p>
          <w:p w:rsidR="003F3326" w:rsidRPr="003F3326" w:rsidRDefault="003F3326" w:rsidP="00A00C6A">
            <w:r>
              <w:t>- печать на бумажной продукции, см. 18.1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17.24   </w:t>
            </w:r>
          </w:p>
        </w:tc>
        <w:tc>
          <w:tcPr>
            <w:tcW w:w="8499" w:type="dxa"/>
            <w:tcBorders>
              <w:top w:val="nil"/>
              <w:left w:val="nil"/>
              <w:bottom w:val="nil"/>
              <w:right w:val="nil"/>
            </w:tcBorders>
          </w:tcPr>
          <w:p w:rsidR="003F3326" w:rsidRPr="003F3326" w:rsidRDefault="003F3326" w:rsidP="00A00C6A">
            <w:r>
              <w:t>Производство обоев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обоев и подобных материалов для оклеивания стен, включая виниловые и текстильные обои</w:t>
            </w:r>
          </w:p>
          <w:p w:rsidR="003F3326" w:rsidRDefault="003F3326" w:rsidP="00A00C6A">
            <w:r>
              <w:t>Эта группировка не включает:</w:t>
            </w:r>
          </w:p>
          <w:p w:rsidR="003F3326" w:rsidRDefault="003F3326" w:rsidP="00A00C6A">
            <w:r>
              <w:t>- производство бумаги или картона без упаковки, см. 17.12;</w:t>
            </w:r>
          </w:p>
          <w:p w:rsidR="003F3326" w:rsidRPr="003F3326" w:rsidRDefault="003F3326" w:rsidP="00A00C6A">
            <w:r>
              <w:t>- производство пластиковых обоев, см. 22.29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17.29   </w:t>
            </w:r>
          </w:p>
        </w:tc>
        <w:tc>
          <w:tcPr>
            <w:tcW w:w="8499" w:type="dxa"/>
            <w:tcBorders>
              <w:top w:val="nil"/>
              <w:left w:val="nil"/>
              <w:bottom w:val="nil"/>
              <w:right w:val="nil"/>
            </w:tcBorders>
          </w:tcPr>
          <w:p w:rsidR="003F3326" w:rsidRPr="003F3326" w:rsidRDefault="003F3326" w:rsidP="00A00C6A">
            <w:r>
              <w:t>Производство прочих изделий из бумаги и картона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этикеток;</w:t>
            </w:r>
          </w:p>
          <w:p w:rsidR="003F3326" w:rsidRDefault="003F3326" w:rsidP="00A00C6A">
            <w:r>
              <w:t>- производство фильтровальной бумаги и картона, фильтровальных блоков, плит и пластин из бумажной массы;</w:t>
            </w:r>
          </w:p>
          <w:p w:rsidR="003F3326" w:rsidRDefault="003F3326" w:rsidP="00A00C6A">
            <w:r>
              <w:t>- производство бумажных и картонных бобин, катушек, шпулек и т. п.;</w:t>
            </w:r>
          </w:p>
          <w:p w:rsidR="003F3326" w:rsidRDefault="003F3326" w:rsidP="00A00C6A">
            <w:r>
              <w:t>- производство формованных картонных упаковок для яиц и прочих бумажных рельефных упаковочных изделий;</w:t>
            </w:r>
          </w:p>
          <w:p w:rsidR="003F3326" w:rsidRDefault="003F3326" w:rsidP="00A00C6A">
            <w:r>
              <w:t>- производство бумажных сувениров;</w:t>
            </w:r>
          </w:p>
          <w:p w:rsidR="003F3326" w:rsidRDefault="003F3326" w:rsidP="00A00C6A">
            <w:r>
              <w:t>- производство бумажных и картонных перфокарт для использования в жаккардовых текстильных станках;</w:t>
            </w:r>
          </w:p>
          <w:p w:rsidR="003F3326" w:rsidRDefault="003F3326" w:rsidP="00A00C6A">
            <w:r>
              <w:t>- производство печатной упаковки из бумаги и картона</w:t>
            </w:r>
          </w:p>
          <w:p w:rsidR="003F3326" w:rsidRDefault="003F3326" w:rsidP="00A00C6A">
            <w:r>
              <w:t>Эта группировка не включает:</w:t>
            </w:r>
          </w:p>
          <w:p w:rsidR="003F3326" w:rsidRDefault="003F3326" w:rsidP="00A00C6A">
            <w:r>
              <w:t>- производство игральных карт, см. 32.40;</w:t>
            </w:r>
          </w:p>
          <w:p w:rsidR="003F3326" w:rsidRPr="003F3326" w:rsidRDefault="003F3326" w:rsidP="00A00C6A">
            <w:r>
              <w:t>- производство игр и игрушек из бумаги и картона, см. 32.40</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40" w:name="_Toc512496894"/>
            <w:r>
              <w:t>18</w:t>
            </w:r>
            <w:bookmarkEnd w:id="40"/>
            <w:r>
              <w:t xml:space="preserve">      </w:t>
            </w:r>
          </w:p>
        </w:tc>
        <w:tc>
          <w:tcPr>
            <w:tcW w:w="8499" w:type="dxa"/>
            <w:tcBorders>
              <w:top w:val="nil"/>
              <w:left w:val="nil"/>
              <w:bottom w:val="nil"/>
              <w:right w:val="nil"/>
            </w:tcBorders>
          </w:tcPr>
          <w:p w:rsidR="003F3326" w:rsidRPr="003F3326" w:rsidRDefault="003F3326" w:rsidP="003F3326">
            <w:pPr>
              <w:pStyle w:val="2"/>
            </w:pPr>
            <w:bookmarkStart w:id="41" w:name="_Toc512496895"/>
            <w:r>
              <w:t>Деятельность полиграфическая и копирование носителей информации</w:t>
            </w:r>
            <w:bookmarkEnd w:id="4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3F3326" w:rsidRDefault="003F3326" w:rsidP="00A00C6A">
            <w:r>
              <w:t>Эта группировка также включает:</w:t>
            </w:r>
          </w:p>
          <w:p w:rsidR="003F3326" w:rsidRPr="003F3326" w:rsidRDefault="003F3326" w:rsidP="00A00C6A">
            <w:r>
              <w:t>- размножение носителей информации, таких как компакт-диски, видеозаписи, программное обеспечение на дисках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18.1    </w:t>
            </w:r>
          </w:p>
        </w:tc>
        <w:tc>
          <w:tcPr>
            <w:tcW w:w="8499" w:type="dxa"/>
            <w:tcBorders>
              <w:top w:val="nil"/>
              <w:left w:val="nil"/>
              <w:bottom w:val="nil"/>
              <w:right w:val="nil"/>
            </w:tcBorders>
          </w:tcPr>
          <w:p w:rsidR="003F3326" w:rsidRPr="003F3326" w:rsidRDefault="003F3326" w:rsidP="00A00C6A">
            <w:r>
              <w:t>Деятельность полиграфическая и предоставление услуг в этой области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издание такой печатной продукции, как газеты, книги, периодические издания, деловые бланки, поздравительные открытки и прочие материалы;</w:t>
            </w:r>
          </w:p>
          <w:p w:rsidR="003F3326" w:rsidRPr="003F3326" w:rsidRDefault="003F3326" w:rsidP="00A00C6A">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18.11   </w:t>
            </w:r>
          </w:p>
        </w:tc>
        <w:tc>
          <w:tcPr>
            <w:tcW w:w="8499" w:type="dxa"/>
            <w:tcBorders>
              <w:top w:val="nil"/>
              <w:left w:val="nil"/>
              <w:bottom w:val="nil"/>
              <w:right w:val="nil"/>
            </w:tcBorders>
          </w:tcPr>
          <w:p w:rsidR="003F3326" w:rsidRPr="003F3326" w:rsidRDefault="003F3326" w:rsidP="00A00C6A">
            <w:r>
              <w:t>Печатание газет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издание полиграфической продукции, см. 58.1;</w:t>
            </w:r>
          </w:p>
          <w:p w:rsidR="003F3326" w:rsidRPr="003F3326" w:rsidRDefault="003F3326" w:rsidP="00A00C6A">
            <w:r>
              <w:t>- фотокопирование документов, см. 82.19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18.12   </w:t>
            </w:r>
          </w:p>
        </w:tc>
        <w:tc>
          <w:tcPr>
            <w:tcW w:w="8499" w:type="dxa"/>
            <w:tcBorders>
              <w:top w:val="nil"/>
              <w:left w:val="nil"/>
              <w:bottom w:val="nil"/>
              <w:right w:val="nil"/>
            </w:tcBorders>
          </w:tcPr>
          <w:p w:rsidR="003F3326" w:rsidRPr="003F3326" w:rsidRDefault="003F3326" w:rsidP="00A00C6A">
            <w:r>
              <w:t>Прочие виды полиграфической деятельности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печать журналов и прочих периодических изданий, выходящих реже четырех раз в неделю;</w:t>
            </w:r>
          </w:p>
          <w:p w:rsidR="003F3326" w:rsidRDefault="003F3326" w:rsidP="00A00C6A">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 п., включая срочное копирование;</w:t>
            </w:r>
          </w:p>
          <w:p w:rsidR="003F3326" w:rsidRDefault="003F3326" w:rsidP="00A00C6A">
            <w:r>
              <w:t>- печать непосредственно на текстильные изделия, пластик, стекло, металл, дерево и керамику</w:t>
            </w:r>
          </w:p>
          <w:p w:rsidR="003F3326" w:rsidRDefault="003F3326" w:rsidP="00A00C6A">
            <w:r>
              <w:t>Печатный материал, как правило, защищен Законом Российской Федерации "Об авторском праве и смежных правах"</w:t>
            </w:r>
          </w:p>
          <w:p w:rsidR="003F3326" w:rsidRDefault="003F3326" w:rsidP="00A00C6A">
            <w:r>
              <w:t>Эта группировка также включает:</w:t>
            </w:r>
          </w:p>
          <w:p w:rsidR="003F3326" w:rsidRDefault="003F3326" w:rsidP="00A00C6A">
            <w:r>
              <w:t>- печать этикеток или ярлыков (литография, гравюрная печать, флексография и т. п.);</w:t>
            </w:r>
          </w:p>
          <w:p w:rsidR="003F3326" w:rsidRPr="003F3326" w:rsidRDefault="003F3326" w:rsidP="00A00C6A">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18.13   </w:t>
            </w:r>
          </w:p>
        </w:tc>
        <w:tc>
          <w:tcPr>
            <w:tcW w:w="8499" w:type="dxa"/>
            <w:tcBorders>
              <w:top w:val="nil"/>
              <w:left w:val="nil"/>
              <w:bottom w:val="nil"/>
              <w:right w:val="nil"/>
            </w:tcBorders>
          </w:tcPr>
          <w:p w:rsidR="003F3326" w:rsidRPr="003F3326" w:rsidRDefault="003F3326" w:rsidP="00A00C6A">
            <w:r>
              <w:t>Изготовление печатных форм и подготовительная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3F3326" w:rsidRDefault="003F3326" w:rsidP="00A00C6A">
            <w:r>
              <w:t>- подготовку данных для различных носителей информации (бумага, СD-RОМ, информационно-коммуникационная сеть Интернет, иные цифровые и электронные носители);</w:t>
            </w:r>
          </w:p>
          <w:p w:rsidR="003F3326" w:rsidRDefault="003F3326" w:rsidP="00A00C6A">
            <w:r>
              <w:t>- изготовление печатных форм, включая обработку изображений (для машин высокой и офсетной печати);</w:t>
            </w:r>
          </w:p>
          <w:p w:rsidR="003F3326" w:rsidRDefault="003F3326" w:rsidP="00A00C6A">
            <w:r>
              <w:t>- подготовку цилиндров, включая гравировку цилиндров для глубокой печати;</w:t>
            </w:r>
          </w:p>
          <w:p w:rsidR="003F3326" w:rsidRDefault="003F3326" w:rsidP="00A00C6A">
            <w:r>
              <w:t>- обработку копии на печатной пластине: "с компьютера на пластину" (включая фотополимерные пластины);</w:t>
            </w:r>
          </w:p>
          <w:p w:rsidR="003F3326" w:rsidRDefault="003F3326" w:rsidP="00A00C6A">
            <w:r>
              <w:t>- подготовку пластин и клише для рельефной штамповки или печати;</w:t>
            </w:r>
          </w:p>
          <w:p w:rsidR="003F3326" w:rsidRDefault="003F3326" w:rsidP="00A00C6A">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 п.;</w:t>
            </w:r>
          </w:p>
          <w:p w:rsidR="003F3326" w:rsidRDefault="003F3326" w:rsidP="00A00C6A">
            <w:r>
              <w:t>- производство корректурных оттисков</w:t>
            </w:r>
          </w:p>
          <w:p w:rsidR="003F3326" w:rsidRDefault="003F3326" w:rsidP="00A00C6A">
            <w:r>
              <w:t>Эта группировка не включает:</w:t>
            </w:r>
          </w:p>
          <w:p w:rsidR="003F3326" w:rsidRPr="003F3326" w:rsidRDefault="003F3326" w:rsidP="00A00C6A">
            <w:r>
              <w:t>- специализированную дизайнерскую деятельность, см. 74.10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18.14   </w:t>
            </w:r>
          </w:p>
        </w:tc>
        <w:tc>
          <w:tcPr>
            <w:tcW w:w="8499" w:type="dxa"/>
            <w:tcBorders>
              <w:top w:val="nil"/>
              <w:left w:val="nil"/>
              <w:bottom w:val="nil"/>
              <w:right w:val="nil"/>
            </w:tcBorders>
          </w:tcPr>
          <w:p w:rsidR="003F3326" w:rsidRPr="003F3326" w:rsidRDefault="003F3326" w:rsidP="00A00C6A">
            <w:r>
              <w:t>Деятельность брошюровочно- переплетная и отделочная и сопутствующие услуги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3F3326" w:rsidRDefault="003F3326" w:rsidP="00A00C6A">
            <w:r>
              <w:t>- нанесение пленки, подрезание и выравнивание листов, сборку, стачивание отдельных частей;</w:t>
            </w:r>
          </w:p>
          <w:p w:rsidR="003F3326" w:rsidRDefault="003F3326" w:rsidP="00A00C6A">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3F3326" w:rsidRDefault="003F3326" w:rsidP="00A00C6A">
            <w:r>
              <w:t>- переплет и обработка печатной бумаги или печатного картона, сгибание, тиснение, пробивание отверстий, гравировка, склеивание, ламинирование;</w:t>
            </w:r>
          </w:p>
          <w:p w:rsidR="003F3326" w:rsidRDefault="003F3326" w:rsidP="00A00C6A">
            <w:r>
              <w:t>- переплетные, брошюровочные, окантовочные, картонажные работы по индивидуальному заказу населения;</w:t>
            </w:r>
          </w:p>
          <w:p w:rsidR="003F3326" w:rsidRDefault="003F3326" w:rsidP="00A00C6A">
            <w:r>
              <w:t>- завершающую подготовку для изготовления CD-ROM;</w:t>
            </w:r>
          </w:p>
          <w:p w:rsidR="003F3326" w:rsidRDefault="003F3326" w:rsidP="00A00C6A">
            <w:r>
              <w:t>- завершающую подготовку почтовых отправлений, такую как изготовление конвертов по требованию заказчика, изготовление обложки;</w:t>
            </w:r>
          </w:p>
          <w:p w:rsidR="003F3326" w:rsidRPr="003F3326" w:rsidRDefault="003F3326" w:rsidP="00A00C6A">
            <w:r>
              <w:t>- прочие завершающие виды деятельности, такие как штамповка, прессовка, тиснение, печать для незрячих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18.2    </w:t>
            </w:r>
          </w:p>
        </w:tc>
        <w:tc>
          <w:tcPr>
            <w:tcW w:w="8499" w:type="dxa"/>
            <w:tcBorders>
              <w:top w:val="nil"/>
              <w:left w:val="nil"/>
              <w:bottom w:val="nil"/>
              <w:right w:val="nil"/>
            </w:tcBorders>
          </w:tcPr>
          <w:p w:rsidR="003F3326" w:rsidRPr="003F3326" w:rsidRDefault="003F3326" w:rsidP="00A00C6A">
            <w:r>
              <w:t>Копирование записанных носителей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18.20   </w:t>
            </w:r>
          </w:p>
        </w:tc>
        <w:tc>
          <w:tcPr>
            <w:tcW w:w="8499" w:type="dxa"/>
            <w:tcBorders>
              <w:top w:val="nil"/>
              <w:left w:val="nil"/>
              <w:bottom w:val="nil"/>
              <w:right w:val="nil"/>
            </w:tcBorders>
          </w:tcPr>
          <w:p w:rsidR="003F3326" w:rsidRPr="003F3326" w:rsidRDefault="003F3326" w:rsidP="00A00C6A">
            <w:r>
              <w:t>Копирование записанных носителей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копирование на грампластинки, компакт-диски и музыкальные или иные звукозаписи с оригинальной матрицы (мастер-копии);</w:t>
            </w:r>
          </w:p>
          <w:p w:rsidR="003F3326" w:rsidRDefault="003F3326" w:rsidP="00A00C6A">
            <w:r>
              <w:t>- копирование на видеоленты, компакт-диски и кассеты фильмов и прочих видеозаписей с оригинальной матрицы;</w:t>
            </w:r>
          </w:p>
          <w:p w:rsidR="003F3326" w:rsidRDefault="003F3326" w:rsidP="00A00C6A">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3F3326" w:rsidRDefault="003F3326" w:rsidP="00A00C6A">
            <w:r>
              <w:t>Эта группировка не включает:</w:t>
            </w:r>
          </w:p>
          <w:p w:rsidR="003F3326" w:rsidRDefault="003F3326" w:rsidP="00A00C6A">
            <w:r>
              <w:t>- размножение печатной продукции, см. 18.11, 18.12;</w:t>
            </w:r>
          </w:p>
          <w:p w:rsidR="003F3326" w:rsidRDefault="003F3326" w:rsidP="00A00C6A">
            <w:r>
              <w:t>- выпуск программного обеспечения, см. 58.2;</w:t>
            </w:r>
          </w:p>
          <w:p w:rsidR="003F3326" w:rsidRDefault="003F3326" w:rsidP="00A00C6A">
            <w:r>
              <w:t>- производство и распространение кинофильмов, видеозаписей и фильмов на DVD и подобных носителях, см. 59.11, 59.12, 59.13;</w:t>
            </w:r>
          </w:p>
          <w:p w:rsidR="003F3326" w:rsidRDefault="003F3326" w:rsidP="00A00C6A">
            <w:r>
              <w:t>- тиражирование кинофильмов для показа в кинотеатрах, см. 59.12;</w:t>
            </w:r>
          </w:p>
          <w:p w:rsidR="003F3326" w:rsidRPr="003F3326" w:rsidRDefault="003F3326" w:rsidP="00A00C6A">
            <w:r>
              <w:t>- производство оригиналов с записями или звуковыми материалами, см. 59.20</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42" w:name="_Toc512496896"/>
            <w:r>
              <w:t>19</w:t>
            </w:r>
            <w:bookmarkEnd w:id="42"/>
            <w:r>
              <w:t xml:space="preserve">      </w:t>
            </w:r>
          </w:p>
        </w:tc>
        <w:tc>
          <w:tcPr>
            <w:tcW w:w="8499" w:type="dxa"/>
            <w:tcBorders>
              <w:top w:val="nil"/>
              <w:left w:val="nil"/>
              <w:bottom w:val="nil"/>
              <w:right w:val="nil"/>
            </w:tcBorders>
          </w:tcPr>
          <w:p w:rsidR="003F3326" w:rsidRPr="003F3326" w:rsidRDefault="003F3326" w:rsidP="003F3326">
            <w:pPr>
              <w:pStyle w:val="2"/>
            </w:pPr>
            <w:bookmarkStart w:id="43" w:name="_Toc512496897"/>
            <w:r>
              <w:t>Производство кокса и нефтепродуктов</w:t>
            </w:r>
            <w:bookmarkEnd w:id="4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переработку сырой нефти и угля в продукты, готовые к использованию</w:t>
            </w:r>
          </w:p>
          <w:p w:rsidR="003F3326" w:rsidRDefault="003F3326" w:rsidP="00A00C6A">
            <w:r>
              <w:t>Основной процесс - очистка нефти, которая влечет за собой разложение сырой нефти на составные продукты методом крекинга и перегонки</w:t>
            </w:r>
          </w:p>
          <w:p w:rsidR="003F3326" w:rsidRDefault="003F3326" w:rsidP="00A00C6A">
            <w:r>
              <w:t>Эта группировка также включает:</w:t>
            </w:r>
          </w:p>
          <w:p w:rsidR="003F3326" w:rsidRDefault="003F3326" w:rsidP="00A00C6A">
            <w:r>
              <w:t>- производство таких газов, как этан, пропан и бутан в качестве продуктов нефтеочистительных заводов</w:t>
            </w:r>
          </w:p>
          <w:p w:rsidR="003F3326" w:rsidRDefault="003F3326" w:rsidP="00A00C6A">
            <w:r>
              <w:t>Эта группировка не включает:</w:t>
            </w:r>
          </w:p>
          <w:p w:rsidR="003F3326" w:rsidRDefault="003F3326" w:rsidP="00A00C6A">
            <w:r>
              <w:t>- производство газов, содержащих основные органические химические вещества, см. 20.14;</w:t>
            </w:r>
          </w:p>
          <w:p w:rsidR="003F3326" w:rsidRDefault="003F3326" w:rsidP="00A00C6A">
            <w:r>
              <w:t>- производственные газы, см. 20.11;</w:t>
            </w:r>
          </w:p>
          <w:p w:rsidR="003F3326" w:rsidRDefault="003F3326" w:rsidP="00A00C6A">
            <w:r>
              <w:t>- природные газы (метан, этан, бутан или пропан), см. 06.20;</w:t>
            </w:r>
          </w:p>
          <w:p w:rsidR="003F3326" w:rsidRDefault="003F3326" w:rsidP="00A00C6A">
            <w:r>
              <w:t>- производство топливного газа, отличного от нефтяного газа (например, каменноугольного газа, водяного газа, генераторного газа), см. 35.21;</w:t>
            </w:r>
          </w:p>
          <w:p w:rsidR="003F3326" w:rsidRPr="003F3326" w:rsidRDefault="003F3326" w:rsidP="00A00C6A">
            <w:r>
              <w:t>- производство нефтехимикатов из очищенной нефти, см. 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19.1    </w:t>
            </w:r>
          </w:p>
        </w:tc>
        <w:tc>
          <w:tcPr>
            <w:tcW w:w="8499" w:type="dxa"/>
            <w:tcBorders>
              <w:top w:val="nil"/>
              <w:left w:val="nil"/>
              <w:bottom w:val="nil"/>
              <w:right w:val="nil"/>
            </w:tcBorders>
          </w:tcPr>
          <w:p w:rsidR="003F3326" w:rsidRPr="003F3326" w:rsidRDefault="003F3326" w:rsidP="00A00C6A">
            <w:r>
              <w:t>Производство кокса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19.10   </w:t>
            </w:r>
          </w:p>
        </w:tc>
        <w:tc>
          <w:tcPr>
            <w:tcW w:w="8499" w:type="dxa"/>
            <w:tcBorders>
              <w:top w:val="nil"/>
              <w:left w:val="nil"/>
              <w:bottom w:val="nil"/>
              <w:right w:val="nil"/>
            </w:tcBorders>
          </w:tcPr>
          <w:p w:rsidR="003F3326" w:rsidRPr="003F3326" w:rsidRDefault="003F3326" w:rsidP="00A00C6A">
            <w:r>
              <w:t>Производство кокса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обеспечение работы коксовых печей;</w:t>
            </w:r>
          </w:p>
          <w:p w:rsidR="003F3326" w:rsidRDefault="003F3326" w:rsidP="00A00C6A">
            <w:r>
              <w:t>- производство кокса и полукокса;</w:t>
            </w:r>
          </w:p>
          <w:p w:rsidR="003F3326" w:rsidRDefault="003F3326" w:rsidP="00A00C6A">
            <w:r>
              <w:t>- производство смолы, пека, асфальта и пекового кокса;</w:t>
            </w:r>
          </w:p>
          <w:p w:rsidR="003F3326" w:rsidRDefault="003F3326" w:rsidP="00A00C6A">
            <w:r>
              <w:t>- производство коксового газа;</w:t>
            </w:r>
          </w:p>
          <w:p w:rsidR="003F3326" w:rsidRDefault="003F3326" w:rsidP="00A00C6A">
            <w:r>
              <w:t>- производство каменноугольной и лингитовой смол;</w:t>
            </w:r>
          </w:p>
          <w:p w:rsidR="003F3326" w:rsidRPr="003F3326" w:rsidRDefault="003F3326" w:rsidP="00A00C6A">
            <w:r>
              <w:t>- обогащение кокса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19.2    </w:t>
            </w:r>
          </w:p>
        </w:tc>
        <w:tc>
          <w:tcPr>
            <w:tcW w:w="8499" w:type="dxa"/>
            <w:tcBorders>
              <w:top w:val="nil"/>
              <w:left w:val="nil"/>
              <w:bottom w:val="nil"/>
              <w:right w:val="nil"/>
            </w:tcBorders>
          </w:tcPr>
          <w:p w:rsidR="003F3326" w:rsidRPr="003F3326" w:rsidRDefault="003F3326" w:rsidP="00A00C6A">
            <w:r>
              <w:t>Производство нефтепродуктов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19.20   </w:t>
            </w:r>
          </w:p>
        </w:tc>
        <w:tc>
          <w:tcPr>
            <w:tcW w:w="8499" w:type="dxa"/>
            <w:tcBorders>
              <w:top w:val="nil"/>
              <w:left w:val="nil"/>
              <w:bottom w:val="nil"/>
              <w:right w:val="nil"/>
            </w:tcBorders>
          </w:tcPr>
          <w:p w:rsidR="003F3326" w:rsidRPr="003F3326" w:rsidRDefault="003F3326" w:rsidP="00A00C6A">
            <w:r>
              <w:t>Производство нефтепродуктов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3F3326" w:rsidRDefault="003F3326" w:rsidP="00A00C6A">
            <w:r>
              <w:t>Очистка нефти происходит в несколько этапов: фракционирование, прямая перегонка неочищенной нефти и разложение (крекинг-процесс)</w:t>
            </w:r>
          </w:p>
          <w:p w:rsidR="003F3326" w:rsidRDefault="003F3326" w:rsidP="00A00C6A">
            <w:r>
              <w:t>Эта группировка также включает:</w:t>
            </w:r>
          </w:p>
          <w:p w:rsidR="003F3326" w:rsidRDefault="003F3326" w:rsidP="00A00C6A">
            <w:r>
              <w:t>- производство дизельного топлива, бензина и керосина;</w:t>
            </w:r>
          </w:p>
          <w:p w:rsidR="003F3326" w:rsidRDefault="003F3326" w:rsidP="00A00C6A">
            <w:r>
              <w:t>- производство облегченного, среднего и тяжелого топлива, газов, таких как этан, пропан, бутан и т. д.;</w:t>
            </w:r>
          </w:p>
          <w:p w:rsidR="003F3326" w:rsidRDefault="003F3326" w:rsidP="00A00C6A">
            <w:r>
              <w:t>- производство смазочных масел или смазок из нефти, включая остатки ее перегонки, и из отработанного масла;</w:t>
            </w:r>
          </w:p>
          <w:p w:rsidR="003F3326" w:rsidRDefault="003F3326" w:rsidP="00A00C6A">
            <w:r>
              <w:t>- производство продуктов для нефтехимической промышленности, а также для производства дорожных покрытий;</w:t>
            </w:r>
          </w:p>
          <w:p w:rsidR="003F3326" w:rsidRDefault="003F3326" w:rsidP="00A00C6A">
            <w:r>
              <w:t>- производство нефтепродуктов: отбеливателей, вазелина, парафина, нефтяного кокса и т. д.;</w:t>
            </w:r>
          </w:p>
          <w:p w:rsidR="003F3326" w:rsidRDefault="003F3326" w:rsidP="00A00C6A">
            <w:r>
              <w:t>- производство нефтяных брикетов - смешивание биотоплива с нефтью (например, производство газохола)</w:t>
            </w:r>
          </w:p>
          <w:p w:rsidR="003F3326" w:rsidRDefault="003F3326" w:rsidP="00A00C6A">
            <w:r>
              <w:t>Эта группировка также включает:</w:t>
            </w:r>
          </w:p>
          <w:p w:rsidR="003F3326" w:rsidRPr="003F3326" w:rsidRDefault="003F3326" w:rsidP="00A00C6A">
            <w:r>
              <w:t>- получение сжиженных газов при очистке нефти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19.20.1 </w:t>
            </w:r>
          </w:p>
        </w:tc>
        <w:tc>
          <w:tcPr>
            <w:tcW w:w="8499" w:type="dxa"/>
            <w:tcBorders>
              <w:top w:val="nil"/>
              <w:left w:val="nil"/>
              <w:bottom w:val="nil"/>
              <w:right w:val="nil"/>
            </w:tcBorders>
          </w:tcPr>
          <w:p w:rsidR="003F3326" w:rsidRPr="003F3326" w:rsidRDefault="003F3326" w:rsidP="00A00C6A">
            <w:r>
              <w:t>Производство жидкого топлива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Производство бензина, дизельного топлива, керосина, газойля, дистиллятов, мазута и прочих видов жидкого топлива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19.20.2 </w:t>
            </w:r>
          </w:p>
        </w:tc>
        <w:tc>
          <w:tcPr>
            <w:tcW w:w="8499" w:type="dxa"/>
            <w:tcBorders>
              <w:top w:val="nil"/>
              <w:left w:val="nil"/>
              <w:bottom w:val="nil"/>
              <w:right w:val="nil"/>
            </w:tcBorders>
          </w:tcPr>
          <w:p w:rsidR="003F3326" w:rsidRPr="003F3326" w:rsidRDefault="003F3326" w:rsidP="00A00C6A">
            <w:r>
              <w:t>Разделение и извлечение фракций из нефтяного (попутного)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 xml:space="preserve">Эта группировка включает: </w:t>
            </w:r>
          </w:p>
          <w:p w:rsidR="003F3326" w:rsidRPr="003F3326" w:rsidRDefault="003F3326" w:rsidP="00A00C6A">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19.20.9 </w:t>
            </w:r>
          </w:p>
        </w:tc>
        <w:tc>
          <w:tcPr>
            <w:tcW w:w="8499" w:type="dxa"/>
            <w:tcBorders>
              <w:top w:val="nil"/>
              <w:left w:val="nil"/>
              <w:bottom w:val="nil"/>
              <w:right w:val="nil"/>
            </w:tcBorders>
          </w:tcPr>
          <w:p w:rsidR="003F3326" w:rsidRPr="003F3326" w:rsidRDefault="003F3326" w:rsidP="00A00C6A">
            <w:r>
              <w:t>Производство прочих нефтепродуктов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Производство вазелина, парафина, нефтяных битумов, смазочных масел и прочих нефтепродуктов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19.3    </w:t>
            </w:r>
          </w:p>
        </w:tc>
        <w:tc>
          <w:tcPr>
            <w:tcW w:w="8499" w:type="dxa"/>
            <w:tcBorders>
              <w:top w:val="nil"/>
              <w:left w:val="nil"/>
              <w:bottom w:val="nil"/>
              <w:right w:val="nil"/>
            </w:tcBorders>
          </w:tcPr>
          <w:p w:rsidR="003F3326" w:rsidRPr="003F3326" w:rsidRDefault="003F3326" w:rsidP="00A00C6A">
            <w:r>
              <w:t>Агломерация угля, антрацита и бурого угля (лигнита) и производство термоуглей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19.31   </w:t>
            </w:r>
          </w:p>
        </w:tc>
        <w:tc>
          <w:tcPr>
            <w:tcW w:w="8499" w:type="dxa"/>
            <w:tcBorders>
              <w:top w:val="nil"/>
              <w:left w:val="nil"/>
              <w:bottom w:val="nil"/>
              <w:right w:val="nil"/>
            </w:tcBorders>
          </w:tcPr>
          <w:p w:rsidR="003F3326" w:rsidRPr="003F3326" w:rsidRDefault="003F3326" w:rsidP="00A00C6A">
            <w:r>
              <w:t>Агломерация антрацита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19.32   </w:t>
            </w:r>
          </w:p>
        </w:tc>
        <w:tc>
          <w:tcPr>
            <w:tcW w:w="8499" w:type="dxa"/>
            <w:tcBorders>
              <w:top w:val="nil"/>
              <w:left w:val="nil"/>
              <w:bottom w:val="nil"/>
              <w:right w:val="nil"/>
            </w:tcBorders>
          </w:tcPr>
          <w:p w:rsidR="003F3326" w:rsidRPr="003F3326" w:rsidRDefault="003F3326" w:rsidP="00A00C6A">
            <w:r>
              <w:t>Агломерация угля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19.33   </w:t>
            </w:r>
          </w:p>
        </w:tc>
        <w:tc>
          <w:tcPr>
            <w:tcW w:w="8499" w:type="dxa"/>
            <w:tcBorders>
              <w:top w:val="nil"/>
              <w:left w:val="nil"/>
              <w:bottom w:val="nil"/>
              <w:right w:val="nil"/>
            </w:tcBorders>
          </w:tcPr>
          <w:p w:rsidR="003F3326" w:rsidRPr="003F3326" w:rsidRDefault="003F3326" w:rsidP="00A00C6A">
            <w:r>
              <w:t>Агломерация бурого угля (лигнита)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19.34   </w:t>
            </w:r>
          </w:p>
        </w:tc>
        <w:tc>
          <w:tcPr>
            <w:tcW w:w="8499" w:type="dxa"/>
            <w:tcBorders>
              <w:top w:val="nil"/>
              <w:left w:val="nil"/>
              <w:bottom w:val="nil"/>
              <w:right w:val="nil"/>
            </w:tcBorders>
          </w:tcPr>
          <w:p w:rsidR="003F3326" w:rsidRPr="003F3326" w:rsidRDefault="003F3326" w:rsidP="00A00C6A">
            <w:r>
              <w:t>Производство термоуглей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19.34.1 </w:t>
            </w:r>
          </w:p>
        </w:tc>
        <w:tc>
          <w:tcPr>
            <w:tcW w:w="8499" w:type="dxa"/>
            <w:tcBorders>
              <w:top w:val="nil"/>
              <w:left w:val="nil"/>
              <w:bottom w:val="nil"/>
              <w:right w:val="nil"/>
            </w:tcBorders>
          </w:tcPr>
          <w:p w:rsidR="003F3326" w:rsidRPr="003F3326" w:rsidRDefault="003F3326" w:rsidP="00A00C6A">
            <w:r>
              <w:t>Производство термоуглей из антрацита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19.34.2 </w:t>
            </w:r>
          </w:p>
        </w:tc>
        <w:tc>
          <w:tcPr>
            <w:tcW w:w="8499" w:type="dxa"/>
            <w:tcBorders>
              <w:top w:val="nil"/>
              <w:left w:val="nil"/>
              <w:bottom w:val="nil"/>
              <w:right w:val="nil"/>
            </w:tcBorders>
          </w:tcPr>
          <w:p w:rsidR="003F3326" w:rsidRPr="003F3326" w:rsidRDefault="003F3326" w:rsidP="00A00C6A">
            <w:r>
              <w:t>Производство термоуглей из бурого угля (лигнита)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19.34.3 </w:t>
            </w:r>
          </w:p>
        </w:tc>
        <w:tc>
          <w:tcPr>
            <w:tcW w:w="8499" w:type="dxa"/>
            <w:tcBorders>
              <w:top w:val="nil"/>
              <w:left w:val="nil"/>
              <w:bottom w:val="nil"/>
              <w:right w:val="nil"/>
            </w:tcBorders>
          </w:tcPr>
          <w:p w:rsidR="003F3326" w:rsidRPr="003F3326" w:rsidRDefault="003F3326" w:rsidP="00A00C6A">
            <w:r>
              <w:t>Производство теромуглей из угля за исключением антрацитов, лигнитов и угля каменного коксующегося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44" w:name="_Toc512496898"/>
            <w:r>
              <w:t>20</w:t>
            </w:r>
            <w:bookmarkEnd w:id="44"/>
            <w:r>
              <w:t xml:space="preserve">      </w:t>
            </w:r>
          </w:p>
        </w:tc>
        <w:tc>
          <w:tcPr>
            <w:tcW w:w="8499" w:type="dxa"/>
            <w:tcBorders>
              <w:top w:val="nil"/>
              <w:left w:val="nil"/>
              <w:bottom w:val="nil"/>
              <w:right w:val="nil"/>
            </w:tcBorders>
          </w:tcPr>
          <w:p w:rsidR="003F3326" w:rsidRPr="003F3326" w:rsidRDefault="003F3326" w:rsidP="003F3326">
            <w:pPr>
              <w:pStyle w:val="2"/>
            </w:pPr>
            <w:bookmarkStart w:id="45" w:name="_Toc512496899"/>
            <w:r>
              <w:t>Производство химических веществ и химических продуктов</w:t>
            </w:r>
            <w:bookmarkEnd w:id="4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    </w:t>
            </w:r>
          </w:p>
        </w:tc>
        <w:tc>
          <w:tcPr>
            <w:tcW w:w="8499" w:type="dxa"/>
            <w:tcBorders>
              <w:top w:val="nil"/>
              <w:left w:val="nil"/>
              <w:bottom w:val="nil"/>
              <w:right w:val="nil"/>
            </w:tcBorders>
          </w:tcPr>
          <w:p w:rsidR="003F3326" w:rsidRPr="003F3326" w:rsidRDefault="003F3326" w:rsidP="00A00C6A">
            <w:r>
              <w:t>Производство основных химических веществ, удобрений и азотных соединений, пластмасс и синтетического каучука в первичных формах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20.11   </w:t>
            </w:r>
          </w:p>
        </w:tc>
        <w:tc>
          <w:tcPr>
            <w:tcW w:w="8499" w:type="dxa"/>
            <w:tcBorders>
              <w:top w:val="nil"/>
              <w:left w:val="nil"/>
              <w:bottom w:val="nil"/>
              <w:right w:val="nil"/>
            </w:tcBorders>
          </w:tcPr>
          <w:p w:rsidR="003F3326" w:rsidRPr="003F3326" w:rsidRDefault="003F3326" w:rsidP="00A00C6A">
            <w:r>
              <w:t>Производство промышленных газов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3F3326" w:rsidRDefault="003F3326" w:rsidP="00A00C6A">
            <w:r>
              <w:t>Эта группировка не включает:</w:t>
            </w:r>
          </w:p>
          <w:p w:rsidR="003F3326" w:rsidRDefault="003F3326" w:rsidP="00A00C6A">
            <w:r>
              <w:t>- производство метана, этана, бутана или пропана, см. 06.20;</w:t>
            </w:r>
          </w:p>
          <w:p w:rsidR="003F3326" w:rsidRDefault="003F3326" w:rsidP="00A00C6A">
            <w:r>
              <w:t>- производство топливных газов, таких как этан, бутан или пропан при переработке нефти, см. 19.20;</w:t>
            </w:r>
          </w:p>
          <w:p w:rsidR="003F3326" w:rsidRPr="003F3326" w:rsidRDefault="003F3326" w:rsidP="00A00C6A">
            <w:r>
              <w:t>- производство искусственного горючего газа из угля и отходов и т. д., см. 35.21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20.12   </w:t>
            </w:r>
          </w:p>
        </w:tc>
        <w:tc>
          <w:tcPr>
            <w:tcW w:w="8499" w:type="dxa"/>
            <w:tcBorders>
              <w:top w:val="nil"/>
              <w:left w:val="nil"/>
              <w:bottom w:val="nil"/>
              <w:right w:val="nil"/>
            </w:tcBorders>
          </w:tcPr>
          <w:p w:rsidR="003F3326" w:rsidRPr="003F3326" w:rsidRDefault="003F3326" w:rsidP="00A00C6A">
            <w:r>
              <w:t>Производство красителей и пигментов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красителей и пигментов из исходного вещества в виде гранул или в виде концентрата</w:t>
            </w:r>
          </w:p>
          <w:p w:rsidR="003F3326" w:rsidRDefault="003F3326" w:rsidP="00A00C6A">
            <w:r>
              <w:t>Эта группировка также включает:</w:t>
            </w:r>
          </w:p>
          <w:p w:rsidR="003F3326" w:rsidRPr="003F3326" w:rsidRDefault="003F3326" w:rsidP="00A00C6A">
            <w:r>
              <w:t>- производство флуоресцентных веществ и люминофоров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20.13   </w:t>
            </w:r>
          </w:p>
        </w:tc>
        <w:tc>
          <w:tcPr>
            <w:tcW w:w="8499" w:type="dxa"/>
            <w:tcBorders>
              <w:top w:val="nil"/>
              <w:left w:val="nil"/>
              <w:bottom w:val="nil"/>
              <w:right w:val="nil"/>
            </w:tcBorders>
          </w:tcPr>
          <w:p w:rsidR="003F3326" w:rsidRPr="003F3326" w:rsidRDefault="003F3326" w:rsidP="00A00C6A">
            <w:r>
              <w:t>Производство прочих основных неорганических химических веществ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химических веществ с использованием основных процессов</w:t>
            </w:r>
          </w:p>
          <w:p w:rsidR="003F3326" w:rsidRDefault="003F3326" w:rsidP="00A00C6A">
            <w:r>
              <w:t>Результатом этих процессов являются отдельные химические элементы или определенные химические соединения</w:t>
            </w:r>
          </w:p>
          <w:p w:rsidR="003F3326" w:rsidRDefault="003F3326" w:rsidP="00A00C6A">
            <w:r>
              <w:t>Эта группировка также включает:</w:t>
            </w:r>
          </w:p>
          <w:p w:rsidR="003F3326" w:rsidRDefault="003F3326" w:rsidP="00A00C6A">
            <w:r>
              <w:t>- производство химических элементов (кроме промышленных газов и основных сплавов);</w:t>
            </w:r>
          </w:p>
          <w:p w:rsidR="003F3326" w:rsidRDefault="003F3326" w:rsidP="00A00C6A">
            <w:r>
              <w:t>- производство неорганических кислот (кроме азотной кислоты);</w:t>
            </w:r>
          </w:p>
          <w:p w:rsidR="003F3326" w:rsidRDefault="003F3326" w:rsidP="00A00C6A">
            <w:r>
              <w:t>- производство щелочей, щелоков и прочих неорганических соединений (кроме аммиака);</w:t>
            </w:r>
          </w:p>
          <w:p w:rsidR="003F3326" w:rsidRDefault="003F3326" w:rsidP="00A00C6A">
            <w:r>
              <w:t>- производство прочих неорганических соединений;</w:t>
            </w:r>
          </w:p>
          <w:p w:rsidR="003F3326" w:rsidRDefault="003F3326" w:rsidP="00A00C6A">
            <w:r>
              <w:t>- обжиг железного колчедана;</w:t>
            </w:r>
          </w:p>
          <w:p w:rsidR="003F3326" w:rsidRDefault="003F3326" w:rsidP="00A00C6A">
            <w:r>
              <w:t>- производство дистиллированной воды</w:t>
            </w:r>
          </w:p>
          <w:p w:rsidR="003F3326" w:rsidRDefault="003F3326" w:rsidP="00A00C6A">
            <w:r>
              <w:t>Эта группировка также включает:</w:t>
            </w:r>
          </w:p>
          <w:p w:rsidR="003F3326" w:rsidRDefault="003F3326" w:rsidP="00A00C6A">
            <w:r>
              <w:t>- обогащение урановых и ториевых руд;</w:t>
            </w:r>
          </w:p>
          <w:p w:rsidR="003F3326" w:rsidRDefault="003F3326" w:rsidP="00A00C6A">
            <w:r>
              <w:t>- производство урана, обогащенного U-235, и его соединений;</w:t>
            </w:r>
          </w:p>
          <w:p w:rsidR="003F3326" w:rsidRDefault="003F3326" w:rsidP="00A00C6A">
            <w:r>
              <w:t>- производство плутония и его соединений;</w:t>
            </w:r>
          </w:p>
          <w:p w:rsidR="003F3326" w:rsidRDefault="003F3326" w:rsidP="00A00C6A">
            <w:r>
              <w:t xml:space="preserve">- производство урана, обедненного U-235, и его соединений; </w:t>
            </w:r>
          </w:p>
          <w:p w:rsidR="003F3326" w:rsidRDefault="003F3326" w:rsidP="00A00C6A">
            <w:r>
              <w:t>- производство тория и его соединений;</w:t>
            </w:r>
          </w:p>
          <w:p w:rsidR="003F3326" w:rsidRDefault="003F3326" w:rsidP="00A00C6A">
            <w:r>
              <w:t>- производство радиоактивных элементов и изотопов прочих;</w:t>
            </w:r>
          </w:p>
          <w:p w:rsidR="003F3326" w:rsidRDefault="003F3326" w:rsidP="00A00C6A">
            <w:r>
              <w:t>- производство прочих ядерных материалов;</w:t>
            </w:r>
          </w:p>
          <w:p w:rsidR="003F3326" w:rsidRPr="003F3326" w:rsidRDefault="003F3326" w:rsidP="00A00C6A">
            <w:r>
              <w:t>- производство прочих радиоактивных веществ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20.14   </w:t>
            </w:r>
          </w:p>
        </w:tc>
        <w:tc>
          <w:tcPr>
            <w:tcW w:w="8499" w:type="dxa"/>
            <w:tcBorders>
              <w:top w:val="nil"/>
              <w:left w:val="nil"/>
              <w:bottom w:val="nil"/>
              <w:right w:val="nil"/>
            </w:tcBorders>
          </w:tcPr>
          <w:p w:rsidR="003F3326" w:rsidRPr="003F3326" w:rsidRDefault="003F3326" w:rsidP="00A00C6A">
            <w:r>
              <w:t>Производство прочих основных органических химических веществ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химических веществ при помощи основных процессов (таких как тепловой крекинг и дистилляция)</w:t>
            </w:r>
          </w:p>
          <w:p w:rsidR="003F3326" w:rsidRDefault="003F3326" w:rsidP="00A00C6A">
            <w:r>
              <w:t>Результатом таких процессов обычно являются отдельные химические элементы или отдельные сложные химические соединения</w:t>
            </w:r>
          </w:p>
          <w:p w:rsidR="003F3326" w:rsidRDefault="003F3326" w:rsidP="00A00C6A">
            <w:r>
              <w:t>Эта группировка включает:</w:t>
            </w:r>
          </w:p>
          <w:p w:rsidR="003F3326" w:rsidRDefault="003F3326" w:rsidP="00A00C6A">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 п. для производства спиртов и сложных эфиров;</w:t>
            </w:r>
          </w:p>
          <w:p w:rsidR="003F3326" w:rsidRDefault="003F3326" w:rsidP="00A00C6A">
            <w:r>
              <w:t>- производство прочих органических соединений, в том числе продуктов, получаемых путем перегонки древесины;</w:t>
            </w:r>
          </w:p>
          <w:p w:rsidR="003F3326" w:rsidRDefault="003F3326" w:rsidP="00A00C6A">
            <w:r>
              <w:t>- производство синтетических ароматических веществ;</w:t>
            </w:r>
          </w:p>
          <w:p w:rsidR="003F3326" w:rsidRDefault="003F3326" w:rsidP="00A00C6A">
            <w:r>
              <w:t>- перегонку каменноугольного дегтя</w:t>
            </w:r>
          </w:p>
          <w:p w:rsidR="003F3326" w:rsidRDefault="003F3326" w:rsidP="00A00C6A">
            <w:r>
              <w:t>Эта группировка не включает:</w:t>
            </w:r>
          </w:p>
          <w:p w:rsidR="003F3326" w:rsidRDefault="003F3326" w:rsidP="00A00C6A">
            <w:r>
              <w:t>- производство пластмасс в первичных формах, см. 20.16;</w:t>
            </w:r>
          </w:p>
          <w:p w:rsidR="003F3326" w:rsidRDefault="003F3326" w:rsidP="00A00C6A">
            <w:r>
              <w:t>- производство синтетического каучука в первичных формах, см. 20.17;</w:t>
            </w:r>
          </w:p>
          <w:p w:rsidR="003F3326" w:rsidRDefault="003F3326" w:rsidP="00A00C6A">
            <w:r>
              <w:t>- производство глицерина, см. 20.41;</w:t>
            </w:r>
          </w:p>
          <w:p w:rsidR="003F3326" w:rsidRDefault="003F3326" w:rsidP="00A00C6A">
            <w:r>
              <w:t>- производство эфирных масел, см. 20.53;</w:t>
            </w:r>
          </w:p>
          <w:p w:rsidR="003F3326" w:rsidRPr="003F3326" w:rsidRDefault="003F3326" w:rsidP="00A00C6A">
            <w:r>
              <w:t>- производство салициловых и О-ацетилсалициловых кислот, см. 21.10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20.14.1 </w:t>
            </w:r>
          </w:p>
        </w:tc>
        <w:tc>
          <w:tcPr>
            <w:tcW w:w="8499" w:type="dxa"/>
            <w:tcBorders>
              <w:top w:val="nil"/>
              <w:left w:val="nil"/>
              <w:bottom w:val="nil"/>
              <w:right w:val="nil"/>
            </w:tcBorders>
          </w:tcPr>
          <w:p w:rsidR="003F3326" w:rsidRPr="003F3326" w:rsidRDefault="003F3326" w:rsidP="00A00C6A">
            <w:r>
              <w:t>Производство углеводородов и их производных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20.14.2 </w:t>
            </w:r>
          </w:p>
        </w:tc>
        <w:tc>
          <w:tcPr>
            <w:tcW w:w="8499" w:type="dxa"/>
            <w:tcBorders>
              <w:top w:val="nil"/>
              <w:left w:val="nil"/>
              <w:bottom w:val="nil"/>
              <w:right w:val="nil"/>
            </w:tcBorders>
          </w:tcPr>
          <w:p w:rsidR="003F3326" w:rsidRPr="003F3326" w:rsidRDefault="003F3326" w:rsidP="00A00C6A">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20.14.3 </w:t>
            </w:r>
          </w:p>
        </w:tc>
        <w:tc>
          <w:tcPr>
            <w:tcW w:w="8499" w:type="dxa"/>
            <w:tcBorders>
              <w:top w:val="nil"/>
              <w:left w:val="nil"/>
              <w:bottom w:val="nil"/>
              <w:right w:val="nil"/>
            </w:tcBorders>
          </w:tcPr>
          <w:p w:rsidR="003F3326" w:rsidRPr="003F3326" w:rsidRDefault="003F3326" w:rsidP="00A00C6A">
            <w:r>
              <w:t>Производство промышленных монокарбоновых жирных кислот, карбоновых кислот и их производных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20.14.4 </w:t>
            </w:r>
          </w:p>
        </w:tc>
        <w:tc>
          <w:tcPr>
            <w:tcW w:w="8499" w:type="dxa"/>
            <w:tcBorders>
              <w:top w:val="nil"/>
              <w:left w:val="nil"/>
              <w:bottom w:val="nil"/>
              <w:right w:val="nil"/>
            </w:tcBorders>
          </w:tcPr>
          <w:p w:rsidR="003F3326" w:rsidRPr="003F3326" w:rsidRDefault="003F3326" w:rsidP="00A00C6A">
            <w:r>
              <w:t>Производство органических соединений с азотсодержащими функциональными группами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20.14.5 </w:t>
            </w:r>
          </w:p>
        </w:tc>
        <w:tc>
          <w:tcPr>
            <w:tcW w:w="8499" w:type="dxa"/>
            <w:tcBorders>
              <w:top w:val="nil"/>
              <w:left w:val="nil"/>
              <w:bottom w:val="nil"/>
              <w:right w:val="nil"/>
            </w:tcBorders>
          </w:tcPr>
          <w:p w:rsidR="003F3326" w:rsidRPr="003F3326" w:rsidRDefault="003F3326" w:rsidP="00A00C6A">
            <w:r>
              <w:t>Производство сераорганических соединений и прочих элементоорганических соединений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20.14.6 </w:t>
            </w:r>
          </w:p>
        </w:tc>
        <w:tc>
          <w:tcPr>
            <w:tcW w:w="8499" w:type="dxa"/>
            <w:tcBorders>
              <w:top w:val="nil"/>
              <w:left w:val="nil"/>
              <w:bottom w:val="nil"/>
              <w:right w:val="nil"/>
            </w:tcBorders>
          </w:tcPr>
          <w:p w:rsidR="003F3326" w:rsidRPr="003F3326" w:rsidRDefault="003F3326" w:rsidP="00A00C6A">
            <w:r>
              <w:t>Производство простых эфиров, органических пероксидов, эпоксидов, ацеталей и полуацеталей, прочих органических соединений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20.14.7 </w:t>
            </w:r>
          </w:p>
        </w:tc>
        <w:tc>
          <w:tcPr>
            <w:tcW w:w="8499" w:type="dxa"/>
            <w:tcBorders>
              <w:top w:val="nil"/>
              <w:left w:val="nil"/>
              <w:bottom w:val="nil"/>
              <w:right w:val="nil"/>
            </w:tcBorders>
          </w:tcPr>
          <w:p w:rsidR="003F3326" w:rsidRPr="003F3326" w:rsidRDefault="003F3326" w:rsidP="00A00C6A">
            <w:r>
              <w:t>Производство прочих химических органических основных веществ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20.15   </w:t>
            </w:r>
          </w:p>
        </w:tc>
        <w:tc>
          <w:tcPr>
            <w:tcW w:w="8499" w:type="dxa"/>
            <w:tcBorders>
              <w:top w:val="nil"/>
              <w:left w:val="nil"/>
              <w:bottom w:val="nil"/>
              <w:right w:val="nil"/>
            </w:tcBorders>
          </w:tcPr>
          <w:p w:rsidR="003F3326" w:rsidRPr="003F3326" w:rsidRDefault="003F3326" w:rsidP="00A00C6A">
            <w:r>
              <w:t>Производство удобрений и азотных соединений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3F3326" w:rsidRDefault="003F3326" w:rsidP="00A00C6A">
            <w:r>
              <w:t>- производство азотосодержащих продуктов: азотной кислоты, аммиака, хлорида аммония, карбоната аммония, нитритов и нитратов калия</w:t>
            </w:r>
          </w:p>
          <w:p w:rsidR="003F3326" w:rsidRDefault="003F3326" w:rsidP="00A00C6A">
            <w:r>
              <w:t>Эта группировка также включает:</w:t>
            </w:r>
          </w:p>
          <w:p w:rsidR="003F3326" w:rsidRDefault="003F3326" w:rsidP="00A00C6A">
            <w:r>
              <w:t>- производство глины с торфом в качестве основного компонента;</w:t>
            </w:r>
          </w:p>
          <w:p w:rsidR="003F3326" w:rsidRPr="003F3326" w:rsidRDefault="003F3326" w:rsidP="00A00C6A">
            <w:r>
              <w:t>- производство глиняных смесей с землей, песком и минералами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20.15.1 </w:t>
            </w:r>
          </w:p>
        </w:tc>
        <w:tc>
          <w:tcPr>
            <w:tcW w:w="8499" w:type="dxa"/>
            <w:tcBorders>
              <w:top w:val="nil"/>
              <w:left w:val="nil"/>
              <w:bottom w:val="nil"/>
              <w:right w:val="nil"/>
            </w:tcBorders>
          </w:tcPr>
          <w:p w:rsidR="003F3326" w:rsidRPr="003F3326" w:rsidRDefault="003F3326" w:rsidP="00A00C6A">
            <w:r>
              <w:t>Производство азотных кислот, сульфоазотных кислот, аммиака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20.15.2 </w:t>
            </w:r>
          </w:p>
        </w:tc>
        <w:tc>
          <w:tcPr>
            <w:tcW w:w="8499" w:type="dxa"/>
            <w:tcBorders>
              <w:top w:val="nil"/>
              <w:left w:val="nil"/>
              <w:bottom w:val="nil"/>
              <w:right w:val="nil"/>
            </w:tcBorders>
          </w:tcPr>
          <w:p w:rsidR="003F3326" w:rsidRPr="003F3326" w:rsidRDefault="003F3326" w:rsidP="00A00C6A">
            <w:r>
              <w:t>Производство хлорида аммония, нитритов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20.15.3 </w:t>
            </w:r>
          </w:p>
        </w:tc>
        <w:tc>
          <w:tcPr>
            <w:tcW w:w="8499" w:type="dxa"/>
            <w:tcBorders>
              <w:top w:val="nil"/>
              <w:left w:val="nil"/>
              <w:bottom w:val="nil"/>
              <w:right w:val="nil"/>
            </w:tcBorders>
          </w:tcPr>
          <w:p w:rsidR="003F3326" w:rsidRPr="003F3326" w:rsidRDefault="003F3326" w:rsidP="00A00C6A">
            <w:r>
              <w:t>Производство азотных минеральных или химических удобрений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20.15.4 </w:t>
            </w:r>
          </w:p>
        </w:tc>
        <w:tc>
          <w:tcPr>
            <w:tcW w:w="8499" w:type="dxa"/>
            <w:tcBorders>
              <w:top w:val="nil"/>
              <w:left w:val="nil"/>
              <w:bottom w:val="nil"/>
              <w:right w:val="nil"/>
            </w:tcBorders>
          </w:tcPr>
          <w:p w:rsidR="003F3326" w:rsidRPr="003F3326" w:rsidRDefault="003F3326" w:rsidP="00A00C6A">
            <w:r>
              <w:t>Производство фосфорных минеральных или химических удобрений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20.15.5 </w:t>
            </w:r>
          </w:p>
        </w:tc>
        <w:tc>
          <w:tcPr>
            <w:tcW w:w="8499" w:type="dxa"/>
            <w:tcBorders>
              <w:top w:val="nil"/>
              <w:left w:val="nil"/>
              <w:bottom w:val="nil"/>
              <w:right w:val="nil"/>
            </w:tcBorders>
          </w:tcPr>
          <w:p w:rsidR="003F3326" w:rsidRPr="003F3326" w:rsidRDefault="003F3326" w:rsidP="00A00C6A">
            <w:r>
              <w:t>Производство калийных минеральных или химических удобрений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20.15.6 </w:t>
            </w:r>
          </w:p>
        </w:tc>
        <w:tc>
          <w:tcPr>
            <w:tcW w:w="8499" w:type="dxa"/>
            <w:tcBorders>
              <w:top w:val="nil"/>
              <w:left w:val="nil"/>
              <w:bottom w:val="nil"/>
              <w:right w:val="nil"/>
            </w:tcBorders>
          </w:tcPr>
          <w:p w:rsidR="003F3326" w:rsidRPr="003F3326" w:rsidRDefault="003F3326" w:rsidP="00A00C6A">
            <w:r>
              <w:t>Производство нитрата натрия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20.15.7 </w:t>
            </w:r>
          </w:p>
        </w:tc>
        <w:tc>
          <w:tcPr>
            <w:tcW w:w="8499" w:type="dxa"/>
            <w:tcBorders>
              <w:top w:val="nil"/>
              <w:left w:val="nil"/>
              <w:bottom w:val="nil"/>
              <w:right w:val="nil"/>
            </w:tcBorders>
          </w:tcPr>
          <w:p w:rsidR="003F3326" w:rsidRPr="003F3326" w:rsidRDefault="003F3326" w:rsidP="00A00C6A">
            <w:r>
              <w:t>Производство удобрений,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20.15.8 </w:t>
            </w:r>
          </w:p>
        </w:tc>
        <w:tc>
          <w:tcPr>
            <w:tcW w:w="8499" w:type="dxa"/>
            <w:tcBorders>
              <w:top w:val="nil"/>
              <w:left w:val="nil"/>
              <w:bottom w:val="nil"/>
              <w:right w:val="nil"/>
            </w:tcBorders>
          </w:tcPr>
          <w:p w:rsidR="003F3326" w:rsidRPr="003F3326" w:rsidRDefault="003F3326" w:rsidP="00A00C6A">
            <w:r>
              <w:t>Производство удобрений животного или растительного происхождения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20.16   </w:t>
            </w:r>
          </w:p>
        </w:tc>
        <w:tc>
          <w:tcPr>
            <w:tcW w:w="8499" w:type="dxa"/>
            <w:tcBorders>
              <w:top w:val="nil"/>
              <w:left w:val="nil"/>
              <w:bottom w:val="nil"/>
              <w:right w:val="nil"/>
            </w:tcBorders>
          </w:tcPr>
          <w:p w:rsidR="003F3326" w:rsidRPr="003F3326" w:rsidRDefault="003F3326" w:rsidP="00A00C6A">
            <w:r>
              <w:t>Производство пластмасс и синтетических смол в первичных формах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смол, пластмасс и термопластических эластомеров, смешивание смол, а также производство синтетических смол</w:t>
            </w:r>
          </w:p>
          <w:p w:rsidR="003F3326" w:rsidRDefault="003F3326" w:rsidP="00A00C6A">
            <w:r>
              <w:t>Эта группировка также включает:</w:t>
            </w:r>
          </w:p>
          <w:p w:rsidR="003F3326" w:rsidRDefault="003F3326" w:rsidP="00A00C6A">
            <w:r>
              <w:t>- производство пластмасс в первичных формах: полимеров, включая полиэтилен, полипропилен, полистирол, поливинилхлорид, поливинилацетат, полиакрилаты и т. 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3F3326" w:rsidRDefault="003F3326" w:rsidP="00A00C6A">
            <w:r>
              <w:t>Эта группировка также включает:</w:t>
            </w:r>
          </w:p>
          <w:p w:rsidR="003F3326" w:rsidRDefault="003F3326" w:rsidP="00A00C6A">
            <w:r>
              <w:t>- производство целлюлозы и ее химических производных</w:t>
            </w:r>
          </w:p>
          <w:p w:rsidR="003F3326" w:rsidRDefault="003F3326" w:rsidP="00A00C6A">
            <w:r>
              <w:t>Эта группировка не включает:</w:t>
            </w:r>
          </w:p>
          <w:p w:rsidR="003F3326" w:rsidRDefault="003F3326" w:rsidP="00A00C6A">
            <w:r>
              <w:t>- производство искусственных и синтетических волокон, нитей и пряжи, см. 20.60;</w:t>
            </w:r>
          </w:p>
          <w:p w:rsidR="003F3326" w:rsidRPr="003F3326" w:rsidRDefault="003F3326" w:rsidP="00A00C6A">
            <w:r>
              <w:t>- механическую разрезку пластмасс, см. 38.32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20.17   </w:t>
            </w:r>
          </w:p>
        </w:tc>
        <w:tc>
          <w:tcPr>
            <w:tcW w:w="8499" w:type="dxa"/>
            <w:tcBorders>
              <w:top w:val="nil"/>
              <w:left w:val="nil"/>
              <w:bottom w:val="nil"/>
              <w:right w:val="nil"/>
            </w:tcBorders>
          </w:tcPr>
          <w:p w:rsidR="003F3326" w:rsidRPr="003F3326" w:rsidRDefault="003F3326" w:rsidP="00A00C6A">
            <w:r>
              <w:t>Производство синтетического каучука в первичных формах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синтетического каучука в первичных формах: синтетического каучука и фактиса;</w:t>
            </w:r>
          </w:p>
          <w:p w:rsidR="003F3326" w:rsidRPr="003F3326" w:rsidRDefault="003F3326" w:rsidP="00A00C6A">
            <w:r>
              <w:t>- производство смесей синтетического и натурального каучуков или каучукоподобных смол (например, балаты)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20.2    </w:t>
            </w:r>
          </w:p>
        </w:tc>
        <w:tc>
          <w:tcPr>
            <w:tcW w:w="8499" w:type="dxa"/>
            <w:tcBorders>
              <w:top w:val="nil"/>
              <w:left w:val="nil"/>
              <w:bottom w:val="nil"/>
              <w:right w:val="nil"/>
            </w:tcBorders>
          </w:tcPr>
          <w:p w:rsidR="003F3326" w:rsidRPr="003F3326" w:rsidRDefault="003F3326" w:rsidP="00A00C6A">
            <w:r>
              <w:t>Производство пестицидов и прочих агрохимических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20.20   </w:t>
            </w:r>
          </w:p>
        </w:tc>
        <w:tc>
          <w:tcPr>
            <w:tcW w:w="8499" w:type="dxa"/>
            <w:tcBorders>
              <w:top w:val="nil"/>
              <w:left w:val="nil"/>
              <w:bottom w:val="nil"/>
              <w:right w:val="nil"/>
            </w:tcBorders>
          </w:tcPr>
          <w:p w:rsidR="003F3326" w:rsidRPr="003F3326" w:rsidRDefault="003F3326" w:rsidP="00A00C6A">
            <w:r>
              <w:t>Производство пестицидов и прочих агрохимических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инсектицидов, родентицидов, фунгицидов, гербицидов, акарицидов, биоцидов;</w:t>
            </w:r>
          </w:p>
          <w:p w:rsidR="003F3326" w:rsidRDefault="003F3326" w:rsidP="00A00C6A">
            <w:r>
              <w:t>- производство средств против прорастания и регуляторов роста растений;</w:t>
            </w:r>
          </w:p>
          <w:p w:rsidR="003F3326" w:rsidRDefault="003F3326" w:rsidP="00A00C6A">
            <w:r>
              <w:t>- производство дезинфицирующих средств (не только для использования в сельском хозяйстве);</w:t>
            </w:r>
          </w:p>
          <w:p w:rsidR="003F3326" w:rsidRDefault="003F3326" w:rsidP="00A00C6A">
            <w:r>
              <w:t>- производство прочих агрохимических продуктов и т. п.</w:t>
            </w:r>
          </w:p>
          <w:p w:rsidR="003F3326" w:rsidRDefault="003F3326" w:rsidP="00A00C6A">
            <w:r>
              <w:t>Эта группировка не включает:</w:t>
            </w:r>
          </w:p>
          <w:p w:rsidR="003F3326" w:rsidRPr="003F3326" w:rsidRDefault="003F3326" w:rsidP="00A00C6A">
            <w:r>
              <w:t>- производство удобрений и азотных соединений, см. 20.15</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20.3    </w:t>
            </w:r>
          </w:p>
        </w:tc>
        <w:tc>
          <w:tcPr>
            <w:tcW w:w="8499" w:type="dxa"/>
            <w:tcBorders>
              <w:top w:val="nil"/>
              <w:left w:val="nil"/>
              <w:bottom w:val="nil"/>
              <w:right w:val="nil"/>
            </w:tcBorders>
          </w:tcPr>
          <w:p w:rsidR="003F3326" w:rsidRPr="003F3326" w:rsidRDefault="003F3326" w:rsidP="00A00C6A">
            <w:r>
              <w:t>Производство красок, лаков и аналогичных материалов для нанесения покрытий, полиграфических красок и мастик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20.30   </w:t>
            </w:r>
          </w:p>
        </w:tc>
        <w:tc>
          <w:tcPr>
            <w:tcW w:w="8499" w:type="dxa"/>
            <w:tcBorders>
              <w:top w:val="nil"/>
              <w:left w:val="nil"/>
              <w:bottom w:val="nil"/>
              <w:right w:val="nil"/>
            </w:tcBorders>
          </w:tcPr>
          <w:p w:rsidR="003F3326" w:rsidRPr="003F3326" w:rsidRDefault="003F3326" w:rsidP="00A00C6A">
            <w:r>
              <w:t>Производство красок, лаков и аналогичных материалов для нанесения покрытий, полиграфических красок и мастик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красок, эмалей и лаков;</w:t>
            </w:r>
          </w:p>
          <w:p w:rsidR="003F3326" w:rsidRDefault="003F3326" w:rsidP="00A00C6A">
            <w:r>
              <w:t>- производство готовых пигментов и красителей, глушителей и красок;</w:t>
            </w:r>
          </w:p>
          <w:p w:rsidR="003F3326" w:rsidRDefault="003F3326" w:rsidP="00A00C6A">
            <w:r>
              <w:t>- производство стекловидных эмалей и глазури, а также ангобов и подобных веществ;</w:t>
            </w:r>
          </w:p>
          <w:p w:rsidR="003F3326" w:rsidRDefault="003F3326" w:rsidP="00A00C6A">
            <w:r>
              <w:t>- производство мастики;</w:t>
            </w:r>
          </w:p>
          <w:p w:rsidR="003F3326" w:rsidRDefault="003F3326" w:rsidP="00A00C6A">
            <w:r>
              <w:t>- производство замазок и неогнеупорных шпатлевок и грунтовок;</w:t>
            </w:r>
          </w:p>
          <w:p w:rsidR="003F3326" w:rsidRDefault="003F3326" w:rsidP="00A00C6A">
            <w:r>
              <w:t>- производство сложных органических растворителей и разбавителей;</w:t>
            </w:r>
          </w:p>
          <w:p w:rsidR="003F3326" w:rsidRDefault="003F3326" w:rsidP="00A00C6A">
            <w:r>
              <w:t>- производство готовых составов для удаления лаков и красок;</w:t>
            </w:r>
          </w:p>
          <w:p w:rsidR="003F3326" w:rsidRDefault="003F3326" w:rsidP="00A00C6A">
            <w:r>
              <w:t>- производство полиграфической краски</w:t>
            </w:r>
          </w:p>
          <w:p w:rsidR="003F3326" w:rsidRDefault="003F3326" w:rsidP="00A00C6A">
            <w:r>
              <w:t>Эта группировка не включает:</w:t>
            </w:r>
          </w:p>
          <w:p w:rsidR="003F3326" w:rsidRDefault="003F3326" w:rsidP="00A00C6A">
            <w:r>
              <w:t>- производство наполнительных красителей и пигментов, см. 20.12;</w:t>
            </w:r>
          </w:p>
          <w:p w:rsidR="003F3326" w:rsidRPr="003F3326" w:rsidRDefault="003F3326" w:rsidP="00A00C6A">
            <w:r>
              <w:t>- производство чернил и туши, см. 20.59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20.30.1 </w:t>
            </w:r>
          </w:p>
        </w:tc>
        <w:tc>
          <w:tcPr>
            <w:tcW w:w="8499" w:type="dxa"/>
            <w:tcBorders>
              <w:top w:val="nil"/>
              <w:left w:val="nil"/>
              <w:bottom w:val="nil"/>
              <w:right w:val="nil"/>
            </w:tcBorders>
          </w:tcPr>
          <w:p w:rsidR="003F3326" w:rsidRPr="003F3326" w:rsidRDefault="003F3326" w:rsidP="00A00C6A">
            <w:r>
              <w:t>Производство красок и лаков на основе полимеров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20.30.2 </w:t>
            </w:r>
          </w:p>
        </w:tc>
        <w:tc>
          <w:tcPr>
            <w:tcW w:w="8499" w:type="dxa"/>
            <w:tcBorders>
              <w:top w:val="nil"/>
              <w:left w:val="nil"/>
              <w:bottom w:val="nil"/>
              <w:right w:val="nil"/>
            </w:tcBorders>
          </w:tcPr>
          <w:p w:rsidR="003F3326" w:rsidRPr="003F3326" w:rsidRDefault="003F3326" w:rsidP="00A00C6A">
            <w:r>
              <w:t>Производство прочих красок, лаков, эмалей и аналогичных материалов для нанесения покрытий, художественных и полиграфических красок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20.4    </w:t>
            </w:r>
          </w:p>
        </w:tc>
        <w:tc>
          <w:tcPr>
            <w:tcW w:w="8499" w:type="dxa"/>
            <w:tcBorders>
              <w:top w:val="nil"/>
              <w:left w:val="nil"/>
              <w:bottom w:val="nil"/>
              <w:right w:val="nil"/>
            </w:tcBorders>
          </w:tcPr>
          <w:p w:rsidR="003F3326" w:rsidRPr="003F3326" w:rsidRDefault="003F3326" w:rsidP="00A00C6A">
            <w:r>
              <w:t>Производство мыла и моющих, чистящих и полирующих средств; парфюмерных и косметических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20.41   </w:t>
            </w:r>
          </w:p>
        </w:tc>
        <w:tc>
          <w:tcPr>
            <w:tcW w:w="8499" w:type="dxa"/>
            <w:tcBorders>
              <w:top w:val="nil"/>
              <w:left w:val="nil"/>
              <w:bottom w:val="nil"/>
              <w:right w:val="nil"/>
            </w:tcBorders>
          </w:tcPr>
          <w:p w:rsidR="003F3326" w:rsidRPr="003F3326" w:rsidRDefault="003F3326" w:rsidP="00A00C6A">
            <w:r>
              <w:t>Производство мыла и моющих, чистящих и полирующих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органических поверхностно-активных средств;</w:t>
            </w:r>
          </w:p>
          <w:p w:rsidR="003F3326" w:rsidRDefault="003F3326" w:rsidP="00A00C6A">
            <w:r>
              <w:t>- производство бумаги, ваты, войлока и т. п., пропитанных моющими средствами;</w:t>
            </w:r>
          </w:p>
          <w:p w:rsidR="003F3326" w:rsidRDefault="003F3326" w:rsidP="00A00C6A">
            <w:r>
              <w:t>- производство глицерина;</w:t>
            </w:r>
          </w:p>
          <w:p w:rsidR="003F3326" w:rsidRDefault="003F3326" w:rsidP="00A00C6A">
            <w:r>
              <w:t>- производство мыла, кроме косметического;</w:t>
            </w:r>
          </w:p>
          <w:p w:rsidR="003F3326" w:rsidRDefault="003F3326" w:rsidP="00A00C6A">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3F3326" w:rsidRDefault="003F3326" w:rsidP="00A00C6A">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 п., имеющих их в своем составе</w:t>
            </w:r>
          </w:p>
          <w:p w:rsidR="003F3326" w:rsidRDefault="003F3326" w:rsidP="00A00C6A">
            <w:r>
              <w:t>Эта группировка не включает:</w:t>
            </w:r>
          </w:p>
          <w:p w:rsidR="003F3326" w:rsidRDefault="003F3326" w:rsidP="00A00C6A">
            <w:r>
              <w:t>- производство отдельных сложных химических веществ, см. 20.13, 20.14;</w:t>
            </w:r>
          </w:p>
          <w:p w:rsidR="003F3326" w:rsidRDefault="003F3326" w:rsidP="00A00C6A">
            <w:r>
              <w:t>- производство глицерина, синтезированного на нефтяных продуктах, см. 20.14;</w:t>
            </w:r>
          </w:p>
          <w:p w:rsidR="003F3326" w:rsidRPr="003F3326" w:rsidRDefault="003F3326" w:rsidP="00A00C6A">
            <w:r>
              <w:t>- производство косметического мыла, см. 20.42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20.41.1 </w:t>
            </w:r>
          </w:p>
        </w:tc>
        <w:tc>
          <w:tcPr>
            <w:tcW w:w="8499" w:type="dxa"/>
            <w:tcBorders>
              <w:top w:val="nil"/>
              <w:left w:val="nil"/>
              <w:bottom w:val="nil"/>
              <w:right w:val="nil"/>
            </w:tcBorders>
          </w:tcPr>
          <w:p w:rsidR="003F3326" w:rsidRPr="003F3326" w:rsidRDefault="003F3326" w:rsidP="00A00C6A">
            <w:r>
              <w:t>Производство глицерина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20.41.2 </w:t>
            </w:r>
          </w:p>
        </w:tc>
        <w:tc>
          <w:tcPr>
            <w:tcW w:w="8499" w:type="dxa"/>
            <w:tcBorders>
              <w:top w:val="nil"/>
              <w:left w:val="nil"/>
              <w:bottom w:val="nil"/>
              <w:right w:val="nil"/>
            </w:tcBorders>
          </w:tcPr>
          <w:p w:rsidR="003F3326" w:rsidRPr="003F3326" w:rsidRDefault="003F3326" w:rsidP="00A00C6A">
            <w:r>
              <w:t>Производство органических поверхностно-активных веществ, кроме мыла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20.41.3 </w:t>
            </w:r>
          </w:p>
        </w:tc>
        <w:tc>
          <w:tcPr>
            <w:tcW w:w="8499" w:type="dxa"/>
            <w:tcBorders>
              <w:top w:val="nil"/>
              <w:left w:val="nil"/>
              <w:bottom w:val="nil"/>
              <w:right w:val="nil"/>
            </w:tcBorders>
          </w:tcPr>
          <w:p w:rsidR="003F3326" w:rsidRPr="003F3326" w:rsidRDefault="003F3326" w:rsidP="00A00C6A">
            <w:r>
              <w:t>Производство мыла и моющих средств, чистящих и полирующих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20.41.4 </w:t>
            </w:r>
          </w:p>
        </w:tc>
        <w:tc>
          <w:tcPr>
            <w:tcW w:w="8499" w:type="dxa"/>
            <w:tcBorders>
              <w:top w:val="nil"/>
              <w:left w:val="nil"/>
              <w:bottom w:val="nil"/>
              <w:right w:val="nil"/>
            </w:tcBorders>
          </w:tcPr>
          <w:p w:rsidR="003F3326" w:rsidRPr="003F3326" w:rsidRDefault="003F3326" w:rsidP="00A00C6A">
            <w:r>
              <w:t>Производство средств для ароматизации и дезодорирования воздуха и восков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20.42   </w:t>
            </w:r>
          </w:p>
        </w:tc>
        <w:tc>
          <w:tcPr>
            <w:tcW w:w="8499" w:type="dxa"/>
            <w:tcBorders>
              <w:top w:val="nil"/>
              <w:left w:val="nil"/>
              <w:bottom w:val="nil"/>
              <w:right w:val="nil"/>
            </w:tcBorders>
          </w:tcPr>
          <w:p w:rsidR="003F3326" w:rsidRPr="003F3326" w:rsidRDefault="003F3326" w:rsidP="00A00C6A">
            <w:r>
              <w:t>Производство парфюмерных и косметических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3F3326" w:rsidRDefault="003F3326" w:rsidP="00A00C6A">
            <w:r>
              <w:t>- производство косметического мыла</w:t>
            </w:r>
          </w:p>
          <w:p w:rsidR="003F3326" w:rsidRDefault="003F3326" w:rsidP="00A00C6A">
            <w:r>
              <w:t>Эта группировка не включает:</w:t>
            </w:r>
          </w:p>
          <w:p w:rsidR="003F3326" w:rsidRPr="003F3326" w:rsidRDefault="003F3326" w:rsidP="00A00C6A">
            <w:r>
              <w:t>- получение и очистку натуральных эфирных масел, см. 20.53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20.5    </w:t>
            </w:r>
          </w:p>
        </w:tc>
        <w:tc>
          <w:tcPr>
            <w:tcW w:w="8499" w:type="dxa"/>
            <w:tcBorders>
              <w:top w:val="nil"/>
              <w:left w:val="nil"/>
              <w:bottom w:val="nil"/>
              <w:right w:val="nil"/>
            </w:tcBorders>
          </w:tcPr>
          <w:p w:rsidR="003F3326" w:rsidRPr="003F3326" w:rsidRDefault="003F3326" w:rsidP="00A00C6A">
            <w:r>
              <w:t>Производство прочих химических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20.51   </w:t>
            </w:r>
          </w:p>
        </w:tc>
        <w:tc>
          <w:tcPr>
            <w:tcW w:w="8499" w:type="dxa"/>
            <w:tcBorders>
              <w:top w:val="nil"/>
              <w:left w:val="nil"/>
              <w:bottom w:val="nil"/>
              <w:right w:val="nil"/>
            </w:tcBorders>
          </w:tcPr>
          <w:p w:rsidR="003F3326" w:rsidRPr="003F3326" w:rsidRDefault="003F3326" w:rsidP="00A00C6A">
            <w:r>
              <w:t>Производство взрывчатых веществ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взрывчатых порошков (порохов);</w:t>
            </w:r>
          </w:p>
          <w:p w:rsidR="003F3326" w:rsidRDefault="003F3326" w:rsidP="00A00C6A">
            <w:r>
              <w:t>- производство смесей для твердого ракетного топлива;</w:t>
            </w:r>
          </w:p>
          <w:p w:rsidR="003F3326" w:rsidRDefault="003F3326" w:rsidP="00A00C6A">
            <w:r>
              <w:t>- производство взрывчатых веществ и пиротехнических изделий, включая взрыватели, детонаторы, пиропатроны, сигнальные ракеты и т. п.</w:t>
            </w:r>
          </w:p>
          <w:p w:rsidR="003F3326" w:rsidRDefault="003F3326" w:rsidP="00A00C6A">
            <w:r>
              <w:t>Эта группировка также включает:</w:t>
            </w:r>
          </w:p>
          <w:p w:rsidR="003F3326" w:rsidRPr="003F3326" w:rsidRDefault="003F3326" w:rsidP="00A00C6A">
            <w:r>
              <w:t>- производство спичек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20.52   </w:t>
            </w:r>
          </w:p>
        </w:tc>
        <w:tc>
          <w:tcPr>
            <w:tcW w:w="8499" w:type="dxa"/>
            <w:tcBorders>
              <w:top w:val="nil"/>
              <w:left w:val="nil"/>
              <w:bottom w:val="nil"/>
              <w:right w:val="nil"/>
            </w:tcBorders>
          </w:tcPr>
          <w:p w:rsidR="003F3326" w:rsidRPr="003F3326" w:rsidRDefault="003F3326" w:rsidP="00A00C6A">
            <w:r>
              <w:t>Производство клеев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клеев и готовых клеящих составов, включая клеи и готовые клеящие составы на резиновой основе</w:t>
            </w:r>
          </w:p>
          <w:p w:rsidR="003F3326" w:rsidRDefault="003F3326" w:rsidP="00A00C6A">
            <w:r>
              <w:t>Эта группировка не включает:</w:t>
            </w:r>
          </w:p>
          <w:p w:rsidR="003F3326" w:rsidRPr="003F3326" w:rsidRDefault="003F3326" w:rsidP="00A00C6A">
            <w:r>
              <w:t>- производство желатина и продукции на его основе, см. 20.59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20.53   </w:t>
            </w:r>
          </w:p>
        </w:tc>
        <w:tc>
          <w:tcPr>
            <w:tcW w:w="8499" w:type="dxa"/>
            <w:tcBorders>
              <w:top w:val="nil"/>
              <w:left w:val="nil"/>
              <w:bottom w:val="nil"/>
              <w:right w:val="nil"/>
            </w:tcBorders>
          </w:tcPr>
          <w:p w:rsidR="003F3326" w:rsidRPr="003F3326" w:rsidRDefault="003F3326" w:rsidP="00A00C6A">
            <w:r>
              <w:t>Производство эфирных масел</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экстрактов натуральных ароматических продуктов;</w:t>
            </w:r>
          </w:p>
          <w:p w:rsidR="003F3326" w:rsidRDefault="003F3326" w:rsidP="00A00C6A">
            <w:r>
              <w:t>- производство резиноидов;</w:t>
            </w:r>
          </w:p>
          <w:p w:rsidR="003F3326" w:rsidRDefault="003F3326" w:rsidP="00A00C6A">
            <w:r>
              <w:t>- производство смесей душистых веществ для изготовления духов и продуктов питания</w:t>
            </w:r>
          </w:p>
          <w:p w:rsidR="003F3326" w:rsidRDefault="003F3326" w:rsidP="00A00C6A">
            <w:r>
              <w:t>Эта группировка не включает:</w:t>
            </w:r>
          </w:p>
          <w:p w:rsidR="003F3326" w:rsidRDefault="003F3326" w:rsidP="00A00C6A">
            <w:r>
              <w:t>- производство синтетических ароматических веществ, см. 20.14;</w:t>
            </w:r>
          </w:p>
          <w:p w:rsidR="003F3326" w:rsidRPr="003F3326" w:rsidRDefault="003F3326" w:rsidP="00A00C6A">
            <w:r>
              <w:t>- производство парфюмерных и косметических средств, см. 20.42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20.59   </w:t>
            </w:r>
          </w:p>
        </w:tc>
        <w:tc>
          <w:tcPr>
            <w:tcW w:w="8499" w:type="dxa"/>
            <w:tcBorders>
              <w:top w:val="nil"/>
              <w:left w:val="nil"/>
              <w:bottom w:val="nil"/>
              <w:right w:val="nil"/>
            </w:tcBorders>
          </w:tcPr>
          <w:p w:rsidR="003F3326" w:rsidRPr="003F3326" w:rsidRDefault="003F3326" w:rsidP="00A00C6A">
            <w:r>
              <w:t>Производство прочих химических продуктов,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фотопластинок, фотопленок, фоточувствительной бумаги и прочих светочувствительных материалов;</w:t>
            </w:r>
          </w:p>
          <w:p w:rsidR="003F3326" w:rsidRDefault="003F3326" w:rsidP="00A00C6A">
            <w:r>
              <w:t>- производство химических препаратов, используемых в фотографии;</w:t>
            </w:r>
          </w:p>
          <w:p w:rsidR="003F3326" w:rsidRDefault="003F3326" w:rsidP="00A00C6A">
            <w:r>
              <w:t>- производство желатина и его производных;</w:t>
            </w:r>
          </w:p>
          <w:p w:rsidR="003F3326" w:rsidRDefault="003F3326" w:rsidP="00A00C6A">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3F3326" w:rsidRDefault="003F3326" w:rsidP="00A00C6A">
            <w:r>
              <w:t>- изготовление компонентов жидкого ракетного топлива</w:t>
            </w:r>
          </w:p>
          <w:p w:rsidR="003F3326" w:rsidRDefault="003F3326" w:rsidP="00A00C6A">
            <w:r>
              <w:t>Эта группировка также включает:</w:t>
            </w:r>
          </w:p>
          <w:p w:rsidR="003F3326" w:rsidRPr="003F3326" w:rsidRDefault="003F3326" w:rsidP="00A00C6A">
            <w:r>
              <w:t>- производство чернил и туши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20.59.1 </w:t>
            </w:r>
          </w:p>
        </w:tc>
        <w:tc>
          <w:tcPr>
            <w:tcW w:w="8499" w:type="dxa"/>
            <w:tcBorders>
              <w:top w:val="nil"/>
              <w:left w:val="nil"/>
              <w:bottom w:val="nil"/>
              <w:right w:val="nil"/>
            </w:tcBorders>
          </w:tcPr>
          <w:p w:rsidR="003F3326" w:rsidRPr="003F3326" w:rsidRDefault="003F3326" w:rsidP="00A00C6A">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20.59.2 </w:t>
            </w:r>
          </w:p>
        </w:tc>
        <w:tc>
          <w:tcPr>
            <w:tcW w:w="8499" w:type="dxa"/>
            <w:tcBorders>
              <w:top w:val="nil"/>
              <w:left w:val="nil"/>
              <w:bottom w:val="nil"/>
              <w:right w:val="nil"/>
            </w:tcBorders>
          </w:tcPr>
          <w:p w:rsidR="003F3326" w:rsidRPr="003F3326" w:rsidRDefault="003F3326" w:rsidP="00A00C6A">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20.59.3 </w:t>
            </w:r>
          </w:p>
        </w:tc>
        <w:tc>
          <w:tcPr>
            <w:tcW w:w="8499" w:type="dxa"/>
            <w:tcBorders>
              <w:top w:val="nil"/>
              <w:left w:val="nil"/>
              <w:bottom w:val="nil"/>
              <w:right w:val="nil"/>
            </w:tcBorders>
          </w:tcPr>
          <w:p w:rsidR="003F3326" w:rsidRPr="003F3326" w:rsidRDefault="003F3326" w:rsidP="00A00C6A">
            <w:r>
              <w:t>Производство чернил для письма и рисования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20.59.4 </w:t>
            </w:r>
          </w:p>
        </w:tc>
        <w:tc>
          <w:tcPr>
            <w:tcW w:w="8499" w:type="dxa"/>
            <w:tcBorders>
              <w:top w:val="nil"/>
              <w:left w:val="nil"/>
              <w:bottom w:val="nil"/>
              <w:right w:val="nil"/>
            </w:tcBorders>
          </w:tcPr>
          <w:p w:rsidR="003F3326" w:rsidRPr="003F3326" w:rsidRDefault="003F3326" w:rsidP="00A00C6A">
            <w:r>
              <w:t>Производство смазочных материалов, присадок к смазочным материалам и антифризов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20.59.5 </w:t>
            </w:r>
          </w:p>
        </w:tc>
        <w:tc>
          <w:tcPr>
            <w:tcW w:w="8499" w:type="dxa"/>
            <w:tcBorders>
              <w:top w:val="nil"/>
              <w:left w:val="nil"/>
              <w:bottom w:val="nil"/>
              <w:right w:val="nil"/>
            </w:tcBorders>
          </w:tcPr>
          <w:p w:rsidR="003F3326" w:rsidRPr="003F3326" w:rsidRDefault="003F3326" w:rsidP="00A00C6A">
            <w:r>
              <w:t>Производство прочих химических продуктов,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20.59.6 </w:t>
            </w:r>
          </w:p>
        </w:tc>
        <w:tc>
          <w:tcPr>
            <w:tcW w:w="8499" w:type="dxa"/>
            <w:tcBorders>
              <w:top w:val="nil"/>
              <w:left w:val="nil"/>
              <w:bottom w:val="nil"/>
              <w:right w:val="nil"/>
            </w:tcBorders>
          </w:tcPr>
          <w:p w:rsidR="003F3326" w:rsidRPr="003F3326" w:rsidRDefault="003F3326" w:rsidP="00A00C6A">
            <w:r>
              <w:t>Производство желатина и его производных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20.6    </w:t>
            </w:r>
          </w:p>
        </w:tc>
        <w:tc>
          <w:tcPr>
            <w:tcW w:w="8499" w:type="dxa"/>
            <w:tcBorders>
              <w:top w:val="nil"/>
              <w:left w:val="nil"/>
              <w:bottom w:val="nil"/>
              <w:right w:val="nil"/>
            </w:tcBorders>
          </w:tcPr>
          <w:p w:rsidR="003F3326" w:rsidRPr="003F3326" w:rsidRDefault="003F3326" w:rsidP="00A00C6A">
            <w:r>
              <w:t>Производство химических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20.60   </w:t>
            </w:r>
          </w:p>
        </w:tc>
        <w:tc>
          <w:tcPr>
            <w:tcW w:w="8499" w:type="dxa"/>
            <w:tcBorders>
              <w:top w:val="nil"/>
              <w:left w:val="nil"/>
              <w:bottom w:val="nil"/>
              <w:right w:val="nil"/>
            </w:tcBorders>
          </w:tcPr>
          <w:p w:rsidR="003F3326" w:rsidRPr="003F3326" w:rsidRDefault="003F3326" w:rsidP="00A00C6A">
            <w:r>
              <w:t>Производство химических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синтетических или искусственных ниток;</w:t>
            </w:r>
          </w:p>
          <w:p w:rsidR="003F3326" w:rsidRDefault="003F3326" w:rsidP="00A00C6A">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3F3326" w:rsidRDefault="003F3326" w:rsidP="00A00C6A">
            <w:r>
              <w:t>- производство синтетической или искусственной пряжи, включая высокопрочную;</w:t>
            </w:r>
          </w:p>
          <w:p w:rsidR="003F3326" w:rsidRDefault="003F3326" w:rsidP="00A00C6A">
            <w:r>
              <w:t>- производство синтетических или искусственных мононитей или полос</w:t>
            </w:r>
          </w:p>
          <w:p w:rsidR="003F3326" w:rsidRDefault="003F3326" w:rsidP="00A00C6A">
            <w:r>
              <w:t>Эта группировка не включает:</w:t>
            </w:r>
          </w:p>
          <w:p w:rsidR="003F3326" w:rsidRDefault="003F3326" w:rsidP="00A00C6A">
            <w:r>
              <w:t>- прядение синтетических или искусственных волокон, см. 13.10;</w:t>
            </w:r>
          </w:p>
          <w:p w:rsidR="003F3326" w:rsidRPr="003F3326" w:rsidRDefault="003F3326" w:rsidP="00A00C6A">
            <w:r>
              <w:t>- производство швейных ниток из синтетических и искусственных волокон, см. 13.10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20.60.1 </w:t>
            </w:r>
          </w:p>
        </w:tc>
        <w:tc>
          <w:tcPr>
            <w:tcW w:w="8499" w:type="dxa"/>
            <w:tcBorders>
              <w:top w:val="nil"/>
              <w:left w:val="nil"/>
              <w:bottom w:val="nil"/>
              <w:right w:val="nil"/>
            </w:tcBorders>
          </w:tcPr>
          <w:p w:rsidR="003F3326" w:rsidRPr="003F3326" w:rsidRDefault="003F3326" w:rsidP="00A00C6A">
            <w:r>
              <w:t>Производство синтетических волокон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20.60.2 </w:t>
            </w:r>
          </w:p>
        </w:tc>
        <w:tc>
          <w:tcPr>
            <w:tcW w:w="8499" w:type="dxa"/>
            <w:tcBorders>
              <w:top w:val="nil"/>
              <w:left w:val="nil"/>
              <w:bottom w:val="nil"/>
              <w:right w:val="nil"/>
            </w:tcBorders>
          </w:tcPr>
          <w:p w:rsidR="003F3326" w:rsidRPr="003F3326" w:rsidRDefault="003F3326" w:rsidP="00A00C6A">
            <w:r>
              <w:t>Производство искусственных волокон</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46" w:name="_Toc512496900"/>
            <w:r>
              <w:t>21</w:t>
            </w:r>
            <w:bookmarkEnd w:id="46"/>
            <w:r>
              <w:t xml:space="preserve">      </w:t>
            </w:r>
          </w:p>
        </w:tc>
        <w:tc>
          <w:tcPr>
            <w:tcW w:w="8499" w:type="dxa"/>
            <w:tcBorders>
              <w:top w:val="nil"/>
              <w:left w:val="nil"/>
              <w:bottom w:val="nil"/>
              <w:right w:val="nil"/>
            </w:tcBorders>
          </w:tcPr>
          <w:p w:rsidR="003F3326" w:rsidRPr="003F3326" w:rsidRDefault="003F3326" w:rsidP="003F3326">
            <w:pPr>
              <w:pStyle w:val="2"/>
            </w:pPr>
            <w:bookmarkStart w:id="47" w:name="_Toc512496901"/>
            <w:r>
              <w:t>Производство лекарственных средств и материалов, применяемых в медицинских целях</w:t>
            </w:r>
            <w:bookmarkEnd w:id="4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фармацевтических субстанций, лекарственных препаратов, применяемых в медицинских целях</w:t>
            </w:r>
          </w:p>
          <w:p w:rsidR="003F3326" w:rsidRDefault="003F3326" w:rsidP="00A00C6A">
            <w:r>
              <w:t>Эта группировка также включает:</w:t>
            </w:r>
          </w:p>
          <w:p w:rsidR="003F3326" w:rsidRPr="003F3326" w:rsidRDefault="003F3326" w:rsidP="00A00C6A">
            <w:r>
              <w:t>- производство химических препаратов и веществ на основе трав, применяемых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21.1    </w:t>
            </w:r>
          </w:p>
        </w:tc>
        <w:tc>
          <w:tcPr>
            <w:tcW w:w="8499" w:type="dxa"/>
            <w:tcBorders>
              <w:top w:val="nil"/>
              <w:left w:val="nil"/>
              <w:bottom w:val="nil"/>
              <w:right w:val="nil"/>
            </w:tcBorders>
          </w:tcPr>
          <w:p w:rsidR="003F3326" w:rsidRPr="003F3326" w:rsidRDefault="003F3326" w:rsidP="00A00C6A">
            <w:r>
              <w:t>Производство фармацевтических субстанций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21.10   </w:t>
            </w:r>
          </w:p>
        </w:tc>
        <w:tc>
          <w:tcPr>
            <w:tcW w:w="8499" w:type="dxa"/>
            <w:tcBorders>
              <w:top w:val="nil"/>
              <w:left w:val="nil"/>
              <w:bottom w:val="nil"/>
              <w:right w:val="nil"/>
            </w:tcBorders>
          </w:tcPr>
          <w:p w:rsidR="003F3326" w:rsidRPr="003F3326" w:rsidRDefault="003F3326" w:rsidP="00A00C6A">
            <w:r>
              <w:t>Производство фармацевтических субстанций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 п.;</w:t>
            </w:r>
          </w:p>
          <w:p w:rsidR="003F3326" w:rsidRDefault="003F3326" w:rsidP="00A00C6A">
            <w:r>
              <w:t>- переработку крови</w:t>
            </w:r>
          </w:p>
          <w:p w:rsidR="003F3326" w:rsidRDefault="003F3326" w:rsidP="00A00C6A">
            <w:r>
              <w:t>Эта группировка также включает:</w:t>
            </w:r>
          </w:p>
          <w:p w:rsidR="003F3326" w:rsidRDefault="003F3326" w:rsidP="00A00C6A">
            <w:r>
              <w:t>- производство химически чистых сахаров;</w:t>
            </w:r>
          </w:p>
          <w:p w:rsidR="003F3326" w:rsidRPr="003F3326" w:rsidRDefault="003F3326" w:rsidP="00A00C6A">
            <w:r>
              <w:t>- переработку желез и производство экстрактов из желез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21.2    </w:t>
            </w:r>
          </w:p>
        </w:tc>
        <w:tc>
          <w:tcPr>
            <w:tcW w:w="8499" w:type="dxa"/>
            <w:tcBorders>
              <w:top w:val="nil"/>
              <w:left w:val="nil"/>
              <w:bottom w:val="nil"/>
              <w:right w:val="nil"/>
            </w:tcBorders>
          </w:tcPr>
          <w:p w:rsidR="003F3326" w:rsidRPr="003F3326" w:rsidRDefault="003F3326" w:rsidP="00A00C6A">
            <w:r>
              <w:t>Производство лекарственных препаратов и материалов, применяемых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21.20   </w:t>
            </w:r>
          </w:p>
        </w:tc>
        <w:tc>
          <w:tcPr>
            <w:tcW w:w="8499" w:type="dxa"/>
            <w:tcBorders>
              <w:top w:val="nil"/>
              <w:left w:val="nil"/>
              <w:bottom w:val="nil"/>
              <w:right w:val="nil"/>
            </w:tcBorders>
          </w:tcPr>
          <w:p w:rsidR="003F3326" w:rsidRPr="003F3326" w:rsidRDefault="003F3326" w:rsidP="00A00C6A">
            <w:r>
              <w:t>Производство лекарственных препаратов и материалов, применяемых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3F3326" w:rsidRDefault="003F3326" w:rsidP="00A00C6A">
            <w:r>
              <w:t>- производство химических противозачаточных препаратов для наружного применения и гормональных противозачаточных лекарств;</w:t>
            </w:r>
          </w:p>
          <w:p w:rsidR="003F3326" w:rsidRDefault="003F3326" w:rsidP="00A00C6A">
            <w:r>
              <w:t>- производство диагностических реагентов, применяемых в медицинских целях, включая реагенты для тестов на определение беременности;</w:t>
            </w:r>
          </w:p>
          <w:p w:rsidR="003F3326" w:rsidRDefault="003F3326" w:rsidP="00A00C6A">
            <w:r>
              <w:t>- производство радиоактивных диагностических веществ, применяемых в медицинских целях;</w:t>
            </w:r>
          </w:p>
          <w:p w:rsidR="003F3326" w:rsidRDefault="003F3326" w:rsidP="00A00C6A">
            <w:r>
              <w:t>- производство биофармацевтических препаратов</w:t>
            </w:r>
          </w:p>
          <w:p w:rsidR="003F3326" w:rsidRDefault="003F3326" w:rsidP="00A00C6A">
            <w:r>
              <w:t>Эта группировка также включает:</w:t>
            </w:r>
          </w:p>
          <w:p w:rsidR="003F3326" w:rsidRDefault="003F3326" w:rsidP="00A00C6A">
            <w:r>
              <w:t>- производство специально пропитанного материала, применяемого в медицинских целях: ваты, марли, бинтов, материала для перевязок и т. п.;</w:t>
            </w:r>
          </w:p>
          <w:p w:rsidR="003F3326" w:rsidRPr="003F3326" w:rsidRDefault="003F3326" w:rsidP="00A00C6A">
            <w:r>
              <w:t>- подготовку растительных продуктов (толчение, сортировка, дробление) для использования в фармацевтике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21.20.1 </w:t>
            </w:r>
          </w:p>
        </w:tc>
        <w:tc>
          <w:tcPr>
            <w:tcW w:w="8499" w:type="dxa"/>
            <w:tcBorders>
              <w:top w:val="nil"/>
              <w:left w:val="nil"/>
              <w:bottom w:val="nil"/>
              <w:right w:val="nil"/>
            </w:tcBorders>
          </w:tcPr>
          <w:p w:rsidR="003F3326" w:rsidRPr="003F3326" w:rsidRDefault="003F3326" w:rsidP="00A00C6A">
            <w:r>
              <w:t>Производство лекарственных препаратов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21.20.2 </w:t>
            </w:r>
          </w:p>
        </w:tc>
        <w:tc>
          <w:tcPr>
            <w:tcW w:w="8499" w:type="dxa"/>
            <w:tcBorders>
              <w:top w:val="nil"/>
              <w:left w:val="nil"/>
              <w:bottom w:val="nil"/>
              <w:right w:val="nil"/>
            </w:tcBorders>
          </w:tcPr>
          <w:p w:rsidR="003F3326" w:rsidRPr="003F3326" w:rsidRDefault="003F3326" w:rsidP="00A00C6A">
            <w:r>
              <w:t>Производство материалов, применяемых в медицинских целях</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48" w:name="_Toc512496902"/>
            <w:r>
              <w:t>22</w:t>
            </w:r>
            <w:bookmarkEnd w:id="48"/>
            <w:r>
              <w:t xml:space="preserve">      </w:t>
            </w:r>
          </w:p>
        </w:tc>
        <w:tc>
          <w:tcPr>
            <w:tcW w:w="8499" w:type="dxa"/>
            <w:tcBorders>
              <w:top w:val="nil"/>
              <w:left w:val="nil"/>
              <w:bottom w:val="nil"/>
              <w:right w:val="nil"/>
            </w:tcBorders>
          </w:tcPr>
          <w:p w:rsidR="003F3326" w:rsidRPr="003F3326" w:rsidRDefault="003F3326" w:rsidP="003F3326">
            <w:pPr>
              <w:pStyle w:val="2"/>
            </w:pPr>
            <w:bookmarkStart w:id="49" w:name="_Toc512496903"/>
            <w:r>
              <w:t>Производство резиновых и пластмассовых изделий</w:t>
            </w:r>
            <w:bookmarkEnd w:id="4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резиновых и пластмассовых изделий</w:t>
            </w:r>
          </w:p>
          <w:p w:rsidR="003F3326" w:rsidRDefault="003F3326" w:rsidP="00A00C6A">
            <w:r>
              <w:t>Эта группировка характеризуется использованием необработанных материалов в производственном процессе.</w:t>
            </w:r>
          </w:p>
          <w:p w:rsidR="003F3326" w:rsidRPr="003F3326" w:rsidRDefault="003F3326" w:rsidP="00A00C6A">
            <w:r>
              <w:t>Однако это не значит, что производство всех сделанных из этих материалов изделий систематизировано в этой группировке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22.1    </w:t>
            </w:r>
          </w:p>
        </w:tc>
        <w:tc>
          <w:tcPr>
            <w:tcW w:w="8499" w:type="dxa"/>
            <w:tcBorders>
              <w:top w:val="nil"/>
              <w:left w:val="nil"/>
              <w:bottom w:val="nil"/>
              <w:right w:val="nil"/>
            </w:tcBorders>
          </w:tcPr>
          <w:p w:rsidR="003F3326" w:rsidRPr="003F3326" w:rsidRDefault="003F3326" w:rsidP="00A00C6A">
            <w:r>
              <w:t>Производство резиновых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резиновых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22.11   </w:t>
            </w:r>
          </w:p>
        </w:tc>
        <w:tc>
          <w:tcPr>
            <w:tcW w:w="8499" w:type="dxa"/>
            <w:tcBorders>
              <w:top w:val="nil"/>
              <w:left w:val="nil"/>
              <w:bottom w:val="nil"/>
              <w:right w:val="nil"/>
            </w:tcBorders>
          </w:tcPr>
          <w:p w:rsidR="003F3326" w:rsidRPr="003F3326" w:rsidRDefault="003F3326" w:rsidP="00A00C6A">
            <w:r>
              <w:t>Производство резиновых шин, покрышек и камер; восстановление резиновых шин и покрышек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3F3326" w:rsidRDefault="003F3326" w:rsidP="00A00C6A">
            <w:r>
              <w:t>- производство резиновых камер для шин;</w:t>
            </w:r>
          </w:p>
          <w:p w:rsidR="003F3326" w:rsidRDefault="003F3326" w:rsidP="00A00C6A">
            <w:r>
              <w:t>- производство взаимозаменяемых протекторов и клапанов, ободных лент, заготовок для восстановления резиновых шин;</w:t>
            </w:r>
          </w:p>
          <w:p w:rsidR="003F3326" w:rsidRDefault="003F3326" w:rsidP="00A00C6A">
            <w:r>
              <w:t>- восстановление протектора и капитальный ремонт шин</w:t>
            </w:r>
          </w:p>
          <w:p w:rsidR="003F3326" w:rsidRDefault="003F3326" w:rsidP="00A00C6A">
            <w:r>
              <w:t>Эта группировка не включает:</w:t>
            </w:r>
          </w:p>
          <w:p w:rsidR="003F3326" w:rsidRDefault="003F3326" w:rsidP="00A00C6A">
            <w:r>
              <w:t>- производство резиновых материалов для ремонта шин, см. 22.19;</w:t>
            </w:r>
          </w:p>
          <w:p w:rsidR="003F3326" w:rsidRPr="003F3326" w:rsidRDefault="003F3326" w:rsidP="00A00C6A">
            <w:r>
              <w:t>- ремонт резиновых камер, их монтаж и замену, см. 45.20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22.19   </w:t>
            </w:r>
          </w:p>
        </w:tc>
        <w:tc>
          <w:tcPr>
            <w:tcW w:w="8499" w:type="dxa"/>
            <w:tcBorders>
              <w:top w:val="nil"/>
              <w:left w:val="nil"/>
              <w:bottom w:val="nil"/>
              <w:right w:val="nil"/>
            </w:tcBorders>
          </w:tcPr>
          <w:p w:rsidR="003F3326" w:rsidRPr="003F3326" w:rsidRDefault="003F3326" w:rsidP="00A00C6A">
            <w:r>
              <w:t>Производство прочих резиновых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3F3326" w:rsidRDefault="003F3326" w:rsidP="00A00C6A">
            <w:r>
              <w:t>- производство резиновых щеток для волос;</w:t>
            </w:r>
          </w:p>
          <w:p w:rsidR="003F3326" w:rsidRDefault="003F3326" w:rsidP="00A00C6A">
            <w:r>
              <w:t>- производство резиновых труб;</w:t>
            </w:r>
          </w:p>
          <w:p w:rsidR="003F3326" w:rsidRDefault="003F3326" w:rsidP="00A00C6A">
            <w:r>
              <w:t>- производство расчесок для волос, шпилек, бигуди и т. п. из твердой резины</w:t>
            </w:r>
          </w:p>
          <w:p w:rsidR="003F3326" w:rsidRDefault="003F3326" w:rsidP="00A00C6A">
            <w:r>
              <w:t>Эта группировка также включает:</w:t>
            </w:r>
          </w:p>
          <w:p w:rsidR="003F3326" w:rsidRDefault="003F3326" w:rsidP="00A00C6A">
            <w:r>
              <w:t>- производство резиновых материалов для ремонта;</w:t>
            </w:r>
          </w:p>
          <w:p w:rsidR="003F3326" w:rsidRDefault="003F3326" w:rsidP="00A00C6A">
            <w:r>
              <w:t>- производство тканей, пропитанных, покрытых, прослоенных резиной, где резина является главной составной частью;</w:t>
            </w:r>
          </w:p>
          <w:p w:rsidR="003F3326" w:rsidRDefault="003F3326" w:rsidP="00A00C6A">
            <w:r>
              <w:t>- производство резиновых водяных матрацев;</w:t>
            </w:r>
          </w:p>
          <w:p w:rsidR="003F3326" w:rsidRDefault="003F3326" w:rsidP="00A00C6A">
            <w:r>
              <w:t>- производство резиновых гидрокостюмов и костюмов для подводного погружения;</w:t>
            </w:r>
          </w:p>
          <w:p w:rsidR="003F3326" w:rsidRPr="003F3326" w:rsidRDefault="003F3326" w:rsidP="00A00C6A">
            <w:r>
              <w:t>- производство резиновых изделий для сексуальных нужд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22.19.1 </w:t>
            </w:r>
          </w:p>
        </w:tc>
        <w:tc>
          <w:tcPr>
            <w:tcW w:w="8499" w:type="dxa"/>
            <w:tcBorders>
              <w:top w:val="nil"/>
              <w:left w:val="nil"/>
              <w:bottom w:val="nil"/>
              <w:right w:val="nil"/>
            </w:tcBorders>
          </w:tcPr>
          <w:p w:rsidR="003F3326" w:rsidRPr="003F3326" w:rsidRDefault="003F3326" w:rsidP="00A00C6A">
            <w:r>
              <w:t>Производство регенерированной резины в первичной форме или в виде пластин, листов или полос (лент)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22.19.2 </w:t>
            </w:r>
          </w:p>
        </w:tc>
        <w:tc>
          <w:tcPr>
            <w:tcW w:w="8499" w:type="dxa"/>
            <w:tcBorders>
              <w:top w:val="nil"/>
              <w:left w:val="nil"/>
              <w:bottom w:val="nil"/>
              <w:right w:val="nil"/>
            </w:tcBorders>
          </w:tcPr>
          <w:p w:rsidR="003F3326" w:rsidRPr="003F3326" w:rsidRDefault="003F3326" w:rsidP="00A00C6A">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22.19.3 </w:t>
            </w:r>
          </w:p>
        </w:tc>
        <w:tc>
          <w:tcPr>
            <w:tcW w:w="8499" w:type="dxa"/>
            <w:tcBorders>
              <w:top w:val="nil"/>
              <w:left w:val="nil"/>
              <w:bottom w:val="nil"/>
              <w:right w:val="nil"/>
            </w:tcBorders>
          </w:tcPr>
          <w:p w:rsidR="003F3326" w:rsidRPr="003F3326" w:rsidRDefault="003F3326" w:rsidP="00A00C6A">
            <w:r>
              <w:t>Производство труб, трубок, рукавов и шлангов из вулканизированной резины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22.19.4 </w:t>
            </w:r>
          </w:p>
        </w:tc>
        <w:tc>
          <w:tcPr>
            <w:tcW w:w="8499" w:type="dxa"/>
            <w:tcBorders>
              <w:top w:val="nil"/>
              <w:left w:val="nil"/>
              <w:bottom w:val="nil"/>
              <w:right w:val="nil"/>
            </w:tcBorders>
          </w:tcPr>
          <w:p w:rsidR="003F3326" w:rsidRPr="003F3326" w:rsidRDefault="003F3326" w:rsidP="00A00C6A">
            <w:r>
              <w:t>Производство конвейерных лент и приводных ремней, бельтинга из вулканизированной резины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22.19.5 </w:t>
            </w:r>
          </w:p>
        </w:tc>
        <w:tc>
          <w:tcPr>
            <w:tcW w:w="8499" w:type="dxa"/>
            <w:tcBorders>
              <w:top w:val="nil"/>
              <w:left w:val="nil"/>
              <w:bottom w:val="nil"/>
              <w:right w:val="nil"/>
            </w:tcBorders>
          </w:tcPr>
          <w:p w:rsidR="003F3326" w:rsidRPr="003F3326" w:rsidRDefault="003F3326" w:rsidP="00A00C6A">
            <w:r>
              <w:t>Производство прорезиненных текстильных материалов, кроме кордных тканей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22.19.6 </w:t>
            </w:r>
          </w:p>
        </w:tc>
        <w:tc>
          <w:tcPr>
            <w:tcW w:w="8499" w:type="dxa"/>
            <w:tcBorders>
              <w:top w:val="nil"/>
              <w:left w:val="nil"/>
              <w:bottom w:val="nil"/>
              <w:right w:val="nil"/>
            </w:tcBorders>
          </w:tcPr>
          <w:p w:rsidR="003F3326" w:rsidRPr="003F3326" w:rsidRDefault="003F3326" w:rsidP="00A00C6A">
            <w:r>
              <w:t>Производство предметов одежды и ее аксессуаров из вулканизированной резины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22.19.7 </w:t>
            </w:r>
          </w:p>
        </w:tc>
        <w:tc>
          <w:tcPr>
            <w:tcW w:w="8499" w:type="dxa"/>
            <w:tcBorders>
              <w:top w:val="nil"/>
              <w:left w:val="nil"/>
              <w:bottom w:val="nil"/>
              <w:right w:val="nil"/>
            </w:tcBorders>
          </w:tcPr>
          <w:p w:rsidR="003F3326" w:rsidRPr="003F3326" w:rsidRDefault="003F3326" w:rsidP="00A00C6A">
            <w:r>
              <w:t>Производство изделий из вулканизированной резины,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производство эбонита и изделий из него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22.2    </w:t>
            </w:r>
          </w:p>
        </w:tc>
        <w:tc>
          <w:tcPr>
            <w:tcW w:w="8499" w:type="dxa"/>
            <w:tcBorders>
              <w:top w:val="nil"/>
              <w:left w:val="nil"/>
              <w:bottom w:val="nil"/>
              <w:right w:val="nil"/>
            </w:tcBorders>
          </w:tcPr>
          <w:p w:rsidR="003F3326" w:rsidRPr="003F3326" w:rsidRDefault="003F3326" w:rsidP="00A00C6A">
            <w:r>
              <w:t>Производство изделий из пластмасс</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3F3326" w:rsidRPr="003F3326" w:rsidRDefault="003F3326" w:rsidP="00A00C6A">
            <w:r>
              <w:t>В результате производственного процесса можно произвести широкий ассортимент многообразных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22.21   </w:t>
            </w:r>
          </w:p>
        </w:tc>
        <w:tc>
          <w:tcPr>
            <w:tcW w:w="8499" w:type="dxa"/>
            <w:tcBorders>
              <w:top w:val="nil"/>
              <w:left w:val="nil"/>
              <w:bottom w:val="nil"/>
              <w:right w:val="nil"/>
            </w:tcBorders>
          </w:tcPr>
          <w:p w:rsidR="003F3326" w:rsidRPr="003F3326" w:rsidRDefault="003F3326" w:rsidP="00A00C6A">
            <w:r>
              <w:t>Производство пластмассовых плит, полос, труб и профилей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полуфабрикатов из пластмасс, таких как: пластмассовые плиты, полосы, блоки, пленки, фольга, листы (включая самоклеящиеся);</w:t>
            </w:r>
          </w:p>
          <w:p w:rsidR="003F3326" w:rsidRDefault="003F3326" w:rsidP="00A00C6A">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3F3326" w:rsidRDefault="003F3326" w:rsidP="00A00C6A">
            <w:r>
              <w:t>- производство труб и шлангов для уранодобывающего производства;</w:t>
            </w:r>
          </w:p>
          <w:p w:rsidR="003F3326" w:rsidRDefault="003F3326" w:rsidP="00A00C6A">
            <w:r>
              <w:t>- производство покрытий полимерных защитных для улучшения радиационной обстановки</w:t>
            </w:r>
          </w:p>
          <w:p w:rsidR="003F3326" w:rsidRDefault="003F3326" w:rsidP="00A00C6A">
            <w:r>
              <w:t>Эта группировка не включает:</w:t>
            </w:r>
          </w:p>
          <w:p w:rsidR="003F3326" w:rsidRDefault="003F3326" w:rsidP="00A00C6A">
            <w:r>
              <w:t>- производство пластмасс в первичных формах, см. 20.16;</w:t>
            </w:r>
          </w:p>
          <w:p w:rsidR="003F3326" w:rsidRPr="003F3326" w:rsidRDefault="003F3326" w:rsidP="00A00C6A">
            <w:r>
              <w:t>- производство изделий из синтетической и натуральной резины, см. 22.1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22.22   </w:t>
            </w:r>
          </w:p>
        </w:tc>
        <w:tc>
          <w:tcPr>
            <w:tcW w:w="8499" w:type="dxa"/>
            <w:tcBorders>
              <w:top w:val="nil"/>
              <w:left w:val="nil"/>
              <w:bottom w:val="nil"/>
              <w:right w:val="nil"/>
            </w:tcBorders>
          </w:tcPr>
          <w:p w:rsidR="003F3326" w:rsidRPr="003F3326" w:rsidRDefault="003F3326" w:rsidP="00A00C6A">
            <w:r>
              <w:t>Производство пластмассовых изделий для упаковывания товаров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пластмассовых изделий для упаковывания товаров: пластмассовых мешков, пакетов-сумок, футляров, ящиков, коробок, баллонов, бутылок и т. п.</w:t>
            </w:r>
          </w:p>
          <w:p w:rsidR="003F3326" w:rsidRDefault="003F3326" w:rsidP="00A00C6A">
            <w:r>
              <w:t>Эта группировка не включает:</w:t>
            </w:r>
          </w:p>
          <w:p w:rsidR="003F3326" w:rsidRPr="003F3326" w:rsidRDefault="003F3326" w:rsidP="00A00C6A">
            <w:r>
              <w:t>- производство чемоданов и сумок, см. 15.12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22.23   </w:t>
            </w:r>
          </w:p>
        </w:tc>
        <w:tc>
          <w:tcPr>
            <w:tcW w:w="8499" w:type="dxa"/>
            <w:tcBorders>
              <w:top w:val="nil"/>
              <w:left w:val="nil"/>
              <w:bottom w:val="nil"/>
              <w:right w:val="nil"/>
            </w:tcBorders>
          </w:tcPr>
          <w:p w:rsidR="003F3326" w:rsidRPr="003F3326" w:rsidRDefault="003F3326" w:rsidP="00A00C6A">
            <w:r>
              <w:t>Производство пластмассовых изделий, используемых в строительстве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 п., пластмассовых санитарнотехнических изделий: пластмассовых ванн, душей, раковин, унитазов, смывных бочков и т. п.;</w:t>
            </w:r>
          </w:p>
          <w:p w:rsidR="003F3326" w:rsidRDefault="003F3326" w:rsidP="00A00C6A">
            <w:r>
              <w:t>- производство эластичных напольных покрытий, таких как винил, линолеум и т. д.;</w:t>
            </w:r>
          </w:p>
          <w:p w:rsidR="003F3326" w:rsidRPr="003F3326" w:rsidRDefault="003F3326" w:rsidP="00A00C6A">
            <w:r>
              <w:t>- производство искусственного камня (например, обработанного мрамора)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22.29   </w:t>
            </w:r>
          </w:p>
        </w:tc>
        <w:tc>
          <w:tcPr>
            <w:tcW w:w="8499" w:type="dxa"/>
            <w:tcBorders>
              <w:top w:val="nil"/>
              <w:left w:val="nil"/>
              <w:bottom w:val="nil"/>
              <w:right w:val="nil"/>
            </w:tcBorders>
          </w:tcPr>
          <w:p w:rsidR="003F3326" w:rsidRPr="003F3326" w:rsidRDefault="003F3326" w:rsidP="00A00C6A">
            <w:r>
              <w:t>Производство прочих пластмассовых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пластмассовых столовых и кухонных изделий и туалетных принадлежностей;</w:t>
            </w:r>
          </w:p>
          <w:p w:rsidR="003F3326" w:rsidRDefault="003F3326" w:rsidP="00A00C6A">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т.д.</w:t>
            </w:r>
          </w:p>
          <w:p w:rsidR="003F3326" w:rsidRDefault="003F3326" w:rsidP="00A00C6A">
            <w:r>
              <w:t>Эта группировка не включает:</w:t>
            </w:r>
          </w:p>
          <w:p w:rsidR="003F3326" w:rsidRDefault="003F3326" w:rsidP="00A00C6A">
            <w:r>
              <w:t>- производство пластмассовых дорожных изделий, см. 15.12;</w:t>
            </w:r>
          </w:p>
          <w:p w:rsidR="003F3326" w:rsidRDefault="003F3326" w:rsidP="00A00C6A">
            <w:r>
              <w:t>- производство обуви из пластмасс, см. 15.20;</w:t>
            </w:r>
          </w:p>
          <w:p w:rsidR="003F3326" w:rsidRDefault="003F3326" w:rsidP="00A00C6A">
            <w:r>
              <w:t>- производство мебели из пластмасс, см. 31.01, 31.02, 31.09;</w:t>
            </w:r>
          </w:p>
          <w:p w:rsidR="003F3326" w:rsidRDefault="003F3326" w:rsidP="00A00C6A">
            <w:r>
              <w:t>- производство необтянутых матрасов из пенопласта, см. 31.03;</w:t>
            </w:r>
          </w:p>
          <w:p w:rsidR="003F3326" w:rsidRDefault="003F3326" w:rsidP="00A00C6A">
            <w:r>
              <w:t>- производство спортивного инвентаря из пластмасс, см. 32.30;</w:t>
            </w:r>
          </w:p>
          <w:p w:rsidR="003F3326" w:rsidRDefault="003F3326" w:rsidP="00A00C6A">
            <w:r>
              <w:t>- производство игр и игрушек из пластмасс, см. 32.40;</w:t>
            </w:r>
          </w:p>
          <w:p w:rsidR="003F3326" w:rsidRDefault="003F3326" w:rsidP="00A00C6A">
            <w:r>
              <w:t>- производство стоматологических инструментов и принадлежностей, производство инструментов и принадлежностей, применяемых в медицинских целях, см. 32.50;</w:t>
            </w:r>
          </w:p>
          <w:p w:rsidR="003F3326" w:rsidRDefault="003F3326" w:rsidP="00A00C6A">
            <w:r>
              <w:t>- производство пластиковых офтальмологических принадлежностей, см. 32.50;</w:t>
            </w:r>
          </w:p>
          <w:p w:rsidR="003F3326" w:rsidRDefault="003F3326" w:rsidP="00A00C6A">
            <w:r>
              <w:t>- производство пластмассовых защитных касок и прочих защитных изделий, см. 32.99</w:t>
            </w:r>
          </w:p>
          <w:p w:rsidR="003F3326" w:rsidRDefault="003F3326" w:rsidP="00A00C6A">
            <w:r>
              <w:t>Эта группировка также включает:</w:t>
            </w:r>
          </w:p>
          <w:p w:rsidR="003F3326" w:rsidRPr="003F3326" w:rsidRDefault="003F3326" w:rsidP="00A00C6A">
            <w:r>
              <w:t>- производство устройств запорно-пломбировочных из пластика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22.29.1 </w:t>
            </w:r>
          </w:p>
        </w:tc>
        <w:tc>
          <w:tcPr>
            <w:tcW w:w="8499" w:type="dxa"/>
            <w:tcBorders>
              <w:top w:val="nil"/>
              <w:left w:val="nil"/>
              <w:bottom w:val="nil"/>
              <w:right w:val="nil"/>
            </w:tcBorders>
          </w:tcPr>
          <w:p w:rsidR="003F3326" w:rsidRPr="003F3326" w:rsidRDefault="003F3326" w:rsidP="00A00C6A">
            <w:r>
              <w:t>Производство предметов одежды и аксессуаров для нее, включая перчатки, из пластмасс</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22.29.2 </w:t>
            </w:r>
          </w:p>
        </w:tc>
        <w:tc>
          <w:tcPr>
            <w:tcW w:w="8499" w:type="dxa"/>
            <w:tcBorders>
              <w:top w:val="nil"/>
              <w:left w:val="nil"/>
              <w:bottom w:val="nil"/>
              <w:right w:val="nil"/>
            </w:tcBorders>
          </w:tcPr>
          <w:p w:rsidR="003F3326" w:rsidRPr="003F3326" w:rsidRDefault="003F3326" w:rsidP="00A00C6A">
            <w:r>
              <w:t>Производство прочих изделий из пластмасс, не включенных в другие группировки, кроме устройств пломбировочных их пластика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22.29.3 </w:t>
            </w:r>
          </w:p>
        </w:tc>
        <w:tc>
          <w:tcPr>
            <w:tcW w:w="8499" w:type="dxa"/>
            <w:tcBorders>
              <w:top w:val="nil"/>
              <w:left w:val="nil"/>
              <w:bottom w:val="nil"/>
              <w:right w:val="nil"/>
            </w:tcBorders>
          </w:tcPr>
          <w:p w:rsidR="003F3326" w:rsidRPr="003F3326" w:rsidRDefault="003F3326" w:rsidP="00A00C6A">
            <w:r>
              <w:t>Производство устройств пломбировочных из пластика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22.29.9 </w:t>
            </w:r>
          </w:p>
        </w:tc>
        <w:tc>
          <w:tcPr>
            <w:tcW w:w="8499" w:type="dxa"/>
            <w:tcBorders>
              <w:top w:val="nil"/>
              <w:left w:val="nil"/>
              <w:bottom w:val="nil"/>
              <w:right w:val="nil"/>
            </w:tcBorders>
          </w:tcPr>
          <w:p w:rsidR="003F3326" w:rsidRPr="003F3326" w:rsidRDefault="003F3326" w:rsidP="00A00C6A">
            <w:r>
              <w:t>Предоставление услуг в области производства прочих пластмассовых изделий</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50" w:name="_Toc512496904"/>
            <w:r>
              <w:t>23</w:t>
            </w:r>
            <w:bookmarkEnd w:id="50"/>
            <w:r>
              <w:t xml:space="preserve">      </w:t>
            </w:r>
          </w:p>
        </w:tc>
        <w:tc>
          <w:tcPr>
            <w:tcW w:w="8499" w:type="dxa"/>
            <w:tcBorders>
              <w:top w:val="nil"/>
              <w:left w:val="nil"/>
              <w:bottom w:val="nil"/>
              <w:right w:val="nil"/>
            </w:tcBorders>
          </w:tcPr>
          <w:p w:rsidR="003F3326" w:rsidRPr="003F3326" w:rsidRDefault="003F3326" w:rsidP="003F3326">
            <w:pPr>
              <w:pStyle w:val="2"/>
            </w:pPr>
            <w:bookmarkStart w:id="51" w:name="_Toc512496905"/>
            <w:r>
              <w:t>Производство прочей неметаллической минеральной продукции</w:t>
            </w:r>
            <w:bookmarkEnd w:id="5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производственную деятельность, относящуюся к производству изделий на минеральной основе</w:t>
            </w:r>
          </w:p>
          <w:p w:rsidR="003F3326" w:rsidRDefault="003F3326" w:rsidP="00A00C6A">
            <w:r>
              <w:t>Эта группировка включает:</w:t>
            </w:r>
          </w:p>
          <w:p w:rsidR="003F3326" w:rsidRDefault="003F3326" w:rsidP="00A00C6A">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 д.</w:t>
            </w:r>
          </w:p>
          <w:p w:rsidR="003F3326" w:rsidRDefault="003F3326" w:rsidP="00A00C6A">
            <w:r>
              <w:t>Эта группировка также включает:</w:t>
            </w:r>
          </w:p>
          <w:p w:rsidR="003F3326" w:rsidRPr="003F3326" w:rsidRDefault="003F3326" w:rsidP="00A00C6A">
            <w:r>
              <w:t>- производство отделочного камня и прочей минеральной 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    </w:t>
            </w:r>
          </w:p>
        </w:tc>
        <w:tc>
          <w:tcPr>
            <w:tcW w:w="8499" w:type="dxa"/>
            <w:tcBorders>
              <w:top w:val="nil"/>
              <w:left w:val="nil"/>
              <w:bottom w:val="nil"/>
              <w:right w:val="nil"/>
            </w:tcBorders>
          </w:tcPr>
          <w:p w:rsidR="003F3326" w:rsidRPr="003F3326" w:rsidRDefault="003F3326" w:rsidP="00A00C6A">
            <w:r>
              <w:t>Производство стекла и изделий из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всех видов стекла, изготовленных различными способами, и изделия из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23.11   </w:t>
            </w:r>
          </w:p>
        </w:tc>
        <w:tc>
          <w:tcPr>
            <w:tcW w:w="8499" w:type="dxa"/>
            <w:tcBorders>
              <w:top w:val="nil"/>
              <w:left w:val="nil"/>
              <w:bottom w:val="nil"/>
              <w:right w:val="nil"/>
            </w:tcBorders>
          </w:tcPr>
          <w:p w:rsidR="003F3326" w:rsidRPr="003F3326" w:rsidRDefault="003F3326" w:rsidP="00A00C6A">
            <w:r>
              <w:t>Производство листового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листового стекла, включая армированное, окрашенное и матовое листовое стекло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23.11.1 </w:t>
            </w:r>
          </w:p>
        </w:tc>
        <w:tc>
          <w:tcPr>
            <w:tcW w:w="8499" w:type="dxa"/>
            <w:tcBorders>
              <w:top w:val="nil"/>
              <w:left w:val="nil"/>
              <w:bottom w:val="nil"/>
              <w:right w:val="nil"/>
            </w:tcBorders>
          </w:tcPr>
          <w:p w:rsidR="003F3326" w:rsidRPr="003F3326" w:rsidRDefault="003F3326" w:rsidP="00A00C6A">
            <w:r>
              <w:t>Производство необработанного листового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23.11.2 </w:t>
            </w:r>
          </w:p>
        </w:tc>
        <w:tc>
          <w:tcPr>
            <w:tcW w:w="8499" w:type="dxa"/>
            <w:tcBorders>
              <w:top w:val="nil"/>
              <w:left w:val="nil"/>
              <w:bottom w:val="nil"/>
              <w:right w:val="nil"/>
            </w:tcBorders>
          </w:tcPr>
          <w:p w:rsidR="003F3326" w:rsidRPr="003F3326" w:rsidRDefault="003F3326" w:rsidP="00A00C6A">
            <w:r>
              <w:t>Производство листового армированного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23.11.3 </w:t>
            </w:r>
          </w:p>
        </w:tc>
        <w:tc>
          <w:tcPr>
            <w:tcW w:w="8499" w:type="dxa"/>
            <w:tcBorders>
              <w:top w:val="nil"/>
              <w:left w:val="nil"/>
              <w:bottom w:val="nil"/>
              <w:right w:val="nil"/>
            </w:tcBorders>
          </w:tcPr>
          <w:p w:rsidR="003F3326" w:rsidRPr="003F3326" w:rsidRDefault="003F3326" w:rsidP="00A00C6A">
            <w:r>
              <w:t>Производство листового окрашенного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23.11.4 </w:t>
            </w:r>
          </w:p>
        </w:tc>
        <w:tc>
          <w:tcPr>
            <w:tcW w:w="8499" w:type="dxa"/>
            <w:tcBorders>
              <w:top w:val="nil"/>
              <w:left w:val="nil"/>
              <w:bottom w:val="nil"/>
              <w:right w:val="nil"/>
            </w:tcBorders>
          </w:tcPr>
          <w:p w:rsidR="003F3326" w:rsidRPr="003F3326" w:rsidRDefault="003F3326" w:rsidP="00A00C6A">
            <w:r>
              <w:t>Производство листового матового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23.12   </w:t>
            </w:r>
          </w:p>
        </w:tc>
        <w:tc>
          <w:tcPr>
            <w:tcW w:w="8499" w:type="dxa"/>
            <w:tcBorders>
              <w:top w:val="nil"/>
              <w:left w:val="nil"/>
              <w:bottom w:val="nil"/>
              <w:right w:val="nil"/>
            </w:tcBorders>
          </w:tcPr>
          <w:p w:rsidR="003F3326" w:rsidRPr="003F3326" w:rsidRDefault="003F3326" w:rsidP="00A00C6A">
            <w:r>
              <w:t>Формирование и обработка листового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многослойного и закаленного стекла;</w:t>
            </w:r>
          </w:p>
          <w:p w:rsidR="003F3326" w:rsidRDefault="003F3326" w:rsidP="00A00C6A">
            <w:r>
              <w:t>- производство стеклянных зеркал;</w:t>
            </w:r>
          </w:p>
          <w:p w:rsidR="003F3326" w:rsidRPr="003F3326" w:rsidRDefault="003F3326" w:rsidP="00A00C6A">
            <w:r>
              <w:t>- производство многослойных изолирующих изделий из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23.12.1 </w:t>
            </w:r>
          </w:p>
        </w:tc>
        <w:tc>
          <w:tcPr>
            <w:tcW w:w="8499" w:type="dxa"/>
            <w:tcBorders>
              <w:top w:val="nil"/>
              <w:left w:val="nil"/>
              <w:bottom w:val="nil"/>
              <w:right w:val="nil"/>
            </w:tcBorders>
          </w:tcPr>
          <w:p w:rsidR="003F3326" w:rsidRPr="003F3326" w:rsidRDefault="003F3326" w:rsidP="00A00C6A">
            <w:r>
              <w:t>Производство многослойного и закаленного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23.12.2 </w:t>
            </w:r>
          </w:p>
        </w:tc>
        <w:tc>
          <w:tcPr>
            <w:tcW w:w="8499" w:type="dxa"/>
            <w:tcBorders>
              <w:top w:val="nil"/>
              <w:left w:val="nil"/>
              <w:bottom w:val="nil"/>
              <w:right w:val="nil"/>
            </w:tcBorders>
          </w:tcPr>
          <w:p w:rsidR="003F3326" w:rsidRPr="003F3326" w:rsidRDefault="003F3326" w:rsidP="00A00C6A">
            <w:r>
              <w:t>Производство стеклянных зеркал</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23.12.3 </w:t>
            </w:r>
          </w:p>
        </w:tc>
        <w:tc>
          <w:tcPr>
            <w:tcW w:w="8499" w:type="dxa"/>
            <w:tcBorders>
              <w:top w:val="nil"/>
              <w:left w:val="nil"/>
              <w:bottom w:val="nil"/>
              <w:right w:val="nil"/>
            </w:tcBorders>
          </w:tcPr>
          <w:p w:rsidR="003F3326" w:rsidRPr="003F3326" w:rsidRDefault="003F3326" w:rsidP="00A00C6A">
            <w:r>
              <w:t>Производство многослойных изолирующих изделий из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23.13   </w:t>
            </w:r>
          </w:p>
        </w:tc>
        <w:tc>
          <w:tcPr>
            <w:tcW w:w="8499" w:type="dxa"/>
            <w:tcBorders>
              <w:top w:val="nil"/>
              <w:left w:val="nil"/>
              <w:bottom w:val="nil"/>
              <w:right w:val="nil"/>
            </w:tcBorders>
          </w:tcPr>
          <w:p w:rsidR="003F3326" w:rsidRPr="003F3326" w:rsidRDefault="003F3326" w:rsidP="00A00C6A">
            <w:r>
              <w:t>Производство полых стеклянных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бутылок и прочих емкостей из стекла или хрусталя;</w:t>
            </w:r>
          </w:p>
          <w:p w:rsidR="003F3326" w:rsidRDefault="003F3326" w:rsidP="00A00C6A">
            <w:r>
              <w:t>- производство стаканов, фужеров, рюмок, бокалов, чашек и прочих бытовых изделий из стекла или хрусталя</w:t>
            </w:r>
          </w:p>
          <w:p w:rsidR="003F3326" w:rsidRDefault="003F3326" w:rsidP="00A00C6A">
            <w:r>
              <w:t>Эта группировка не включает:</w:t>
            </w:r>
          </w:p>
          <w:p w:rsidR="003F3326" w:rsidRPr="003F3326" w:rsidRDefault="003F3326" w:rsidP="00A00C6A">
            <w:r>
              <w:t>- производство стеклянных игрушек, см. 32.40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23.13.1 </w:t>
            </w:r>
          </w:p>
        </w:tc>
        <w:tc>
          <w:tcPr>
            <w:tcW w:w="8499" w:type="dxa"/>
            <w:tcBorders>
              <w:top w:val="nil"/>
              <w:left w:val="nil"/>
              <w:bottom w:val="nil"/>
              <w:right w:val="nil"/>
            </w:tcBorders>
          </w:tcPr>
          <w:p w:rsidR="003F3326" w:rsidRPr="003F3326" w:rsidRDefault="003F3326" w:rsidP="00A00C6A">
            <w:r>
              <w:t>Производство бутылок и прочих емкостей из стекла или хрусталя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23.13.2 </w:t>
            </w:r>
          </w:p>
        </w:tc>
        <w:tc>
          <w:tcPr>
            <w:tcW w:w="8499" w:type="dxa"/>
            <w:tcBorders>
              <w:top w:val="nil"/>
              <w:left w:val="nil"/>
              <w:bottom w:val="nil"/>
              <w:right w:val="nil"/>
            </w:tcBorders>
          </w:tcPr>
          <w:p w:rsidR="003F3326" w:rsidRPr="003F3326" w:rsidRDefault="003F3326" w:rsidP="00A00C6A">
            <w:r>
              <w:t>Производство стаканов и прочих сосудов для питья из стекла или хрусталя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23.13.3 </w:t>
            </w:r>
          </w:p>
        </w:tc>
        <w:tc>
          <w:tcPr>
            <w:tcW w:w="8499" w:type="dxa"/>
            <w:tcBorders>
              <w:top w:val="nil"/>
              <w:left w:val="nil"/>
              <w:bottom w:val="nil"/>
              <w:right w:val="nil"/>
            </w:tcBorders>
          </w:tcPr>
          <w:p w:rsidR="003F3326" w:rsidRPr="003F3326" w:rsidRDefault="003F3326" w:rsidP="00A00C6A">
            <w:r>
              <w:t>Производство столовой и кухонной посуды из стекла или хрусталя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23.13.4 </w:t>
            </w:r>
          </w:p>
        </w:tc>
        <w:tc>
          <w:tcPr>
            <w:tcW w:w="8499" w:type="dxa"/>
            <w:tcBorders>
              <w:top w:val="nil"/>
              <w:left w:val="nil"/>
              <w:bottom w:val="nil"/>
              <w:right w:val="nil"/>
            </w:tcBorders>
          </w:tcPr>
          <w:p w:rsidR="003F3326" w:rsidRPr="003F3326" w:rsidRDefault="003F3326" w:rsidP="00A00C6A">
            <w:r>
              <w:t>Производство туалетных и канцелярских принадлежностей из стекла или хрусталя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23.13.5 </w:t>
            </w:r>
          </w:p>
        </w:tc>
        <w:tc>
          <w:tcPr>
            <w:tcW w:w="8499" w:type="dxa"/>
            <w:tcBorders>
              <w:top w:val="nil"/>
              <w:left w:val="nil"/>
              <w:bottom w:val="nil"/>
              <w:right w:val="nil"/>
            </w:tcBorders>
          </w:tcPr>
          <w:p w:rsidR="003F3326" w:rsidRPr="003F3326" w:rsidRDefault="003F3326" w:rsidP="00A00C6A">
            <w:r>
              <w:t>Производство украшений для интерьера и аналогичных изделий из стекла или хрусталя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23.13.6 </w:t>
            </w:r>
          </w:p>
        </w:tc>
        <w:tc>
          <w:tcPr>
            <w:tcW w:w="8499" w:type="dxa"/>
            <w:tcBorders>
              <w:top w:val="nil"/>
              <w:left w:val="nil"/>
              <w:bottom w:val="nil"/>
              <w:right w:val="nil"/>
            </w:tcBorders>
          </w:tcPr>
          <w:p w:rsidR="003F3326" w:rsidRPr="003F3326" w:rsidRDefault="003F3326" w:rsidP="00A00C6A">
            <w:r>
              <w:t>Производство стеклянных колб для вакуумных сосудов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23.14   </w:t>
            </w:r>
          </w:p>
        </w:tc>
        <w:tc>
          <w:tcPr>
            <w:tcW w:w="8499" w:type="dxa"/>
            <w:tcBorders>
              <w:top w:val="nil"/>
              <w:left w:val="nil"/>
              <w:bottom w:val="nil"/>
              <w:right w:val="nil"/>
            </w:tcBorders>
          </w:tcPr>
          <w:p w:rsidR="003F3326" w:rsidRPr="003F3326" w:rsidRDefault="003F3326" w:rsidP="00A00C6A">
            <w:r>
              <w:t>Производство стекловолокна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стекловолокна, в том числе стекловаты и нетканых материалов из него</w:t>
            </w:r>
          </w:p>
          <w:p w:rsidR="003F3326" w:rsidRDefault="003F3326" w:rsidP="00A00C6A">
            <w:r>
              <w:t>Эта группировка не включает:</w:t>
            </w:r>
          </w:p>
          <w:p w:rsidR="003F3326" w:rsidRDefault="003F3326" w:rsidP="00A00C6A">
            <w:r>
              <w:t>- производство тканых материалов из стекловолокна, см. 13.20;</w:t>
            </w:r>
          </w:p>
          <w:p w:rsidR="003F3326" w:rsidRPr="003F3326" w:rsidRDefault="003F3326" w:rsidP="00A00C6A">
            <w:r>
              <w:t>- производство волоконно-оптических кабелей для передачи данных или передачи изображений, см. 27.31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23.19   </w:t>
            </w:r>
          </w:p>
        </w:tc>
        <w:tc>
          <w:tcPr>
            <w:tcW w:w="8499" w:type="dxa"/>
            <w:tcBorders>
              <w:top w:val="nil"/>
              <w:left w:val="nil"/>
              <w:bottom w:val="nil"/>
              <w:right w:val="nil"/>
            </w:tcBorders>
          </w:tcPr>
          <w:p w:rsidR="003F3326" w:rsidRPr="003F3326" w:rsidRDefault="003F3326" w:rsidP="00A00C6A">
            <w:r>
              <w:t>Производство и обработка прочих стеклянных изделий, включая технические изделия из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лабораторных, фармацевтических и гигиенических изделий из стекла;</w:t>
            </w:r>
          </w:p>
          <w:p w:rsidR="003F3326" w:rsidRDefault="003F3326" w:rsidP="00A00C6A">
            <w:r>
              <w:t>- производство стекол для часов или очков, оптического стекла или оптических элементов, не подвергнутых оптической обработке;</w:t>
            </w:r>
          </w:p>
          <w:p w:rsidR="003F3326" w:rsidRDefault="003F3326" w:rsidP="00A00C6A">
            <w:r>
              <w:t>- производство стеклянных деталей для изготовления бижутерии;</w:t>
            </w:r>
          </w:p>
          <w:p w:rsidR="003F3326" w:rsidRDefault="003F3326" w:rsidP="00A00C6A">
            <w:r>
              <w:t>- производство электрических изоляторов из стекла;</w:t>
            </w:r>
          </w:p>
          <w:p w:rsidR="003F3326" w:rsidRDefault="003F3326" w:rsidP="00A00C6A">
            <w:r>
              <w:t>- производство стеклянных оболочек для ламп и плафонов;</w:t>
            </w:r>
          </w:p>
          <w:p w:rsidR="003F3326" w:rsidRDefault="003F3326" w:rsidP="00A00C6A">
            <w:r>
              <w:t>- производство стеклянных статуэток;</w:t>
            </w:r>
          </w:p>
          <w:p w:rsidR="003F3326" w:rsidRDefault="003F3326" w:rsidP="00A00C6A">
            <w:r>
              <w:t>- производство блоков из стекла для мощения (бруса и брусчатки);</w:t>
            </w:r>
          </w:p>
          <w:p w:rsidR="003F3326" w:rsidRDefault="003F3326" w:rsidP="00A00C6A">
            <w:r>
              <w:t>- производство стекла в виде прутков и труб;</w:t>
            </w:r>
          </w:p>
          <w:p w:rsidR="003F3326" w:rsidRDefault="003F3326" w:rsidP="00A00C6A">
            <w:r>
              <w:t>- производство изделий из многослойного и закаленного стекла</w:t>
            </w:r>
          </w:p>
          <w:p w:rsidR="003F3326" w:rsidRDefault="003F3326" w:rsidP="00A00C6A">
            <w:r>
              <w:t>Эта группировка не включает:</w:t>
            </w:r>
          </w:p>
          <w:p w:rsidR="003F3326" w:rsidRDefault="003F3326" w:rsidP="00A00C6A">
            <w:r>
              <w:t>- производство оптических элементов из стекла с оптической обработкой, см. 26.70;</w:t>
            </w:r>
          </w:p>
          <w:p w:rsidR="003F3326" w:rsidRPr="003F3326" w:rsidRDefault="003F3326" w:rsidP="00A00C6A">
            <w:r>
              <w:t>- производство шприцов и прочего лабораторного оборудования, применяемых в медицинских целях, см. 32.50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23.19.1 </w:t>
            </w:r>
          </w:p>
        </w:tc>
        <w:tc>
          <w:tcPr>
            <w:tcW w:w="8499" w:type="dxa"/>
            <w:tcBorders>
              <w:top w:val="nil"/>
              <w:left w:val="nil"/>
              <w:bottom w:val="nil"/>
              <w:right w:val="nil"/>
            </w:tcBorders>
          </w:tcPr>
          <w:p w:rsidR="003F3326" w:rsidRPr="003F3326" w:rsidRDefault="003F3326" w:rsidP="00A00C6A">
            <w:r>
              <w:t>Производство необработанного стекла в блоках, в виде шаров, прутков, труб или трубок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23.19.2 </w:t>
            </w:r>
          </w:p>
        </w:tc>
        <w:tc>
          <w:tcPr>
            <w:tcW w:w="8499" w:type="dxa"/>
            <w:tcBorders>
              <w:top w:val="nil"/>
              <w:left w:val="nil"/>
              <w:bottom w:val="nil"/>
              <w:right w:val="nil"/>
            </w:tcBorders>
          </w:tcPr>
          <w:p w:rsidR="003F3326" w:rsidRPr="003F3326" w:rsidRDefault="003F3326" w:rsidP="00A00C6A">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23.19.3 </w:t>
            </w:r>
          </w:p>
        </w:tc>
        <w:tc>
          <w:tcPr>
            <w:tcW w:w="8499" w:type="dxa"/>
            <w:tcBorders>
              <w:top w:val="nil"/>
              <w:left w:val="nil"/>
              <w:bottom w:val="nil"/>
              <w:right w:val="nil"/>
            </w:tcBorders>
          </w:tcPr>
          <w:p w:rsidR="003F3326" w:rsidRPr="003F3326" w:rsidRDefault="003F3326" w:rsidP="00A00C6A">
            <w:r>
              <w:t>Производство стеклянных колб для электрических ламп, электронно-лучевых приборов или аналогичных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23.19.4 </w:t>
            </w:r>
          </w:p>
        </w:tc>
        <w:tc>
          <w:tcPr>
            <w:tcW w:w="8499" w:type="dxa"/>
            <w:tcBorders>
              <w:top w:val="nil"/>
              <w:left w:val="nil"/>
              <w:bottom w:val="nil"/>
              <w:right w:val="nil"/>
            </w:tcBorders>
          </w:tcPr>
          <w:p w:rsidR="003F3326" w:rsidRPr="003F3326" w:rsidRDefault="003F3326" w:rsidP="00A00C6A">
            <w:r>
              <w:t>Производство стекол для часов или очков, не подвергнутых оптической обработке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23.19.5 </w:t>
            </w:r>
          </w:p>
        </w:tc>
        <w:tc>
          <w:tcPr>
            <w:tcW w:w="8499" w:type="dxa"/>
            <w:tcBorders>
              <w:top w:val="nil"/>
              <w:left w:val="nil"/>
              <w:bottom w:val="nil"/>
              <w:right w:val="nil"/>
            </w:tcBorders>
          </w:tcPr>
          <w:p w:rsidR="003F3326" w:rsidRPr="003F3326" w:rsidRDefault="003F3326" w:rsidP="00A00C6A">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23.19.6 </w:t>
            </w:r>
          </w:p>
        </w:tc>
        <w:tc>
          <w:tcPr>
            <w:tcW w:w="8499" w:type="dxa"/>
            <w:tcBorders>
              <w:top w:val="nil"/>
              <w:left w:val="nil"/>
              <w:bottom w:val="nil"/>
              <w:right w:val="nil"/>
            </w:tcBorders>
          </w:tcPr>
          <w:p w:rsidR="003F3326" w:rsidRPr="003F3326" w:rsidRDefault="003F3326" w:rsidP="00A00C6A">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23.19.7 </w:t>
            </w:r>
          </w:p>
        </w:tc>
        <w:tc>
          <w:tcPr>
            <w:tcW w:w="8499" w:type="dxa"/>
            <w:tcBorders>
              <w:top w:val="nil"/>
              <w:left w:val="nil"/>
              <w:bottom w:val="nil"/>
              <w:right w:val="nil"/>
            </w:tcBorders>
          </w:tcPr>
          <w:p w:rsidR="003F3326" w:rsidRPr="003F3326" w:rsidRDefault="003F3326" w:rsidP="00A00C6A">
            <w:r>
              <w:t>Производство электрических изоляторов из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23.19.9 </w:t>
            </w:r>
          </w:p>
        </w:tc>
        <w:tc>
          <w:tcPr>
            <w:tcW w:w="8499" w:type="dxa"/>
            <w:tcBorders>
              <w:top w:val="nil"/>
              <w:left w:val="nil"/>
              <w:bottom w:val="nil"/>
              <w:right w:val="nil"/>
            </w:tcBorders>
          </w:tcPr>
          <w:p w:rsidR="003F3326" w:rsidRPr="003F3326" w:rsidRDefault="003F3326" w:rsidP="00A00C6A">
            <w:r>
              <w:t>Производство прочих изделий из стекла,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23.2    </w:t>
            </w:r>
          </w:p>
        </w:tc>
        <w:tc>
          <w:tcPr>
            <w:tcW w:w="8499" w:type="dxa"/>
            <w:tcBorders>
              <w:top w:val="nil"/>
              <w:left w:val="nil"/>
              <w:bottom w:val="nil"/>
              <w:right w:val="nil"/>
            </w:tcBorders>
          </w:tcPr>
          <w:p w:rsidR="003F3326" w:rsidRPr="003F3326" w:rsidRDefault="003F3326" w:rsidP="00A00C6A">
            <w:r>
              <w:t>Производство огнеупорных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23.20   </w:t>
            </w:r>
          </w:p>
        </w:tc>
        <w:tc>
          <w:tcPr>
            <w:tcW w:w="8499" w:type="dxa"/>
            <w:tcBorders>
              <w:top w:val="nil"/>
              <w:left w:val="nil"/>
              <w:bottom w:val="nil"/>
              <w:right w:val="nil"/>
            </w:tcBorders>
          </w:tcPr>
          <w:p w:rsidR="003F3326" w:rsidRPr="003F3326" w:rsidRDefault="003F3326" w:rsidP="00A00C6A">
            <w:r>
              <w:t>Производство огнеупорных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огнеупорных строительных растворов, цементов, бетонов и т. п.;</w:t>
            </w:r>
          </w:p>
          <w:p w:rsidR="003F3326" w:rsidRDefault="003F3326" w:rsidP="00A00C6A">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 п.;</w:t>
            </w:r>
          </w:p>
          <w:p w:rsidR="003F3326" w:rsidRPr="003F3326" w:rsidRDefault="003F3326" w:rsidP="00A00C6A">
            <w:r>
              <w:t>- производство огнеупорных изделий, содержащих магнезит, доломит и хромит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23.20.1 </w:t>
            </w:r>
          </w:p>
        </w:tc>
        <w:tc>
          <w:tcPr>
            <w:tcW w:w="8499" w:type="dxa"/>
            <w:tcBorders>
              <w:top w:val="nil"/>
              <w:left w:val="nil"/>
              <w:bottom w:val="nil"/>
              <w:right w:val="nil"/>
            </w:tcBorders>
          </w:tcPr>
          <w:p w:rsidR="003F3326" w:rsidRPr="003F3326" w:rsidRDefault="003F3326" w:rsidP="00A00C6A">
            <w:r>
              <w:t>Производство огнеупорных кирпичей, блоков, плиток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23.20.2 </w:t>
            </w:r>
          </w:p>
        </w:tc>
        <w:tc>
          <w:tcPr>
            <w:tcW w:w="8499" w:type="dxa"/>
            <w:tcBorders>
              <w:top w:val="nil"/>
              <w:left w:val="nil"/>
              <w:bottom w:val="nil"/>
              <w:right w:val="nil"/>
            </w:tcBorders>
          </w:tcPr>
          <w:p w:rsidR="003F3326" w:rsidRPr="003F3326" w:rsidRDefault="003F3326" w:rsidP="00A00C6A">
            <w:r>
              <w:t>Производство огнеупорных цементов, растворов, бетонов и аналогичных составов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23.20.3 </w:t>
            </w:r>
          </w:p>
        </w:tc>
        <w:tc>
          <w:tcPr>
            <w:tcW w:w="8499" w:type="dxa"/>
            <w:tcBorders>
              <w:top w:val="nil"/>
              <w:left w:val="nil"/>
              <w:bottom w:val="nil"/>
              <w:right w:val="nil"/>
            </w:tcBorders>
          </w:tcPr>
          <w:p w:rsidR="003F3326" w:rsidRPr="003F3326" w:rsidRDefault="003F3326" w:rsidP="00A00C6A">
            <w:r>
              <w:t>Производство безобжиговых огнеупорных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23.20.9 </w:t>
            </w:r>
          </w:p>
        </w:tc>
        <w:tc>
          <w:tcPr>
            <w:tcW w:w="8499" w:type="dxa"/>
            <w:tcBorders>
              <w:top w:val="nil"/>
              <w:left w:val="nil"/>
              <w:bottom w:val="nil"/>
              <w:right w:val="nil"/>
            </w:tcBorders>
          </w:tcPr>
          <w:p w:rsidR="003F3326" w:rsidRPr="003F3326" w:rsidRDefault="003F3326" w:rsidP="00A00C6A">
            <w:r>
              <w:t>Производство прочих огнеупорных керамических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23.3    </w:t>
            </w:r>
          </w:p>
        </w:tc>
        <w:tc>
          <w:tcPr>
            <w:tcW w:w="8499" w:type="dxa"/>
            <w:tcBorders>
              <w:top w:val="nil"/>
              <w:left w:val="nil"/>
              <w:bottom w:val="nil"/>
              <w:right w:val="nil"/>
            </w:tcBorders>
          </w:tcPr>
          <w:p w:rsidR="003F3326" w:rsidRPr="003F3326" w:rsidRDefault="003F3326" w:rsidP="00A00C6A">
            <w:r>
              <w:t>Производство строительных керамических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23.31   </w:t>
            </w:r>
          </w:p>
        </w:tc>
        <w:tc>
          <w:tcPr>
            <w:tcW w:w="8499" w:type="dxa"/>
            <w:tcBorders>
              <w:top w:val="nil"/>
              <w:left w:val="nil"/>
              <w:bottom w:val="nil"/>
              <w:right w:val="nil"/>
            </w:tcBorders>
          </w:tcPr>
          <w:p w:rsidR="003F3326" w:rsidRPr="003F3326" w:rsidRDefault="003F3326" w:rsidP="00A00C6A">
            <w:r>
              <w:t>Производство керамических плит и плиток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неогнеупорной керамической плитки для внутренней и внешней облицовки стен и фасадов зданий, мозаичной плитки и т. п.;</w:t>
            </w:r>
          </w:p>
          <w:p w:rsidR="003F3326" w:rsidRDefault="003F3326" w:rsidP="00A00C6A">
            <w:r>
              <w:t>- производство неогнеупорных керамических плит и блоков для мощения</w:t>
            </w:r>
          </w:p>
          <w:p w:rsidR="003F3326" w:rsidRDefault="003F3326" w:rsidP="00A00C6A">
            <w:r>
              <w:t>Эта группировка не включает:</w:t>
            </w:r>
          </w:p>
          <w:p w:rsidR="003F3326" w:rsidRDefault="003F3326" w:rsidP="00A00C6A">
            <w:r>
              <w:t>- производство искусственного камня, см. 23.61;</w:t>
            </w:r>
          </w:p>
          <w:p w:rsidR="003F3326" w:rsidRDefault="003F3326" w:rsidP="00A00C6A">
            <w:r>
              <w:t>- производство огнеупорных керамических изделий, см. 23.20;</w:t>
            </w:r>
          </w:p>
          <w:p w:rsidR="003F3326" w:rsidRPr="003F3326" w:rsidRDefault="003F3326" w:rsidP="00A00C6A">
            <w:r>
              <w:t>- производство керамического кирпича, напольных покрытий и кровельных материалов, см. 23.32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23.32   </w:t>
            </w:r>
          </w:p>
        </w:tc>
        <w:tc>
          <w:tcPr>
            <w:tcW w:w="8499" w:type="dxa"/>
            <w:tcBorders>
              <w:top w:val="nil"/>
              <w:left w:val="nil"/>
              <w:bottom w:val="nil"/>
              <w:right w:val="nil"/>
            </w:tcBorders>
          </w:tcPr>
          <w:p w:rsidR="003F3326" w:rsidRPr="003F3326" w:rsidRDefault="003F3326" w:rsidP="00A00C6A">
            <w:r>
              <w:t>Производство кирпича, черепицы и прочих строительных изделий из обожженной глины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неогнеупорных строительных материалов из глины: керамического кирпича, кровельной черепицы, дефлекторов, труб, трубопроводов;</w:t>
            </w:r>
          </w:p>
          <w:p w:rsidR="003F3326" w:rsidRDefault="003F3326" w:rsidP="00A00C6A">
            <w:r>
              <w:t>- производство блоков для пола из обожженной глины</w:t>
            </w:r>
          </w:p>
          <w:p w:rsidR="003F3326" w:rsidRDefault="003F3326" w:rsidP="00A00C6A">
            <w:r>
              <w:t>Эта группировка не включает:</w:t>
            </w:r>
          </w:p>
          <w:p w:rsidR="003F3326" w:rsidRDefault="003F3326" w:rsidP="00A00C6A">
            <w:r>
              <w:t>- производство огнеупорных керамических изделий, см. 23.20;</w:t>
            </w:r>
          </w:p>
          <w:p w:rsidR="003F3326" w:rsidRPr="003F3326" w:rsidRDefault="003F3326" w:rsidP="00A00C6A">
            <w:r>
              <w:t>- производство нестроительных неогнеупорных керамических изделий, см. 23.4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    </w:t>
            </w:r>
          </w:p>
        </w:tc>
        <w:tc>
          <w:tcPr>
            <w:tcW w:w="8499" w:type="dxa"/>
            <w:tcBorders>
              <w:top w:val="nil"/>
              <w:left w:val="nil"/>
              <w:bottom w:val="nil"/>
              <w:right w:val="nil"/>
            </w:tcBorders>
          </w:tcPr>
          <w:p w:rsidR="003F3326" w:rsidRPr="003F3326" w:rsidRDefault="003F3326" w:rsidP="00A00C6A">
            <w:r>
              <w:t>Производство прочих фарфоровых и керамических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23.41   </w:t>
            </w:r>
          </w:p>
        </w:tc>
        <w:tc>
          <w:tcPr>
            <w:tcW w:w="8499" w:type="dxa"/>
            <w:tcBorders>
              <w:top w:val="nil"/>
              <w:left w:val="nil"/>
              <w:bottom w:val="nil"/>
              <w:right w:val="nil"/>
            </w:tcBorders>
          </w:tcPr>
          <w:p w:rsidR="003F3326" w:rsidRPr="003F3326" w:rsidRDefault="003F3326" w:rsidP="00A00C6A">
            <w:r>
              <w:t>Производство хозяйственных и декоративных керамических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столовой керамической посуды и прочих хозяйственных и туалетных керамических принадлежностей,</w:t>
            </w:r>
          </w:p>
          <w:p w:rsidR="003F3326" w:rsidRDefault="003F3326" w:rsidP="00A00C6A">
            <w:r>
              <w:t>- производство статуэток и прочих декоративных керамических изделий</w:t>
            </w:r>
          </w:p>
          <w:p w:rsidR="003F3326" w:rsidRDefault="003F3326" w:rsidP="00A00C6A">
            <w:r>
              <w:t>Эта группировка не включает:</w:t>
            </w:r>
          </w:p>
          <w:p w:rsidR="003F3326" w:rsidRDefault="003F3326" w:rsidP="00A00C6A">
            <w:r>
              <w:t>- производство бижутерии, см. 32.13;</w:t>
            </w:r>
          </w:p>
          <w:p w:rsidR="003F3326" w:rsidRPr="003F3326" w:rsidRDefault="003F3326" w:rsidP="00A00C6A">
            <w:r>
              <w:t>- производство керамических игрушек, см. 32.40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23.41.1 </w:t>
            </w:r>
          </w:p>
        </w:tc>
        <w:tc>
          <w:tcPr>
            <w:tcW w:w="8499" w:type="dxa"/>
            <w:tcBorders>
              <w:top w:val="nil"/>
              <w:left w:val="nil"/>
              <w:bottom w:val="nil"/>
              <w:right w:val="nil"/>
            </w:tcBorders>
          </w:tcPr>
          <w:p w:rsidR="003F3326" w:rsidRPr="003F3326" w:rsidRDefault="003F3326" w:rsidP="00A00C6A">
            <w:r>
              <w:t>Производство столовой и кухонной керамической посуды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23.41.2 </w:t>
            </w:r>
          </w:p>
        </w:tc>
        <w:tc>
          <w:tcPr>
            <w:tcW w:w="8499" w:type="dxa"/>
            <w:tcBorders>
              <w:top w:val="nil"/>
              <w:left w:val="nil"/>
              <w:bottom w:val="nil"/>
              <w:right w:val="nil"/>
            </w:tcBorders>
          </w:tcPr>
          <w:p w:rsidR="003F3326" w:rsidRPr="003F3326" w:rsidRDefault="003F3326" w:rsidP="00A00C6A">
            <w:r>
              <w:t>Производство прочих хозяйственных и туалетных керамических принадлежностей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23.41.3 </w:t>
            </w:r>
          </w:p>
        </w:tc>
        <w:tc>
          <w:tcPr>
            <w:tcW w:w="8499" w:type="dxa"/>
            <w:tcBorders>
              <w:top w:val="nil"/>
              <w:left w:val="nil"/>
              <w:bottom w:val="nil"/>
              <w:right w:val="nil"/>
            </w:tcBorders>
          </w:tcPr>
          <w:p w:rsidR="003F3326" w:rsidRPr="003F3326" w:rsidRDefault="003F3326" w:rsidP="00A00C6A">
            <w:r>
              <w:t>Производство статуэток и прочих декоративных керамических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23.42   </w:t>
            </w:r>
          </w:p>
        </w:tc>
        <w:tc>
          <w:tcPr>
            <w:tcW w:w="8499" w:type="dxa"/>
            <w:tcBorders>
              <w:top w:val="nil"/>
              <w:left w:val="nil"/>
              <w:bottom w:val="nil"/>
              <w:right w:val="nil"/>
            </w:tcBorders>
          </w:tcPr>
          <w:p w:rsidR="003F3326" w:rsidRPr="003F3326" w:rsidRDefault="003F3326" w:rsidP="00A00C6A">
            <w:r>
              <w:t>Производство керамических санитарно-технических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керамических санитарно-технических изделий, таких как раковины, ванны, биде, сливные бачки;</w:t>
            </w:r>
          </w:p>
          <w:p w:rsidR="003F3326" w:rsidRDefault="003F3326" w:rsidP="00A00C6A">
            <w:r>
              <w:t>- производство прочих керамических изделий</w:t>
            </w:r>
          </w:p>
          <w:p w:rsidR="003F3326" w:rsidRDefault="003F3326" w:rsidP="00A00C6A">
            <w:r>
              <w:t>Эта группировка не включает:</w:t>
            </w:r>
          </w:p>
          <w:p w:rsidR="003F3326" w:rsidRDefault="003F3326" w:rsidP="00A00C6A">
            <w:r>
              <w:t>- производство огнеупорной керамики, см. 23.20;</w:t>
            </w:r>
          </w:p>
          <w:p w:rsidR="003F3326" w:rsidRPr="003F3326" w:rsidRDefault="003F3326" w:rsidP="00A00C6A">
            <w:r>
              <w:t>- производство керамических строительных материалов, см. 23.3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23.43   </w:t>
            </w:r>
          </w:p>
        </w:tc>
        <w:tc>
          <w:tcPr>
            <w:tcW w:w="8499" w:type="dxa"/>
            <w:tcBorders>
              <w:top w:val="nil"/>
              <w:left w:val="nil"/>
              <w:bottom w:val="nil"/>
              <w:right w:val="nil"/>
            </w:tcBorders>
          </w:tcPr>
          <w:p w:rsidR="003F3326" w:rsidRPr="003F3326" w:rsidRDefault="003F3326" w:rsidP="00A00C6A">
            <w:r>
              <w:t>Производство керамических изоляторов и изолирующей арматуры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электрических изоляторов и изолирующей арматуры из керамики</w:t>
            </w:r>
          </w:p>
          <w:p w:rsidR="003F3326" w:rsidRDefault="003F3326" w:rsidP="00A00C6A">
            <w:r>
              <w:t>Эта группировка не включает:</w:t>
            </w:r>
          </w:p>
          <w:p w:rsidR="003F3326" w:rsidRPr="003F3326" w:rsidRDefault="003F3326" w:rsidP="00A00C6A">
            <w:r>
              <w:t>- производство огнеупорной керамики, см. 23.20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23.44   </w:t>
            </w:r>
          </w:p>
        </w:tc>
        <w:tc>
          <w:tcPr>
            <w:tcW w:w="8499" w:type="dxa"/>
            <w:tcBorders>
              <w:top w:val="nil"/>
              <w:left w:val="nil"/>
              <w:bottom w:val="nil"/>
              <w:right w:val="nil"/>
            </w:tcBorders>
          </w:tcPr>
          <w:p w:rsidR="003F3326" w:rsidRPr="003F3326" w:rsidRDefault="003F3326" w:rsidP="00A00C6A">
            <w:r>
              <w:t>Производство прочих технических керамических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керамических и ферритовых магнитов;</w:t>
            </w:r>
          </w:p>
          <w:p w:rsidR="003F3326" w:rsidRDefault="003F3326" w:rsidP="00A00C6A">
            <w:r>
              <w:t>- производство керамических изделий лабораторного, химического и промышленного назначения</w:t>
            </w:r>
          </w:p>
          <w:p w:rsidR="003F3326" w:rsidRDefault="003F3326" w:rsidP="00A00C6A">
            <w:r>
              <w:t>Эта группировка не включает:</w:t>
            </w:r>
          </w:p>
          <w:p w:rsidR="003F3326" w:rsidRDefault="003F3326" w:rsidP="00A00C6A">
            <w:r>
              <w:t>- производство искусственного камня, см. 23.61;</w:t>
            </w:r>
          </w:p>
          <w:p w:rsidR="003F3326" w:rsidRDefault="003F3326" w:rsidP="00A00C6A">
            <w:r>
              <w:t>- производство огнеупорных керамических изделий, см. 23.20;</w:t>
            </w:r>
          </w:p>
          <w:p w:rsidR="003F3326" w:rsidRPr="003F3326" w:rsidRDefault="003F3326" w:rsidP="00A00C6A">
            <w:r>
              <w:t>- производство керамических строительных материалов, см. 23.3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23.44.1 </w:t>
            </w:r>
          </w:p>
        </w:tc>
        <w:tc>
          <w:tcPr>
            <w:tcW w:w="8499" w:type="dxa"/>
            <w:tcBorders>
              <w:top w:val="nil"/>
              <w:left w:val="nil"/>
              <w:bottom w:val="nil"/>
              <w:right w:val="nil"/>
            </w:tcBorders>
          </w:tcPr>
          <w:p w:rsidR="003F3326" w:rsidRPr="003F3326" w:rsidRDefault="003F3326" w:rsidP="00A00C6A">
            <w:r>
              <w:t>Производство керамических изделий лабораторного, химического и промышленного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23.44.2 </w:t>
            </w:r>
          </w:p>
        </w:tc>
        <w:tc>
          <w:tcPr>
            <w:tcW w:w="8499" w:type="dxa"/>
            <w:tcBorders>
              <w:top w:val="nil"/>
              <w:left w:val="nil"/>
              <w:bottom w:val="nil"/>
              <w:right w:val="nil"/>
            </w:tcBorders>
          </w:tcPr>
          <w:p w:rsidR="003F3326" w:rsidRPr="003F3326" w:rsidRDefault="003F3326" w:rsidP="00A00C6A">
            <w:r>
              <w:t>Производство керамических и ферритовых магнитов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23.49   </w:t>
            </w:r>
          </w:p>
        </w:tc>
        <w:tc>
          <w:tcPr>
            <w:tcW w:w="8499" w:type="dxa"/>
            <w:tcBorders>
              <w:top w:val="nil"/>
              <w:left w:val="nil"/>
              <w:bottom w:val="nil"/>
              <w:right w:val="nil"/>
            </w:tcBorders>
          </w:tcPr>
          <w:p w:rsidR="003F3326" w:rsidRPr="003F3326" w:rsidRDefault="003F3326" w:rsidP="00A00C6A">
            <w:r>
              <w:t>Производство прочих керамических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керамических горшков, банок, кувшинов и подобных изделий, используемых для транспортирования или упаковывания товаров;</w:t>
            </w:r>
          </w:p>
          <w:p w:rsidR="003F3326" w:rsidRDefault="003F3326" w:rsidP="00A00C6A">
            <w:r>
              <w:t>- производство керамических изделий, не включенных в другие группировки</w:t>
            </w:r>
          </w:p>
          <w:p w:rsidR="003F3326" w:rsidRDefault="003F3326" w:rsidP="00A00C6A">
            <w:r>
              <w:t>Эта группировка не включает:</w:t>
            </w:r>
          </w:p>
          <w:p w:rsidR="003F3326" w:rsidRDefault="003F3326" w:rsidP="00A00C6A">
            <w:r>
              <w:t>- производство керамического гигиенического сантехнического оборудования, см. 23.42;</w:t>
            </w:r>
          </w:p>
          <w:p w:rsidR="003F3326" w:rsidRPr="003F3326" w:rsidRDefault="003F3326" w:rsidP="00A00C6A">
            <w:r>
              <w:t>- производство искусственных зубов, см. 32.50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23.49.1 </w:t>
            </w:r>
          </w:p>
        </w:tc>
        <w:tc>
          <w:tcPr>
            <w:tcW w:w="8499" w:type="dxa"/>
            <w:tcBorders>
              <w:top w:val="nil"/>
              <w:left w:val="nil"/>
              <w:bottom w:val="nil"/>
              <w:right w:val="nil"/>
            </w:tcBorders>
          </w:tcPr>
          <w:p w:rsidR="003F3326" w:rsidRPr="003F3326" w:rsidRDefault="003F3326" w:rsidP="00A00C6A">
            <w:r>
              <w:t>Производство керамических горшков, банок, кувшинов и подобных изделий, используемых для транспортирования или упаковывания товаров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23.49.9 </w:t>
            </w:r>
          </w:p>
        </w:tc>
        <w:tc>
          <w:tcPr>
            <w:tcW w:w="8499" w:type="dxa"/>
            <w:tcBorders>
              <w:top w:val="nil"/>
              <w:left w:val="nil"/>
              <w:bottom w:val="nil"/>
              <w:right w:val="nil"/>
            </w:tcBorders>
          </w:tcPr>
          <w:p w:rsidR="003F3326" w:rsidRPr="003F3326" w:rsidRDefault="003F3326" w:rsidP="00A00C6A">
            <w:r>
              <w:t>Производство керамических изделий,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23.5    </w:t>
            </w:r>
          </w:p>
        </w:tc>
        <w:tc>
          <w:tcPr>
            <w:tcW w:w="8499" w:type="dxa"/>
            <w:tcBorders>
              <w:top w:val="nil"/>
              <w:left w:val="nil"/>
              <w:bottom w:val="nil"/>
              <w:right w:val="nil"/>
            </w:tcBorders>
          </w:tcPr>
          <w:p w:rsidR="003F3326" w:rsidRPr="003F3326" w:rsidRDefault="003F3326" w:rsidP="00A00C6A">
            <w:r>
              <w:t>Производство цемента, извести и гипса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23.51   </w:t>
            </w:r>
          </w:p>
        </w:tc>
        <w:tc>
          <w:tcPr>
            <w:tcW w:w="8499" w:type="dxa"/>
            <w:tcBorders>
              <w:top w:val="nil"/>
              <w:left w:val="nil"/>
              <w:bottom w:val="nil"/>
              <w:right w:val="nil"/>
            </w:tcBorders>
          </w:tcPr>
          <w:p w:rsidR="003F3326" w:rsidRPr="003F3326" w:rsidRDefault="003F3326" w:rsidP="00A00C6A">
            <w:r>
              <w:t>Производство цемента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3F3326" w:rsidRDefault="003F3326" w:rsidP="00A00C6A">
            <w:r>
              <w:t>Эта группировка не включает:</w:t>
            </w:r>
          </w:p>
          <w:p w:rsidR="003F3326" w:rsidRDefault="003F3326" w:rsidP="00A00C6A">
            <w:r>
              <w:t>- производство огнеупорных цементов и бетонов и т. п., см. 23.20;</w:t>
            </w:r>
          </w:p>
          <w:p w:rsidR="003F3326" w:rsidRDefault="003F3326" w:rsidP="00A00C6A">
            <w:r>
              <w:t>- производство товарного бетона, см. 23.63;</w:t>
            </w:r>
          </w:p>
          <w:p w:rsidR="003F3326" w:rsidRDefault="003F3326" w:rsidP="00A00C6A">
            <w:r>
              <w:t>- производство сухих бетонных смесей строительных растворов, см. 23.64;</w:t>
            </w:r>
          </w:p>
          <w:p w:rsidR="003F3326" w:rsidRDefault="003F3326" w:rsidP="00A00C6A">
            <w:r>
              <w:t>- производство прочих изделий из цемента и гипса, см. 23.69;</w:t>
            </w:r>
          </w:p>
          <w:p w:rsidR="003F3326" w:rsidRPr="003F3326" w:rsidRDefault="003F3326" w:rsidP="00A00C6A">
            <w:r>
              <w:t>- производство цементов, используемых в стоматологии, см. 32.50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23.52   </w:t>
            </w:r>
          </w:p>
        </w:tc>
        <w:tc>
          <w:tcPr>
            <w:tcW w:w="8499" w:type="dxa"/>
            <w:tcBorders>
              <w:top w:val="nil"/>
              <w:left w:val="nil"/>
              <w:bottom w:val="nil"/>
              <w:right w:val="nil"/>
            </w:tcBorders>
          </w:tcPr>
          <w:p w:rsidR="003F3326" w:rsidRPr="003F3326" w:rsidRDefault="003F3326" w:rsidP="00A00C6A">
            <w:r>
              <w:t>Производство извести и гипса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негашеной, гашеной и гидравлической извести;</w:t>
            </w:r>
          </w:p>
          <w:p w:rsidR="003F3326" w:rsidRDefault="003F3326" w:rsidP="00A00C6A">
            <w:r>
              <w:t>- производство штукатурки из обожженного гипса и обожженного (кальцинированного) сульфата</w:t>
            </w:r>
          </w:p>
          <w:p w:rsidR="003F3326" w:rsidRDefault="003F3326" w:rsidP="00A00C6A">
            <w:r>
              <w:t>Эта группировка также включает:</w:t>
            </w:r>
          </w:p>
          <w:p w:rsidR="003F3326" w:rsidRPr="003F3326" w:rsidRDefault="003F3326" w:rsidP="00A00C6A">
            <w:r>
              <w:t>- производство кальцинированного доломита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23.52.1 </w:t>
            </w:r>
          </w:p>
        </w:tc>
        <w:tc>
          <w:tcPr>
            <w:tcW w:w="8499" w:type="dxa"/>
            <w:tcBorders>
              <w:top w:val="nil"/>
              <w:left w:val="nil"/>
              <w:bottom w:val="nil"/>
              <w:right w:val="nil"/>
            </w:tcBorders>
          </w:tcPr>
          <w:p w:rsidR="003F3326" w:rsidRPr="003F3326" w:rsidRDefault="003F3326" w:rsidP="00A00C6A">
            <w:r>
              <w:t>Производство негашеной, гашеной и гидравлической извести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23.52.2 </w:t>
            </w:r>
          </w:p>
        </w:tc>
        <w:tc>
          <w:tcPr>
            <w:tcW w:w="8499" w:type="dxa"/>
            <w:tcBorders>
              <w:top w:val="nil"/>
              <w:left w:val="nil"/>
              <w:bottom w:val="nil"/>
              <w:right w:val="nil"/>
            </w:tcBorders>
          </w:tcPr>
          <w:p w:rsidR="003F3326" w:rsidRPr="003F3326" w:rsidRDefault="003F3326" w:rsidP="00A00C6A">
            <w:r>
              <w:t>Производство гипса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23.52.3 </w:t>
            </w:r>
          </w:p>
        </w:tc>
        <w:tc>
          <w:tcPr>
            <w:tcW w:w="8499" w:type="dxa"/>
            <w:tcBorders>
              <w:top w:val="nil"/>
              <w:left w:val="nil"/>
              <w:bottom w:val="nil"/>
              <w:right w:val="nil"/>
            </w:tcBorders>
          </w:tcPr>
          <w:p w:rsidR="003F3326" w:rsidRPr="003F3326" w:rsidRDefault="003F3326" w:rsidP="00A00C6A">
            <w:r>
              <w:t>Производство кальцинированного доломита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23.6    </w:t>
            </w:r>
          </w:p>
        </w:tc>
        <w:tc>
          <w:tcPr>
            <w:tcW w:w="8499" w:type="dxa"/>
            <w:tcBorders>
              <w:top w:val="nil"/>
              <w:left w:val="nil"/>
              <w:bottom w:val="nil"/>
              <w:right w:val="nil"/>
            </w:tcBorders>
          </w:tcPr>
          <w:p w:rsidR="003F3326" w:rsidRPr="003F3326" w:rsidRDefault="003F3326" w:rsidP="00A00C6A">
            <w:r>
              <w:t>Производство изделий из бетона, цемента и гипса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23.61   </w:t>
            </w:r>
          </w:p>
        </w:tc>
        <w:tc>
          <w:tcPr>
            <w:tcW w:w="8499" w:type="dxa"/>
            <w:tcBorders>
              <w:top w:val="nil"/>
              <w:left w:val="nil"/>
              <w:bottom w:val="nil"/>
              <w:right w:val="nil"/>
            </w:tcBorders>
          </w:tcPr>
          <w:p w:rsidR="003F3326" w:rsidRPr="003F3326" w:rsidRDefault="003F3326" w:rsidP="00A00C6A">
            <w:r>
              <w:t>Производство изделий из бетона для использования в строительстве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готовых строительных изделий из бетона, цемента и искусственного камня: плиток, плит, кирпича, щитов, листов, панелей, труб, столбов и т. п.;</w:t>
            </w:r>
          </w:p>
          <w:p w:rsidR="003F3326" w:rsidRPr="003F3326" w:rsidRDefault="003F3326" w:rsidP="00A00C6A">
            <w:r>
              <w:t>- производство сборных строительных конструкций из цемента, бетона и искусственного камня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23.61.1 </w:t>
            </w:r>
          </w:p>
        </w:tc>
        <w:tc>
          <w:tcPr>
            <w:tcW w:w="8499" w:type="dxa"/>
            <w:tcBorders>
              <w:top w:val="nil"/>
              <w:left w:val="nil"/>
              <w:bottom w:val="nil"/>
              <w:right w:val="nil"/>
            </w:tcBorders>
          </w:tcPr>
          <w:p w:rsidR="003F3326" w:rsidRPr="003F3326" w:rsidRDefault="003F3326" w:rsidP="00A00C6A">
            <w:r>
              <w:t>Производство готовых строительных изделий из бетона, цемента и искусственного камня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23.61.2 </w:t>
            </w:r>
          </w:p>
        </w:tc>
        <w:tc>
          <w:tcPr>
            <w:tcW w:w="8499" w:type="dxa"/>
            <w:tcBorders>
              <w:top w:val="nil"/>
              <w:left w:val="nil"/>
              <w:bottom w:val="nil"/>
              <w:right w:val="nil"/>
            </w:tcBorders>
          </w:tcPr>
          <w:p w:rsidR="003F3326" w:rsidRPr="003F3326" w:rsidRDefault="003F3326" w:rsidP="00A00C6A">
            <w:r>
              <w:t>Производство сборных строительных конструкций из бетона, цемента и искусственного камня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23.62   </w:t>
            </w:r>
          </w:p>
        </w:tc>
        <w:tc>
          <w:tcPr>
            <w:tcW w:w="8499" w:type="dxa"/>
            <w:tcBorders>
              <w:top w:val="nil"/>
              <w:left w:val="nil"/>
              <w:bottom w:val="nil"/>
              <w:right w:val="nil"/>
            </w:tcBorders>
          </w:tcPr>
          <w:p w:rsidR="003F3326" w:rsidRPr="003F3326" w:rsidRDefault="003F3326" w:rsidP="00A00C6A">
            <w:r>
              <w:t>Производство гипсовых изделий для использования в строительстве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гипсовых изделий для использования в строительстве: плит, листов, панелей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23.63   </w:t>
            </w:r>
          </w:p>
        </w:tc>
        <w:tc>
          <w:tcPr>
            <w:tcW w:w="8499" w:type="dxa"/>
            <w:tcBorders>
              <w:top w:val="nil"/>
              <w:left w:val="nil"/>
              <w:bottom w:val="nil"/>
              <w:right w:val="nil"/>
            </w:tcBorders>
          </w:tcPr>
          <w:p w:rsidR="003F3326" w:rsidRPr="003F3326" w:rsidRDefault="003F3326" w:rsidP="00A00C6A">
            <w:r>
              <w:t>Производство товарного бетона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готовых и сухих строительных растворов и бетона</w:t>
            </w:r>
          </w:p>
          <w:p w:rsidR="003F3326" w:rsidRDefault="003F3326" w:rsidP="00A00C6A">
            <w:r>
              <w:t>Эта группировка не включает:</w:t>
            </w:r>
          </w:p>
          <w:p w:rsidR="003F3326" w:rsidRPr="003F3326" w:rsidRDefault="003F3326" w:rsidP="00A00C6A">
            <w:r>
              <w:t>- производство огнеупорных цементов, см. 23.20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23.64   </w:t>
            </w:r>
          </w:p>
        </w:tc>
        <w:tc>
          <w:tcPr>
            <w:tcW w:w="8499" w:type="dxa"/>
            <w:tcBorders>
              <w:top w:val="nil"/>
              <w:left w:val="nil"/>
              <w:bottom w:val="nil"/>
              <w:right w:val="nil"/>
            </w:tcBorders>
          </w:tcPr>
          <w:p w:rsidR="003F3326" w:rsidRPr="003F3326" w:rsidRDefault="003F3326" w:rsidP="00A00C6A">
            <w:r>
              <w:t>Производство сухих бетонных смесей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сухих бетонных смесей</w:t>
            </w:r>
          </w:p>
          <w:p w:rsidR="003F3326" w:rsidRDefault="003F3326" w:rsidP="00A00C6A">
            <w:r>
              <w:t>Эта группировка не включает:</w:t>
            </w:r>
          </w:p>
          <w:p w:rsidR="003F3326" w:rsidRDefault="003F3326" w:rsidP="00A00C6A">
            <w:r>
              <w:t>- производство огнеупорных строительных растворов, см. 23.20;</w:t>
            </w:r>
          </w:p>
          <w:p w:rsidR="003F3326" w:rsidRPr="003F3326" w:rsidRDefault="003F3326" w:rsidP="00A00C6A">
            <w:r>
              <w:t>- производство сухих строительных растворов, см. 23.63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23.65   </w:t>
            </w:r>
          </w:p>
        </w:tc>
        <w:tc>
          <w:tcPr>
            <w:tcW w:w="8499" w:type="dxa"/>
            <w:tcBorders>
              <w:top w:val="nil"/>
              <w:left w:val="nil"/>
              <w:bottom w:val="nil"/>
              <w:right w:val="nil"/>
            </w:tcBorders>
          </w:tcPr>
          <w:p w:rsidR="003F3326" w:rsidRPr="003F3326" w:rsidRDefault="003F3326" w:rsidP="00A00C6A">
            <w:r>
              <w:t>Производство изделий из асбестоцемента и волокнистого цемента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3F3326" w:rsidRPr="003F3326" w:rsidRDefault="003F3326" w:rsidP="00A00C6A">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23.65.1 </w:t>
            </w:r>
          </w:p>
        </w:tc>
        <w:tc>
          <w:tcPr>
            <w:tcW w:w="8499" w:type="dxa"/>
            <w:tcBorders>
              <w:top w:val="nil"/>
              <w:left w:val="nil"/>
              <w:bottom w:val="nil"/>
              <w:right w:val="nil"/>
            </w:tcBorders>
          </w:tcPr>
          <w:p w:rsidR="003F3326" w:rsidRPr="003F3326" w:rsidRDefault="003F3326" w:rsidP="00A00C6A">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23.65.2 </w:t>
            </w:r>
          </w:p>
        </w:tc>
        <w:tc>
          <w:tcPr>
            <w:tcW w:w="8499" w:type="dxa"/>
            <w:tcBorders>
              <w:top w:val="nil"/>
              <w:left w:val="nil"/>
              <w:bottom w:val="nil"/>
              <w:right w:val="nil"/>
            </w:tcBorders>
          </w:tcPr>
          <w:p w:rsidR="003F3326" w:rsidRPr="003F3326" w:rsidRDefault="003F3326" w:rsidP="00A00C6A">
            <w:r>
              <w:t>Производство изделий из асбестоцемента и волокнистого цемента с волокнами целлюлозы или аналогичных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23.69   </w:t>
            </w:r>
          </w:p>
        </w:tc>
        <w:tc>
          <w:tcPr>
            <w:tcW w:w="8499" w:type="dxa"/>
            <w:tcBorders>
              <w:top w:val="nil"/>
              <w:left w:val="nil"/>
              <w:bottom w:val="nil"/>
              <w:right w:val="nil"/>
            </w:tcBorders>
          </w:tcPr>
          <w:p w:rsidR="003F3326" w:rsidRPr="003F3326" w:rsidRDefault="003F3326" w:rsidP="00A00C6A">
            <w:r>
              <w:t>Производство прочих изделий из гипса, бетона или цемента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прочих изделий из бетона, гипса, цемента или искусственного камня: скульптур, мебели, барельефов и горельефов, ваз, цветочных горшков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23.7    </w:t>
            </w:r>
          </w:p>
        </w:tc>
        <w:tc>
          <w:tcPr>
            <w:tcW w:w="8499" w:type="dxa"/>
            <w:tcBorders>
              <w:top w:val="nil"/>
              <w:left w:val="nil"/>
              <w:bottom w:val="nil"/>
              <w:right w:val="nil"/>
            </w:tcBorders>
          </w:tcPr>
          <w:p w:rsidR="003F3326" w:rsidRPr="003F3326" w:rsidRDefault="003F3326" w:rsidP="00A00C6A">
            <w:r>
              <w:t>Резка, обработка и отделка камня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23.70   </w:t>
            </w:r>
          </w:p>
        </w:tc>
        <w:tc>
          <w:tcPr>
            <w:tcW w:w="8499" w:type="dxa"/>
            <w:tcBorders>
              <w:top w:val="nil"/>
              <w:left w:val="nil"/>
              <w:bottom w:val="nil"/>
              <w:right w:val="nil"/>
            </w:tcBorders>
          </w:tcPr>
          <w:p w:rsidR="003F3326" w:rsidRPr="003F3326" w:rsidRDefault="003F3326" w:rsidP="00A00C6A">
            <w:r>
              <w:t>Резка, обработка и отделка камня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резку, обработку и отделку камней для использования в строительстве, на кладбищах, на дорогах и в качестве покрытия для кровли;</w:t>
            </w:r>
          </w:p>
          <w:p w:rsidR="003F3326" w:rsidRDefault="003F3326" w:rsidP="00A00C6A">
            <w:r>
              <w:t>- производство мебели из камня</w:t>
            </w:r>
          </w:p>
          <w:p w:rsidR="003F3326" w:rsidRDefault="003F3326" w:rsidP="00A00C6A">
            <w:r>
              <w:t>Эта группировка не включает:</w:t>
            </w:r>
          </w:p>
          <w:p w:rsidR="003F3326" w:rsidRDefault="003F3326" w:rsidP="00A00C6A">
            <w:r>
              <w:t>- производство грубо насеченного камня, см. 08.11;</w:t>
            </w:r>
          </w:p>
          <w:p w:rsidR="003F3326" w:rsidRPr="003F3326" w:rsidRDefault="003F3326" w:rsidP="00A00C6A">
            <w:r>
              <w:t>- производство жерновов, абразивного камня и подобных изделий, см. 23.9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23.70.1 </w:t>
            </w:r>
          </w:p>
        </w:tc>
        <w:tc>
          <w:tcPr>
            <w:tcW w:w="8499" w:type="dxa"/>
            <w:tcBorders>
              <w:top w:val="nil"/>
              <w:left w:val="nil"/>
              <w:bottom w:val="nil"/>
              <w:right w:val="nil"/>
            </w:tcBorders>
          </w:tcPr>
          <w:p w:rsidR="003F3326" w:rsidRPr="003F3326" w:rsidRDefault="003F3326" w:rsidP="00A00C6A">
            <w:r>
              <w:t>Резка, обработка и отделка камня для использования в строительстве в качестве дорожного покрытия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23.70.2 </w:t>
            </w:r>
          </w:p>
        </w:tc>
        <w:tc>
          <w:tcPr>
            <w:tcW w:w="8499" w:type="dxa"/>
            <w:tcBorders>
              <w:top w:val="nil"/>
              <w:left w:val="nil"/>
              <w:bottom w:val="nil"/>
              <w:right w:val="nil"/>
            </w:tcBorders>
          </w:tcPr>
          <w:p w:rsidR="003F3326" w:rsidRPr="003F3326" w:rsidRDefault="003F3326" w:rsidP="00A00C6A">
            <w:r>
              <w:t>Резка, обработка и отделка камня для памятников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23.70.3 </w:t>
            </w:r>
          </w:p>
        </w:tc>
        <w:tc>
          <w:tcPr>
            <w:tcW w:w="8499" w:type="dxa"/>
            <w:tcBorders>
              <w:top w:val="nil"/>
              <w:left w:val="nil"/>
              <w:bottom w:val="nil"/>
              <w:right w:val="nil"/>
            </w:tcBorders>
          </w:tcPr>
          <w:p w:rsidR="003F3326" w:rsidRPr="003F3326" w:rsidRDefault="003F3326" w:rsidP="00A00C6A">
            <w:r>
              <w:t>Производство гранул и порошков из природного камня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23.9    </w:t>
            </w:r>
          </w:p>
        </w:tc>
        <w:tc>
          <w:tcPr>
            <w:tcW w:w="8499" w:type="dxa"/>
            <w:tcBorders>
              <w:top w:val="nil"/>
              <w:left w:val="nil"/>
              <w:bottom w:val="nil"/>
              <w:right w:val="nil"/>
            </w:tcBorders>
          </w:tcPr>
          <w:p w:rsidR="003F3326" w:rsidRPr="003F3326" w:rsidRDefault="003F3326" w:rsidP="00A00C6A">
            <w:r>
              <w:t>Производство абразивных и неметаллических минеральных изделий,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прочих неметаллических минеральных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23.91   </w:t>
            </w:r>
          </w:p>
        </w:tc>
        <w:tc>
          <w:tcPr>
            <w:tcW w:w="8499" w:type="dxa"/>
            <w:tcBorders>
              <w:top w:val="nil"/>
              <w:left w:val="nil"/>
              <w:bottom w:val="nil"/>
              <w:right w:val="nil"/>
            </w:tcBorders>
          </w:tcPr>
          <w:p w:rsidR="003F3326" w:rsidRPr="003F3326" w:rsidRDefault="003F3326" w:rsidP="00A00C6A">
            <w:r>
              <w:t>Производство абразивных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23.99   </w:t>
            </w:r>
          </w:p>
        </w:tc>
        <w:tc>
          <w:tcPr>
            <w:tcW w:w="8499" w:type="dxa"/>
            <w:tcBorders>
              <w:top w:val="nil"/>
              <w:left w:val="nil"/>
              <w:bottom w:val="nil"/>
              <w:right w:val="nil"/>
            </w:tcBorders>
          </w:tcPr>
          <w:p w:rsidR="003F3326" w:rsidRPr="003F3326" w:rsidRDefault="003F3326" w:rsidP="00A00C6A">
            <w:r>
              <w:t>Производство прочей неметаллической минеральной продукции, не включенной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фрикционных материалов и необработанных изделий из этого материала с минеральной или целлулоидной основой;</w:t>
            </w:r>
          </w:p>
          <w:p w:rsidR="003F3326" w:rsidRDefault="003F3326" w:rsidP="00A00C6A">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3F3326" w:rsidRDefault="003F3326" w:rsidP="00A00C6A">
            <w:r>
              <w:t>- производство изделий из иных минеральных веществ: обработанной слюды и изделий из слюды, торфа, графита (кроме электрических изделий);</w:t>
            </w:r>
          </w:p>
          <w:p w:rsidR="003F3326" w:rsidRDefault="003F3326" w:rsidP="00A00C6A">
            <w:r>
              <w:t>- производство продуктов из битума и подобных материалов, например связующие материалы на основе битума, каменноугольной смолы и т. д.;</w:t>
            </w:r>
          </w:p>
          <w:p w:rsidR="003F3326" w:rsidRDefault="003F3326" w:rsidP="00A00C6A">
            <w:r>
              <w:t>- производство угольных и графитных волокон и изделий из них (за исключением электродов и прочих электроизделий);</w:t>
            </w:r>
          </w:p>
          <w:p w:rsidR="003F3326" w:rsidRDefault="003F3326" w:rsidP="00A00C6A">
            <w:r>
              <w:t>- производство искусственного корунда</w:t>
            </w:r>
          </w:p>
          <w:p w:rsidR="003F3326" w:rsidRDefault="003F3326" w:rsidP="00A00C6A">
            <w:r>
              <w:t>Эта группировка не включает:</w:t>
            </w:r>
          </w:p>
          <w:p w:rsidR="003F3326" w:rsidRDefault="003F3326" w:rsidP="00A00C6A">
            <w:r>
              <w:t>- производство стекловаты и нетканых продуктов из стекловаты, см. 23.14;</w:t>
            </w:r>
          </w:p>
          <w:p w:rsidR="003F3326" w:rsidRDefault="003F3326" w:rsidP="00A00C6A">
            <w:r>
              <w:t>- производство электродов из графита, см. 27.90;</w:t>
            </w:r>
          </w:p>
          <w:p w:rsidR="003F3326" w:rsidRPr="003F3326" w:rsidRDefault="003F3326" w:rsidP="00A00C6A">
            <w:r>
              <w:t>- производство угольных и графитных прокладок, см. 28.29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23.99.1 </w:t>
            </w:r>
          </w:p>
        </w:tc>
        <w:tc>
          <w:tcPr>
            <w:tcW w:w="8499" w:type="dxa"/>
            <w:tcBorders>
              <w:top w:val="nil"/>
              <w:left w:val="nil"/>
              <w:bottom w:val="nil"/>
              <w:right w:val="nil"/>
            </w:tcBorders>
          </w:tcPr>
          <w:p w:rsidR="003F3326" w:rsidRPr="003F3326" w:rsidRDefault="003F3326" w:rsidP="00A00C6A">
            <w:r>
              <w:t>Производство обработанных асбестовых волокон, смесей на основе асбеста и изделий из них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23.99.2 </w:t>
            </w:r>
          </w:p>
        </w:tc>
        <w:tc>
          <w:tcPr>
            <w:tcW w:w="8499" w:type="dxa"/>
            <w:tcBorders>
              <w:top w:val="nil"/>
              <w:left w:val="nil"/>
              <w:bottom w:val="nil"/>
              <w:right w:val="nil"/>
            </w:tcBorders>
          </w:tcPr>
          <w:p w:rsidR="003F3326" w:rsidRPr="003F3326" w:rsidRDefault="003F3326" w:rsidP="00A00C6A">
            <w:r>
              <w:t>Производство изделий из асфальта или аналогичных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23.99.3 </w:t>
            </w:r>
          </w:p>
        </w:tc>
        <w:tc>
          <w:tcPr>
            <w:tcW w:w="8499" w:type="dxa"/>
            <w:tcBorders>
              <w:top w:val="nil"/>
              <w:left w:val="nil"/>
              <w:bottom w:val="nil"/>
              <w:right w:val="nil"/>
            </w:tcBorders>
          </w:tcPr>
          <w:p w:rsidR="003F3326" w:rsidRPr="003F3326" w:rsidRDefault="003F3326" w:rsidP="00A00C6A">
            <w:r>
              <w:t>Производство битуминозных смесей на основе природного асфальта или битума, нефтяного битума, минеральных смол или их пеков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23.99.4 </w:t>
            </w:r>
          </w:p>
        </w:tc>
        <w:tc>
          <w:tcPr>
            <w:tcW w:w="8499" w:type="dxa"/>
            <w:tcBorders>
              <w:top w:val="nil"/>
              <w:left w:val="nil"/>
              <w:bottom w:val="nil"/>
              <w:right w:val="nil"/>
            </w:tcBorders>
          </w:tcPr>
          <w:p w:rsidR="003F3326" w:rsidRPr="003F3326" w:rsidRDefault="003F3326" w:rsidP="00A00C6A">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23.99.5 </w:t>
            </w:r>
          </w:p>
        </w:tc>
        <w:tc>
          <w:tcPr>
            <w:tcW w:w="8499" w:type="dxa"/>
            <w:tcBorders>
              <w:top w:val="nil"/>
              <w:left w:val="nil"/>
              <w:bottom w:val="nil"/>
              <w:right w:val="nil"/>
            </w:tcBorders>
          </w:tcPr>
          <w:p w:rsidR="003F3326" w:rsidRPr="003F3326" w:rsidRDefault="003F3326" w:rsidP="00A00C6A">
            <w:r>
              <w:t>Производство искусственного корунда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23.99.6 </w:t>
            </w:r>
          </w:p>
        </w:tc>
        <w:tc>
          <w:tcPr>
            <w:tcW w:w="8499" w:type="dxa"/>
            <w:tcBorders>
              <w:top w:val="nil"/>
              <w:left w:val="nil"/>
              <w:bottom w:val="nil"/>
              <w:right w:val="nil"/>
            </w:tcBorders>
          </w:tcPr>
          <w:p w:rsidR="003F3326" w:rsidRPr="003F3326" w:rsidRDefault="003F3326" w:rsidP="00A00C6A">
            <w:r>
              <w:t>Производство минеральных тепло- и звукоизоляционных материалов и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23.99.61</w:t>
            </w:r>
          </w:p>
        </w:tc>
        <w:tc>
          <w:tcPr>
            <w:tcW w:w="8499" w:type="dxa"/>
            <w:tcBorders>
              <w:top w:val="nil"/>
              <w:left w:val="nil"/>
              <w:bottom w:val="nil"/>
              <w:right w:val="nil"/>
            </w:tcBorders>
          </w:tcPr>
          <w:p w:rsidR="003F3326" w:rsidRPr="003F3326" w:rsidRDefault="003F3326" w:rsidP="00A00C6A">
            <w:r>
              <w:t>Производство минеральных теплоизоляционных материалов и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23.99.62</w:t>
            </w:r>
          </w:p>
        </w:tc>
        <w:tc>
          <w:tcPr>
            <w:tcW w:w="8499" w:type="dxa"/>
            <w:tcBorders>
              <w:top w:val="nil"/>
              <w:left w:val="nil"/>
              <w:bottom w:val="nil"/>
              <w:right w:val="nil"/>
            </w:tcBorders>
          </w:tcPr>
          <w:p w:rsidR="003F3326" w:rsidRPr="003F3326" w:rsidRDefault="003F3326" w:rsidP="00A00C6A">
            <w:r>
              <w:t>Производство минеральных звукоизоляционных материалов и изделий</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52" w:name="_Toc512496906"/>
            <w:r>
              <w:t>24</w:t>
            </w:r>
            <w:bookmarkEnd w:id="52"/>
            <w:r>
              <w:t xml:space="preserve">      </w:t>
            </w:r>
          </w:p>
        </w:tc>
        <w:tc>
          <w:tcPr>
            <w:tcW w:w="8499" w:type="dxa"/>
            <w:tcBorders>
              <w:top w:val="nil"/>
              <w:left w:val="nil"/>
              <w:bottom w:val="nil"/>
              <w:right w:val="nil"/>
            </w:tcBorders>
          </w:tcPr>
          <w:p w:rsidR="003F3326" w:rsidRPr="003F3326" w:rsidRDefault="003F3326" w:rsidP="003F3326">
            <w:pPr>
              <w:pStyle w:val="2"/>
            </w:pPr>
            <w:bookmarkStart w:id="53" w:name="_Toc512496907"/>
            <w:r>
              <w:t>Производство металлургическое</w:t>
            </w:r>
            <w:bookmarkEnd w:id="5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3F3326" w:rsidRDefault="003F3326" w:rsidP="00A00C6A">
            <w:r>
              <w:t>Эта группировка также включает:</w:t>
            </w:r>
          </w:p>
          <w:p w:rsidR="003F3326" w:rsidRDefault="003F3326" w:rsidP="00A00C6A">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3F3326" w:rsidRPr="003F3326" w:rsidRDefault="003F3326" w:rsidP="00A00C6A">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24.1    </w:t>
            </w:r>
          </w:p>
        </w:tc>
        <w:tc>
          <w:tcPr>
            <w:tcW w:w="8499" w:type="dxa"/>
            <w:tcBorders>
              <w:top w:val="nil"/>
              <w:left w:val="nil"/>
              <w:bottom w:val="nil"/>
              <w:right w:val="nil"/>
            </w:tcBorders>
          </w:tcPr>
          <w:p w:rsidR="003F3326" w:rsidRPr="003F3326" w:rsidRDefault="003F3326" w:rsidP="00A00C6A">
            <w:r>
              <w:t>Производство чугуна, стали и ферросплавов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чугуна в чушках в жидкой или твердой форме;</w:t>
            </w:r>
          </w:p>
          <w:p w:rsidR="003F3326" w:rsidRDefault="003F3326" w:rsidP="00A00C6A">
            <w:r>
              <w:t>- преобразование чугуна в сталь;</w:t>
            </w:r>
          </w:p>
          <w:p w:rsidR="003F3326" w:rsidRPr="003F3326" w:rsidRDefault="003F3326" w:rsidP="00A00C6A">
            <w:r>
              <w:t>- производство ферросплавов и стального проката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24.10   </w:t>
            </w:r>
          </w:p>
        </w:tc>
        <w:tc>
          <w:tcPr>
            <w:tcW w:w="8499" w:type="dxa"/>
            <w:tcBorders>
              <w:top w:val="nil"/>
              <w:left w:val="nil"/>
              <w:bottom w:val="nil"/>
              <w:right w:val="nil"/>
            </w:tcBorders>
          </w:tcPr>
          <w:p w:rsidR="003F3326" w:rsidRPr="003F3326" w:rsidRDefault="003F3326" w:rsidP="00A00C6A">
            <w:r>
              <w:t>Производство чугуна, стали и ферросплавов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работу доменных печей, сталеплавильных конвертеров, прокатных станов и конечную обработку;</w:t>
            </w:r>
          </w:p>
          <w:p w:rsidR="003F3326" w:rsidRDefault="003F3326" w:rsidP="00A00C6A">
            <w:r>
              <w:t>- производство литейного и зеркального чугуна в чушках, блоках или других первичных формах;</w:t>
            </w:r>
          </w:p>
          <w:p w:rsidR="003F3326" w:rsidRDefault="003F3326" w:rsidP="00A00C6A">
            <w:r>
              <w:t>- производство ферросплавов;</w:t>
            </w:r>
          </w:p>
          <w:p w:rsidR="003F3326" w:rsidRDefault="003F3326" w:rsidP="00A00C6A">
            <w:r>
              <w:t>- производство стальных изделий;</w:t>
            </w:r>
          </w:p>
          <w:p w:rsidR="003F3326" w:rsidRDefault="003F3326" w:rsidP="00A00C6A">
            <w:r>
              <w:t>- производство слитков, прочих первичных форм и полуфабрикатов из нержавеющей стали или прочей легированной стали;</w:t>
            </w:r>
          </w:p>
          <w:p w:rsidR="003F3326" w:rsidRDefault="003F3326" w:rsidP="00A00C6A">
            <w:r>
              <w:t>- производство чистого железа путем электролиза или с помощью химических процессов;</w:t>
            </w:r>
          </w:p>
          <w:p w:rsidR="003F3326" w:rsidRDefault="003F3326" w:rsidP="00A00C6A">
            <w:r>
              <w:t>- переплав лома железа и стали;</w:t>
            </w:r>
          </w:p>
          <w:p w:rsidR="003F3326" w:rsidRDefault="003F3326" w:rsidP="00A00C6A">
            <w:r>
              <w:t>- производство железа в гранулах или железного порошка;</w:t>
            </w:r>
          </w:p>
          <w:p w:rsidR="003F3326" w:rsidRDefault="003F3326" w:rsidP="00A00C6A">
            <w:r>
              <w:t>- производство стали в слитках или прочих первичных формах;</w:t>
            </w:r>
          </w:p>
          <w:p w:rsidR="003F3326" w:rsidRDefault="003F3326" w:rsidP="00A00C6A">
            <w:r>
              <w:t>- производство полуобработанных стальных продуктов;</w:t>
            </w:r>
          </w:p>
          <w:p w:rsidR="003F3326" w:rsidRDefault="003F3326" w:rsidP="00A00C6A">
            <w:r>
              <w:t>- производство горячекатаного и холоднокатаного проката стали;</w:t>
            </w:r>
          </w:p>
          <w:p w:rsidR="003F3326" w:rsidRDefault="003F3326" w:rsidP="00A00C6A">
            <w:r>
              <w:t>- производство горячекатаных болванок и прутов из стали;</w:t>
            </w:r>
          </w:p>
          <w:p w:rsidR="003F3326" w:rsidRDefault="003F3326" w:rsidP="00A00C6A">
            <w:r>
              <w:t>- производство шпунтовых свай и сварных открытых сечений;</w:t>
            </w:r>
          </w:p>
          <w:p w:rsidR="003F3326" w:rsidRDefault="003F3326" w:rsidP="00A00C6A">
            <w:r>
              <w:t>- производство материалов для железнодорожных путей (рельсы без сборки) из стали</w:t>
            </w:r>
          </w:p>
          <w:p w:rsidR="003F3326" w:rsidRDefault="003F3326" w:rsidP="00A00C6A">
            <w:r>
              <w:t>Эта группировка не включает:</w:t>
            </w:r>
          </w:p>
          <w:p w:rsidR="003F3326" w:rsidRPr="003F3326" w:rsidRDefault="003F3326" w:rsidP="00A00C6A">
            <w:r>
              <w:t>- производство прутков и профилей методом холодного волочения, см. 24.31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24.10.1 </w:t>
            </w:r>
          </w:p>
        </w:tc>
        <w:tc>
          <w:tcPr>
            <w:tcW w:w="8499" w:type="dxa"/>
            <w:tcBorders>
              <w:top w:val="nil"/>
              <w:left w:val="nil"/>
              <w:bottom w:val="nil"/>
              <w:right w:val="nil"/>
            </w:tcBorders>
          </w:tcPr>
          <w:p w:rsidR="003F3326" w:rsidRPr="003F3326" w:rsidRDefault="003F3326" w:rsidP="00A00C6A">
            <w:r>
              <w:t>Производство основных продуктов из железа и стали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24.10.11</w:t>
            </w:r>
          </w:p>
        </w:tc>
        <w:tc>
          <w:tcPr>
            <w:tcW w:w="8499" w:type="dxa"/>
            <w:tcBorders>
              <w:top w:val="nil"/>
              <w:left w:val="nil"/>
              <w:bottom w:val="nil"/>
              <w:right w:val="nil"/>
            </w:tcBorders>
          </w:tcPr>
          <w:p w:rsidR="003F3326" w:rsidRPr="003F3326" w:rsidRDefault="003F3326" w:rsidP="00A00C6A">
            <w:r>
              <w:t>Производство чугуна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24.10.12</w:t>
            </w:r>
          </w:p>
        </w:tc>
        <w:tc>
          <w:tcPr>
            <w:tcW w:w="8499" w:type="dxa"/>
            <w:tcBorders>
              <w:top w:val="nil"/>
              <w:left w:val="nil"/>
              <w:bottom w:val="nil"/>
              <w:right w:val="nil"/>
            </w:tcBorders>
          </w:tcPr>
          <w:p w:rsidR="003F3326" w:rsidRPr="003F3326" w:rsidRDefault="003F3326" w:rsidP="00A00C6A">
            <w:r>
              <w:t>Производство ферросплавов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24.10.13</w:t>
            </w:r>
          </w:p>
        </w:tc>
        <w:tc>
          <w:tcPr>
            <w:tcW w:w="8499" w:type="dxa"/>
            <w:tcBorders>
              <w:top w:val="nil"/>
              <w:left w:val="nil"/>
              <w:bottom w:val="nil"/>
              <w:right w:val="nil"/>
            </w:tcBorders>
          </w:tcPr>
          <w:p w:rsidR="003F3326" w:rsidRPr="003F3326" w:rsidRDefault="003F3326" w:rsidP="00A00C6A">
            <w:r>
              <w:t>Производство продуктов прямого восстановления железной руды и губчатого железа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24.10.14</w:t>
            </w:r>
          </w:p>
        </w:tc>
        <w:tc>
          <w:tcPr>
            <w:tcW w:w="8499" w:type="dxa"/>
            <w:tcBorders>
              <w:top w:val="nil"/>
              <w:left w:val="nil"/>
              <w:bottom w:val="nil"/>
              <w:right w:val="nil"/>
            </w:tcBorders>
          </w:tcPr>
          <w:p w:rsidR="003F3326" w:rsidRPr="003F3326" w:rsidRDefault="003F3326" w:rsidP="00A00C6A">
            <w:r>
              <w:t>Производство гранул и порошков из чугуна или стали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24.10.2 </w:t>
            </w:r>
          </w:p>
        </w:tc>
        <w:tc>
          <w:tcPr>
            <w:tcW w:w="8499" w:type="dxa"/>
            <w:tcBorders>
              <w:top w:val="nil"/>
              <w:left w:val="nil"/>
              <w:bottom w:val="nil"/>
              <w:right w:val="nil"/>
            </w:tcBorders>
          </w:tcPr>
          <w:p w:rsidR="003F3326" w:rsidRPr="003F3326" w:rsidRDefault="003F3326" w:rsidP="00A00C6A">
            <w:r>
              <w:t>Производство стали в слитках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24.10.3 </w:t>
            </w:r>
          </w:p>
        </w:tc>
        <w:tc>
          <w:tcPr>
            <w:tcW w:w="8499" w:type="dxa"/>
            <w:tcBorders>
              <w:top w:val="nil"/>
              <w:left w:val="nil"/>
              <w:bottom w:val="nil"/>
              <w:right w:val="nil"/>
            </w:tcBorders>
          </w:tcPr>
          <w:p w:rsidR="003F3326" w:rsidRPr="003F3326" w:rsidRDefault="003F3326" w:rsidP="00A00C6A">
            <w:r>
              <w:t>Производство листового горячекатаного стального проката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24.10.4 </w:t>
            </w:r>
          </w:p>
        </w:tc>
        <w:tc>
          <w:tcPr>
            <w:tcW w:w="8499" w:type="dxa"/>
            <w:tcBorders>
              <w:top w:val="nil"/>
              <w:left w:val="nil"/>
              <w:bottom w:val="nil"/>
              <w:right w:val="nil"/>
            </w:tcBorders>
          </w:tcPr>
          <w:p w:rsidR="003F3326" w:rsidRPr="003F3326" w:rsidRDefault="003F3326" w:rsidP="00A00C6A">
            <w:r>
              <w:t>Производство листового холоднокатаного стального проката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24.10.5 </w:t>
            </w:r>
          </w:p>
        </w:tc>
        <w:tc>
          <w:tcPr>
            <w:tcW w:w="8499" w:type="dxa"/>
            <w:tcBorders>
              <w:top w:val="nil"/>
              <w:left w:val="nil"/>
              <w:bottom w:val="nil"/>
              <w:right w:val="nil"/>
            </w:tcBorders>
          </w:tcPr>
          <w:p w:rsidR="003F3326" w:rsidRPr="003F3326" w:rsidRDefault="003F3326" w:rsidP="00A00C6A">
            <w:r>
              <w:t>Производство листового холоднокатаного стального проката, плакированного, с гальваническим или иным покрытием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24.10.6 </w:t>
            </w:r>
          </w:p>
        </w:tc>
        <w:tc>
          <w:tcPr>
            <w:tcW w:w="8499" w:type="dxa"/>
            <w:tcBorders>
              <w:top w:val="nil"/>
              <w:left w:val="nil"/>
              <w:bottom w:val="nil"/>
              <w:right w:val="nil"/>
            </w:tcBorders>
          </w:tcPr>
          <w:p w:rsidR="003F3326" w:rsidRPr="003F3326" w:rsidRDefault="003F3326" w:rsidP="00A00C6A">
            <w:r>
              <w:t>Производство сортового горячекатаного проката и катанки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24.10.7 </w:t>
            </w:r>
          </w:p>
        </w:tc>
        <w:tc>
          <w:tcPr>
            <w:tcW w:w="8499" w:type="dxa"/>
            <w:tcBorders>
              <w:top w:val="nil"/>
              <w:left w:val="nil"/>
              <w:bottom w:val="nil"/>
              <w:right w:val="nil"/>
            </w:tcBorders>
          </w:tcPr>
          <w:p w:rsidR="003F3326" w:rsidRPr="003F3326" w:rsidRDefault="003F3326" w:rsidP="00A00C6A">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24.10.9 </w:t>
            </w:r>
          </w:p>
        </w:tc>
        <w:tc>
          <w:tcPr>
            <w:tcW w:w="8499" w:type="dxa"/>
            <w:tcBorders>
              <w:top w:val="nil"/>
              <w:left w:val="nil"/>
              <w:bottom w:val="nil"/>
              <w:right w:val="nil"/>
            </w:tcBorders>
          </w:tcPr>
          <w:p w:rsidR="003F3326" w:rsidRPr="003F3326" w:rsidRDefault="003F3326" w:rsidP="00A00C6A">
            <w:r>
              <w:t>Производство прочего проката из черных металлов, не включенного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24.2    </w:t>
            </w:r>
          </w:p>
        </w:tc>
        <w:tc>
          <w:tcPr>
            <w:tcW w:w="8499" w:type="dxa"/>
            <w:tcBorders>
              <w:top w:val="nil"/>
              <w:left w:val="nil"/>
              <w:bottom w:val="nil"/>
              <w:right w:val="nil"/>
            </w:tcBorders>
          </w:tcPr>
          <w:p w:rsidR="003F3326" w:rsidRPr="003F3326" w:rsidRDefault="003F3326" w:rsidP="00A00C6A">
            <w:r>
              <w:t>Производство стальных труб, полых профилей и фитингов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24.20   </w:t>
            </w:r>
          </w:p>
        </w:tc>
        <w:tc>
          <w:tcPr>
            <w:tcW w:w="8499" w:type="dxa"/>
            <w:tcBorders>
              <w:top w:val="nil"/>
              <w:left w:val="nil"/>
              <w:bottom w:val="nil"/>
              <w:right w:val="nil"/>
            </w:tcBorders>
          </w:tcPr>
          <w:p w:rsidR="003F3326" w:rsidRPr="003F3326" w:rsidRDefault="003F3326" w:rsidP="00A00C6A">
            <w:r>
              <w:t>Производство стальных труб, полых профилей и фитингов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3F3326" w:rsidRDefault="003F3326" w:rsidP="00A00C6A">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3F3326" w:rsidRDefault="003F3326" w:rsidP="00A00C6A">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3F3326" w:rsidRDefault="003F3326" w:rsidP="00A00C6A">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3F3326" w:rsidRDefault="003F3326" w:rsidP="00A00C6A">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3F3326" w:rsidRDefault="003F3326" w:rsidP="00A00C6A">
            <w:r>
              <w:t>- производство плоских фланцев и фланцев с коваными хомутами посредством обработки горячекатаных плоских прокатов стали;</w:t>
            </w:r>
          </w:p>
          <w:p w:rsidR="003F3326" w:rsidRDefault="003F3326" w:rsidP="00A00C6A">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3F3326" w:rsidRPr="003F3326" w:rsidRDefault="003F3326" w:rsidP="00A00C6A">
            <w:r>
              <w:t>- производство имеющих резьбу приспособлений, а также прочих стальных приспособлений для труб и патрубков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24.20.1 </w:t>
            </w:r>
          </w:p>
        </w:tc>
        <w:tc>
          <w:tcPr>
            <w:tcW w:w="8499" w:type="dxa"/>
            <w:tcBorders>
              <w:top w:val="nil"/>
              <w:left w:val="nil"/>
              <w:bottom w:val="nil"/>
              <w:right w:val="nil"/>
            </w:tcBorders>
          </w:tcPr>
          <w:p w:rsidR="003F3326" w:rsidRPr="003F3326" w:rsidRDefault="003F3326" w:rsidP="00A00C6A">
            <w:r>
              <w:t>Производство бесшовных труб и пустотелых профилей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24.20.2 </w:t>
            </w:r>
          </w:p>
        </w:tc>
        <w:tc>
          <w:tcPr>
            <w:tcW w:w="8499" w:type="dxa"/>
            <w:tcBorders>
              <w:top w:val="nil"/>
              <w:left w:val="nil"/>
              <w:bottom w:val="nil"/>
              <w:right w:val="nil"/>
            </w:tcBorders>
          </w:tcPr>
          <w:p w:rsidR="003F3326" w:rsidRPr="003F3326" w:rsidRDefault="003F3326" w:rsidP="00A00C6A">
            <w:r>
              <w:t>Производство сварных труб</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24.20.3 </w:t>
            </w:r>
          </w:p>
        </w:tc>
        <w:tc>
          <w:tcPr>
            <w:tcW w:w="8499" w:type="dxa"/>
            <w:tcBorders>
              <w:top w:val="nil"/>
              <w:left w:val="nil"/>
              <w:bottom w:val="nil"/>
              <w:right w:val="nil"/>
            </w:tcBorders>
          </w:tcPr>
          <w:p w:rsidR="003F3326" w:rsidRPr="003F3326" w:rsidRDefault="003F3326" w:rsidP="00A00C6A">
            <w:r>
              <w:t>Производство стальных фитингов для труб, кроме литых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24.3    </w:t>
            </w:r>
          </w:p>
        </w:tc>
        <w:tc>
          <w:tcPr>
            <w:tcW w:w="8499" w:type="dxa"/>
            <w:tcBorders>
              <w:top w:val="nil"/>
              <w:left w:val="nil"/>
              <w:bottom w:val="nil"/>
              <w:right w:val="nil"/>
            </w:tcBorders>
          </w:tcPr>
          <w:p w:rsidR="003F3326" w:rsidRPr="003F3326" w:rsidRDefault="003F3326" w:rsidP="00A00C6A">
            <w:r>
              <w:t>Производство прочих стальных изделий первичной обработкой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прочих стальных изделий методом холодной обработки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24.31   </w:t>
            </w:r>
          </w:p>
        </w:tc>
        <w:tc>
          <w:tcPr>
            <w:tcW w:w="8499" w:type="dxa"/>
            <w:tcBorders>
              <w:top w:val="nil"/>
              <w:left w:val="nil"/>
              <w:bottom w:val="nil"/>
              <w:right w:val="nil"/>
            </w:tcBorders>
          </w:tcPr>
          <w:p w:rsidR="003F3326" w:rsidRPr="003F3326" w:rsidRDefault="003F3326" w:rsidP="00A00C6A">
            <w:r>
              <w:t>Производство стальных прутков и сплошных профилей методом холодного волочения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стальных прутков и сплошных профилей методом холодного волочения, измельчения или обточки</w:t>
            </w:r>
          </w:p>
          <w:p w:rsidR="003F3326" w:rsidRDefault="003F3326" w:rsidP="00A00C6A">
            <w:r>
              <w:t>Эта группировка не включает:</w:t>
            </w:r>
          </w:p>
          <w:p w:rsidR="003F3326" w:rsidRPr="003F3326" w:rsidRDefault="003F3326" w:rsidP="00A00C6A">
            <w:r>
              <w:t>- волочение проволоки, см. 24.34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24.32   </w:t>
            </w:r>
          </w:p>
        </w:tc>
        <w:tc>
          <w:tcPr>
            <w:tcW w:w="8499" w:type="dxa"/>
            <w:tcBorders>
              <w:top w:val="nil"/>
              <w:left w:val="nil"/>
              <w:bottom w:val="nil"/>
              <w:right w:val="nil"/>
            </w:tcBorders>
          </w:tcPr>
          <w:p w:rsidR="003F3326" w:rsidRPr="003F3326" w:rsidRDefault="003F3326" w:rsidP="00A00C6A">
            <w:r>
              <w:t>Производство холоднотянутого штрипса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24.33   </w:t>
            </w:r>
          </w:p>
        </w:tc>
        <w:tc>
          <w:tcPr>
            <w:tcW w:w="8499" w:type="dxa"/>
            <w:tcBorders>
              <w:top w:val="nil"/>
              <w:left w:val="nil"/>
              <w:bottom w:val="nil"/>
              <w:right w:val="nil"/>
            </w:tcBorders>
          </w:tcPr>
          <w:p w:rsidR="003F3326" w:rsidRPr="003F3326" w:rsidRDefault="003F3326" w:rsidP="00A00C6A">
            <w:r>
              <w:t>Производство профилей с помощью холодной штамповки или гибки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гнутых профилей на роликогибочных машинах с перфорацией, а также оцинкованного профилированного настила;</w:t>
            </w:r>
          </w:p>
          <w:p w:rsidR="003F3326" w:rsidRPr="003F3326" w:rsidRDefault="003F3326" w:rsidP="00A00C6A">
            <w:r>
              <w:t>- производство холодноформованных, гофрированных листов и сэндвич-панелей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24.34   </w:t>
            </w:r>
          </w:p>
        </w:tc>
        <w:tc>
          <w:tcPr>
            <w:tcW w:w="8499" w:type="dxa"/>
            <w:tcBorders>
              <w:top w:val="nil"/>
              <w:left w:val="nil"/>
              <w:bottom w:val="nil"/>
              <w:right w:val="nil"/>
            </w:tcBorders>
          </w:tcPr>
          <w:p w:rsidR="003F3326" w:rsidRPr="003F3326" w:rsidRDefault="003F3326" w:rsidP="00A00C6A">
            <w:r>
              <w:t>Производство проволоки методом холодного волочения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стальной проволоки посредством протяжки и холодного волочения стальной катанки</w:t>
            </w:r>
          </w:p>
          <w:p w:rsidR="003F3326" w:rsidRDefault="003F3326" w:rsidP="00A00C6A">
            <w:r>
              <w:t>Эта группировка не включает:</w:t>
            </w:r>
          </w:p>
          <w:p w:rsidR="003F3326" w:rsidRDefault="003F3326" w:rsidP="00A00C6A">
            <w:r>
              <w:t>- волочение стальных прутков и профилей со сплошным сечением, см. 24.31;</w:t>
            </w:r>
          </w:p>
          <w:p w:rsidR="003F3326" w:rsidRPr="003F3326" w:rsidRDefault="003F3326" w:rsidP="00A00C6A">
            <w:r>
              <w:t>- производство производных проволочных изделий, см. 25.93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    </w:t>
            </w:r>
          </w:p>
        </w:tc>
        <w:tc>
          <w:tcPr>
            <w:tcW w:w="8499" w:type="dxa"/>
            <w:tcBorders>
              <w:top w:val="nil"/>
              <w:left w:val="nil"/>
              <w:bottom w:val="nil"/>
              <w:right w:val="nil"/>
            </w:tcBorders>
          </w:tcPr>
          <w:p w:rsidR="003F3326" w:rsidRPr="003F3326" w:rsidRDefault="003F3326" w:rsidP="00A00C6A">
            <w:r>
              <w:t>Производство основных драгоценных металлов и прочих цветных металлов, производство ядерного топлива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24.41   </w:t>
            </w:r>
          </w:p>
        </w:tc>
        <w:tc>
          <w:tcPr>
            <w:tcW w:w="8499" w:type="dxa"/>
            <w:tcBorders>
              <w:top w:val="nil"/>
              <w:left w:val="nil"/>
              <w:bottom w:val="nil"/>
              <w:right w:val="nil"/>
            </w:tcBorders>
          </w:tcPr>
          <w:p w:rsidR="003F3326" w:rsidRPr="003F3326" w:rsidRDefault="003F3326" w:rsidP="00A00C6A">
            <w:r>
              <w:t>Производство драгоценных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основных драгоценных металлов: производство и очистку катаного и некатаного драгоценного металла: золота, серебра, платины и т. д. из руды и отходов;</w:t>
            </w:r>
          </w:p>
          <w:p w:rsidR="003F3326" w:rsidRDefault="003F3326" w:rsidP="00A00C6A">
            <w:r>
              <w:t>- производство сплавов драгоценных металлов;</w:t>
            </w:r>
          </w:p>
          <w:p w:rsidR="003F3326" w:rsidRDefault="003F3326" w:rsidP="00A00C6A">
            <w:r>
              <w:t>- производство полуфабрикатов драгоценных металлов;</w:t>
            </w:r>
          </w:p>
          <w:p w:rsidR="003F3326" w:rsidRDefault="003F3326" w:rsidP="00A00C6A">
            <w:r>
              <w:t>- производство серебра, накатанного на металлическую основу;</w:t>
            </w:r>
          </w:p>
          <w:p w:rsidR="003F3326" w:rsidRDefault="003F3326" w:rsidP="00A00C6A">
            <w:r>
              <w:t>- производство золота, накатанного на металлическую основу;</w:t>
            </w:r>
          </w:p>
          <w:p w:rsidR="003F3326" w:rsidRDefault="003F3326" w:rsidP="00A00C6A">
            <w:r>
              <w:t>- покрытие золота, серебра или основных металлов платиной или металлами платиновой группы</w:t>
            </w:r>
          </w:p>
          <w:p w:rsidR="003F3326" w:rsidRDefault="003F3326" w:rsidP="00A00C6A">
            <w:r>
              <w:t>Эта группировка также включает:</w:t>
            </w:r>
          </w:p>
          <w:p w:rsidR="003F3326" w:rsidRDefault="003F3326" w:rsidP="00A00C6A">
            <w:r>
              <w:t>- производство проволоки из драгоценных металлов протягиванием;</w:t>
            </w:r>
          </w:p>
          <w:p w:rsidR="003F3326" w:rsidRPr="003F3326" w:rsidRDefault="003F3326" w:rsidP="00A00C6A">
            <w:r>
              <w:t>- производство фольги из драгоценных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24.42   </w:t>
            </w:r>
          </w:p>
        </w:tc>
        <w:tc>
          <w:tcPr>
            <w:tcW w:w="8499" w:type="dxa"/>
            <w:tcBorders>
              <w:top w:val="nil"/>
              <w:left w:val="nil"/>
              <w:bottom w:val="nil"/>
              <w:right w:val="nil"/>
            </w:tcBorders>
          </w:tcPr>
          <w:p w:rsidR="003F3326" w:rsidRPr="003F3326" w:rsidRDefault="003F3326" w:rsidP="00A00C6A">
            <w:r>
              <w:t>Производство алюминия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алюминия из глинозема;</w:t>
            </w:r>
          </w:p>
          <w:p w:rsidR="003F3326" w:rsidRDefault="003F3326" w:rsidP="00A00C6A">
            <w:r>
              <w:t>- производство алюминия путем электролитической очистки алюминиевого лома и отходов;</w:t>
            </w:r>
          </w:p>
          <w:p w:rsidR="003F3326" w:rsidRDefault="003F3326" w:rsidP="00A00C6A">
            <w:r>
              <w:t>- производство алюминиевых сплавов;</w:t>
            </w:r>
          </w:p>
          <w:p w:rsidR="003F3326" w:rsidRDefault="003F3326" w:rsidP="00A00C6A">
            <w:r>
              <w:t>- производство полуфабрикатов из алюминия</w:t>
            </w:r>
          </w:p>
          <w:p w:rsidR="003F3326" w:rsidRDefault="003F3326" w:rsidP="00A00C6A">
            <w:r>
              <w:t>Эта группировка также включает:</w:t>
            </w:r>
          </w:p>
          <w:p w:rsidR="003F3326" w:rsidRDefault="003F3326" w:rsidP="00A00C6A">
            <w:r>
              <w:t>- производство проволоки из алюминия протягиванием;</w:t>
            </w:r>
          </w:p>
          <w:p w:rsidR="003F3326" w:rsidRDefault="003F3326" w:rsidP="00A00C6A">
            <w:r>
              <w:t>- производство алюминиевой оберточной фольги;</w:t>
            </w:r>
          </w:p>
          <w:p w:rsidR="003F3326" w:rsidRDefault="003F3326" w:rsidP="00A00C6A">
            <w:r>
              <w:t>- производство фольги из алюминия как первичного компонента;</w:t>
            </w:r>
          </w:p>
          <w:p w:rsidR="003F3326" w:rsidRPr="003F3326" w:rsidRDefault="003F3326" w:rsidP="00A00C6A">
            <w:r>
              <w:t>- производство оксида алюминия (глинозема)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24.43   </w:t>
            </w:r>
          </w:p>
        </w:tc>
        <w:tc>
          <w:tcPr>
            <w:tcW w:w="8499" w:type="dxa"/>
            <w:tcBorders>
              <w:top w:val="nil"/>
              <w:left w:val="nil"/>
              <w:bottom w:val="nil"/>
              <w:right w:val="nil"/>
            </w:tcBorders>
          </w:tcPr>
          <w:p w:rsidR="003F3326" w:rsidRPr="003F3326" w:rsidRDefault="003F3326" w:rsidP="00A00C6A">
            <w:r>
              <w:t>Производство свинца, цинка и олова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свинца, цинка и олова из руд;</w:t>
            </w:r>
          </w:p>
          <w:p w:rsidR="003F3326" w:rsidRDefault="003F3326" w:rsidP="00A00C6A">
            <w:r>
              <w:t>- производство свинца, цинка и олова методом электролитического рафинирования отходов и лома свинца, цинка и олова;</w:t>
            </w:r>
          </w:p>
          <w:p w:rsidR="003F3326" w:rsidRDefault="003F3326" w:rsidP="00A00C6A">
            <w:r>
              <w:t>- производство сплавов свинца, цинка и олова;</w:t>
            </w:r>
          </w:p>
          <w:p w:rsidR="003F3326" w:rsidRDefault="003F3326" w:rsidP="00A00C6A">
            <w:r>
              <w:t>- производство полуфабрикатов из свинца, цинка и олова</w:t>
            </w:r>
          </w:p>
          <w:p w:rsidR="003F3326" w:rsidRDefault="003F3326" w:rsidP="00A00C6A">
            <w:r>
              <w:t>Эта группировка также включает:</w:t>
            </w:r>
          </w:p>
          <w:p w:rsidR="003F3326" w:rsidRDefault="003F3326" w:rsidP="00A00C6A">
            <w:r>
              <w:t>- производство проволоки из свинца, цинка и олова протягиванием;</w:t>
            </w:r>
          </w:p>
          <w:p w:rsidR="003F3326" w:rsidRPr="003F3326" w:rsidRDefault="003F3326" w:rsidP="00A00C6A">
            <w:r>
              <w:t>- производство оловянной фольги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24.43.1 </w:t>
            </w:r>
          </w:p>
        </w:tc>
        <w:tc>
          <w:tcPr>
            <w:tcW w:w="8499" w:type="dxa"/>
            <w:tcBorders>
              <w:top w:val="nil"/>
              <w:left w:val="nil"/>
              <w:bottom w:val="nil"/>
              <w:right w:val="nil"/>
            </w:tcBorders>
          </w:tcPr>
          <w:p w:rsidR="003F3326" w:rsidRPr="003F3326" w:rsidRDefault="003F3326" w:rsidP="00A00C6A">
            <w:r>
              <w:t>Производство свинца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24.43.2 </w:t>
            </w:r>
          </w:p>
        </w:tc>
        <w:tc>
          <w:tcPr>
            <w:tcW w:w="8499" w:type="dxa"/>
            <w:tcBorders>
              <w:top w:val="nil"/>
              <w:left w:val="nil"/>
              <w:bottom w:val="nil"/>
              <w:right w:val="nil"/>
            </w:tcBorders>
          </w:tcPr>
          <w:p w:rsidR="003F3326" w:rsidRPr="003F3326" w:rsidRDefault="003F3326" w:rsidP="00A00C6A">
            <w:r>
              <w:t>Производство цинка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24.43.3 </w:t>
            </w:r>
          </w:p>
        </w:tc>
        <w:tc>
          <w:tcPr>
            <w:tcW w:w="8499" w:type="dxa"/>
            <w:tcBorders>
              <w:top w:val="nil"/>
              <w:left w:val="nil"/>
              <w:bottom w:val="nil"/>
              <w:right w:val="nil"/>
            </w:tcBorders>
          </w:tcPr>
          <w:p w:rsidR="003F3326" w:rsidRPr="003F3326" w:rsidRDefault="003F3326" w:rsidP="00A00C6A">
            <w:r>
              <w:t>Производство олова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24.44   </w:t>
            </w:r>
          </w:p>
        </w:tc>
        <w:tc>
          <w:tcPr>
            <w:tcW w:w="8499" w:type="dxa"/>
            <w:tcBorders>
              <w:top w:val="nil"/>
              <w:left w:val="nil"/>
              <w:bottom w:val="nil"/>
              <w:right w:val="nil"/>
            </w:tcBorders>
          </w:tcPr>
          <w:p w:rsidR="003F3326" w:rsidRPr="003F3326" w:rsidRDefault="003F3326" w:rsidP="00A00C6A">
            <w:r>
              <w:t>Производство меди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меди из руды;</w:t>
            </w:r>
          </w:p>
          <w:p w:rsidR="003F3326" w:rsidRDefault="003F3326" w:rsidP="00A00C6A">
            <w:r>
              <w:t>- производство меди путем электролитической очистки медной стружки и металлолома;</w:t>
            </w:r>
          </w:p>
          <w:p w:rsidR="003F3326" w:rsidRDefault="003F3326" w:rsidP="00A00C6A">
            <w:r>
              <w:t>- производство медных сплавов;</w:t>
            </w:r>
          </w:p>
          <w:p w:rsidR="003F3326" w:rsidRDefault="003F3326" w:rsidP="00A00C6A">
            <w:r>
              <w:t>- производство проволоки и полос для предохранителей;</w:t>
            </w:r>
          </w:p>
          <w:p w:rsidR="003F3326" w:rsidRDefault="003F3326" w:rsidP="00A00C6A">
            <w:r>
              <w:t>- производство полуфабрикатов меди</w:t>
            </w:r>
          </w:p>
          <w:p w:rsidR="003F3326" w:rsidRDefault="003F3326" w:rsidP="00A00C6A">
            <w:r>
              <w:t>Эта группировка также включает:</w:t>
            </w:r>
          </w:p>
          <w:p w:rsidR="003F3326" w:rsidRPr="003F3326" w:rsidRDefault="003F3326" w:rsidP="00A00C6A">
            <w:r>
              <w:t>- производство проволоки из меди протягиванием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24.45   </w:t>
            </w:r>
          </w:p>
        </w:tc>
        <w:tc>
          <w:tcPr>
            <w:tcW w:w="8499" w:type="dxa"/>
            <w:tcBorders>
              <w:top w:val="nil"/>
              <w:left w:val="nil"/>
              <w:bottom w:val="nil"/>
              <w:right w:val="nil"/>
            </w:tcBorders>
          </w:tcPr>
          <w:p w:rsidR="003F3326" w:rsidRPr="003F3326" w:rsidRDefault="003F3326" w:rsidP="00A00C6A">
            <w:r>
              <w:t>Производство прочих цветных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хрома, марганца, никеля и т. д. из руд или окисей;</w:t>
            </w:r>
          </w:p>
          <w:p w:rsidR="003F3326" w:rsidRDefault="003F3326" w:rsidP="00A00C6A">
            <w:r>
              <w:t>- производство хрома, марганца, никеля и т. д. путем электролиза и автоматической очистки хрома, марганца, никеля и т. д., из отходов и металлолома;</w:t>
            </w:r>
          </w:p>
          <w:p w:rsidR="003F3326" w:rsidRDefault="003F3326" w:rsidP="00A00C6A">
            <w:r>
              <w:t>- производство сплавов хрома, марганца, никеля и т. д.;</w:t>
            </w:r>
          </w:p>
          <w:p w:rsidR="003F3326" w:rsidRDefault="003F3326" w:rsidP="00A00C6A">
            <w:r>
              <w:t>- производство хрома, марганца, никеля и т. д.;</w:t>
            </w:r>
          </w:p>
          <w:p w:rsidR="003F3326" w:rsidRDefault="003F3326" w:rsidP="00A00C6A">
            <w:r>
              <w:t>- производство никелевого камня</w:t>
            </w:r>
          </w:p>
          <w:p w:rsidR="003F3326" w:rsidRDefault="003F3326" w:rsidP="00A00C6A">
            <w:r>
              <w:t>Эта группировка также включает:</w:t>
            </w:r>
          </w:p>
          <w:p w:rsidR="003F3326" w:rsidRPr="003F3326" w:rsidRDefault="003F3326" w:rsidP="00A00C6A">
            <w:r>
              <w:t>- производство проволоки из хрома, никеля и других цветных металлов протягиванием, не вошедших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24.45.1 </w:t>
            </w:r>
          </w:p>
        </w:tc>
        <w:tc>
          <w:tcPr>
            <w:tcW w:w="8499" w:type="dxa"/>
            <w:tcBorders>
              <w:top w:val="nil"/>
              <w:left w:val="nil"/>
              <w:bottom w:val="nil"/>
              <w:right w:val="nil"/>
            </w:tcBorders>
          </w:tcPr>
          <w:p w:rsidR="003F3326" w:rsidRPr="003F3326" w:rsidRDefault="003F3326" w:rsidP="00A00C6A">
            <w:r>
              <w:t>Производство никеля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24.45.2 </w:t>
            </w:r>
          </w:p>
        </w:tc>
        <w:tc>
          <w:tcPr>
            <w:tcW w:w="8499" w:type="dxa"/>
            <w:tcBorders>
              <w:top w:val="nil"/>
              <w:left w:val="nil"/>
              <w:bottom w:val="nil"/>
              <w:right w:val="nil"/>
            </w:tcBorders>
          </w:tcPr>
          <w:p w:rsidR="003F3326" w:rsidRPr="003F3326" w:rsidRDefault="003F3326" w:rsidP="00A00C6A">
            <w:r>
              <w:t>Производство титана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24.45.3 </w:t>
            </w:r>
          </w:p>
        </w:tc>
        <w:tc>
          <w:tcPr>
            <w:tcW w:w="8499" w:type="dxa"/>
            <w:tcBorders>
              <w:top w:val="nil"/>
              <w:left w:val="nil"/>
              <w:bottom w:val="nil"/>
              <w:right w:val="nil"/>
            </w:tcBorders>
          </w:tcPr>
          <w:p w:rsidR="003F3326" w:rsidRPr="003F3326" w:rsidRDefault="003F3326" w:rsidP="00A00C6A">
            <w:r>
              <w:t>Производство магния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24.45.4 </w:t>
            </w:r>
          </w:p>
        </w:tc>
        <w:tc>
          <w:tcPr>
            <w:tcW w:w="8499" w:type="dxa"/>
            <w:tcBorders>
              <w:top w:val="nil"/>
              <w:left w:val="nil"/>
              <w:bottom w:val="nil"/>
              <w:right w:val="nil"/>
            </w:tcBorders>
          </w:tcPr>
          <w:p w:rsidR="003F3326" w:rsidRPr="003F3326" w:rsidRDefault="003F3326" w:rsidP="00A00C6A">
            <w:r>
              <w:t>Производство вольфрама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24.45.5 </w:t>
            </w:r>
          </w:p>
        </w:tc>
        <w:tc>
          <w:tcPr>
            <w:tcW w:w="8499" w:type="dxa"/>
            <w:tcBorders>
              <w:top w:val="nil"/>
              <w:left w:val="nil"/>
              <w:bottom w:val="nil"/>
              <w:right w:val="nil"/>
            </w:tcBorders>
          </w:tcPr>
          <w:p w:rsidR="003F3326" w:rsidRPr="003F3326" w:rsidRDefault="003F3326" w:rsidP="00A00C6A">
            <w:r>
              <w:t>Производство молибдена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24.45.6 </w:t>
            </w:r>
          </w:p>
        </w:tc>
        <w:tc>
          <w:tcPr>
            <w:tcW w:w="8499" w:type="dxa"/>
            <w:tcBorders>
              <w:top w:val="nil"/>
              <w:left w:val="nil"/>
              <w:bottom w:val="nil"/>
              <w:right w:val="nil"/>
            </w:tcBorders>
          </w:tcPr>
          <w:p w:rsidR="003F3326" w:rsidRPr="003F3326" w:rsidRDefault="003F3326" w:rsidP="00A00C6A">
            <w:r>
              <w:t>Производство кобальта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24.45.7 </w:t>
            </w:r>
          </w:p>
        </w:tc>
        <w:tc>
          <w:tcPr>
            <w:tcW w:w="8499" w:type="dxa"/>
            <w:tcBorders>
              <w:top w:val="nil"/>
              <w:left w:val="nil"/>
              <w:bottom w:val="nil"/>
              <w:right w:val="nil"/>
            </w:tcBorders>
          </w:tcPr>
          <w:p w:rsidR="003F3326" w:rsidRPr="003F3326" w:rsidRDefault="003F3326" w:rsidP="00A00C6A">
            <w:r>
              <w:t>Производство хрома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24.45.8 </w:t>
            </w:r>
          </w:p>
        </w:tc>
        <w:tc>
          <w:tcPr>
            <w:tcW w:w="8499" w:type="dxa"/>
            <w:tcBorders>
              <w:top w:val="nil"/>
              <w:left w:val="nil"/>
              <w:bottom w:val="nil"/>
              <w:right w:val="nil"/>
            </w:tcBorders>
          </w:tcPr>
          <w:p w:rsidR="003F3326" w:rsidRPr="003F3326" w:rsidRDefault="003F3326" w:rsidP="00A00C6A">
            <w:r>
              <w:t>Производство марганца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24.45.9 </w:t>
            </w:r>
          </w:p>
        </w:tc>
        <w:tc>
          <w:tcPr>
            <w:tcW w:w="8499" w:type="dxa"/>
            <w:tcBorders>
              <w:top w:val="nil"/>
              <w:left w:val="nil"/>
              <w:bottom w:val="nil"/>
              <w:right w:val="nil"/>
            </w:tcBorders>
          </w:tcPr>
          <w:p w:rsidR="003F3326" w:rsidRPr="003F3326" w:rsidRDefault="003F3326" w:rsidP="00A00C6A">
            <w:r>
              <w:t>Производство редких (тантал, ниобий, галлий, германий, иридий) и редкоземельных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24.46   </w:t>
            </w:r>
          </w:p>
        </w:tc>
        <w:tc>
          <w:tcPr>
            <w:tcW w:w="8499" w:type="dxa"/>
            <w:tcBorders>
              <w:top w:val="nil"/>
              <w:left w:val="nil"/>
              <w:bottom w:val="nil"/>
              <w:right w:val="nil"/>
            </w:tcBorders>
          </w:tcPr>
          <w:p w:rsidR="003F3326" w:rsidRPr="003F3326" w:rsidRDefault="003F3326" w:rsidP="00A00C6A">
            <w:r>
              <w:t>Производство ядерного топлива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металлического урана из урановой смолки или других руд;</w:t>
            </w:r>
          </w:p>
          <w:p w:rsidR="003F3326" w:rsidRPr="003F3326" w:rsidRDefault="003F3326" w:rsidP="00A00C6A">
            <w:r>
              <w:t>- плавку и рафинирование урана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24.5    </w:t>
            </w:r>
          </w:p>
        </w:tc>
        <w:tc>
          <w:tcPr>
            <w:tcW w:w="8499" w:type="dxa"/>
            <w:tcBorders>
              <w:top w:val="nil"/>
              <w:left w:val="nil"/>
              <w:bottom w:val="nil"/>
              <w:right w:val="nil"/>
            </w:tcBorders>
          </w:tcPr>
          <w:p w:rsidR="003F3326" w:rsidRPr="003F3326" w:rsidRDefault="003F3326" w:rsidP="00A00C6A">
            <w:r>
              <w:t>Литье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полуфабрикатов в форме отливок и различного вида литья</w:t>
            </w:r>
          </w:p>
          <w:p w:rsidR="003F3326" w:rsidRDefault="003F3326" w:rsidP="00A00C6A">
            <w:r>
              <w:t>Эта группировка не включает:</w:t>
            </w:r>
          </w:p>
          <w:p w:rsidR="003F3326" w:rsidRPr="003F3326" w:rsidRDefault="003F3326" w:rsidP="00A00C6A">
            <w:r>
              <w:t>- производство законченных литых металлических изделий, таких как котлов и радиаторов, см. 25.21; литых бытовых изделий, см. 25.99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24.51   </w:t>
            </w:r>
          </w:p>
        </w:tc>
        <w:tc>
          <w:tcPr>
            <w:tcW w:w="8499" w:type="dxa"/>
            <w:tcBorders>
              <w:top w:val="nil"/>
              <w:left w:val="nil"/>
              <w:bottom w:val="nil"/>
              <w:right w:val="nil"/>
            </w:tcBorders>
          </w:tcPr>
          <w:p w:rsidR="003F3326" w:rsidRPr="003F3326" w:rsidRDefault="003F3326" w:rsidP="00A00C6A">
            <w:r>
              <w:t>Литье чугуна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чугунолитейных цехов</w:t>
            </w:r>
          </w:p>
          <w:p w:rsidR="003F3326" w:rsidRDefault="003F3326" w:rsidP="00A00C6A">
            <w:r>
              <w:t>Эта группировка включает:</w:t>
            </w:r>
          </w:p>
          <w:p w:rsidR="003F3326" w:rsidRDefault="003F3326" w:rsidP="00A00C6A">
            <w:r>
              <w:t>- отливку полуобработанных железных изделий;</w:t>
            </w:r>
          </w:p>
          <w:p w:rsidR="003F3326" w:rsidRDefault="003F3326" w:rsidP="00A00C6A">
            <w:r>
              <w:t>- отливку изделий из серого чугуна;</w:t>
            </w:r>
          </w:p>
          <w:p w:rsidR="003F3326" w:rsidRDefault="003F3326" w:rsidP="00A00C6A">
            <w:r>
              <w:t>- отливку сфероидальных изделий из серого чугуна;</w:t>
            </w:r>
          </w:p>
          <w:p w:rsidR="003F3326" w:rsidRDefault="003F3326" w:rsidP="00A00C6A">
            <w:r>
              <w:t>- отливку изделий из ковкого чугуна;</w:t>
            </w:r>
          </w:p>
          <w:p w:rsidR="003F3326" w:rsidRPr="003F3326" w:rsidRDefault="003F3326" w:rsidP="00A00C6A">
            <w:r>
              <w:t>- производство труб, полых профилей и гарнитуры из ковкого чугуна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24.52   </w:t>
            </w:r>
          </w:p>
        </w:tc>
        <w:tc>
          <w:tcPr>
            <w:tcW w:w="8499" w:type="dxa"/>
            <w:tcBorders>
              <w:top w:val="nil"/>
              <w:left w:val="nil"/>
              <w:bottom w:val="nil"/>
              <w:right w:val="nil"/>
            </w:tcBorders>
          </w:tcPr>
          <w:p w:rsidR="003F3326" w:rsidRPr="003F3326" w:rsidRDefault="003F3326" w:rsidP="00A00C6A">
            <w:r>
              <w:t>Литье стали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сталелитейных заводов</w:t>
            </w:r>
          </w:p>
          <w:p w:rsidR="003F3326" w:rsidRDefault="003F3326" w:rsidP="00A00C6A">
            <w:r>
              <w:t>Эта группировка включает:</w:t>
            </w:r>
          </w:p>
          <w:p w:rsidR="003F3326" w:rsidRDefault="003F3326" w:rsidP="00A00C6A">
            <w:r>
              <w:t>- производство полуфабрикатов из стали;</w:t>
            </w:r>
          </w:p>
          <w:p w:rsidR="003F3326" w:rsidRDefault="003F3326" w:rsidP="00A00C6A">
            <w:r>
              <w:t>- производство стальных брусков;</w:t>
            </w:r>
          </w:p>
          <w:p w:rsidR="003F3326" w:rsidRDefault="003F3326" w:rsidP="00A00C6A">
            <w:r>
              <w:t>- производство бесшовных труб и стальных труб центробежным литьем;</w:t>
            </w:r>
          </w:p>
          <w:p w:rsidR="003F3326" w:rsidRPr="003F3326" w:rsidRDefault="003F3326" w:rsidP="00A00C6A">
            <w:r>
              <w:t>- производство приспособлений для труб и патрубков из литой стали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24.53   </w:t>
            </w:r>
          </w:p>
        </w:tc>
        <w:tc>
          <w:tcPr>
            <w:tcW w:w="8499" w:type="dxa"/>
            <w:tcBorders>
              <w:top w:val="nil"/>
              <w:left w:val="nil"/>
              <w:bottom w:val="nil"/>
              <w:right w:val="nil"/>
            </w:tcBorders>
          </w:tcPr>
          <w:p w:rsidR="003F3326" w:rsidRPr="003F3326" w:rsidRDefault="003F3326" w:rsidP="00A00C6A">
            <w:r>
              <w:t>Литье легких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отливку полуобработанных изделий из алюминия, магния, титана, цинка и т. д.;</w:t>
            </w:r>
          </w:p>
          <w:p w:rsidR="003F3326" w:rsidRPr="003F3326" w:rsidRDefault="003F3326" w:rsidP="00A00C6A">
            <w:r>
              <w:t>- отливку изделий из легких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24.54   </w:t>
            </w:r>
          </w:p>
        </w:tc>
        <w:tc>
          <w:tcPr>
            <w:tcW w:w="8499" w:type="dxa"/>
            <w:tcBorders>
              <w:top w:val="nil"/>
              <w:left w:val="nil"/>
              <w:bottom w:val="nil"/>
              <w:right w:val="nil"/>
            </w:tcBorders>
          </w:tcPr>
          <w:p w:rsidR="003F3326" w:rsidRPr="003F3326" w:rsidRDefault="003F3326" w:rsidP="00A00C6A">
            <w:r>
              <w:t>Литье прочих цветных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отливку изделий из тяжелых металлов;</w:t>
            </w:r>
          </w:p>
          <w:p w:rsidR="003F3326" w:rsidRDefault="003F3326" w:rsidP="00A00C6A">
            <w:r>
              <w:t>- отливку изделий из ценных металлов;</w:t>
            </w:r>
          </w:p>
          <w:p w:rsidR="003F3326" w:rsidRPr="003F3326" w:rsidRDefault="003F3326" w:rsidP="00A00C6A">
            <w:r>
              <w:t>- отливку изделий из цветных металлов под давлением</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54" w:name="_Toc512496908"/>
            <w:r>
              <w:t>25</w:t>
            </w:r>
            <w:bookmarkEnd w:id="54"/>
            <w:r>
              <w:t xml:space="preserve">      </w:t>
            </w:r>
          </w:p>
        </w:tc>
        <w:tc>
          <w:tcPr>
            <w:tcW w:w="8499" w:type="dxa"/>
            <w:tcBorders>
              <w:top w:val="nil"/>
              <w:left w:val="nil"/>
              <w:bottom w:val="nil"/>
              <w:right w:val="nil"/>
            </w:tcBorders>
          </w:tcPr>
          <w:p w:rsidR="003F3326" w:rsidRPr="003F3326" w:rsidRDefault="003F3326" w:rsidP="003F3326">
            <w:pPr>
              <w:pStyle w:val="2"/>
            </w:pPr>
            <w:bookmarkStart w:id="55" w:name="_Toc512496909"/>
            <w:r>
              <w:t>Производство готовых металлических изделий, кроме машин и оборудования</w:t>
            </w:r>
            <w:bookmarkEnd w:id="5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26-30,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3F3326" w:rsidRDefault="003F3326" w:rsidP="00A00C6A">
            <w:r>
              <w:t>Эта группировка также включает:</w:t>
            </w:r>
          </w:p>
          <w:p w:rsidR="003F3326" w:rsidRPr="003F3326" w:rsidRDefault="003F3326" w:rsidP="00A00C6A">
            <w:r>
              <w:t>- производство оружия и боеприпасов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25.1    </w:t>
            </w:r>
          </w:p>
        </w:tc>
        <w:tc>
          <w:tcPr>
            <w:tcW w:w="8499" w:type="dxa"/>
            <w:tcBorders>
              <w:top w:val="nil"/>
              <w:left w:val="nil"/>
              <w:bottom w:val="nil"/>
              <w:right w:val="nil"/>
            </w:tcBorders>
          </w:tcPr>
          <w:p w:rsidR="003F3326" w:rsidRPr="003F3326" w:rsidRDefault="003F3326" w:rsidP="00A00C6A">
            <w:r>
              <w:t>Производство строительных металлических конструкций и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строительных металлических конструкций и изделий (таких как металлические каркасы или детали для строительства)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25.11   </w:t>
            </w:r>
          </w:p>
        </w:tc>
        <w:tc>
          <w:tcPr>
            <w:tcW w:w="8499" w:type="dxa"/>
            <w:tcBorders>
              <w:top w:val="nil"/>
              <w:left w:val="nil"/>
              <w:bottom w:val="nil"/>
              <w:right w:val="nil"/>
            </w:tcBorders>
          </w:tcPr>
          <w:p w:rsidR="003F3326" w:rsidRPr="003F3326" w:rsidRDefault="003F3326" w:rsidP="00A00C6A">
            <w:r>
              <w:t>Производство строительных металлических конструкций, изделий и их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металлических каркасов для строительства и частей каркасов (балок, мачт, связок, соединений и т. д.);</w:t>
            </w:r>
          </w:p>
          <w:p w:rsidR="003F3326" w:rsidRDefault="003F3326" w:rsidP="00A00C6A">
            <w:r>
              <w:t>- производство промышленных металлических каркасов (каркасов доменных печей, подъемников и погрузочно-разгрузочного оборудования и т. д.);</w:t>
            </w:r>
          </w:p>
          <w:p w:rsidR="003F3326" w:rsidRDefault="003F3326" w:rsidP="00A00C6A">
            <w:r>
              <w:t>- производство изготовленных заводским способом металлических строительных конструкций: временных жилых строений, выставочных секций и т. д.</w:t>
            </w:r>
          </w:p>
          <w:p w:rsidR="003F3326" w:rsidRDefault="003F3326" w:rsidP="00A00C6A">
            <w:r>
              <w:t>Эта группировка не включает:</w:t>
            </w:r>
          </w:p>
          <w:p w:rsidR="003F3326" w:rsidRDefault="003F3326" w:rsidP="00A00C6A">
            <w:r>
              <w:t>- производство деталей для судовых паровых котлов или котлов для стационарных энергетических установок, см. 25.30;</w:t>
            </w:r>
          </w:p>
          <w:p w:rsidR="003F3326" w:rsidRDefault="003F3326" w:rsidP="00A00C6A">
            <w:r>
              <w:t>- производство сборных креплений для железнодорожного полотна, см. 25.99;</w:t>
            </w:r>
          </w:p>
          <w:p w:rsidR="003F3326" w:rsidRPr="003F3326" w:rsidRDefault="003F3326" w:rsidP="00A00C6A">
            <w:r>
              <w:t>- производство секций судов, см. 30.11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25.12   </w:t>
            </w:r>
          </w:p>
        </w:tc>
        <w:tc>
          <w:tcPr>
            <w:tcW w:w="8499" w:type="dxa"/>
            <w:tcBorders>
              <w:top w:val="nil"/>
              <w:left w:val="nil"/>
              <w:bottom w:val="nil"/>
              <w:right w:val="nil"/>
            </w:tcBorders>
          </w:tcPr>
          <w:p w:rsidR="003F3326" w:rsidRPr="003F3326" w:rsidRDefault="003F3326" w:rsidP="00A00C6A">
            <w:r>
              <w:t>Производство металлических дверей и окон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металлических дверей, окон и их составных частей, ставен, ворот;</w:t>
            </w:r>
          </w:p>
          <w:p w:rsidR="003F3326" w:rsidRPr="003F3326" w:rsidRDefault="003F3326" w:rsidP="00A00C6A">
            <w:r>
              <w:t>- производство металлических межкомнатных перегородок и металлических конструкций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25.2    </w:t>
            </w:r>
          </w:p>
        </w:tc>
        <w:tc>
          <w:tcPr>
            <w:tcW w:w="8499" w:type="dxa"/>
            <w:tcBorders>
              <w:top w:val="nil"/>
              <w:left w:val="nil"/>
              <w:bottom w:val="nil"/>
              <w:right w:val="nil"/>
            </w:tcBorders>
          </w:tcPr>
          <w:p w:rsidR="003F3326" w:rsidRPr="003F3326" w:rsidRDefault="003F3326" w:rsidP="00A00C6A">
            <w:r>
              <w:t>Производство металлических цистерн, резервуаров и прочих емкостей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резервуаров, радиаторов центрального отопления и котлов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25.21   </w:t>
            </w:r>
          </w:p>
        </w:tc>
        <w:tc>
          <w:tcPr>
            <w:tcW w:w="8499" w:type="dxa"/>
            <w:tcBorders>
              <w:top w:val="nil"/>
              <w:left w:val="nil"/>
              <w:bottom w:val="nil"/>
              <w:right w:val="nil"/>
            </w:tcBorders>
          </w:tcPr>
          <w:p w:rsidR="003F3326" w:rsidRPr="003F3326" w:rsidRDefault="003F3326" w:rsidP="00A00C6A">
            <w:r>
              <w:t>Производство радиаторов и котлов центрального отопления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25.21.1 </w:t>
            </w:r>
          </w:p>
        </w:tc>
        <w:tc>
          <w:tcPr>
            <w:tcW w:w="8499" w:type="dxa"/>
            <w:tcBorders>
              <w:top w:val="nil"/>
              <w:left w:val="nil"/>
              <w:bottom w:val="nil"/>
              <w:right w:val="nil"/>
            </w:tcBorders>
          </w:tcPr>
          <w:p w:rsidR="003F3326" w:rsidRPr="003F3326" w:rsidRDefault="003F3326" w:rsidP="00A00C6A">
            <w:r>
              <w:t>Производство радиаторов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25.21.2 </w:t>
            </w:r>
          </w:p>
        </w:tc>
        <w:tc>
          <w:tcPr>
            <w:tcW w:w="8499" w:type="dxa"/>
            <w:tcBorders>
              <w:top w:val="nil"/>
              <w:left w:val="nil"/>
              <w:bottom w:val="nil"/>
              <w:right w:val="nil"/>
            </w:tcBorders>
          </w:tcPr>
          <w:p w:rsidR="003F3326" w:rsidRPr="003F3326" w:rsidRDefault="003F3326" w:rsidP="00A00C6A">
            <w:r>
              <w:t>Производство котлов центрального отопления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25.29   </w:t>
            </w:r>
          </w:p>
        </w:tc>
        <w:tc>
          <w:tcPr>
            <w:tcW w:w="8499" w:type="dxa"/>
            <w:tcBorders>
              <w:top w:val="nil"/>
              <w:left w:val="nil"/>
              <w:bottom w:val="nil"/>
              <w:right w:val="nil"/>
            </w:tcBorders>
          </w:tcPr>
          <w:p w:rsidR="003F3326" w:rsidRPr="003F3326" w:rsidRDefault="003F3326" w:rsidP="00A00C6A">
            <w:r>
              <w:t>Производство прочих металлических цистерн, резервуаров и емкостей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бассейнов, резервуаров и подобных металлических конструкций для хранения жидкостей или использования в производстве;</w:t>
            </w:r>
          </w:p>
          <w:p w:rsidR="003F3326" w:rsidRDefault="003F3326" w:rsidP="00A00C6A">
            <w:r>
              <w:t>- производство металлических резервуаров для сжатого или сжиженного газа</w:t>
            </w:r>
          </w:p>
          <w:p w:rsidR="003F3326" w:rsidRDefault="003F3326" w:rsidP="00A00C6A">
            <w:r>
              <w:t>Эта группировка не включает:</w:t>
            </w:r>
          </w:p>
          <w:p w:rsidR="003F3326" w:rsidRDefault="003F3326" w:rsidP="00A00C6A">
            <w:r>
              <w:t>- производство металлических бочек, барабанов, канистр, ведер, ящиков и т. д., обычно используемых для переноса и упаковки товаров объемом свыше 300 л, см. 25.91, 25.92;</w:t>
            </w:r>
          </w:p>
          <w:p w:rsidR="003F3326" w:rsidRDefault="003F3326" w:rsidP="00A00C6A">
            <w:r>
              <w:t>- производство контейнеров для перевозки грузов, см. 29.20;</w:t>
            </w:r>
          </w:p>
          <w:p w:rsidR="003F3326" w:rsidRPr="003F3326" w:rsidRDefault="003F3326" w:rsidP="00A00C6A">
            <w:r>
              <w:t>- производство бронированных военных транспортных средств, см. 30.40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25.3    </w:t>
            </w:r>
          </w:p>
        </w:tc>
        <w:tc>
          <w:tcPr>
            <w:tcW w:w="8499" w:type="dxa"/>
            <w:tcBorders>
              <w:top w:val="nil"/>
              <w:left w:val="nil"/>
              <w:bottom w:val="nil"/>
              <w:right w:val="nil"/>
            </w:tcBorders>
          </w:tcPr>
          <w:p w:rsidR="003F3326" w:rsidRPr="003F3326" w:rsidRDefault="003F3326" w:rsidP="00A00C6A">
            <w:r>
              <w:t>Производство паровых котлов, кроме котлов центрального отопления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парогенераторов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25.30   </w:t>
            </w:r>
          </w:p>
        </w:tc>
        <w:tc>
          <w:tcPr>
            <w:tcW w:w="8499" w:type="dxa"/>
            <w:tcBorders>
              <w:top w:val="nil"/>
              <w:left w:val="nil"/>
              <w:bottom w:val="nil"/>
              <w:right w:val="nil"/>
            </w:tcBorders>
          </w:tcPr>
          <w:p w:rsidR="003F3326" w:rsidRPr="003F3326" w:rsidRDefault="003F3326" w:rsidP="00A00C6A">
            <w:r>
              <w:t>Производство паровых котлов, кроме котлов центрального отопления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паровых и газовых генераторов тепла;</w:t>
            </w:r>
          </w:p>
          <w:p w:rsidR="003F3326" w:rsidRDefault="003F3326" w:rsidP="00A00C6A">
            <w:r>
              <w:t>- производство вспомогательных установок с паровыми генераторами: конденсаторы и нагреватели, паровые коллекторы и аккумуляторы тепла;</w:t>
            </w:r>
          </w:p>
          <w:p w:rsidR="003F3326" w:rsidRDefault="003F3326" w:rsidP="00A00C6A">
            <w:r>
              <w:t>- производство ядерных реакторов, кроме устройств для разделения изотопов, в том числе для транспортных средств;</w:t>
            </w:r>
          </w:p>
          <w:p w:rsidR="003F3326" w:rsidRDefault="003F3326" w:rsidP="00A00C6A">
            <w:r>
              <w:t>- производство деталей и составных частей для судовых паровых котлов или паровых котлов стационарных энергетических установок</w:t>
            </w:r>
          </w:p>
          <w:p w:rsidR="003F3326" w:rsidRDefault="003F3326" w:rsidP="00A00C6A">
            <w:r>
              <w:t>Эта группировка также включает:</w:t>
            </w:r>
          </w:p>
          <w:p w:rsidR="003F3326" w:rsidRPr="003F3326" w:rsidRDefault="003F3326" w:rsidP="00A00C6A">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25.30.1 </w:t>
            </w:r>
          </w:p>
        </w:tc>
        <w:tc>
          <w:tcPr>
            <w:tcW w:w="8499" w:type="dxa"/>
            <w:tcBorders>
              <w:top w:val="nil"/>
              <w:left w:val="nil"/>
              <w:bottom w:val="nil"/>
              <w:right w:val="nil"/>
            </w:tcBorders>
          </w:tcPr>
          <w:p w:rsidR="003F3326" w:rsidRPr="003F3326" w:rsidRDefault="003F3326" w:rsidP="00A00C6A">
            <w:r>
              <w:t>Производство паровых котлов и их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25.30.2 </w:t>
            </w:r>
          </w:p>
        </w:tc>
        <w:tc>
          <w:tcPr>
            <w:tcW w:w="8499" w:type="dxa"/>
            <w:tcBorders>
              <w:top w:val="nil"/>
              <w:left w:val="nil"/>
              <w:bottom w:val="nil"/>
              <w:right w:val="nil"/>
            </w:tcBorders>
          </w:tcPr>
          <w:p w:rsidR="003F3326" w:rsidRPr="003F3326" w:rsidRDefault="003F3326" w:rsidP="00A00C6A">
            <w:r>
              <w:t>Производство ядерных установок и их составных частей, в том числе для 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25.40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25.30.21</w:t>
            </w:r>
          </w:p>
        </w:tc>
        <w:tc>
          <w:tcPr>
            <w:tcW w:w="8499" w:type="dxa"/>
            <w:tcBorders>
              <w:top w:val="nil"/>
              <w:left w:val="nil"/>
              <w:bottom w:val="nil"/>
              <w:right w:val="nil"/>
            </w:tcBorders>
          </w:tcPr>
          <w:p w:rsidR="003F3326" w:rsidRPr="003F3326" w:rsidRDefault="003F3326" w:rsidP="00A00C6A">
            <w:r>
              <w:t>Производство ядерных установок, кроме устройств для разделения изотопов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25.30.22</w:t>
            </w:r>
          </w:p>
        </w:tc>
        <w:tc>
          <w:tcPr>
            <w:tcW w:w="8499" w:type="dxa"/>
            <w:tcBorders>
              <w:top w:val="nil"/>
              <w:left w:val="nil"/>
              <w:bottom w:val="nil"/>
              <w:right w:val="nil"/>
            </w:tcBorders>
          </w:tcPr>
          <w:p w:rsidR="003F3326" w:rsidRPr="003F3326" w:rsidRDefault="003F3326" w:rsidP="00A00C6A">
            <w:r>
              <w:t>Производство частей ядерных установок, кроме устройств для разделения изотопов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систем ядерных установок;</w:t>
            </w:r>
          </w:p>
          <w:p w:rsidR="003F3326" w:rsidRDefault="003F3326" w:rsidP="00A00C6A">
            <w:r>
              <w:t>- производство зон активных ядерных реакторов и элементов активных зон ядерных реакторов;</w:t>
            </w:r>
          </w:p>
          <w:p w:rsidR="003F3326" w:rsidRDefault="003F3326" w:rsidP="00A00C6A">
            <w:r>
              <w:t>- производство оборудования теплообменного ядерных установок;</w:t>
            </w:r>
          </w:p>
          <w:p w:rsidR="003F3326" w:rsidRDefault="003F3326" w:rsidP="00A00C6A">
            <w:r>
              <w:t>- производство оборудования эксплуатационного для ядерных установок;</w:t>
            </w:r>
          </w:p>
          <w:p w:rsidR="003F3326" w:rsidRDefault="003F3326" w:rsidP="00A00C6A">
            <w:r>
              <w:t>- производство оборудования радиационно-защитного для ядерных установок;</w:t>
            </w:r>
          </w:p>
          <w:p w:rsidR="003F3326" w:rsidRDefault="003F3326" w:rsidP="00A00C6A">
            <w:r>
              <w:t>- производство оборудования для радиохимического производства и изготовления тепловыделяющих элементов;</w:t>
            </w:r>
          </w:p>
          <w:p w:rsidR="003F3326" w:rsidRPr="003F3326" w:rsidRDefault="003F3326" w:rsidP="00A00C6A">
            <w:r>
              <w:t>- производство прочего оборудования для ядерных установок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25.4    </w:t>
            </w:r>
          </w:p>
        </w:tc>
        <w:tc>
          <w:tcPr>
            <w:tcW w:w="8499" w:type="dxa"/>
            <w:tcBorders>
              <w:top w:val="nil"/>
              <w:left w:val="nil"/>
              <w:bottom w:val="nil"/>
              <w:right w:val="nil"/>
            </w:tcBorders>
          </w:tcPr>
          <w:p w:rsidR="003F3326" w:rsidRPr="003F3326" w:rsidRDefault="003F3326" w:rsidP="00A00C6A">
            <w:r>
              <w:t>Производство оружия и боеприпасов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25.40   </w:t>
            </w:r>
          </w:p>
        </w:tc>
        <w:tc>
          <w:tcPr>
            <w:tcW w:w="8499" w:type="dxa"/>
            <w:tcBorders>
              <w:top w:val="nil"/>
              <w:left w:val="nil"/>
              <w:bottom w:val="nil"/>
              <w:right w:val="nil"/>
            </w:tcBorders>
          </w:tcPr>
          <w:p w:rsidR="003F3326" w:rsidRPr="003F3326" w:rsidRDefault="003F3326" w:rsidP="00A00C6A">
            <w:r>
              <w:t>Производство оружия и боеприпасов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3F3326" w:rsidRDefault="003F3326" w:rsidP="00A00C6A">
            <w:r>
              <w:t>- производство оружия, создаваемого на основе ядерных оружейных технологий, и его составных частей;</w:t>
            </w:r>
          </w:p>
          <w:p w:rsidR="003F3326" w:rsidRDefault="003F3326" w:rsidP="00A00C6A">
            <w:r>
              <w:t>- производство ядерных энергетических установок военного назначения и их наземных стендов-прототипов;</w:t>
            </w:r>
          </w:p>
          <w:p w:rsidR="003F3326" w:rsidRDefault="003F3326" w:rsidP="00A00C6A">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3F3326" w:rsidRDefault="003F3326" w:rsidP="00A00C6A">
            <w:r>
              <w:t>- производство стрелкового оружия (револьверов, дробовиков, гранатометов, малокалиберных пушек);</w:t>
            </w:r>
          </w:p>
          <w:p w:rsidR="003F3326" w:rsidRDefault="003F3326" w:rsidP="00A00C6A">
            <w:r>
              <w:t>- производство пневматических или газовых ружей и пистолетов;</w:t>
            </w:r>
          </w:p>
          <w:p w:rsidR="003F3326" w:rsidRDefault="003F3326" w:rsidP="00A00C6A">
            <w:r>
              <w:t>- производство военных боеприпасов</w:t>
            </w:r>
          </w:p>
          <w:p w:rsidR="003F3326" w:rsidRDefault="003F3326" w:rsidP="00A00C6A">
            <w:r>
              <w:t>Эта группировка также включает:</w:t>
            </w:r>
          </w:p>
          <w:p w:rsidR="003F3326" w:rsidRDefault="003F3326" w:rsidP="00A00C6A">
            <w:r>
              <w:t>- производство охотничьего, спортивного или защитного огнестрельного оружия и боеприпасов;</w:t>
            </w:r>
          </w:p>
          <w:p w:rsidR="003F3326" w:rsidRDefault="003F3326" w:rsidP="00A00C6A">
            <w:r>
              <w:t>- производство взрывчатых устройств, таких как бомбы, шашки и торпеды</w:t>
            </w:r>
          </w:p>
          <w:p w:rsidR="003F3326" w:rsidRDefault="003F3326" w:rsidP="00A00C6A">
            <w:r>
              <w:t>Эта группировка не включает:</w:t>
            </w:r>
          </w:p>
          <w:p w:rsidR="003F3326" w:rsidRPr="003F3326" w:rsidRDefault="003F3326" w:rsidP="00A00C6A">
            <w:r>
              <w:t>- производство ядерных установок и их составных частей, в том числе для транспортных средств, см. 25.30.2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25.5    </w:t>
            </w:r>
          </w:p>
        </w:tc>
        <w:tc>
          <w:tcPr>
            <w:tcW w:w="8499" w:type="dxa"/>
            <w:tcBorders>
              <w:top w:val="nil"/>
              <w:left w:val="nil"/>
              <w:bottom w:val="nil"/>
              <w:right w:val="nil"/>
            </w:tcBorders>
          </w:tcPr>
          <w:p w:rsidR="003F3326" w:rsidRPr="003F3326" w:rsidRDefault="003F3326" w:rsidP="00A00C6A">
            <w:r>
              <w:t>Ковка, прессование, штамповка и профилирование; изготовление изделий методом порошковой металлургии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по обработке металла, такую как ковка или прессование, обычно выполняемые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25.50   </w:t>
            </w:r>
          </w:p>
        </w:tc>
        <w:tc>
          <w:tcPr>
            <w:tcW w:w="8499" w:type="dxa"/>
            <w:tcBorders>
              <w:top w:val="nil"/>
              <w:left w:val="nil"/>
              <w:bottom w:val="nil"/>
              <w:right w:val="nil"/>
            </w:tcBorders>
          </w:tcPr>
          <w:p w:rsidR="003F3326" w:rsidRPr="003F3326" w:rsidRDefault="003F3326" w:rsidP="00A00C6A">
            <w:r>
              <w:t>Ковка, прессование, штамповка и профилирование, изготовление изделий методом порошковой металлургии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ковку, прессовку, штамповку и профилирование листового металла;</w:t>
            </w:r>
          </w:p>
          <w:p w:rsidR="003F3326" w:rsidRDefault="003F3326" w:rsidP="00A00C6A">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3F3326" w:rsidRDefault="003F3326" w:rsidP="00A00C6A">
            <w:r>
              <w:t>Эта группировка не включает:</w:t>
            </w:r>
          </w:p>
          <w:p w:rsidR="003F3326" w:rsidRPr="003F3326" w:rsidRDefault="003F3326" w:rsidP="00A00C6A">
            <w:r>
              <w:t>- производство металлического порошка, см. 24.1, 24.4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25.50.1 </w:t>
            </w:r>
          </w:p>
        </w:tc>
        <w:tc>
          <w:tcPr>
            <w:tcW w:w="8499" w:type="dxa"/>
            <w:tcBorders>
              <w:top w:val="nil"/>
              <w:left w:val="nil"/>
              <w:bottom w:val="nil"/>
              <w:right w:val="nil"/>
            </w:tcBorders>
          </w:tcPr>
          <w:p w:rsidR="003F3326" w:rsidRPr="003F3326" w:rsidRDefault="003F3326" w:rsidP="00A00C6A">
            <w:r>
              <w:t>Предоставление услуг по ковке, прессованию, объемной и листовой штамповке и профилированию листового металла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25.50.2 </w:t>
            </w:r>
          </w:p>
        </w:tc>
        <w:tc>
          <w:tcPr>
            <w:tcW w:w="8499" w:type="dxa"/>
            <w:tcBorders>
              <w:top w:val="nil"/>
              <w:left w:val="nil"/>
              <w:bottom w:val="nil"/>
              <w:right w:val="nil"/>
            </w:tcBorders>
          </w:tcPr>
          <w:p w:rsidR="003F3326" w:rsidRPr="003F3326" w:rsidRDefault="003F3326" w:rsidP="00A00C6A">
            <w:r>
              <w:t>Предоставление услуг по производству изделий методом порошковой металлургии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25.6    </w:t>
            </w:r>
          </w:p>
        </w:tc>
        <w:tc>
          <w:tcPr>
            <w:tcW w:w="8499" w:type="dxa"/>
            <w:tcBorders>
              <w:top w:val="nil"/>
              <w:left w:val="nil"/>
              <w:bottom w:val="nil"/>
              <w:right w:val="nil"/>
            </w:tcBorders>
          </w:tcPr>
          <w:p w:rsidR="003F3326" w:rsidRPr="003F3326" w:rsidRDefault="003F3326" w:rsidP="00A00C6A">
            <w:r>
              <w:t>Обработка металлов и нанесение покрытий на металлы; механическая обработка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по обработке металла, такую как металлизация, нанесение покрытия, гравировка, полировка, сварка и т. д., которые обычно выполняются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25.61   </w:t>
            </w:r>
          </w:p>
        </w:tc>
        <w:tc>
          <w:tcPr>
            <w:tcW w:w="8499" w:type="dxa"/>
            <w:tcBorders>
              <w:top w:val="nil"/>
              <w:left w:val="nil"/>
              <w:bottom w:val="nil"/>
              <w:right w:val="nil"/>
            </w:tcBorders>
          </w:tcPr>
          <w:p w:rsidR="003F3326" w:rsidRPr="003F3326" w:rsidRDefault="003F3326" w:rsidP="00A00C6A">
            <w:r>
              <w:t>Обработка металлов и нанесение покрытий на металлы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металлизацию и анодирование металлов;</w:t>
            </w:r>
          </w:p>
          <w:p w:rsidR="003F3326" w:rsidRDefault="003F3326" w:rsidP="00A00C6A">
            <w:r>
              <w:t>- термическую обработку металлов;</w:t>
            </w:r>
          </w:p>
          <w:p w:rsidR="003F3326" w:rsidRDefault="003F3326" w:rsidP="00A00C6A">
            <w:r>
              <w:t>- шлифовку, обработку во вращающемся барабане, пескоструйную очистку металлов;</w:t>
            </w:r>
          </w:p>
          <w:p w:rsidR="003F3326" w:rsidRDefault="003F3326" w:rsidP="00A00C6A">
            <w:r>
              <w:t>- окраску, гравирование металлов;</w:t>
            </w:r>
          </w:p>
          <w:p w:rsidR="003F3326" w:rsidRDefault="003F3326" w:rsidP="00A00C6A">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3F3326" w:rsidRDefault="003F3326" w:rsidP="00A00C6A">
            <w:r>
              <w:t>- упрочнение, полирование металлов</w:t>
            </w:r>
          </w:p>
          <w:p w:rsidR="003F3326" w:rsidRDefault="003F3326" w:rsidP="00A00C6A">
            <w:r>
              <w:t>Эта группировка не включает:</w:t>
            </w:r>
          </w:p>
          <w:p w:rsidR="003F3326" w:rsidRDefault="003F3326" w:rsidP="00A00C6A">
            <w:r>
              <w:t>- кузнечную обработку, см. 01.62;</w:t>
            </w:r>
          </w:p>
          <w:p w:rsidR="003F3326" w:rsidRDefault="003F3326" w:rsidP="00A00C6A">
            <w:r>
              <w:t>- печать на металле, см. 18.12;</w:t>
            </w:r>
          </w:p>
          <w:p w:rsidR="003F3326" w:rsidRDefault="003F3326" w:rsidP="00A00C6A">
            <w:r>
              <w:t>- металлическое покрытие пластмасс, см. 22.29;</w:t>
            </w:r>
          </w:p>
          <w:p w:rsidR="003F3326" w:rsidRDefault="003F3326" w:rsidP="00A00C6A">
            <w:r>
              <w:t>- нанесение драгоценных металлов на основу из обычных металлов или прочих металлов, см. 24.41, 24.42, 24.43, 24.44;</w:t>
            </w:r>
          </w:p>
          <w:p w:rsidR="003F3326" w:rsidRPr="003F3326" w:rsidRDefault="003F3326" w:rsidP="00A00C6A">
            <w:r>
              <w:t>- предоставление услуг в присутствии заказчика, см. 95.29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25.62   </w:t>
            </w:r>
          </w:p>
        </w:tc>
        <w:tc>
          <w:tcPr>
            <w:tcW w:w="8499" w:type="dxa"/>
            <w:tcBorders>
              <w:top w:val="nil"/>
              <w:left w:val="nil"/>
              <w:bottom w:val="nil"/>
              <w:right w:val="nil"/>
            </w:tcBorders>
          </w:tcPr>
          <w:p w:rsidR="003F3326" w:rsidRPr="003F3326" w:rsidRDefault="003F3326" w:rsidP="00A00C6A">
            <w:r>
              <w:t>Обработка металлических изделий механическая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 п. обработку металлических изделий</w:t>
            </w:r>
          </w:p>
          <w:p w:rsidR="003F3326" w:rsidRDefault="003F3326" w:rsidP="00A00C6A">
            <w:r>
              <w:t>Эта группировка не включает:</w:t>
            </w:r>
          </w:p>
          <w:p w:rsidR="003F3326" w:rsidRPr="003F3326" w:rsidRDefault="003F3326" w:rsidP="00A00C6A">
            <w:r>
              <w:t>- деятельность кузнецов, см. 01.62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25.7    </w:t>
            </w:r>
          </w:p>
        </w:tc>
        <w:tc>
          <w:tcPr>
            <w:tcW w:w="8499" w:type="dxa"/>
            <w:tcBorders>
              <w:top w:val="nil"/>
              <w:left w:val="nil"/>
              <w:bottom w:val="nil"/>
              <w:right w:val="nil"/>
            </w:tcBorders>
          </w:tcPr>
          <w:p w:rsidR="003F3326" w:rsidRPr="003F3326" w:rsidRDefault="003F3326" w:rsidP="00A00C6A">
            <w:r>
              <w:t>Производство ножевых изделий и столовых приборов, инструментов и универсальных скобяных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столовых приборов, металлических ручных инструментов и универсальных скобяных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25.71   </w:t>
            </w:r>
          </w:p>
        </w:tc>
        <w:tc>
          <w:tcPr>
            <w:tcW w:w="8499" w:type="dxa"/>
            <w:tcBorders>
              <w:top w:val="nil"/>
              <w:left w:val="nil"/>
              <w:bottom w:val="nil"/>
              <w:right w:val="nil"/>
            </w:tcBorders>
          </w:tcPr>
          <w:p w:rsidR="003F3326" w:rsidRPr="003F3326" w:rsidRDefault="003F3326" w:rsidP="00A00C6A">
            <w:r>
              <w:t>Производство ножевых изделий и столовых приборов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столовых приборов для домашнего обихода, таких как ножи, вилки, ложки и т. д.;</w:t>
            </w:r>
          </w:p>
          <w:p w:rsidR="003F3326" w:rsidRDefault="003F3326" w:rsidP="00A00C6A">
            <w:r>
              <w:t>- производство прочих столовых и хозяйственных принадлежностей: щипцов и топориков, бритв и лезвий, садовых и парикмахерских ножниц;</w:t>
            </w:r>
          </w:p>
          <w:p w:rsidR="003F3326" w:rsidRDefault="003F3326" w:rsidP="00A00C6A">
            <w:r>
              <w:t>- производство ножей, клинков, кинжалов, штыков и т. д.</w:t>
            </w:r>
          </w:p>
          <w:p w:rsidR="003F3326" w:rsidRDefault="003F3326" w:rsidP="00A00C6A">
            <w:r>
              <w:t>Эта группировка не включает:</w:t>
            </w:r>
          </w:p>
          <w:p w:rsidR="003F3326" w:rsidRDefault="003F3326" w:rsidP="00A00C6A">
            <w:r>
              <w:t>- производство посуды (горшков, чайников и т. д.), столовой посуды (чаш, блюд и т. д.) или столовых приборов (тарелок, блюдец и т. д.), см. 25.99;</w:t>
            </w:r>
          </w:p>
          <w:p w:rsidR="003F3326" w:rsidRPr="003F3326" w:rsidRDefault="003F3326" w:rsidP="00A00C6A">
            <w:r>
              <w:t>- производство столовых приборов из драгоценных металлов, см. 32.12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25.72   </w:t>
            </w:r>
          </w:p>
        </w:tc>
        <w:tc>
          <w:tcPr>
            <w:tcW w:w="8499" w:type="dxa"/>
            <w:tcBorders>
              <w:top w:val="nil"/>
              <w:left w:val="nil"/>
              <w:bottom w:val="nil"/>
              <w:right w:val="nil"/>
            </w:tcBorders>
          </w:tcPr>
          <w:p w:rsidR="003F3326" w:rsidRPr="003F3326" w:rsidRDefault="003F3326" w:rsidP="00A00C6A">
            <w:r>
              <w:t>Производство замков, петель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замков, ключей, стержней, шарниров и прочих скобяных изделий для мебели, транспортных средств и т.д.</w:t>
            </w:r>
          </w:p>
          <w:p w:rsidR="003F3326" w:rsidRDefault="003F3326" w:rsidP="00A00C6A">
            <w:r>
              <w:t>Эта группировка также включает:</w:t>
            </w:r>
          </w:p>
          <w:p w:rsidR="003F3326" w:rsidRPr="003F3326" w:rsidRDefault="003F3326" w:rsidP="00A00C6A">
            <w:r>
              <w:t>- производство устройств запорно-пломбировочных из металла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25.73   </w:t>
            </w:r>
          </w:p>
        </w:tc>
        <w:tc>
          <w:tcPr>
            <w:tcW w:w="8499" w:type="dxa"/>
            <w:tcBorders>
              <w:top w:val="nil"/>
              <w:left w:val="nil"/>
              <w:bottom w:val="nil"/>
              <w:right w:val="nil"/>
            </w:tcBorders>
          </w:tcPr>
          <w:p w:rsidR="003F3326" w:rsidRPr="003F3326" w:rsidRDefault="003F3326" w:rsidP="00A00C6A">
            <w:r>
              <w:t>Производство инструмента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ножей и режущих элементов для станков или механических приборов;</w:t>
            </w:r>
          </w:p>
          <w:p w:rsidR="003F3326" w:rsidRDefault="003F3326" w:rsidP="00A00C6A">
            <w:r>
              <w:t>- изготовление ручных инструментов, таких как плоскогубцы, отвертки и т. д.;</w:t>
            </w:r>
          </w:p>
          <w:p w:rsidR="003F3326" w:rsidRDefault="003F3326" w:rsidP="00A00C6A">
            <w:r>
              <w:t>- производство ручных инструментов без механического привода для использования в сельском хозяйстве;</w:t>
            </w:r>
          </w:p>
          <w:p w:rsidR="003F3326" w:rsidRDefault="003F3326" w:rsidP="00A00C6A">
            <w:r>
              <w:t>- производство пил и лезвий для пил, включая лезвия циркулярных пил и бензопил;</w:t>
            </w:r>
          </w:p>
          <w:p w:rsidR="003F3326" w:rsidRDefault="003F3326" w:rsidP="00A00C6A">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3F3326" w:rsidRDefault="003F3326" w:rsidP="00A00C6A">
            <w:r>
              <w:t>- производство штампов;</w:t>
            </w:r>
          </w:p>
          <w:p w:rsidR="003F3326" w:rsidRDefault="003F3326" w:rsidP="00A00C6A">
            <w:r>
              <w:t>- производство кузнечных инструментов: горнов, наковален и т. д.;</w:t>
            </w:r>
          </w:p>
          <w:p w:rsidR="003F3326" w:rsidRDefault="003F3326" w:rsidP="00A00C6A">
            <w:r>
              <w:t>- производство стержневых ящиков формовки и литейных форм (кроме литейных форм в слитках);</w:t>
            </w:r>
          </w:p>
          <w:p w:rsidR="003F3326" w:rsidRDefault="003F3326" w:rsidP="00A00C6A">
            <w:r>
              <w:t>- производство тисков и зажимов</w:t>
            </w:r>
          </w:p>
          <w:p w:rsidR="003F3326" w:rsidRDefault="003F3326" w:rsidP="00A00C6A">
            <w:r>
              <w:t>Эта группировка не включает:</w:t>
            </w:r>
          </w:p>
          <w:p w:rsidR="003F3326" w:rsidRDefault="003F3326" w:rsidP="00A00C6A">
            <w:r>
              <w:t>- производство ручных инструментов с механическим приводом, см. 28.24;</w:t>
            </w:r>
          </w:p>
          <w:p w:rsidR="003F3326" w:rsidRPr="003F3326" w:rsidRDefault="003F3326" w:rsidP="00A00C6A">
            <w:r>
              <w:t>- производство литейных форм в слитках, см. 28.91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25.9    </w:t>
            </w:r>
          </w:p>
        </w:tc>
        <w:tc>
          <w:tcPr>
            <w:tcW w:w="8499" w:type="dxa"/>
            <w:tcBorders>
              <w:top w:val="nil"/>
              <w:left w:val="nil"/>
              <w:bottom w:val="nil"/>
              <w:right w:val="nil"/>
            </w:tcBorders>
          </w:tcPr>
          <w:p w:rsidR="003F3326" w:rsidRPr="003F3326" w:rsidRDefault="003F3326" w:rsidP="00A00C6A">
            <w:r>
              <w:t>Производство прочих готовых металлических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25.91   </w:t>
            </w:r>
          </w:p>
        </w:tc>
        <w:tc>
          <w:tcPr>
            <w:tcW w:w="8499" w:type="dxa"/>
            <w:tcBorders>
              <w:top w:val="nil"/>
              <w:left w:val="nil"/>
              <w:bottom w:val="nil"/>
              <w:right w:val="nil"/>
            </w:tcBorders>
          </w:tcPr>
          <w:p w:rsidR="003F3326" w:rsidRPr="003F3326" w:rsidRDefault="003F3326" w:rsidP="00A00C6A">
            <w:r>
              <w:t>Производство металлических бочек и аналогичных емкостей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бочек вместимостью менее 300 л;</w:t>
            </w:r>
          </w:p>
          <w:p w:rsidR="003F3326" w:rsidRDefault="003F3326" w:rsidP="00A00C6A">
            <w:r>
              <w:t>- производство ведер, бидонов, бочек, банок, барабанов, бадей и т. п.</w:t>
            </w:r>
          </w:p>
          <w:p w:rsidR="003F3326" w:rsidRDefault="003F3326" w:rsidP="00A00C6A">
            <w:r>
              <w:t>Эта группировка не включает:</w:t>
            </w:r>
          </w:p>
          <w:p w:rsidR="003F3326" w:rsidRPr="003F3326" w:rsidRDefault="003F3326" w:rsidP="00A00C6A">
            <w:r>
              <w:t>- производство резервуаров и бассейнов, см. 25.2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25.92   </w:t>
            </w:r>
          </w:p>
        </w:tc>
        <w:tc>
          <w:tcPr>
            <w:tcW w:w="8499" w:type="dxa"/>
            <w:tcBorders>
              <w:top w:val="nil"/>
              <w:left w:val="nil"/>
              <w:bottom w:val="nil"/>
              <w:right w:val="nil"/>
            </w:tcBorders>
          </w:tcPr>
          <w:p w:rsidR="003F3326" w:rsidRPr="003F3326" w:rsidRDefault="003F3326" w:rsidP="00A00C6A">
            <w:r>
              <w:t>Производство тары из легких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консервных банок для пищевых продуктов, туб, коробок, ящиков;</w:t>
            </w:r>
          </w:p>
          <w:p w:rsidR="003F3326" w:rsidRPr="003F3326" w:rsidRDefault="003F3326" w:rsidP="00A00C6A">
            <w:r>
              <w:t>- производство металлических крышек и других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25.93   </w:t>
            </w:r>
          </w:p>
        </w:tc>
        <w:tc>
          <w:tcPr>
            <w:tcW w:w="8499" w:type="dxa"/>
            <w:tcBorders>
              <w:top w:val="nil"/>
              <w:left w:val="nil"/>
              <w:bottom w:val="nil"/>
              <w:right w:val="nil"/>
            </w:tcBorders>
          </w:tcPr>
          <w:p w:rsidR="003F3326" w:rsidRPr="003F3326" w:rsidRDefault="003F3326" w:rsidP="00A00C6A">
            <w:r>
              <w:t>Производство изделий из проволоки, цепей и пружин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металлического кабеля, плетеных полос и подобных изделий;</w:t>
            </w:r>
          </w:p>
          <w:p w:rsidR="003F3326" w:rsidRDefault="003F3326" w:rsidP="00A00C6A">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3F3326" w:rsidRDefault="003F3326" w:rsidP="00A00C6A">
            <w:r>
              <w:t>- производство изолированного или полого провода;</w:t>
            </w:r>
          </w:p>
          <w:p w:rsidR="003F3326" w:rsidRDefault="003F3326" w:rsidP="00A00C6A">
            <w:r>
              <w:t>- производство изделий из проволоки: колючей проволоки, проволочного ограждения, решеток, сеток, ткани и т. д.;</w:t>
            </w:r>
          </w:p>
          <w:p w:rsidR="003F3326" w:rsidRDefault="003F3326" w:rsidP="00A00C6A">
            <w:r>
              <w:t>- производство электродов с покрытием для электрической дуговой сварки;</w:t>
            </w:r>
          </w:p>
          <w:p w:rsidR="003F3326" w:rsidRDefault="003F3326" w:rsidP="00A00C6A">
            <w:r>
              <w:t>- производство гвоздей и булавок;</w:t>
            </w:r>
          </w:p>
          <w:p w:rsidR="003F3326" w:rsidRDefault="003F3326" w:rsidP="00A00C6A">
            <w:r>
              <w:t>- производство пружин (кроме часовых пружин): пластинчатых рессор, винтовых пружин, крученых пружин, пластин для рессор;</w:t>
            </w:r>
          </w:p>
          <w:p w:rsidR="003F3326" w:rsidRDefault="003F3326" w:rsidP="00A00C6A">
            <w:r>
              <w:t>- производство цепей, кроме приводных цепей</w:t>
            </w:r>
          </w:p>
          <w:p w:rsidR="003F3326" w:rsidRDefault="003F3326" w:rsidP="00A00C6A">
            <w:r>
              <w:t>Эта группировка не включает:</w:t>
            </w:r>
          </w:p>
          <w:p w:rsidR="003F3326" w:rsidRDefault="003F3326" w:rsidP="00A00C6A">
            <w:r>
              <w:t>- производство пружин для ручных и стационарных часов, см. 26.52;</w:t>
            </w:r>
          </w:p>
          <w:p w:rsidR="003F3326" w:rsidRDefault="003F3326" w:rsidP="00A00C6A">
            <w:r>
              <w:t>- производство изолированных электротехнических проводов и кабелей, изготовленных из стали, меди и алюминия, см. 27.32;</w:t>
            </w:r>
          </w:p>
          <w:p w:rsidR="003F3326" w:rsidRPr="003F3326" w:rsidRDefault="003F3326" w:rsidP="00A00C6A">
            <w:r>
              <w:t>- производство приводных цепей, см. 28.15</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25.93.1 </w:t>
            </w:r>
          </w:p>
        </w:tc>
        <w:tc>
          <w:tcPr>
            <w:tcW w:w="8499" w:type="dxa"/>
            <w:tcBorders>
              <w:top w:val="nil"/>
              <w:left w:val="nil"/>
              <w:bottom w:val="nil"/>
              <w:right w:val="nil"/>
            </w:tcBorders>
          </w:tcPr>
          <w:p w:rsidR="003F3326" w:rsidRPr="003F3326" w:rsidRDefault="003F3326" w:rsidP="00A00C6A">
            <w:r>
              <w:t>Производство изделий из проволоки и пружин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25.93.2 </w:t>
            </w:r>
          </w:p>
        </w:tc>
        <w:tc>
          <w:tcPr>
            <w:tcW w:w="8499" w:type="dxa"/>
            <w:tcBorders>
              <w:top w:val="nil"/>
              <w:left w:val="nil"/>
              <w:bottom w:val="nil"/>
              <w:right w:val="nil"/>
            </w:tcBorders>
          </w:tcPr>
          <w:p w:rsidR="003F3326" w:rsidRPr="003F3326" w:rsidRDefault="003F3326" w:rsidP="00A00C6A">
            <w:r>
              <w:t>Производство цепей, кроме шарнирных, и составных частей к ним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25.94   </w:t>
            </w:r>
          </w:p>
        </w:tc>
        <w:tc>
          <w:tcPr>
            <w:tcW w:w="8499" w:type="dxa"/>
            <w:tcBorders>
              <w:top w:val="nil"/>
              <w:left w:val="nil"/>
              <w:bottom w:val="nil"/>
              <w:right w:val="nil"/>
            </w:tcBorders>
          </w:tcPr>
          <w:p w:rsidR="003F3326" w:rsidRPr="003F3326" w:rsidRDefault="003F3326" w:rsidP="00A00C6A">
            <w:r>
              <w:t>Производство крепежных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заклепок, шайб и прочих нерезьбовых изделий;</w:t>
            </w:r>
          </w:p>
          <w:p w:rsidR="003F3326" w:rsidRPr="003F3326" w:rsidRDefault="003F3326" w:rsidP="00A00C6A">
            <w:r>
              <w:t>- производство резьбовых крепежных изделий, таких как болты, винты, саморезы и подобные резьбовые изделия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25.99   </w:t>
            </w:r>
          </w:p>
        </w:tc>
        <w:tc>
          <w:tcPr>
            <w:tcW w:w="8499" w:type="dxa"/>
            <w:tcBorders>
              <w:top w:val="nil"/>
              <w:left w:val="nil"/>
              <w:bottom w:val="nil"/>
              <w:right w:val="nil"/>
            </w:tcBorders>
          </w:tcPr>
          <w:p w:rsidR="003F3326" w:rsidRPr="003F3326" w:rsidRDefault="003F3326" w:rsidP="00A00C6A">
            <w:r>
              <w:t>Производство прочих готовых металлических изделий,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3F3326" w:rsidRDefault="003F3326" w:rsidP="00A00C6A">
            <w:r>
              <w:t>- производство оцинкованных строительных деталей (сточных желобов, покрытий для крыш, ванн, сливов, раковин и подобных изделий);</w:t>
            </w:r>
          </w:p>
          <w:p w:rsidR="003F3326" w:rsidRDefault="003F3326" w:rsidP="00A00C6A">
            <w:r>
              <w:t>- производство металлических изделий офисного назначения, кроме мебели;</w:t>
            </w:r>
          </w:p>
          <w:p w:rsidR="003F3326" w:rsidRDefault="003F3326" w:rsidP="00A00C6A">
            <w:r>
              <w:t>- производство сейфов, несгораемых шкафов, бронированных дверей и т.д.;</w:t>
            </w:r>
          </w:p>
          <w:p w:rsidR="003F3326" w:rsidRDefault="003F3326" w:rsidP="00A00C6A">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3F3326" w:rsidRDefault="003F3326" w:rsidP="00A00C6A">
            <w:r>
              <w:t>- производство пакетов из фольги;</w:t>
            </w:r>
          </w:p>
          <w:p w:rsidR="003F3326" w:rsidRDefault="003F3326" w:rsidP="00A00C6A">
            <w:r>
              <w:t>- производство постоянных металлических магнитов;</w:t>
            </w:r>
          </w:p>
          <w:p w:rsidR="003F3326" w:rsidRDefault="003F3326" w:rsidP="00A00C6A">
            <w:r>
              <w:t>- производство металлических вакуумных кувшинов и бутылок;</w:t>
            </w:r>
          </w:p>
          <w:p w:rsidR="003F3326" w:rsidRDefault="003F3326" w:rsidP="00A00C6A">
            <w:r>
              <w:t>- производство металлических значков и металлических военных знаков отличия;</w:t>
            </w:r>
          </w:p>
          <w:p w:rsidR="003F3326" w:rsidRDefault="003F3326" w:rsidP="00A00C6A">
            <w:r>
              <w:t>- производство металлических бигудей для волос, металлических ручек для зонтов и расчесок;</w:t>
            </w:r>
          </w:p>
          <w:p w:rsidR="003F3326" w:rsidRDefault="003F3326" w:rsidP="00A00C6A">
            <w:r>
              <w:t>- изготовление готовых металлических изделий хозяйственного назначения по индивидуальному заказу населения</w:t>
            </w:r>
          </w:p>
          <w:p w:rsidR="003F3326" w:rsidRDefault="003F3326" w:rsidP="00A00C6A">
            <w:r>
              <w:t>Эта группировка не включает:</w:t>
            </w:r>
          </w:p>
          <w:p w:rsidR="003F3326" w:rsidRDefault="003F3326" w:rsidP="00A00C6A">
            <w:r>
              <w:t>- производство мечей, штыков, см. 25.71;</w:t>
            </w:r>
          </w:p>
          <w:p w:rsidR="003F3326" w:rsidRDefault="003F3326" w:rsidP="00A00C6A">
            <w:r>
              <w:t>- производство тележек для супермаркетов, см. 30.99;</w:t>
            </w:r>
          </w:p>
          <w:p w:rsidR="003F3326" w:rsidRDefault="003F3326" w:rsidP="00A00C6A">
            <w:r>
              <w:t>- производство металлической мебели, см. 31.01, 31.02, 31.09;</w:t>
            </w:r>
          </w:p>
          <w:p w:rsidR="003F3326" w:rsidRDefault="003F3326" w:rsidP="00A00C6A">
            <w:r>
              <w:t>- производство спортивных товаров, см. 32.30;</w:t>
            </w:r>
          </w:p>
          <w:p w:rsidR="003F3326" w:rsidRPr="003F3326" w:rsidRDefault="003F3326" w:rsidP="00A00C6A">
            <w:r>
              <w:t>- производство игр и игрушек, см. 32.40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25.99.1 </w:t>
            </w:r>
          </w:p>
        </w:tc>
        <w:tc>
          <w:tcPr>
            <w:tcW w:w="8499" w:type="dxa"/>
            <w:tcBorders>
              <w:top w:val="nil"/>
              <w:left w:val="nil"/>
              <w:bottom w:val="nil"/>
              <w:right w:val="nil"/>
            </w:tcBorders>
          </w:tcPr>
          <w:p w:rsidR="003F3326" w:rsidRPr="003F3326" w:rsidRDefault="003F3326" w:rsidP="00A00C6A">
            <w:r>
              <w:t>Производство металлических изделий для ванных комнат и кухни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25.99.11</w:t>
            </w:r>
          </w:p>
        </w:tc>
        <w:tc>
          <w:tcPr>
            <w:tcW w:w="8499" w:type="dxa"/>
            <w:tcBorders>
              <w:top w:val="nil"/>
              <w:left w:val="nil"/>
              <w:bottom w:val="nil"/>
              <w:right w:val="nil"/>
            </w:tcBorders>
          </w:tcPr>
          <w:p w:rsidR="003F3326" w:rsidRPr="003F3326" w:rsidRDefault="003F3326" w:rsidP="00A00C6A">
            <w:r>
              <w:t>Производство раковин, моек, ванн и прочих санитарно-технических изделий и их составных частей из черных металлов, меди или алюминия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25.99.12</w:t>
            </w:r>
          </w:p>
        </w:tc>
        <w:tc>
          <w:tcPr>
            <w:tcW w:w="8499" w:type="dxa"/>
            <w:tcBorders>
              <w:top w:val="nil"/>
              <w:left w:val="nil"/>
              <w:bottom w:val="nil"/>
              <w:right w:val="nil"/>
            </w:tcBorders>
          </w:tcPr>
          <w:p w:rsidR="003F3326" w:rsidRPr="003F3326" w:rsidRDefault="003F3326" w:rsidP="00A00C6A">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25.99.2 </w:t>
            </w:r>
          </w:p>
        </w:tc>
        <w:tc>
          <w:tcPr>
            <w:tcW w:w="8499" w:type="dxa"/>
            <w:tcBorders>
              <w:top w:val="nil"/>
              <w:left w:val="nil"/>
              <w:bottom w:val="nil"/>
              <w:right w:val="nil"/>
            </w:tcBorders>
          </w:tcPr>
          <w:p w:rsidR="003F3326" w:rsidRPr="003F3326" w:rsidRDefault="003F3326" w:rsidP="00A00C6A">
            <w:r>
              <w:t>Производство прочих металлических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25.99.21</w:t>
            </w:r>
          </w:p>
        </w:tc>
        <w:tc>
          <w:tcPr>
            <w:tcW w:w="8499" w:type="dxa"/>
            <w:tcBorders>
              <w:top w:val="nil"/>
              <w:left w:val="nil"/>
              <w:bottom w:val="nil"/>
              <w:right w:val="nil"/>
            </w:tcBorders>
          </w:tcPr>
          <w:p w:rsidR="003F3326" w:rsidRPr="003F3326" w:rsidRDefault="003F3326" w:rsidP="00A00C6A">
            <w:r>
              <w:t>Производство бронированных или армированных сейфов, несгораемых шкафов и дверей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25.99.22</w:t>
            </w:r>
          </w:p>
        </w:tc>
        <w:tc>
          <w:tcPr>
            <w:tcW w:w="8499" w:type="dxa"/>
            <w:tcBorders>
              <w:top w:val="nil"/>
              <w:left w:val="nil"/>
              <w:bottom w:val="nil"/>
              <w:right w:val="nil"/>
            </w:tcBorders>
          </w:tcPr>
          <w:p w:rsidR="003F3326" w:rsidRPr="003F3326" w:rsidRDefault="003F3326" w:rsidP="00A00C6A">
            <w:r>
              <w:t>Производство канцелярского настольного оборудования (ящиков, картотек, лотков и т. п.) из недрагоценных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25.99.23</w:t>
            </w:r>
          </w:p>
        </w:tc>
        <w:tc>
          <w:tcPr>
            <w:tcW w:w="8499" w:type="dxa"/>
            <w:tcBorders>
              <w:top w:val="nil"/>
              <w:left w:val="nil"/>
              <w:bottom w:val="nil"/>
              <w:right w:val="nil"/>
            </w:tcBorders>
          </w:tcPr>
          <w:p w:rsidR="003F3326" w:rsidRPr="003F3326" w:rsidRDefault="003F3326" w:rsidP="00A00C6A">
            <w:r>
              <w:t>Производство деталей для скоросшивателей или папок; канцелярских принадлежностей и скоб в виде полос из недрагоценных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25.99.24</w:t>
            </w:r>
          </w:p>
        </w:tc>
        <w:tc>
          <w:tcPr>
            <w:tcW w:w="8499" w:type="dxa"/>
            <w:tcBorders>
              <w:top w:val="nil"/>
              <w:left w:val="nil"/>
              <w:bottom w:val="nil"/>
              <w:right w:val="nil"/>
            </w:tcBorders>
          </w:tcPr>
          <w:p w:rsidR="003F3326" w:rsidRPr="003F3326" w:rsidRDefault="003F3326" w:rsidP="00A00C6A">
            <w:r>
              <w:t>Производство статуэток, рам для фотографий, картин, зеркал и прочих декоративных изделий из недрагоценных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25.99.25</w:t>
            </w:r>
          </w:p>
        </w:tc>
        <w:tc>
          <w:tcPr>
            <w:tcW w:w="8499" w:type="dxa"/>
            <w:tcBorders>
              <w:top w:val="nil"/>
              <w:left w:val="nil"/>
              <w:bottom w:val="nil"/>
              <w:right w:val="nil"/>
            </w:tcBorders>
          </w:tcPr>
          <w:p w:rsidR="003F3326" w:rsidRPr="003F3326" w:rsidRDefault="003F3326" w:rsidP="00A00C6A">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25.99.26</w:t>
            </w:r>
          </w:p>
        </w:tc>
        <w:tc>
          <w:tcPr>
            <w:tcW w:w="8499" w:type="dxa"/>
            <w:tcBorders>
              <w:top w:val="nil"/>
              <w:left w:val="nil"/>
              <w:bottom w:val="nil"/>
              <w:right w:val="nil"/>
            </w:tcBorders>
          </w:tcPr>
          <w:p w:rsidR="003F3326" w:rsidRPr="003F3326" w:rsidRDefault="003F3326" w:rsidP="00A00C6A">
            <w:r>
              <w:t>Производство судовых гребных винтов и гребных колес</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25.99.27</w:t>
            </w:r>
          </w:p>
        </w:tc>
        <w:tc>
          <w:tcPr>
            <w:tcW w:w="8499" w:type="dxa"/>
            <w:tcBorders>
              <w:top w:val="nil"/>
              <w:left w:val="nil"/>
              <w:bottom w:val="nil"/>
              <w:right w:val="nil"/>
            </w:tcBorders>
          </w:tcPr>
          <w:p w:rsidR="003F3326" w:rsidRPr="003F3326" w:rsidRDefault="003F3326" w:rsidP="00A00C6A">
            <w:r>
              <w:t>Производство металлических изделий для области использования атомной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25.99.29</w:t>
            </w:r>
          </w:p>
        </w:tc>
        <w:tc>
          <w:tcPr>
            <w:tcW w:w="8499" w:type="dxa"/>
            <w:tcBorders>
              <w:top w:val="nil"/>
              <w:left w:val="nil"/>
              <w:bottom w:val="nil"/>
              <w:right w:val="nil"/>
            </w:tcBorders>
          </w:tcPr>
          <w:p w:rsidR="003F3326" w:rsidRPr="003F3326" w:rsidRDefault="003F3326" w:rsidP="00A00C6A">
            <w:r>
              <w:t>Производство прочих изделий из недрагоценных металлов,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25.99.3 </w:t>
            </w:r>
          </w:p>
        </w:tc>
        <w:tc>
          <w:tcPr>
            <w:tcW w:w="8499" w:type="dxa"/>
            <w:tcBorders>
              <w:top w:val="nil"/>
              <w:left w:val="nil"/>
              <w:bottom w:val="nil"/>
              <w:right w:val="nil"/>
            </w:tcBorders>
          </w:tcPr>
          <w:p w:rsidR="003F3326" w:rsidRPr="003F3326" w:rsidRDefault="003F3326" w:rsidP="00A00C6A">
            <w:r>
              <w:t>Изготовление готовых металлических изделий хозяйственного назначения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 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56" w:name="_Toc512496910"/>
            <w:r>
              <w:t>26</w:t>
            </w:r>
            <w:bookmarkEnd w:id="56"/>
            <w:r>
              <w:t xml:space="preserve">      </w:t>
            </w:r>
          </w:p>
        </w:tc>
        <w:tc>
          <w:tcPr>
            <w:tcW w:w="8499" w:type="dxa"/>
            <w:tcBorders>
              <w:top w:val="nil"/>
              <w:left w:val="nil"/>
              <w:bottom w:val="nil"/>
              <w:right w:val="nil"/>
            </w:tcBorders>
          </w:tcPr>
          <w:p w:rsidR="003F3326" w:rsidRPr="003F3326" w:rsidRDefault="003F3326" w:rsidP="003F3326">
            <w:pPr>
              <w:pStyle w:val="2"/>
            </w:pPr>
            <w:bookmarkStart w:id="57" w:name="_Toc512496911"/>
            <w:r>
              <w:t>Производство компьютеров, электронных и оптических изделий</w:t>
            </w:r>
            <w:bookmarkEnd w:id="5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3F3326" w:rsidRDefault="003F3326" w:rsidP="00A00C6A">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3F3326" w:rsidRDefault="003F3326" w:rsidP="00A00C6A">
            <w:r>
              <w:t>Эта группировка также включает:</w:t>
            </w:r>
          </w:p>
          <w:p w:rsidR="003F3326" w:rsidRDefault="003F3326" w:rsidP="00A00C6A">
            <w:r>
              <w:t>- производство бытовой электроники, измерительного, испытательного и обслуживающего оборудования;</w:t>
            </w:r>
          </w:p>
          <w:p w:rsidR="003F3326" w:rsidRDefault="003F3326" w:rsidP="00A00C6A">
            <w:r>
              <w:t>- радиолокационного оборудования;</w:t>
            </w:r>
          </w:p>
          <w:p w:rsidR="003F3326" w:rsidRDefault="003F3326" w:rsidP="00A00C6A">
            <w:r>
              <w:t>- оборудования, применяемого в медицинских целях;</w:t>
            </w:r>
          </w:p>
          <w:p w:rsidR="003F3326" w:rsidRDefault="003F3326" w:rsidP="00A00C6A">
            <w:r>
              <w:t>- оптических приборов и оборудования;</w:t>
            </w:r>
          </w:p>
          <w:p w:rsidR="003F3326" w:rsidRPr="003F3326" w:rsidRDefault="003F3326" w:rsidP="00A00C6A">
            <w:r>
              <w:t>- производство магнитных и оптических носителей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26.1    </w:t>
            </w:r>
          </w:p>
        </w:tc>
        <w:tc>
          <w:tcPr>
            <w:tcW w:w="8499" w:type="dxa"/>
            <w:tcBorders>
              <w:top w:val="nil"/>
              <w:left w:val="nil"/>
              <w:bottom w:val="nil"/>
              <w:right w:val="nil"/>
            </w:tcBorders>
          </w:tcPr>
          <w:p w:rsidR="003F3326" w:rsidRPr="003F3326" w:rsidRDefault="003F3326" w:rsidP="00A00C6A">
            <w:r>
              <w:t>Производство элементов электронной аппаратуры и печатных схем (плат)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26.11   </w:t>
            </w:r>
          </w:p>
        </w:tc>
        <w:tc>
          <w:tcPr>
            <w:tcW w:w="8499" w:type="dxa"/>
            <w:tcBorders>
              <w:top w:val="nil"/>
              <w:left w:val="nil"/>
              <w:bottom w:val="nil"/>
              <w:right w:val="nil"/>
            </w:tcBorders>
          </w:tcPr>
          <w:p w:rsidR="003F3326" w:rsidRPr="003F3326" w:rsidRDefault="003F3326" w:rsidP="00A00C6A">
            <w:r>
              <w:t>Производство элементов электронной аппаратуры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полупроводниковой продукции и прочих компонентов для электронных приложений</w:t>
            </w:r>
          </w:p>
          <w:p w:rsidR="003F3326" w:rsidRDefault="003F3326" w:rsidP="00A00C6A">
            <w:r>
              <w:t>Эта группировка включает:</w:t>
            </w:r>
          </w:p>
          <w:p w:rsidR="003F3326" w:rsidRDefault="003F3326" w:rsidP="00A00C6A">
            <w:r>
              <w:t>- производство электронных конденсаторов;</w:t>
            </w:r>
          </w:p>
          <w:p w:rsidR="003F3326" w:rsidRDefault="003F3326" w:rsidP="00A00C6A">
            <w:r>
              <w:t>- производство электронных резисторов;</w:t>
            </w:r>
          </w:p>
          <w:p w:rsidR="003F3326" w:rsidRDefault="003F3326" w:rsidP="00A00C6A">
            <w:r>
              <w:t>- производство микропроцессоров;</w:t>
            </w:r>
          </w:p>
          <w:p w:rsidR="003F3326" w:rsidRDefault="003F3326" w:rsidP="00A00C6A">
            <w:r>
              <w:t>- производство электронных ламп;</w:t>
            </w:r>
          </w:p>
          <w:p w:rsidR="003F3326" w:rsidRDefault="003F3326" w:rsidP="00A00C6A">
            <w:r>
              <w:t>- производство электронных разъемов;</w:t>
            </w:r>
          </w:p>
          <w:p w:rsidR="003F3326" w:rsidRDefault="003F3326" w:rsidP="00A00C6A">
            <w:r>
              <w:t>- производство пустых печатных плат;</w:t>
            </w:r>
          </w:p>
          <w:p w:rsidR="003F3326" w:rsidRDefault="003F3326" w:rsidP="00A00C6A">
            <w:r>
              <w:t>- производство интегральных микросхем (аналоговых, цифровых или гибридных);</w:t>
            </w:r>
          </w:p>
          <w:p w:rsidR="003F3326" w:rsidRDefault="003F3326" w:rsidP="00A00C6A">
            <w:r>
              <w:t>- производство диодов, транзисторов и смежных дискретных устройств;</w:t>
            </w:r>
          </w:p>
          <w:p w:rsidR="003F3326" w:rsidRDefault="003F3326" w:rsidP="00A00C6A">
            <w:r>
              <w:t>- производство катушек индуктивности (например, дросселей, катушек, трансформаторов), электронных компонентов подобного типа;</w:t>
            </w:r>
          </w:p>
          <w:p w:rsidR="003F3326" w:rsidRDefault="003F3326" w:rsidP="00A00C6A">
            <w:r>
              <w:t>- производство электронных кристаллов и кристаллических решеток;</w:t>
            </w:r>
          </w:p>
          <w:p w:rsidR="003F3326" w:rsidRDefault="003F3326" w:rsidP="00A00C6A">
            <w:r>
              <w:t>- производство соленоидов, коммутаторов и преобразователей для электронных приложений;</w:t>
            </w:r>
          </w:p>
          <w:p w:rsidR="003F3326" w:rsidRDefault="003F3326" w:rsidP="00A00C6A">
            <w:r>
              <w:t>- производство в кубе или облатке, чистых или получистых полупроводников;</w:t>
            </w:r>
          </w:p>
          <w:p w:rsidR="003F3326" w:rsidRDefault="003F3326" w:rsidP="00A00C6A">
            <w:r>
              <w:t>- производство средств отображения компонентов (из плазмы, полимеров, жидкокристаллических диодов);</w:t>
            </w:r>
          </w:p>
          <w:p w:rsidR="003F3326" w:rsidRDefault="003F3326" w:rsidP="00A00C6A">
            <w:r>
              <w:t>- производство световых диодов (фотодиодов)</w:t>
            </w:r>
          </w:p>
          <w:p w:rsidR="003F3326" w:rsidRDefault="003F3326" w:rsidP="00A00C6A">
            <w:r>
              <w:t>Эта группировка также включает:</w:t>
            </w:r>
          </w:p>
          <w:p w:rsidR="003F3326" w:rsidRPr="003F3326" w:rsidRDefault="003F3326" w:rsidP="00A00C6A">
            <w:r>
              <w:t>- производство кабелей для принтера, кабелей для монитора, USB-кабелей, разъемов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26.11.1 </w:t>
            </w:r>
          </w:p>
        </w:tc>
        <w:tc>
          <w:tcPr>
            <w:tcW w:w="8499" w:type="dxa"/>
            <w:tcBorders>
              <w:top w:val="nil"/>
              <w:left w:val="nil"/>
              <w:bottom w:val="nil"/>
              <w:right w:val="nil"/>
            </w:tcBorders>
          </w:tcPr>
          <w:p w:rsidR="003F3326" w:rsidRPr="003F3326" w:rsidRDefault="003F3326" w:rsidP="00A00C6A">
            <w:r>
              <w:t>Производство электронных вакуумных ламп и трубок и прочих электронных вакуумных приборов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26.11.2 </w:t>
            </w:r>
          </w:p>
        </w:tc>
        <w:tc>
          <w:tcPr>
            <w:tcW w:w="8499" w:type="dxa"/>
            <w:tcBorders>
              <w:top w:val="nil"/>
              <w:left w:val="nil"/>
              <w:bottom w:val="nil"/>
              <w:right w:val="nil"/>
            </w:tcBorders>
          </w:tcPr>
          <w:p w:rsidR="003F3326" w:rsidRPr="003F3326" w:rsidRDefault="003F3326" w:rsidP="00A00C6A">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26.11.3 </w:t>
            </w:r>
          </w:p>
        </w:tc>
        <w:tc>
          <w:tcPr>
            <w:tcW w:w="8499" w:type="dxa"/>
            <w:tcBorders>
              <w:top w:val="nil"/>
              <w:left w:val="nil"/>
              <w:bottom w:val="nil"/>
              <w:right w:val="nil"/>
            </w:tcBorders>
          </w:tcPr>
          <w:p w:rsidR="003F3326" w:rsidRPr="003F3326" w:rsidRDefault="003F3326" w:rsidP="00A00C6A">
            <w:r>
              <w:t>Производство интегральных электронных схем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26.11.9 </w:t>
            </w:r>
          </w:p>
        </w:tc>
        <w:tc>
          <w:tcPr>
            <w:tcW w:w="8499" w:type="dxa"/>
            <w:tcBorders>
              <w:top w:val="nil"/>
              <w:left w:val="nil"/>
              <w:bottom w:val="nil"/>
              <w:right w:val="nil"/>
            </w:tcBorders>
          </w:tcPr>
          <w:p w:rsidR="003F3326" w:rsidRPr="003F3326" w:rsidRDefault="003F3326" w:rsidP="00A00C6A">
            <w:r>
              <w:t>Производство частей электронных ламп, трубок и прочих электронных компонентов,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26.12   </w:t>
            </w:r>
          </w:p>
        </w:tc>
        <w:tc>
          <w:tcPr>
            <w:tcW w:w="8499" w:type="dxa"/>
            <w:tcBorders>
              <w:top w:val="nil"/>
              <w:left w:val="nil"/>
              <w:bottom w:val="nil"/>
              <w:right w:val="nil"/>
            </w:tcBorders>
          </w:tcPr>
          <w:p w:rsidR="003F3326" w:rsidRPr="003F3326" w:rsidRDefault="003F3326" w:rsidP="00A00C6A">
            <w:r>
              <w:t>Производство электронных печатных плат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готовых печатных плат;</w:t>
            </w:r>
          </w:p>
          <w:p w:rsidR="003F3326" w:rsidRDefault="003F3326" w:rsidP="00A00C6A">
            <w:r>
              <w:t>- размещение посредством пайки компонентов на печатные платы;</w:t>
            </w:r>
          </w:p>
          <w:p w:rsidR="003F3326" w:rsidRDefault="003F3326" w:rsidP="00A00C6A">
            <w:r>
              <w:t>- производство карт интерфейса (таких как звуковые карты, видео-карты, контроллеры, сетевые карты, модемы)</w:t>
            </w:r>
          </w:p>
          <w:p w:rsidR="003F3326" w:rsidRDefault="003F3326" w:rsidP="00A00C6A">
            <w:r>
              <w:t>Эта группировка не включает:</w:t>
            </w:r>
          </w:p>
          <w:p w:rsidR="003F3326" w:rsidRDefault="003F3326" w:rsidP="00A00C6A">
            <w:r>
              <w:t>- печать смарт-карт, см. 18.12;</w:t>
            </w:r>
          </w:p>
          <w:p w:rsidR="003F3326" w:rsidRPr="003F3326" w:rsidRDefault="003F3326" w:rsidP="00A00C6A">
            <w:r>
              <w:t>- производство печатных плат без наполнения, см. 26.11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26.2    </w:t>
            </w:r>
          </w:p>
        </w:tc>
        <w:tc>
          <w:tcPr>
            <w:tcW w:w="8499" w:type="dxa"/>
            <w:tcBorders>
              <w:top w:val="nil"/>
              <w:left w:val="nil"/>
              <w:bottom w:val="nil"/>
              <w:right w:val="nil"/>
            </w:tcBorders>
          </w:tcPr>
          <w:p w:rsidR="003F3326" w:rsidRPr="003F3326" w:rsidRDefault="003F3326" w:rsidP="00A00C6A">
            <w:r>
              <w:t>Производство компьютеров и периферийного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26.20   </w:t>
            </w:r>
          </w:p>
        </w:tc>
        <w:tc>
          <w:tcPr>
            <w:tcW w:w="8499" w:type="dxa"/>
            <w:tcBorders>
              <w:top w:val="nil"/>
              <w:left w:val="nil"/>
              <w:bottom w:val="nil"/>
              <w:right w:val="nil"/>
            </w:tcBorders>
          </w:tcPr>
          <w:p w:rsidR="003F3326" w:rsidRPr="003F3326" w:rsidRDefault="003F3326" w:rsidP="00A00C6A">
            <w:r>
              <w:t>Производство компьютеров и периферийного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w:t>
            </w:r>
          </w:p>
          <w:p w:rsidR="003F3326" w:rsidRDefault="003F3326" w:rsidP="00A00C6A">
            <w:r>
              <w:t xml:space="preserve">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3F3326" w:rsidRDefault="003F3326" w:rsidP="00A00C6A">
            <w:r>
              <w:t>Эта группировка включает:</w:t>
            </w:r>
          </w:p>
          <w:p w:rsidR="003F3326" w:rsidRDefault="003F3326" w:rsidP="00A00C6A">
            <w:r>
              <w:t>- производство персональных компьютеров;</w:t>
            </w:r>
          </w:p>
          <w:p w:rsidR="003F3326" w:rsidRDefault="003F3326" w:rsidP="00A00C6A">
            <w:r>
              <w:t>- производство ноутбуков;</w:t>
            </w:r>
          </w:p>
          <w:p w:rsidR="003F3326" w:rsidRDefault="003F3326" w:rsidP="00A00C6A">
            <w:r>
              <w:t>- производство серверов;</w:t>
            </w:r>
          </w:p>
          <w:p w:rsidR="003F3326" w:rsidRDefault="003F3326" w:rsidP="00A00C6A">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3F3326" w:rsidRDefault="003F3326" w:rsidP="00A00C6A">
            <w:r>
              <w:t>- производство магнитных дисков, флэш-дисков и прочих устройств хранения данных;</w:t>
            </w:r>
          </w:p>
          <w:p w:rsidR="003F3326" w:rsidRDefault="003F3326" w:rsidP="00A00C6A">
            <w:r>
              <w:t>- производство оптических дисков (например, CD-RW, CD-ROM, DVD-ROM, DVD-RW);</w:t>
            </w:r>
          </w:p>
          <w:p w:rsidR="003F3326" w:rsidRDefault="003F3326" w:rsidP="00A00C6A">
            <w:r>
              <w:t>- производство принтеров;</w:t>
            </w:r>
          </w:p>
          <w:p w:rsidR="003F3326" w:rsidRDefault="003F3326" w:rsidP="00A00C6A">
            <w:r>
              <w:t>- производство мониторов;</w:t>
            </w:r>
          </w:p>
          <w:p w:rsidR="003F3326" w:rsidRDefault="003F3326" w:rsidP="00A00C6A">
            <w:r>
              <w:t>- производство клавиатур;</w:t>
            </w:r>
          </w:p>
          <w:p w:rsidR="003F3326" w:rsidRDefault="003F3326" w:rsidP="00A00C6A">
            <w:r>
              <w:t>- производство всех видов мышей, джойстиков, трекболов и прочих аксессуаров;</w:t>
            </w:r>
          </w:p>
          <w:p w:rsidR="003F3326" w:rsidRDefault="003F3326" w:rsidP="00A00C6A">
            <w:r>
              <w:t>- производство специальных компьютерных терминалов;</w:t>
            </w:r>
          </w:p>
          <w:p w:rsidR="003F3326" w:rsidRDefault="003F3326" w:rsidP="00A00C6A">
            <w:r>
              <w:t>- производство компьютерных серверов;</w:t>
            </w:r>
          </w:p>
          <w:p w:rsidR="003F3326" w:rsidRDefault="003F3326" w:rsidP="00A00C6A">
            <w:r>
              <w:t>- производство сканирующих устройств, включая сканеры для штрих-кодов;</w:t>
            </w:r>
          </w:p>
          <w:p w:rsidR="003F3326" w:rsidRDefault="003F3326" w:rsidP="00A00C6A">
            <w:r>
              <w:t>- производство смарт-карт;</w:t>
            </w:r>
          </w:p>
          <w:p w:rsidR="003F3326" w:rsidRDefault="003F3326" w:rsidP="00A00C6A">
            <w:r>
              <w:t>- производство шлемов виртуальной реальности;</w:t>
            </w:r>
          </w:p>
          <w:p w:rsidR="003F3326" w:rsidRDefault="003F3326" w:rsidP="00A00C6A">
            <w:r>
              <w:t>- производство компьютерных проекторов (видеолучей)</w:t>
            </w:r>
          </w:p>
          <w:p w:rsidR="003F3326" w:rsidRDefault="003F3326" w:rsidP="00A00C6A">
            <w:r>
              <w:t>Эта группировка также включает:</w:t>
            </w:r>
          </w:p>
          <w:p w:rsidR="003F3326" w:rsidRDefault="003F3326" w:rsidP="00A00C6A">
            <w:r>
              <w:t>- производство компьютерных терминалов, таких как банкоматы (ATM), кассовые терминалы (POS), и прочих немеханических терминалов;</w:t>
            </w:r>
          </w:p>
          <w:p w:rsidR="003F3326" w:rsidRDefault="003F3326" w:rsidP="00A00C6A">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3F3326" w:rsidRPr="003F3326" w:rsidRDefault="003F3326" w:rsidP="00A00C6A">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26.20.1 </w:t>
            </w:r>
          </w:p>
        </w:tc>
        <w:tc>
          <w:tcPr>
            <w:tcW w:w="8499" w:type="dxa"/>
            <w:tcBorders>
              <w:top w:val="nil"/>
              <w:left w:val="nil"/>
              <w:bottom w:val="nil"/>
              <w:right w:val="nil"/>
            </w:tcBorders>
          </w:tcPr>
          <w:p w:rsidR="003F3326" w:rsidRPr="003F3326" w:rsidRDefault="003F3326" w:rsidP="00A00C6A">
            <w:r>
              <w:t>Производство компьютеров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полный цикл производства и/или сборку компьютеров, таких как персональные компьютеры, ноутбуки и серверы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26.20.2 </w:t>
            </w:r>
          </w:p>
        </w:tc>
        <w:tc>
          <w:tcPr>
            <w:tcW w:w="8499" w:type="dxa"/>
            <w:tcBorders>
              <w:top w:val="nil"/>
              <w:left w:val="nil"/>
              <w:bottom w:val="nil"/>
              <w:right w:val="nil"/>
            </w:tcBorders>
          </w:tcPr>
          <w:p w:rsidR="003F3326" w:rsidRPr="003F3326" w:rsidRDefault="003F3326" w:rsidP="00A00C6A">
            <w:r>
              <w:t>Производство периферийного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26.20.3 </w:t>
            </w:r>
          </w:p>
        </w:tc>
        <w:tc>
          <w:tcPr>
            <w:tcW w:w="8499" w:type="dxa"/>
            <w:tcBorders>
              <w:top w:val="nil"/>
              <w:left w:val="nil"/>
              <w:bottom w:val="nil"/>
              <w:right w:val="nil"/>
            </w:tcBorders>
          </w:tcPr>
          <w:p w:rsidR="003F3326" w:rsidRPr="003F3326" w:rsidRDefault="003F3326" w:rsidP="00A00C6A">
            <w:r>
              <w:t>Производство запоминающих устройств и прочих устройств хранения данных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26.20.4 </w:t>
            </w:r>
          </w:p>
        </w:tc>
        <w:tc>
          <w:tcPr>
            <w:tcW w:w="8499" w:type="dxa"/>
            <w:tcBorders>
              <w:top w:val="nil"/>
              <w:left w:val="nil"/>
              <w:bottom w:val="nil"/>
              <w:right w:val="nil"/>
            </w:tcBorders>
          </w:tcPr>
          <w:p w:rsidR="003F3326" w:rsidRPr="003F3326" w:rsidRDefault="003F3326" w:rsidP="00A00C6A">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26.20.9 </w:t>
            </w:r>
          </w:p>
        </w:tc>
        <w:tc>
          <w:tcPr>
            <w:tcW w:w="8499" w:type="dxa"/>
            <w:tcBorders>
              <w:top w:val="nil"/>
              <w:left w:val="nil"/>
              <w:bottom w:val="nil"/>
              <w:right w:val="nil"/>
            </w:tcBorders>
          </w:tcPr>
          <w:p w:rsidR="003F3326" w:rsidRPr="003F3326" w:rsidRDefault="003F3326" w:rsidP="00A00C6A">
            <w:r>
              <w:t>Производство прочих устройств автоматической обработки данных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26.3    </w:t>
            </w:r>
          </w:p>
        </w:tc>
        <w:tc>
          <w:tcPr>
            <w:tcW w:w="8499" w:type="dxa"/>
            <w:tcBorders>
              <w:top w:val="nil"/>
              <w:left w:val="nil"/>
              <w:bottom w:val="nil"/>
              <w:right w:val="nil"/>
            </w:tcBorders>
          </w:tcPr>
          <w:p w:rsidR="003F3326" w:rsidRPr="003F3326" w:rsidRDefault="003F3326" w:rsidP="00A00C6A">
            <w:r>
              <w:t>Производство коммуникационного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26.30   </w:t>
            </w:r>
          </w:p>
        </w:tc>
        <w:tc>
          <w:tcPr>
            <w:tcW w:w="8499" w:type="dxa"/>
            <w:tcBorders>
              <w:top w:val="nil"/>
              <w:left w:val="nil"/>
              <w:bottom w:val="nil"/>
              <w:right w:val="nil"/>
            </w:tcBorders>
          </w:tcPr>
          <w:p w:rsidR="003F3326" w:rsidRPr="003F3326" w:rsidRDefault="003F3326" w:rsidP="00A00C6A">
            <w:r>
              <w:t>Производство коммуникационного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3F3326" w:rsidRDefault="003F3326" w:rsidP="00A00C6A">
            <w:r>
              <w:t>- производство оконечного (пользовательского) оборудования телефонной или телеграфной связи, аппаратуры видеосвязи;</w:t>
            </w:r>
          </w:p>
          <w:p w:rsidR="003F3326" w:rsidRDefault="003F3326" w:rsidP="00A00C6A">
            <w:r>
              <w:t>- производство частей к коммуникационному оборудованию;</w:t>
            </w:r>
          </w:p>
          <w:p w:rsidR="003F3326" w:rsidRDefault="003F3326" w:rsidP="00A00C6A">
            <w:r>
              <w:t>- производство оборудования для радио- и телевизионных студий, включая производство телевизионных съемочных камер;</w:t>
            </w:r>
          </w:p>
          <w:p w:rsidR="003F3326" w:rsidRDefault="003F3326" w:rsidP="00A00C6A">
            <w:r>
              <w:t>- производство антенн и антенных отражателей всех видов и их деталей;</w:t>
            </w:r>
          </w:p>
          <w:p w:rsidR="003F3326" w:rsidRDefault="003F3326" w:rsidP="00A00C6A">
            <w:r>
              <w:t>- производство охранно-пожарной сигнализации и аналогичных приборов, а также частей к ним</w:t>
            </w:r>
          </w:p>
          <w:p w:rsidR="003F3326" w:rsidRDefault="003F3326" w:rsidP="00A00C6A">
            <w:r>
              <w:t>Эта группировка не включает:</w:t>
            </w:r>
          </w:p>
          <w:p w:rsidR="003F3326" w:rsidRDefault="003F3326" w:rsidP="00A00C6A">
            <w:r>
              <w:t>- производство электронных компонентов и составных частей, используемых в коммутационном оборудовании, см. 26.1;</w:t>
            </w:r>
          </w:p>
          <w:p w:rsidR="003F3326" w:rsidRDefault="003F3326" w:rsidP="00A00C6A">
            <w:r>
              <w:t>- производство интегральных микросхем, см. 26.1;</w:t>
            </w:r>
          </w:p>
          <w:p w:rsidR="003F3326" w:rsidRDefault="003F3326" w:rsidP="00A00C6A">
            <w:r>
              <w:t>- производство внешних компьютерных модемов, см. 26.1;</w:t>
            </w:r>
          </w:p>
          <w:p w:rsidR="003F3326" w:rsidRDefault="003F3326" w:rsidP="00A00C6A">
            <w:r>
              <w:t>- производство печатных плат, см. 26.12;</w:t>
            </w:r>
          </w:p>
          <w:p w:rsidR="003F3326" w:rsidRDefault="003F3326" w:rsidP="00A00C6A">
            <w:r>
              <w:t>- производство компьютеров и периферийного оборудования, см. 26.20;</w:t>
            </w:r>
          </w:p>
          <w:p w:rsidR="003F3326" w:rsidRDefault="003F3326" w:rsidP="00A00C6A">
            <w:r>
              <w:t>- производство пользовательского аудио и видеооборудования, см. 26.40;</w:t>
            </w:r>
          </w:p>
          <w:p w:rsidR="003F3326" w:rsidRDefault="003F3326" w:rsidP="00A00C6A">
            <w:r>
              <w:t>- производство GPS, ГЛОНАСС-приемников, см. 26.51;</w:t>
            </w:r>
          </w:p>
          <w:p w:rsidR="003F3326" w:rsidRDefault="003F3326" w:rsidP="00A00C6A">
            <w:r>
              <w:t>- производство электронных табло (экранов), см. 27.90;</w:t>
            </w:r>
          </w:p>
          <w:p w:rsidR="003F3326" w:rsidRPr="003F3326" w:rsidRDefault="003F3326" w:rsidP="00A00C6A">
            <w:r>
              <w:t>- производство светофоров, см. 27.90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26.30.1 </w:t>
            </w:r>
          </w:p>
        </w:tc>
        <w:tc>
          <w:tcPr>
            <w:tcW w:w="8499" w:type="dxa"/>
            <w:tcBorders>
              <w:top w:val="nil"/>
              <w:left w:val="nil"/>
              <w:bottom w:val="nil"/>
              <w:right w:val="nil"/>
            </w:tcBorders>
          </w:tcPr>
          <w:p w:rsidR="003F3326" w:rsidRPr="003F3326" w:rsidRDefault="003F3326" w:rsidP="00A00C6A">
            <w:r>
              <w:t>Производство коммуникационной аппаратуры, радио- и телевизионной передающей аппаратуры, телевизионных камер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26.30.11</w:t>
            </w:r>
          </w:p>
        </w:tc>
        <w:tc>
          <w:tcPr>
            <w:tcW w:w="8499" w:type="dxa"/>
            <w:tcBorders>
              <w:top w:val="nil"/>
              <w:left w:val="nil"/>
              <w:bottom w:val="nil"/>
              <w:right w:val="nil"/>
            </w:tcBorders>
          </w:tcPr>
          <w:p w:rsidR="003F3326" w:rsidRPr="003F3326" w:rsidRDefault="003F3326" w:rsidP="00A00C6A">
            <w:r>
              <w:t>Производство средств связи, выполняющих функцию систем коммутации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 том числе включает:</w:t>
            </w:r>
          </w:p>
          <w:p w:rsidR="003F3326" w:rsidRDefault="003F3326" w:rsidP="00A00C6A">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3F3326" w:rsidRDefault="003F3326" w:rsidP="00A00C6A">
            <w:r>
              <w:t>- производство оборудования автоматических телефонных станций;</w:t>
            </w:r>
          </w:p>
          <w:p w:rsidR="003F3326" w:rsidRDefault="003F3326" w:rsidP="00A00C6A">
            <w:r>
              <w:t>- производство оборудования реализующего функции коммутации и управления услугами;</w:t>
            </w:r>
          </w:p>
          <w:p w:rsidR="003F3326" w:rsidRDefault="003F3326" w:rsidP="00A00C6A">
            <w:r>
              <w:t>- производство оборудования для оказания услуг внутризоновой, междугородной и международной телефонной связи с помощью телефониста;</w:t>
            </w:r>
          </w:p>
          <w:p w:rsidR="003F3326" w:rsidRDefault="003F3326" w:rsidP="00A00C6A">
            <w:r>
              <w:t>- производство оборудования узлов обслуживания вызовов экстренных оперативных служб;</w:t>
            </w:r>
          </w:p>
          <w:p w:rsidR="003F3326" w:rsidRDefault="003F3326" w:rsidP="00A00C6A">
            <w:r>
              <w:t>- производство оборудования центров обслуживания вызовов информационно-справочного обслуживания;</w:t>
            </w:r>
          </w:p>
          <w:p w:rsidR="003F3326" w:rsidRDefault="003F3326" w:rsidP="00A00C6A">
            <w:r>
              <w:t>- производство оборудования телеграфной связи;</w:t>
            </w:r>
          </w:p>
          <w:p w:rsidR="003F3326" w:rsidRDefault="003F3326" w:rsidP="00A00C6A">
            <w:r>
              <w:t>- производство оборудования коммутации сетей подвижной радиотелефонной связи;</w:t>
            </w:r>
          </w:p>
          <w:p w:rsidR="003F3326" w:rsidRDefault="003F3326" w:rsidP="00A00C6A">
            <w:r>
              <w:t>- производство оборудования коммутации сетей подвижной радиосвязи;</w:t>
            </w:r>
          </w:p>
          <w:p w:rsidR="003F3326" w:rsidRDefault="003F3326" w:rsidP="00A00C6A">
            <w:r>
              <w:t>- производство оборудования коммутации сетей подвижной спутниковой радиосвязи</w:t>
            </w:r>
          </w:p>
          <w:p w:rsidR="003F3326" w:rsidRDefault="003F3326" w:rsidP="00A00C6A">
            <w:r>
              <w:t>Эта группировка не включает:</w:t>
            </w:r>
          </w:p>
          <w:p w:rsidR="003F3326" w:rsidRPr="003F3326" w:rsidRDefault="003F3326" w:rsidP="00A00C6A">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26.30.12</w:t>
            </w:r>
          </w:p>
        </w:tc>
        <w:tc>
          <w:tcPr>
            <w:tcW w:w="8499" w:type="dxa"/>
            <w:tcBorders>
              <w:top w:val="nil"/>
              <w:left w:val="nil"/>
              <w:bottom w:val="nil"/>
              <w:right w:val="nil"/>
            </w:tcBorders>
          </w:tcPr>
          <w:p w:rsidR="003F3326" w:rsidRPr="003F3326" w:rsidRDefault="003F3326" w:rsidP="00A00C6A">
            <w:r>
              <w:t>Производство средств связи, выполняющих функцию цифровых транспортных систем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 том числе включает:</w:t>
            </w:r>
          </w:p>
          <w:p w:rsidR="003F3326" w:rsidRDefault="003F3326" w:rsidP="00A00C6A">
            <w:r>
              <w:t>- производство оборудования коммутации и маршрутизации пакетов информации сетей передачи данных;</w:t>
            </w:r>
          </w:p>
          <w:p w:rsidR="003F3326" w:rsidRDefault="003F3326" w:rsidP="00A00C6A">
            <w:r>
              <w:t>- производство оборудования цифровых систем передачи синхронной цифровой иерархии;</w:t>
            </w:r>
          </w:p>
          <w:p w:rsidR="003F3326" w:rsidRDefault="003F3326" w:rsidP="00A00C6A">
            <w:r>
              <w:t>- производство оборудования цифровых систем передачи плезиохронной цифровой иерархии;</w:t>
            </w:r>
          </w:p>
          <w:p w:rsidR="003F3326" w:rsidRDefault="003F3326" w:rsidP="00A00C6A">
            <w:r>
              <w:t>- производство оборудования линейного тракта линий связи;</w:t>
            </w:r>
          </w:p>
          <w:p w:rsidR="003F3326" w:rsidRDefault="003F3326" w:rsidP="00A00C6A">
            <w:r>
              <w:t>- производство оборудования с асинхронным режимом переноса информации;</w:t>
            </w:r>
          </w:p>
          <w:p w:rsidR="003F3326" w:rsidRDefault="003F3326" w:rsidP="00A00C6A">
            <w:r>
              <w:t>- производство оборудования цифровых систем передачи телевизионного и звукового вещания;</w:t>
            </w:r>
          </w:p>
          <w:p w:rsidR="003F3326" w:rsidRDefault="003F3326" w:rsidP="00A00C6A">
            <w:r>
              <w:t>- производство оборудования тактовой сетевой синхронизации</w:t>
            </w:r>
          </w:p>
          <w:p w:rsidR="003F3326" w:rsidRDefault="003F3326" w:rsidP="00A00C6A">
            <w:r>
              <w:t>Эта группировка не включает:</w:t>
            </w:r>
          </w:p>
          <w:p w:rsidR="003F3326" w:rsidRPr="003F3326" w:rsidRDefault="003F3326" w:rsidP="00A00C6A">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26.30.13</w:t>
            </w:r>
          </w:p>
        </w:tc>
        <w:tc>
          <w:tcPr>
            <w:tcW w:w="8499" w:type="dxa"/>
            <w:tcBorders>
              <w:top w:val="nil"/>
              <w:left w:val="nil"/>
              <w:bottom w:val="nil"/>
              <w:right w:val="nil"/>
            </w:tcBorders>
          </w:tcPr>
          <w:p w:rsidR="003F3326" w:rsidRPr="003F3326" w:rsidRDefault="003F3326" w:rsidP="00A00C6A">
            <w:r>
              <w:t>Производство средств связи, выполняющих функцию систем управления и мониторинга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 том числе включает:</w:t>
            </w:r>
          </w:p>
          <w:p w:rsidR="003F3326" w:rsidRPr="003F3326" w:rsidRDefault="003F3326" w:rsidP="00A00C6A">
            <w:r>
              <w:t>- производство оборудования автоматизированных систем управления и мониторинга сетей электросвязи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26.30.14</w:t>
            </w:r>
          </w:p>
        </w:tc>
        <w:tc>
          <w:tcPr>
            <w:tcW w:w="8499" w:type="dxa"/>
            <w:tcBorders>
              <w:top w:val="nil"/>
              <w:left w:val="nil"/>
              <w:bottom w:val="nil"/>
              <w:right w:val="nil"/>
            </w:tcBorders>
          </w:tcPr>
          <w:p w:rsidR="003F3326" w:rsidRPr="003F3326" w:rsidRDefault="003F3326" w:rsidP="00A00C6A">
            <w:r>
              <w:t>Производство оборудования, используемого для учета объема оказанных услуг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автоматизированных систем расчетов;</w:t>
            </w:r>
          </w:p>
          <w:p w:rsidR="003F3326" w:rsidRPr="003F3326" w:rsidRDefault="003F3326" w:rsidP="00A00C6A">
            <w:r>
              <w:t>- аппаратуры повременного учета продолжительности соединения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26.30.15</w:t>
            </w:r>
          </w:p>
        </w:tc>
        <w:tc>
          <w:tcPr>
            <w:tcW w:w="8499" w:type="dxa"/>
            <w:tcBorders>
              <w:top w:val="nil"/>
              <w:left w:val="nil"/>
              <w:bottom w:val="nil"/>
              <w:right w:val="nil"/>
            </w:tcBorders>
          </w:tcPr>
          <w:p w:rsidR="003F3326" w:rsidRPr="003F3326" w:rsidRDefault="003F3326" w:rsidP="00A00C6A">
            <w:r>
              <w:t>Производство радиоэлектронных средств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 том числе включает:</w:t>
            </w:r>
          </w:p>
          <w:p w:rsidR="003F3326" w:rsidRDefault="003F3326" w:rsidP="00A00C6A">
            <w:r>
              <w:t>- производство земных станций спутниковой связи и вещания;</w:t>
            </w:r>
          </w:p>
          <w:p w:rsidR="003F3326" w:rsidRDefault="003F3326" w:rsidP="00A00C6A">
            <w:r>
              <w:t>- производство оборудования радиорелейной связи;</w:t>
            </w:r>
          </w:p>
          <w:p w:rsidR="003F3326" w:rsidRDefault="003F3326" w:rsidP="00A00C6A">
            <w:r>
              <w:t>- производство базовых станций и ретрансляторов сетей подвижной радиотелефонной связи;</w:t>
            </w:r>
          </w:p>
          <w:p w:rsidR="003F3326" w:rsidRDefault="003F3326" w:rsidP="00A00C6A">
            <w:r>
              <w:t>- производство базовых станций и ретрансляторов сетей подвижной радиосвязи;</w:t>
            </w:r>
          </w:p>
          <w:p w:rsidR="003F3326" w:rsidRDefault="003F3326" w:rsidP="00A00C6A">
            <w:r>
              <w:t>- производство оборудования телевизионного вещания и радиовещания;</w:t>
            </w:r>
          </w:p>
          <w:p w:rsidR="003F3326" w:rsidRPr="003F3326" w:rsidRDefault="003F3326" w:rsidP="00A00C6A">
            <w:r>
              <w:t>- производство базовых станций и ретрансляторов сетей радиодоступа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26.30.16</w:t>
            </w:r>
          </w:p>
        </w:tc>
        <w:tc>
          <w:tcPr>
            <w:tcW w:w="8499" w:type="dxa"/>
            <w:tcBorders>
              <w:top w:val="nil"/>
              <w:left w:val="nil"/>
              <w:bottom w:val="nil"/>
              <w:right w:val="nil"/>
            </w:tcBorders>
          </w:tcPr>
          <w:p w:rsidR="003F3326" w:rsidRPr="003F3326" w:rsidRDefault="003F3326" w:rsidP="00A00C6A">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3F3326" w:rsidRDefault="003F3326" w:rsidP="00A00C6A">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3F3326" w:rsidRPr="003F3326" w:rsidRDefault="003F3326" w:rsidP="00A00C6A">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26.30.17</w:t>
            </w:r>
          </w:p>
        </w:tc>
        <w:tc>
          <w:tcPr>
            <w:tcW w:w="8499" w:type="dxa"/>
            <w:tcBorders>
              <w:top w:val="nil"/>
              <w:left w:val="nil"/>
              <w:bottom w:val="nil"/>
              <w:right w:val="nil"/>
            </w:tcBorders>
          </w:tcPr>
          <w:p w:rsidR="003F3326" w:rsidRPr="003F3326" w:rsidRDefault="003F3326" w:rsidP="00A00C6A">
            <w:r>
              <w:t>Производство радио- и телевизионной передающей аппаратуры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26.30.18</w:t>
            </w:r>
          </w:p>
        </w:tc>
        <w:tc>
          <w:tcPr>
            <w:tcW w:w="8499" w:type="dxa"/>
            <w:tcBorders>
              <w:top w:val="nil"/>
              <w:left w:val="nil"/>
              <w:bottom w:val="nil"/>
              <w:right w:val="nil"/>
            </w:tcBorders>
          </w:tcPr>
          <w:p w:rsidR="003F3326" w:rsidRPr="003F3326" w:rsidRDefault="003F3326" w:rsidP="00A00C6A">
            <w:r>
              <w:t>Производство телевизионных камер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26.30.19</w:t>
            </w:r>
          </w:p>
        </w:tc>
        <w:tc>
          <w:tcPr>
            <w:tcW w:w="8499" w:type="dxa"/>
            <w:tcBorders>
              <w:top w:val="nil"/>
              <w:left w:val="nil"/>
              <w:bottom w:val="nil"/>
              <w:right w:val="nil"/>
            </w:tcBorders>
          </w:tcPr>
          <w:p w:rsidR="003F3326" w:rsidRPr="003F3326" w:rsidRDefault="003F3326" w:rsidP="00A00C6A">
            <w:r>
              <w:t>Производство прочего коммуникационного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26.30.2 </w:t>
            </w:r>
          </w:p>
        </w:tc>
        <w:tc>
          <w:tcPr>
            <w:tcW w:w="8499" w:type="dxa"/>
            <w:tcBorders>
              <w:top w:val="nil"/>
              <w:left w:val="nil"/>
              <w:bottom w:val="nil"/>
              <w:right w:val="nil"/>
            </w:tcBorders>
          </w:tcPr>
          <w:p w:rsidR="003F3326" w:rsidRPr="003F3326" w:rsidRDefault="003F3326" w:rsidP="00A00C6A">
            <w:r>
              <w:t>Производство оконечного (пользовательского) оборудования телефонной или телеграфной связи, аппаратуры видеосвязи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26.30.21</w:t>
            </w:r>
          </w:p>
        </w:tc>
        <w:tc>
          <w:tcPr>
            <w:tcW w:w="8499" w:type="dxa"/>
            <w:tcBorders>
              <w:top w:val="nil"/>
              <w:left w:val="nil"/>
              <w:bottom w:val="nil"/>
              <w:right w:val="nil"/>
            </w:tcBorders>
          </w:tcPr>
          <w:p w:rsidR="003F3326" w:rsidRPr="003F3326" w:rsidRDefault="003F3326" w:rsidP="00A00C6A">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26.30.22</w:t>
            </w:r>
          </w:p>
        </w:tc>
        <w:tc>
          <w:tcPr>
            <w:tcW w:w="8499" w:type="dxa"/>
            <w:tcBorders>
              <w:top w:val="nil"/>
              <w:left w:val="nil"/>
              <w:bottom w:val="nil"/>
              <w:right w:val="nil"/>
            </w:tcBorders>
          </w:tcPr>
          <w:p w:rsidR="003F3326" w:rsidRPr="003F3326" w:rsidRDefault="003F3326" w:rsidP="00A00C6A">
            <w:r>
              <w:t>Производство телефонных аппаратов для работы в сотовых или иных беспроводных сетях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мобильных телефонных аппаратов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26.30.29</w:t>
            </w:r>
          </w:p>
        </w:tc>
        <w:tc>
          <w:tcPr>
            <w:tcW w:w="8499" w:type="dxa"/>
            <w:tcBorders>
              <w:top w:val="nil"/>
              <w:left w:val="nil"/>
              <w:bottom w:val="nil"/>
              <w:right w:val="nil"/>
            </w:tcBorders>
          </w:tcPr>
          <w:p w:rsidR="003F3326" w:rsidRPr="003F3326" w:rsidRDefault="003F3326" w:rsidP="00A00C6A">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прочих телефонных аппаратов;</w:t>
            </w:r>
          </w:p>
          <w:p w:rsidR="003F3326" w:rsidRDefault="003F3326" w:rsidP="00A00C6A">
            <w:r>
              <w:t>- производство факсимильных аппаратов, в том числе с автоответчиком, пейджеров;</w:t>
            </w:r>
          </w:p>
          <w:p w:rsidR="003F3326" w:rsidRDefault="003F3326" w:rsidP="00A00C6A">
            <w:r>
              <w:t>- производство приборов связи, использующих инфракрасный сигнал (например, для удаленного контроля);</w:t>
            </w:r>
          </w:p>
          <w:p w:rsidR="003F3326" w:rsidRDefault="003F3326" w:rsidP="00A00C6A">
            <w:r>
              <w:t>- производство модемов</w:t>
            </w:r>
          </w:p>
          <w:p w:rsidR="003F3326" w:rsidRDefault="003F3326" w:rsidP="00A00C6A">
            <w:r>
              <w:t>Эта группировка не включает:</w:t>
            </w:r>
          </w:p>
          <w:p w:rsidR="003F3326" w:rsidRDefault="003F3326" w:rsidP="00A00C6A">
            <w:r>
              <w:t>- производство пользовательского (оконечного) оборудования проводной телефонной связи с проводными или беспроводными телефонными трубками, см. 26.30.21;</w:t>
            </w:r>
          </w:p>
          <w:p w:rsidR="003F3326" w:rsidRPr="003F3326" w:rsidRDefault="003F3326" w:rsidP="00A00C6A">
            <w:r>
              <w:t>- производство телефонов для работы в сотовых или иных беспроводных сетях связи, см. 26.30.22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26.30.3 </w:t>
            </w:r>
          </w:p>
        </w:tc>
        <w:tc>
          <w:tcPr>
            <w:tcW w:w="8499" w:type="dxa"/>
            <w:tcBorders>
              <w:top w:val="nil"/>
              <w:left w:val="nil"/>
              <w:bottom w:val="nil"/>
              <w:right w:val="nil"/>
            </w:tcBorders>
          </w:tcPr>
          <w:p w:rsidR="003F3326" w:rsidRPr="003F3326" w:rsidRDefault="003F3326" w:rsidP="00A00C6A">
            <w:r>
              <w:t>Производство запасных частей и комплектующих коммуникационного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26.30.4 </w:t>
            </w:r>
          </w:p>
        </w:tc>
        <w:tc>
          <w:tcPr>
            <w:tcW w:w="8499" w:type="dxa"/>
            <w:tcBorders>
              <w:top w:val="nil"/>
              <w:left w:val="nil"/>
              <w:bottom w:val="nil"/>
              <w:right w:val="nil"/>
            </w:tcBorders>
          </w:tcPr>
          <w:p w:rsidR="003F3326" w:rsidRPr="003F3326" w:rsidRDefault="003F3326" w:rsidP="00A00C6A">
            <w:r>
              <w:t>Производство антенн, антенных отражателей всех видов и их деталей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26.30.5 </w:t>
            </w:r>
          </w:p>
        </w:tc>
        <w:tc>
          <w:tcPr>
            <w:tcW w:w="8499" w:type="dxa"/>
            <w:tcBorders>
              <w:top w:val="nil"/>
              <w:left w:val="nil"/>
              <w:bottom w:val="nil"/>
              <w:right w:val="nil"/>
            </w:tcBorders>
          </w:tcPr>
          <w:p w:rsidR="003F3326" w:rsidRPr="003F3326" w:rsidRDefault="003F3326" w:rsidP="00A00C6A">
            <w:r>
              <w:t>Производство запасных частей и комплектующих радио- и телевизионной передающей аппаратуры и телевизионных камер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26.30.6 </w:t>
            </w:r>
          </w:p>
        </w:tc>
        <w:tc>
          <w:tcPr>
            <w:tcW w:w="8499" w:type="dxa"/>
            <w:tcBorders>
              <w:top w:val="nil"/>
              <w:left w:val="nil"/>
              <w:bottom w:val="nil"/>
              <w:right w:val="nil"/>
            </w:tcBorders>
          </w:tcPr>
          <w:p w:rsidR="003F3326" w:rsidRPr="003F3326" w:rsidRDefault="003F3326" w:rsidP="00A00C6A">
            <w:r>
              <w:t>Производство охранно-пожарной сигнализации и аналогичных приборов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производство частей и комплектующих охранно-пожарной сигнализации и аналогичных приборов;</w:t>
            </w:r>
          </w:p>
          <w:p w:rsidR="003F3326" w:rsidRDefault="003F3326" w:rsidP="00A00C6A">
            <w:r>
              <w:t>- производство комплексов и систем технических средств физической защиты, применяемых в области использования атомной энергии;</w:t>
            </w:r>
          </w:p>
          <w:p w:rsidR="003F3326" w:rsidRPr="003F3326" w:rsidRDefault="003F3326" w:rsidP="00A00C6A">
            <w:r>
              <w:t>- производство технических средств физической защиты, применяемых в области использования атомной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26.4    </w:t>
            </w:r>
          </w:p>
        </w:tc>
        <w:tc>
          <w:tcPr>
            <w:tcW w:w="8499" w:type="dxa"/>
            <w:tcBorders>
              <w:top w:val="nil"/>
              <w:left w:val="nil"/>
              <w:bottom w:val="nil"/>
              <w:right w:val="nil"/>
            </w:tcBorders>
          </w:tcPr>
          <w:p w:rsidR="003F3326" w:rsidRPr="003F3326" w:rsidRDefault="003F3326" w:rsidP="00A00C6A">
            <w:r>
              <w:t>Производство бытовой электроники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26.40   </w:t>
            </w:r>
          </w:p>
        </w:tc>
        <w:tc>
          <w:tcPr>
            <w:tcW w:w="8499" w:type="dxa"/>
            <w:tcBorders>
              <w:top w:val="nil"/>
              <w:left w:val="nil"/>
              <w:bottom w:val="nil"/>
              <w:right w:val="nil"/>
            </w:tcBorders>
          </w:tcPr>
          <w:p w:rsidR="003F3326" w:rsidRPr="003F3326" w:rsidRDefault="003F3326" w:rsidP="00A00C6A">
            <w:r>
              <w:t>Производство бытовой электроники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3F3326" w:rsidRDefault="003F3326" w:rsidP="00A00C6A">
            <w:r>
              <w:t>Эта группировка включает:</w:t>
            </w:r>
          </w:p>
          <w:p w:rsidR="003F3326" w:rsidRDefault="003F3326" w:rsidP="00A00C6A">
            <w:r>
              <w:t>- производство видеозаписывающих и видеовоспроизводящих устройств;</w:t>
            </w:r>
          </w:p>
          <w:p w:rsidR="003F3326" w:rsidRDefault="003F3326" w:rsidP="00A00C6A">
            <w:r>
              <w:t>- производство телевизоров;</w:t>
            </w:r>
          </w:p>
          <w:p w:rsidR="003F3326" w:rsidRDefault="003F3326" w:rsidP="00A00C6A">
            <w:r>
              <w:t>- производство телевизионных мониторов и дисплеев;</w:t>
            </w:r>
          </w:p>
          <w:p w:rsidR="003F3326" w:rsidRDefault="003F3326" w:rsidP="00A00C6A">
            <w:r>
              <w:t>- производство магнитофонов и других звукозаписывающих устройств;</w:t>
            </w:r>
          </w:p>
          <w:p w:rsidR="003F3326" w:rsidRDefault="003F3326" w:rsidP="00A00C6A">
            <w:r>
              <w:t>- производство стереооборудования;</w:t>
            </w:r>
          </w:p>
          <w:p w:rsidR="003F3326" w:rsidRDefault="003F3326" w:rsidP="00A00C6A">
            <w:r>
              <w:t>- производство радиоприемников;</w:t>
            </w:r>
          </w:p>
          <w:p w:rsidR="003F3326" w:rsidRDefault="003F3326" w:rsidP="00A00C6A">
            <w:r>
              <w:t>- производство акустических систем;</w:t>
            </w:r>
          </w:p>
          <w:p w:rsidR="003F3326" w:rsidRDefault="003F3326" w:rsidP="00A00C6A">
            <w:r>
              <w:t>- производство видеокамер для домашнего пользования;</w:t>
            </w:r>
          </w:p>
          <w:p w:rsidR="003F3326" w:rsidRDefault="003F3326" w:rsidP="00A00C6A">
            <w:r>
              <w:t>- производство музыкальных автоматов;</w:t>
            </w:r>
          </w:p>
          <w:p w:rsidR="003F3326" w:rsidRDefault="003F3326" w:rsidP="00A00C6A">
            <w:r>
              <w:t>- производство усилителей для музыкальных инструментов и систем публичных выступлений;</w:t>
            </w:r>
          </w:p>
          <w:p w:rsidR="003F3326" w:rsidRDefault="003F3326" w:rsidP="00A00C6A">
            <w:r>
              <w:t>- производство микрофонов;</w:t>
            </w:r>
          </w:p>
          <w:p w:rsidR="003F3326" w:rsidRDefault="003F3326" w:rsidP="00A00C6A">
            <w:r>
              <w:t>- производство CD и DVD плееров;</w:t>
            </w:r>
          </w:p>
          <w:p w:rsidR="003F3326" w:rsidRDefault="003F3326" w:rsidP="00A00C6A">
            <w:r>
              <w:t>- производство систем караоке;</w:t>
            </w:r>
          </w:p>
          <w:p w:rsidR="003F3326" w:rsidRDefault="003F3326" w:rsidP="00A00C6A">
            <w:r>
              <w:t>- производство наушников (в том числе радио, стерео, компьютерных);</w:t>
            </w:r>
          </w:p>
          <w:p w:rsidR="003F3326" w:rsidRDefault="003F3326" w:rsidP="00A00C6A">
            <w:r>
              <w:t>- производство пультов управления для видеоигр</w:t>
            </w:r>
          </w:p>
          <w:p w:rsidR="003F3326" w:rsidRDefault="003F3326" w:rsidP="00A00C6A">
            <w:r>
              <w:t>Эта группировка не включает:</w:t>
            </w:r>
          </w:p>
          <w:p w:rsidR="003F3326" w:rsidRDefault="003F3326" w:rsidP="00A00C6A">
            <w:r>
              <w:t>- деятельность по копированию записанных материалов средств массовой информации (компьютерных, звуковых, видео и на всех видах носителей информации), см. 18.2;</w:t>
            </w:r>
          </w:p>
          <w:p w:rsidR="003F3326" w:rsidRDefault="003F3326" w:rsidP="00A00C6A">
            <w:r>
              <w:t>- производство компьютерных периферийных устройств и компьютерных мониторов, см. 26.20;</w:t>
            </w:r>
          </w:p>
          <w:p w:rsidR="003F3326" w:rsidRDefault="003F3326" w:rsidP="00A00C6A">
            <w:r>
              <w:t>- производство автоответчиков, см. 26.30;</w:t>
            </w:r>
          </w:p>
          <w:p w:rsidR="003F3326" w:rsidRDefault="003F3326" w:rsidP="00A00C6A">
            <w:r>
              <w:t>- производство пейджингового оборудования, см. 26.30;</w:t>
            </w:r>
          </w:p>
          <w:p w:rsidR="003F3326" w:rsidRDefault="003F3326" w:rsidP="00A00C6A">
            <w:r>
              <w:t>- производство устройств дистанционного управления (радио и инфракрасные), см. 26.30;</w:t>
            </w:r>
          </w:p>
          <w:p w:rsidR="003F3326" w:rsidRDefault="003F3326" w:rsidP="00A00C6A">
            <w:r>
              <w:t>-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26.30;</w:t>
            </w:r>
          </w:p>
          <w:p w:rsidR="003F3326" w:rsidRDefault="003F3326" w:rsidP="00A00C6A">
            <w:r>
              <w:t>- производство антенн, см. 26.30;</w:t>
            </w:r>
          </w:p>
          <w:p w:rsidR="003F3326" w:rsidRDefault="003F3326" w:rsidP="00A00C6A">
            <w:r>
              <w:t>- производство цифровых фотоаппаратов, см. 26.70;</w:t>
            </w:r>
          </w:p>
          <w:p w:rsidR="003F3326" w:rsidRPr="003F3326" w:rsidRDefault="003F3326" w:rsidP="00A00C6A">
            <w:r>
              <w:t>- производство электронных игр со стационарным (несменным) программным обеспечением, см. 32.40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26.40.1 </w:t>
            </w:r>
          </w:p>
        </w:tc>
        <w:tc>
          <w:tcPr>
            <w:tcW w:w="8499" w:type="dxa"/>
            <w:tcBorders>
              <w:top w:val="nil"/>
              <w:left w:val="nil"/>
              <w:bottom w:val="nil"/>
              <w:right w:val="nil"/>
            </w:tcBorders>
          </w:tcPr>
          <w:p w:rsidR="003F3326" w:rsidRPr="003F3326" w:rsidRDefault="003F3326" w:rsidP="00A00C6A">
            <w:r>
              <w:t>Производство радиоприемников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26.40.2 </w:t>
            </w:r>
          </w:p>
        </w:tc>
        <w:tc>
          <w:tcPr>
            <w:tcW w:w="8499" w:type="dxa"/>
            <w:tcBorders>
              <w:top w:val="nil"/>
              <w:left w:val="nil"/>
              <w:bottom w:val="nil"/>
              <w:right w:val="nil"/>
            </w:tcBorders>
          </w:tcPr>
          <w:p w:rsidR="003F3326" w:rsidRPr="003F3326" w:rsidRDefault="003F3326" w:rsidP="00A00C6A">
            <w:r>
              <w:t>Производство телевизионных приемников, включая видеомониторы и видеопроекторы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26.40.21</w:t>
            </w:r>
          </w:p>
        </w:tc>
        <w:tc>
          <w:tcPr>
            <w:tcW w:w="8499" w:type="dxa"/>
            <w:tcBorders>
              <w:top w:val="nil"/>
              <w:left w:val="nil"/>
              <w:bottom w:val="nil"/>
              <w:right w:val="nil"/>
            </w:tcBorders>
          </w:tcPr>
          <w:p w:rsidR="003F3326" w:rsidRPr="003F3326" w:rsidRDefault="003F3326" w:rsidP="00A00C6A">
            <w:r>
              <w:t>Производство телевизоров с электронно-лучевой трубкой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26.40.22</w:t>
            </w:r>
          </w:p>
        </w:tc>
        <w:tc>
          <w:tcPr>
            <w:tcW w:w="8499" w:type="dxa"/>
            <w:tcBorders>
              <w:top w:val="nil"/>
              <w:left w:val="nil"/>
              <w:bottom w:val="nil"/>
              <w:right w:val="nil"/>
            </w:tcBorders>
          </w:tcPr>
          <w:p w:rsidR="003F3326" w:rsidRPr="003F3326" w:rsidRDefault="003F3326" w:rsidP="00A00C6A">
            <w:r>
              <w:t>Производство телевизоров жидкокристаллических и плазменных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26.40.23</w:t>
            </w:r>
          </w:p>
        </w:tc>
        <w:tc>
          <w:tcPr>
            <w:tcW w:w="8499" w:type="dxa"/>
            <w:tcBorders>
              <w:top w:val="nil"/>
              <w:left w:val="nil"/>
              <w:bottom w:val="nil"/>
              <w:right w:val="nil"/>
            </w:tcBorders>
          </w:tcPr>
          <w:p w:rsidR="003F3326" w:rsidRPr="003F3326" w:rsidRDefault="003F3326" w:rsidP="00A00C6A">
            <w:r>
              <w:t>Производство видеомониторов и видеопроекторов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26.40.3 </w:t>
            </w:r>
          </w:p>
        </w:tc>
        <w:tc>
          <w:tcPr>
            <w:tcW w:w="8499" w:type="dxa"/>
            <w:tcBorders>
              <w:top w:val="nil"/>
              <w:left w:val="nil"/>
              <w:bottom w:val="nil"/>
              <w:right w:val="nil"/>
            </w:tcBorders>
          </w:tcPr>
          <w:p w:rsidR="003F3326" w:rsidRPr="003F3326" w:rsidRDefault="003F3326" w:rsidP="00A00C6A">
            <w:r>
              <w:t>Производство аппаратуры для записи и воспроизведения звука и изображения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26.40.4 </w:t>
            </w:r>
          </w:p>
        </w:tc>
        <w:tc>
          <w:tcPr>
            <w:tcW w:w="8499" w:type="dxa"/>
            <w:tcBorders>
              <w:top w:val="nil"/>
              <w:left w:val="nil"/>
              <w:bottom w:val="nil"/>
              <w:right w:val="nil"/>
            </w:tcBorders>
          </w:tcPr>
          <w:p w:rsidR="003F3326" w:rsidRPr="003F3326" w:rsidRDefault="003F3326" w:rsidP="00A00C6A">
            <w:r>
              <w:t>Производство электроакустической аппаратуры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26.40.5 </w:t>
            </w:r>
          </w:p>
        </w:tc>
        <w:tc>
          <w:tcPr>
            <w:tcW w:w="8499" w:type="dxa"/>
            <w:tcBorders>
              <w:top w:val="nil"/>
              <w:left w:val="nil"/>
              <w:bottom w:val="nil"/>
              <w:right w:val="nil"/>
            </w:tcBorders>
          </w:tcPr>
          <w:p w:rsidR="003F3326" w:rsidRPr="003F3326" w:rsidRDefault="003F3326" w:rsidP="00A00C6A">
            <w:r>
              <w:t>Производство частей звукозаписывающей и звуковоспроизводящей аппаратуры и видеоаппаратуры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    </w:t>
            </w:r>
          </w:p>
        </w:tc>
        <w:tc>
          <w:tcPr>
            <w:tcW w:w="8499" w:type="dxa"/>
            <w:tcBorders>
              <w:top w:val="nil"/>
              <w:left w:val="nil"/>
              <w:bottom w:val="nil"/>
              <w:right w:val="nil"/>
            </w:tcBorders>
          </w:tcPr>
          <w:p w:rsidR="003F3326" w:rsidRPr="003F3326" w:rsidRDefault="003F3326" w:rsidP="00A00C6A">
            <w:r>
              <w:t>Производство контрольно-измерительных и навигационных приборов и аппаратов; производство часов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26.51   </w:t>
            </w:r>
          </w:p>
        </w:tc>
        <w:tc>
          <w:tcPr>
            <w:tcW w:w="8499" w:type="dxa"/>
            <w:tcBorders>
              <w:top w:val="nil"/>
              <w:left w:val="nil"/>
              <w:bottom w:val="nil"/>
              <w:right w:val="nil"/>
            </w:tcBorders>
          </w:tcPr>
          <w:p w:rsidR="003F3326" w:rsidRPr="003F3326" w:rsidRDefault="003F3326" w:rsidP="00A00C6A">
            <w:r>
              <w:t>Производство инструментов и приборов для измерения, тестирования и навигации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3F3326" w:rsidRDefault="003F3326" w:rsidP="00A00C6A">
            <w:r>
              <w:t>- производство неэлектрического тестирующего и навигационного оборудования (за исключением простых механических инструментов)</w:t>
            </w:r>
          </w:p>
          <w:p w:rsidR="003F3326" w:rsidRDefault="003F3326" w:rsidP="00A00C6A">
            <w:r>
              <w:t>Эта группировка также включает:</w:t>
            </w:r>
          </w:p>
          <w:p w:rsidR="003F3326" w:rsidRDefault="003F3326" w:rsidP="00A00C6A">
            <w:r>
              <w:t>- производство оборудования для авиационных и ракетных двигателей;</w:t>
            </w:r>
          </w:p>
          <w:p w:rsidR="003F3326" w:rsidRDefault="003F3326" w:rsidP="00A00C6A">
            <w:r>
              <w:t>- производство контрольно-измерительной аппаратуры для разработки, изготовления, эксплуатации и ликвидации ядерной оружейной продукции;</w:t>
            </w:r>
          </w:p>
          <w:p w:rsidR="003F3326" w:rsidRDefault="003F3326" w:rsidP="00A00C6A">
            <w:r>
              <w:t>- производство приборов контроля над выбросом автомобильных выхлопных газов;</w:t>
            </w:r>
          </w:p>
          <w:p w:rsidR="003F3326" w:rsidRDefault="003F3326" w:rsidP="00A00C6A">
            <w:r>
              <w:t>- производство метеорологического оборудования;</w:t>
            </w:r>
          </w:p>
          <w:p w:rsidR="003F3326" w:rsidRDefault="003F3326" w:rsidP="00A00C6A">
            <w:r>
              <w:t>- производство приборов для тестирования и проверки физических свойств;</w:t>
            </w:r>
          </w:p>
          <w:p w:rsidR="003F3326" w:rsidRDefault="003F3326" w:rsidP="00A00C6A">
            <w:r>
              <w:t>- производство полиграфического оборудования;</w:t>
            </w:r>
          </w:p>
          <w:p w:rsidR="003F3326" w:rsidRDefault="003F3326" w:rsidP="00A00C6A">
            <w:r>
              <w:t>- производство оборудования для выявления и мониторинга радиационного излучения;</w:t>
            </w:r>
          </w:p>
          <w:p w:rsidR="003F3326" w:rsidRPr="003F3326" w:rsidRDefault="003F3326" w:rsidP="00A00C6A">
            <w:r>
              <w:t>- производство метрологического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26.51.1 </w:t>
            </w:r>
          </w:p>
        </w:tc>
        <w:tc>
          <w:tcPr>
            <w:tcW w:w="8499" w:type="dxa"/>
            <w:tcBorders>
              <w:top w:val="nil"/>
              <w:left w:val="nil"/>
              <w:bottom w:val="nil"/>
              <w:right w:val="nil"/>
            </w:tcBorders>
          </w:tcPr>
          <w:p w:rsidR="003F3326" w:rsidRPr="003F3326" w:rsidRDefault="003F3326" w:rsidP="00A00C6A">
            <w:r>
              <w:t>Производство навигационных, метеорологических, геодезических, геофизических и аналогичного типа приборов, аппаратуры и инструментов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26.51.2 </w:t>
            </w:r>
          </w:p>
        </w:tc>
        <w:tc>
          <w:tcPr>
            <w:tcW w:w="8499" w:type="dxa"/>
            <w:tcBorders>
              <w:top w:val="nil"/>
              <w:left w:val="nil"/>
              <w:bottom w:val="nil"/>
              <w:right w:val="nil"/>
            </w:tcBorders>
          </w:tcPr>
          <w:p w:rsidR="003F3326" w:rsidRPr="003F3326" w:rsidRDefault="003F3326" w:rsidP="00A00C6A">
            <w:r>
              <w:t>Производство радиолокационной, радионавигационной аппаратуры и радиоаппаратуры дистанционного управления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26.51.3 </w:t>
            </w:r>
          </w:p>
        </w:tc>
        <w:tc>
          <w:tcPr>
            <w:tcW w:w="8499" w:type="dxa"/>
            <w:tcBorders>
              <w:top w:val="nil"/>
              <w:left w:val="nil"/>
              <w:bottom w:val="nil"/>
              <w:right w:val="nil"/>
            </w:tcBorders>
          </w:tcPr>
          <w:p w:rsidR="003F3326" w:rsidRPr="003F3326" w:rsidRDefault="003F3326" w:rsidP="00A00C6A">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26.51.4 </w:t>
            </w:r>
          </w:p>
        </w:tc>
        <w:tc>
          <w:tcPr>
            <w:tcW w:w="8499" w:type="dxa"/>
            <w:tcBorders>
              <w:top w:val="nil"/>
              <w:left w:val="nil"/>
              <w:bottom w:val="nil"/>
              <w:right w:val="nil"/>
            </w:tcBorders>
          </w:tcPr>
          <w:p w:rsidR="003F3326" w:rsidRPr="003F3326" w:rsidRDefault="003F3326" w:rsidP="00A00C6A">
            <w:r>
              <w:t>Производство приборов и аппаратуры для измерения электрических величин или ионизирующих излучений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производство ядерных аналитических приборов;</w:t>
            </w:r>
          </w:p>
          <w:p w:rsidR="003F3326" w:rsidRDefault="003F3326" w:rsidP="00A00C6A">
            <w:r>
              <w:t>- производство радиоизотопных приборов;</w:t>
            </w:r>
          </w:p>
          <w:p w:rsidR="003F3326" w:rsidRPr="003F3326" w:rsidRDefault="003F3326" w:rsidP="00A00C6A">
            <w:r>
              <w:t>- производство детекторов ионизирующего излучения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26.51.5 </w:t>
            </w:r>
          </w:p>
        </w:tc>
        <w:tc>
          <w:tcPr>
            <w:tcW w:w="8499" w:type="dxa"/>
            <w:tcBorders>
              <w:top w:val="nil"/>
              <w:left w:val="nil"/>
              <w:bottom w:val="nil"/>
              <w:right w:val="nil"/>
            </w:tcBorders>
          </w:tcPr>
          <w:p w:rsidR="003F3326" w:rsidRPr="003F3326" w:rsidRDefault="003F3326" w:rsidP="00A00C6A">
            <w:r>
              <w:t>Производство приборов для контроля прочих физических величин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производство радиационных диагностических приборов и установок;</w:t>
            </w:r>
          </w:p>
          <w:p w:rsidR="003F3326" w:rsidRPr="003F3326" w:rsidRDefault="003F3326" w:rsidP="00A00C6A">
            <w:r>
              <w:t>- производство устройств, блоков и узлов электронно-физических функциональных ядерных и радиоизотопных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26.51.6 </w:t>
            </w:r>
          </w:p>
        </w:tc>
        <w:tc>
          <w:tcPr>
            <w:tcW w:w="8499" w:type="dxa"/>
            <w:tcBorders>
              <w:top w:val="nil"/>
              <w:left w:val="nil"/>
              <w:bottom w:val="nil"/>
              <w:right w:val="nil"/>
            </w:tcBorders>
          </w:tcPr>
          <w:p w:rsidR="003F3326" w:rsidRPr="003F3326" w:rsidRDefault="003F3326" w:rsidP="00A00C6A">
            <w:r>
              <w:t>Производство прочих приборов, датчиков, аппаратуры и инструментов для измерения, контроля и испытаний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26.51.7 </w:t>
            </w:r>
          </w:p>
        </w:tc>
        <w:tc>
          <w:tcPr>
            <w:tcW w:w="8499" w:type="dxa"/>
            <w:tcBorders>
              <w:top w:val="nil"/>
              <w:left w:val="nil"/>
              <w:bottom w:val="nil"/>
              <w:right w:val="nil"/>
            </w:tcBorders>
          </w:tcPr>
          <w:p w:rsidR="003F3326" w:rsidRPr="003F3326" w:rsidRDefault="003F3326" w:rsidP="00A00C6A">
            <w:r>
              <w:t>Производство приборов и аппаратуры для автоматического регулирования или управления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26.51.8 </w:t>
            </w:r>
          </w:p>
        </w:tc>
        <w:tc>
          <w:tcPr>
            <w:tcW w:w="8499" w:type="dxa"/>
            <w:tcBorders>
              <w:top w:val="nil"/>
              <w:left w:val="nil"/>
              <w:bottom w:val="nil"/>
              <w:right w:val="nil"/>
            </w:tcBorders>
          </w:tcPr>
          <w:p w:rsidR="003F3326" w:rsidRPr="003F3326" w:rsidRDefault="003F3326" w:rsidP="00A00C6A">
            <w:r>
              <w:t>Производство частей приборов и инструментов для навигации, управления, измерения, контроля, испытаний и прочих целей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26.52   </w:t>
            </w:r>
          </w:p>
        </w:tc>
        <w:tc>
          <w:tcPr>
            <w:tcW w:w="8499" w:type="dxa"/>
            <w:tcBorders>
              <w:top w:val="nil"/>
              <w:left w:val="nil"/>
              <w:bottom w:val="nil"/>
              <w:right w:val="nil"/>
            </w:tcBorders>
          </w:tcPr>
          <w:p w:rsidR="003F3326" w:rsidRPr="003F3326" w:rsidRDefault="003F3326" w:rsidP="00A00C6A">
            <w:r>
              <w:t>Производство часов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наручных и настенных часов, таймеров и их деталей</w:t>
            </w:r>
          </w:p>
          <w:p w:rsidR="003F3326" w:rsidRDefault="003F3326" w:rsidP="00A00C6A">
            <w:r>
              <w:t>Эта группировка также включает</w:t>
            </w:r>
          </w:p>
          <w:p w:rsidR="003F3326" w:rsidRDefault="003F3326" w:rsidP="00A00C6A">
            <w:r>
              <w:t>- производство настенных и наручных часов всех видов, включая секундомеры и хронометры для панелей управления;</w:t>
            </w:r>
          </w:p>
          <w:p w:rsidR="003F3326" w:rsidRDefault="003F3326" w:rsidP="00A00C6A">
            <w:r>
              <w:t>- производство корпусов настенных и наручных часов, включая корпуса из драгоценных металлов;</w:t>
            </w:r>
          </w:p>
          <w:p w:rsidR="003F3326" w:rsidRDefault="003F3326" w:rsidP="00A00C6A">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3F3326" w:rsidRDefault="003F3326" w:rsidP="00A00C6A">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3F3326" w:rsidRDefault="003F3326" w:rsidP="00A00C6A">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3F3326" w:rsidRDefault="003F3326" w:rsidP="00A00C6A">
            <w:r>
              <w:t>Эта группировка не включает:</w:t>
            </w:r>
          </w:p>
          <w:p w:rsidR="003F3326" w:rsidRDefault="003F3326" w:rsidP="00A00C6A">
            <w:r>
              <w:t>- производство браслетов для часов из неметаллических материалов (из ткани, кожи, пластмассы), см. 15.12;</w:t>
            </w:r>
          </w:p>
          <w:p w:rsidR="003F3326" w:rsidRDefault="003F3326" w:rsidP="00A00C6A">
            <w:r>
              <w:t>- производство браслетов для часов из драгоценных металлов, см. 32.12;</w:t>
            </w:r>
          </w:p>
          <w:p w:rsidR="003F3326" w:rsidRPr="003F3326" w:rsidRDefault="003F3326" w:rsidP="00A00C6A">
            <w:r>
              <w:t>- производство браслетов для часов из недрагоценных металлов, см. 32.13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26.52.1 </w:t>
            </w:r>
          </w:p>
        </w:tc>
        <w:tc>
          <w:tcPr>
            <w:tcW w:w="8499" w:type="dxa"/>
            <w:tcBorders>
              <w:top w:val="nil"/>
              <w:left w:val="nil"/>
              <w:bottom w:val="nil"/>
              <w:right w:val="nil"/>
            </w:tcBorders>
          </w:tcPr>
          <w:p w:rsidR="003F3326" w:rsidRPr="003F3326" w:rsidRDefault="003F3326" w:rsidP="00A00C6A">
            <w:r>
              <w:t>Производство часов всех видов и прочих приборов времени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26.52.2 </w:t>
            </w:r>
          </w:p>
        </w:tc>
        <w:tc>
          <w:tcPr>
            <w:tcW w:w="8499" w:type="dxa"/>
            <w:tcBorders>
              <w:top w:val="nil"/>
              <w:left w:val="nil"/>
              <w:bottom w:val="nil"/>
              <w:right w:val="nil"/>
            </w:tcBorders>
          </w:tcPr>
          <w:p w:rsidR="003F3326" w:rsidRPr="003F3326" w:rsidRDefault="003F3326" w:rsidP="00A00C6A">
            <w:r>
              <w:t>Производство часовых механизмов, деталей и составных частей часов и приборов времени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26.6    </w:t>
            </w:r>
          </w:p>
        </w:tc>
        <w:tc>
          <w:tcPr>
            <w:tcW w:w="8499" w:type="dxa"/>
            <w:tcBorders>
              <w:top w:val="nil"/>
              <w:left w:val="nil"/>
              <w:bottom w:val="nil"/>
              <w:right w:val="nil"/>
            </w:tcBorders>
          </w:tcPr>
          <w:p w:rsidR="003F3326" w:rsidRPr="003F3326" w:rsidRDefault="003F3326" w:rsidP="00A00C6A">
            <w:r>
              <w:t>Производство облучающего и электротерапевтического оборудования, применяемого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26.60   </w:t>
            </w:r>
          </w:p>
        </w:tc>
        <w:tc>
          <w:tcPr>
            <w:tcW w:w="8499" w:type="dxa"/>
            <w:tcBorders>
              <w:top w:val="nil"/>
              <w:left w:val="nil"/>
              <w:bottom w:val="nil"/>
              <w:right w:val="nil"/>
            </w:tcBorders>
          </w:tcPr>
          <w:p w:rsidR="003F3326" w:rsidRPr="003F3326" w:rsidRDefault="003F3326" w:rsidP="00A00C6A">
            <w:r>
              <w:t>Производство облучающего и электротерапевтического оборудования, применяемого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3F3326" w:rsidRDefault="003F3326" w:rsidP="00A00C6A">
            <w:r>
              <w:t>- производство компьютерных томографов;</w:t>
            </w:r>
          </w:p>
          <w:p w:rsidR="003F3326" w:rsidRDefault="003F3326" w:rsidP="00A00C6A">
            <w:r>
              <w:t>- производство электронных термографов;</w:t>
            </w:r>
          </w:p>
          <w:p w:rsidR="003F3326" w:rsidRDefault="003F3326" w:rsidP="00A00C6A">
            <w:r>
              <w:t>- производство дисплеев отображения магнитного резонанса;</w:t>
            </w:r>
          </w:p>
          <w:p w:rsidR="003F3326" w:rsidRDefault="003F3326" w:rsidP="00A00C6A">
            <w:r>
              <w:t>- производство ультразвукового оборудования, применяемого в медицинских целях;</w:t>
            </w:r>
          </w:p>
          <w:p w:rsidR="003F3326" w:rsidRDefault="003F3326" w:rsidP="00A00C6A">
            <w:r>
              <w:t>- производство электрокардиографов;</w:t>
            </w:r>
          </w:p>
          <w:p w:rsidR="003F3326" w:rsidRDefault="003F3326" w:rsidP="00A00C6A">
            <w:r>
              <w:t>- производство электрического эндоскопического оборудования, применяемого в медицинских целях;</w:t>
            </w:r>
          </w:p>
          <w:p w:rsidR="003F3326" w:rsidRDefault="003F3326" w:rsidP="00A00C6A">
            <w:r>
              <w:t>- производство лазерного оборудования, применяемого в медицинских целях;</w:t>
            </w:r>
          </w:p>
          <w:p w:rsidR="003F3326" w:rsidRDefault="003F3326" w:rsidP="00A00C6A">
            <w:r>
              <w:t>- производство электронных кардиостимуляторов;</w:t>
            </w:r>
          </w:p>
          <w:p w:rsidR="003F3326" w:rsidRDefault="003F3326" w:rsidP="00A00C6A">
            <w:r>
              <w:t>- производство слуховых аппаратов</w:t>
            </w:r>
          </w:p>
          <w:p w:rsidR="003F3326" w:rsidRDefault="003F3326" w:rsidP="00A00C6A">
            <w:r>
              <w:t>Эта группировка также включает:</w:t>
            </w:r>
          </w:p>
          <w:p w:rsidR="003F3326" w:rsidRPr="003F3326" w:rsidRDefault="003F3326" w:rsidP="00A00C6A">
            <w:r>
              <w:t>- производство оборудования для облучения продуктов питания и молочной 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26.60.1 </w:t>
            </w:r>
          </w:p>
        </w:tc>
        <w:tc>
          <w:tcPr>
            <w:tcW w:w="8499" w:type="dxa"/>
            <w:tcBorders>
              <w:top w:val="nil"/>
              <w:left w:val="nil"/>
              <w:bottom w:val="nil"/>
              <w:right w:val="nil"/>
            </w:tcBorders>
          </w:tcPr>
          <w:p w:rsidR="003F3326" w:rsidRPr="003F3326" w:rsidRDefault="003F3326" w:rsidP="00A00C6A">
            <w:r>
              <w:t>Производство аппаратов, применяемых в медицинских целях, основанных на использовании рентгеновского, альфа-, бета- и гамма-излучений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26.60.2 </w:t>
            </w:r>
          </w:p>
        </w:tc>
        <w:tc>
          <w:tcPr>
            <w:tcW w:w="8499" w:type="dxa"/>
            <w:tcBorders>
              <w:top w:val="nil"/>
              <w:left w:val="nil"/>
              <w:bottom w:val="nil"/>
              <w:right w:val="nil"/>
            </w:tcBorders>
          </w:tcPr>
          <w:p w:rsidR="003F3326" w:rsidRPr="003F3326" w:rsidRDefault="003F3326" w:rsidP="00A00C6A">
            <w:r>
              <w:t>Производство гемодиализного, диатермического, наркозного оборудования, применяемого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26.60.3 </w:t>
            </w:r>
          </w:p>
        </w:tc>
        <w:tc>
          <w:tcPr>
            <w:tcW w:w="8499" w:type="dxa"/>
            <w:tcBorders>
              <w:top w:val="nil"/>
              <w:left w:val="nil"/>
              <w:bottom w:val="nil"/>
              <w:right w:val="nil"/>
            </w:tcBorders>
          </w:tcPr>
          <w:p w:rsidR="003F3326" w:rsidRPr="003F3326" w:rsidRDefault="003F3326" w:rsidP="00A00C6A">
            <w:r>
              <w:t>Производство оборудования для переливания крови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26.60.4 </w:t>
            </w:r>
          </w:p>
        </w:tc>
        <w:tc>
          <w:tcPr>
            <w:tcW w:w="8499" w:type="dxa"/>
            <w:tcBorders>
              <w:top w:val="nil"/>
              <w:left w:val="nil"/>
              <w:bottom w:val="nil"/>
              <w:right w:val="nil"/>
            </w:tcBorders>
          </w:tcPr>
          <w:p w:rsidR="003F3326" w:rsidRPr="003F3326" w:rsidRDefault="003F3326" w:rsidP="00A00C6A">
            <w:r>
              <w:t>Производство инструмента, оборудования и приспособлений, применяемых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26.60.5 </w:t>
            </w:r>
          </w:p>
        </w:tc>
        <w:tc>
          <w:tcPr>
            <w:tcW w:w="8499" w:type="dxa"/>
            <w:tcBorders>
              <w:top w:val="nil"/>
              <w:left w:val="nil"/>
              <w:bottom w:val="nil"/>
              <w:right w:val="nil"/>
            </w:tcBorders>
          </w:tcPr>
          <w:p w:rsidR="003F3326" w:rsidRPr="003F3326" w:rsidRDefault="003F3326" w:rsidP="00A00C6A">
            <w:r>
              <w:t>Производство диагностического и терапевтического оборудования, применяемого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26.60.6 </w:t>
            </w:r>
          </w:p>
        </w:tc>
        <w:tc>
          <w:tcPr>
            <w:tcW w:w="8499" w:type="dxa"/>
            <w:tcBorders>
              <w:top w:val="nil"/>
              <w:left w:val="nil"/>
              <w:bottom w:val="nil"/>
              <w:right w:val="nil"/>
            </w:tcBorders>
          </w:tcPr>
          <w:p w:rsidR="003F3326" w:rsidRPr="003F3326" w:rsidRDefault="003F3326" w:rsidP="00A00C6A">
            <w:r>
              <w:t>Производство компьютерных томографов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26.60.7 </w:t>
            </w:r>
          </w:p>
        </w:tc>
        <w:tc>
          <w:tcPr>
            <w:tcW w:w="8499" w:type="dxa"/>
            <w:tcBorders>
              <w:top w:val="nil"/>
              <w:left w:val="nil"/>
              <w:bottom w:val="nil"/>
              <w:right w:val="nil"/>
            </w:tcBorders>
          </w:tcPr>
          <w:p w:rsidR="003F3326" w:rsidRPr="003F3326" w:rsidRDefault="003F3326" w:rsidP="00A00C6A">
            <w:r>
              <w:t>Производство ультразвукового оборудования, применяемого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26.60.9 </w:t>
            </w:r>
          </w:p>
        </w:tc>
        <w:tc>
          <w:tcPr>
            <w:tcW w:w="8499" w:type="dxa"/>
            <w:tcBorders>
              <w:top w:val="nil"/>
              <w:left w:val="nil"/>
              <w:bottom w:val="nil"/>
              <w:right w:val="nil"/>
            </w:tcBorders>
          </w:tcPr>
          <w:p w:rsidR="003F3326" w:rsidRPr="003F3326" w:rsidRDefault="003F3326" w:rsidP="00A00C6A">
            <w:r>
              <w:t>Производство прочего оборудования, применяемого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26.7    </w:t>
            </w:r>
          </w:p>
        </w:tc>
        <w:tc>
          <w:tcPr>
            <w:tcW w:w="8499" w:type="dxa"/>
            <w:tcBorders>
              <w:top w:val="nil"/>
              <w:left w:val="nil"/>
              <w:bottom w:val="nil"/>
              <w:right w:val="nil"/>
            </w:tcBorders>
          </w:tcPr>
          <w:p w:rsidR="003F3326" w:rsidRPr="003F3326" w:rsidRDefault="003F3326" w:rsidP="00A00C6A">
            <w:r>
              <w:t>Производство оптических приборов, фото- и кинооборудования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26.70   </w:t>
            </w:r>
          </w:p>
        </w:tc>
        <w:tc>
          <w:tcPr>
            <w:tcW w:w="8499" w:type="dxa"/>
            <w:tcBorders>
              <w:top w:val="nil"/>
              <w:left w:val="nil"/>
              <w:bottom w:val="nil"/>
              <w:right w:val="nil"/>
            </w:tcBorders>
          </w:tcPr>
          <w:p w:rsidR="003F3326" w:rsidRPr="003F3326" w:rsidRDefault="003F3326" w:rsidP="00A00C6A">
            <w:r>
              <w:t>Производство оптических приборов, фото- и кинооборудования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3F3326" w:rsidRDefault="003F3326" w:rsidP="00A00C6A">
            <w:r>
              <w:t>- нанесение покрытия или полировку линз (кроме офтальмологических);</w:t>
            </w:r>
          </w:p>
          <w:p w:rsidR="003F3326" w:rsidRDefault="003F3326" w:rsidP="00A00C6A">
            <w:r>
              <w:t>- установку линз (кроме офтальмологических);</w:t>
            </w:r>
          </w:p>
          <w:p w:rsidR="003F3326" w:rsidRDefault="003F3326" w:rsidP="00A00C6A">
            <w:r>
              <w:t>- производство фотооборудования, такого как фотокамеры и экспонометры</w:t>
            </w:r>
          </w:p>
          <w:p w:rsidR="003F3326" w:rsidRDefault="003F3326" w:rsidP="00A00C6A">
            <w:r>
              <w:t>Эта группировка также включает:</w:t>
            </w:r>
          </w:p>
          <w:p w:rsidR="003F3326" w:rsidRDefault="003F3326" w:rsidP="00A00C6A">
            <w:r>
              <w:t>- производство оптических зеркал;</w:t>
            </w:r>
          </w:p>
          <w:p w:rsidR="003F3326" w:rsidRDefault="003F3326" w:rsidP="00A00C6A">
            <w:r>
              <w:t>- производство оптических систем обнаружения оружия;</w:t>
            </w:r>
          </w:p>
          <w:p w:rsidR="003F3326" w:rsidRDefault="003F3326" w:rsidP="00A00C6A">
            <w:r>
              <w:t>- производство оборудования оптического позиционирования на местности;</w:t>
            </w:r>
          </w:p>
          <w:p w:rsidR="003F3326" w:rsidRDefault="003F3326" w:rsidP="00A00C6A">
            <w:r>
              <w:t>- производство оптических увеличительных инструментов;</w:t>
            </w:r>
          </w:p>
          <w:p w:rsidR="003F3326" w:rsidRDefault="003F3326" w:rsidP="00A00C6A">
            <w:r>
              <w:t>- производство точных инструментов для оптических приборов;</w:t>
            </w:r>
          </w:p>
          <w:p w:rsidR="003F3326" w:rsidRDefault="003F3326" w:rsidP="00A00C6A">
            <w:r>
              <w:t>- производство оптических компараторов;</w:t>
            </w:r>
          </w:p>
          <w:p w:rsidR="003F3326" w:rsidRDefault="003F3326" w:rsidP="00A00C6A">
            <w:r>
              <w:t>- производство пленочных и цифровых фото- и кинокамер;</w:t>
            </w:r>
          </w:p>
          <w:p w:rsidR="003F3326" w:rsidRDefault="003F3326" w:rsidP="00A00C6A">
            <w:r>
              <w:t>- производство проекторов для кинопленок и слайдов;</w:t>
            </w:r>
          </w:p>
          <w:p w:rsidR="003F3326" w:rsidRDefault="003F3326" w:rsidP="00A00C6A">
            <w:r>
              <w:t>- производство кино- и фотопроекторов;</w:t>
            </w:r>
          </w:p>
          <w:p w:rsidR="003F3326" w:rsidRDefault="003F3326" w:rsidP="00A00C6A">
            <w:r>
              <w:t>- производство оптических контрольно-измерительных приборов и инструментов (например, противопожарной сигнализации и фотоэкспонометров);</w:t>
            </w:r>
          </w:p>
          <w:p w:rsidR="003F3326" w:rsidRDefault="003F3326" w:rsidP="00A00C6A">
            <w:r>
              <w:t>- производство линз, оптических микроскопов, биноклей и телескопов;</w:t>
            </w:r>
          </w:p>
          <w:p w:rsidR="003F3326" w:rsidRDefault="003F3326" w:rsidP="00A00C6A">
            <w:r>
              <w:t>- производство лазерной аппаратуры;</w:t>
            </w:r>
          </w:p>
          <w:p w:rsidR="003F3326" w:rsidRDefault="003F3326" w:rsidP="00A00C6A">
            <w:r>
              <w:t>- производство оптических прицелов и приборов определения координат целей</w:t>
            </w:r>
          </w:p>
          <w:p w:rsidR="003F3326" w:rsidRDefault="003F3326" w:rsidP="00A00C6A">
            <w:r>
              <w:t>Эта группировка не включает:</w:t>
            </w:r>
          </w:p>
          <w:p w:rsidR="003F3326" w:rsidRDefault="003F3326" w:rsidP="00A00C6A">
            <w:r>
              <w:t>- производство компьютерных проекторов, см. 26.20;</w:t>
            </w:r>
          </w:p>
          <w:p w:rsidR="003F3326" w:rsidRDefault="003F3326" w:rsidP="00A00C6A">
            <w:r>
              <w:t>- производство профессиональных теле- и видеокамер, см. 26.30;</w:t>
            </w:r>
          </w:p>
          <w:p w:rsidR="003F3326" w:rsidRDefault="003F3326" w:rsidP="00A00C6A">
            <w:r>
              <w:t>- производство домашних видеокамер, см. 26.40;</w:t>
            </w:r>
          </w:p>
          <w:p w:rsidR="003F3326" w:rsidRDefault="003F3326" w:rsidP="00A00C6A">
            <w:r>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r>
          </w:p>
          <w:p w:rsidR="003F3326" w:rsidRDefault="003F3326" w:rsidP="00A00C6A">
            <w:r>
              <w:t>- производство светокопировальной техники, см. 28.23;</w:t>
            </w:r>
          </w:p>
          <w:p w:rsidR="003F3326" w:rsidRPr="003F3326" w:rsidRDefault="003F3326" w:rsidP="00A00C6A">
            <w:r>
              <w:t>- производство офтальмологических приборов, см. 32.50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26.70.1 </w:t>
            </w:r>
          </w:p>
        </w:tc>
        <w:tc>
          <w:tcPr>
            <w:tcW w:w="8499" w:type="dxa"/>
            <w:tcBorders>
              <w:top w:val="nil"/>
              <w:left w:val="nil"/>
              <w:bottom w:val="nil"/>
              <w:right w:val="nil"/>
            </w:tcBorders>
          </w:tcPr>
          <w:p w:rsidR="003F3326" w:rsidRPr="003F3326" w:rsidRDefault="003F3326" w:rsidP="00A00C6A">
            <w:r>
              <w:t>Производство фото- и кинооборудования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26.70.2 </w:t>
            </w:r>
          </w:p>
        </w:tc>
        <w:tc>
          <w:tcPr>
            <w:tcW w:w="8499" w:type="dxa"/>
            <w:tcBorders>
              <w:top w:val="nil"/>
              <w:left w:val="nil"/>
              <w:bottom w:val="nil"/>
              <w:right w:val="nil"/>
            </w:tcBorders>
          </w:tcPr>
          <w:p w:rsidR="003F3326" w:rsidRPr="003F3326" w:rsidRDefault="003F3326" w:rsidP="00A00C6A">
            <w:r>
              <w:t>Производство микроскопов (кроме электронных и протонных)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26.70.3 </w:t>
            </w:r>
          </w:p>
        </w:tc>
        <w:tc>
          <w:tcPr>
            <w:tcW w:w="8499" w:type="dxa"/>
            <w:tcBorders>
              <w:top w:val="nil"/>
              <w:left w:val="nil"/>
              <w:bottom w:val="nil"/>
              <w:right w:val="nil"/>
            </w:tcBorders>
          </w:tcPr>
          <w:p w:rsidR="003F3326" w:rsidRPr="003F3326" w:rsidRDefault="003F3326" w:rsidP="00A00C6A">
            <w:r>
              <w:t>Производство оптических систем обнаружения оружия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26.70.4 </w:t>
            </w:r>
          </w:p>
        </w:tc>
        <w:tc>
          <w:tcPr>
            <w:tcW w:w="8499" w:type="dxa"/>
            <w:tcBorders>
              <w:top w:val="nil"/>
              <w:left w:val="nil"/>
              <w:bottom w:val="nil"/>
              <w:right w:val="nil"/>
            </w:tcBorders>
          </w:tcPr>
          <w:p w:rsidR="003F3326" w:rsidRPr="003F3326" w:rsidRDefault="003F3326" w:rsidP="00A00C6A">
            <w:r>
              <w:t>Производство оборудования оптического позиционирования на местности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26.70.5 </w:t>
            </w:r>
          </w:p>
        </w:tc>
        <w:tc>
          <w:tcPr>
            <w:tcW w:w="8499" w:type="dxa"/>
            <w:tcBorders>
              <w:top w:val="nil"/>
              <w:left w:val="nil"/>
              <w:bottom w:val="nil"/>
              <w:right w:val="nil"/>
            </w:tcBorders>
          </w:tcPr>
          <w:p w:rsidR="003F3326" w:rsidRPr="003F3326" w:rsidRDefault="003F3326" w:rsidP="00A00C6A">
            <w:r>
              <w:t>Производство линз, оптических микроскопов, биноклей и телескопов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26.70.6 </w:t>
            </w:r>
          </w:p>
        </w:tc>
        <w:tc>
          <w:tcPr>
            <w:tcW w:w="8499" w:type="dxa"/>
            <w:tcBorders>
              <w:top w:val="nil"/>
              <w:left w:val="nil"/>
              <w:bottom w:val="nil"/>
              <w:right w:val="nil"/>
            </w:tcBorders>
          </w:tcPr>
          <w:p w:rsidR="003F3326" w:rsidRPr="003F3326" w:rsidRDefault="003F3326" w:rsidP="00A00C6A">
            <w:r>
              <w:t>Производство оптических прицелов и приборов определения координат целей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26.70.7 </w:t>
            </w:r>
          </w:p>
        </w:tc>
        <w:tc>
          <w:tcPr>
            <w:tcW w:w="8499" w:type="dxa"/>
            <w:tcBorders>
              <w:top w:val="nil"/>
              <w:left w:val="nil"/>
              <w:bottom w:val="nil"/>
              <w:right w:val="nil"/>
            </w:tcBorders>
          </w:tcPr>
          <w:p w:rsidR="003F3326" w:rsidRPr="003F3326" w:rsidRDefault="003F3326" w:rsidP="00A00C6A">
            <w:r>
              <w:t>Производство пленочных и цифровых фото- и кинокамер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26.8    </w:t>
            </w:r>
          </w:p>
        </w:tc>
        <w:tc>
          <w:tcPr>
            <w:tcW w:w="8499" w:type="dxa"/>
            <w:tcBorders>
              <w:top w:val="nil"/>
              <w:left w:val="nil"/>
              <w:bottom w:val="nil"/>
              <w:right w:val="nil"/>
            </w:tcBorders>
          </w:tcPr>
          <w:p w:rsidR="003F3326" w:rsidRPr="003F3326" w:rsidRDefault="003F3326" w:rsidP="00A00C6A">
            <w:r>
              <w:t>Производство незаписанных магнитных и оптических технических носителей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26.80   </w:t>
            </w:r>
          </w:p>
        </w:tc>
        <w:tc>
          <w:tcPr>
            <w:tcW w:w="8499" w:type="dxa"/>
            <w:tcBorders>
              <w:top w:val="nil"/>
              <w:left w:val="nil"/>
              <w:bottom w:val="nil"/>
              <w:right w:val="nil"/>
            </w:tcBorders>
          </w:tcPr>
          <w:p w:rsidR="003F3326" w:rsidRPr="003F3326" w:rsidRDefault="003F3326" w:rsidP="00A00C6A">
            <w:r>
              <w:t>Производство незаписанных магнитных и оптических технических носителей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магнитных и оптических носителей информации</w:t>
            </w:r>
          </w:p>
          <w:p w:rsidR="003F3326" w:rsidRDefault="003F3326" w:rsidP="00A00C6A">
            <w:r>
              <w:t>Эта группировка включает:</w:t>
            </w:r>
          </w:p>
          <w:p w:rsidR="003F3326" w:rsidRDefault="003F3326" w:rsidP="00A00C6A">
            <w:r>
              <w:t>- производство незаписанных (пустых) магнитных аудио- и видеопленок;</w:t>
            </w:r>
          </w:p>
          <w:p w:rsidR="003F3326" w:rsidRDefault="003F3326" w:rsidP="00A00C6A">
            <w:r>
              <w:t>- производство незаписанных магнитных аудио- и видеокассет;</w:t>
            </w:r>
          </w:p>
          <w:p w:rsidR="003F3326" w:rsidRDefault="003F3326" w:rsidP="00A00C6A">
            <w:r>
              <w:t>- производство незаписанных дискет;</w:t>
            </w:r>
          </w:p>
          <w:p w:rsidR="003F3326" w:rsidRDefault="003F3326" w:rsidP="00A00C6A">
            <w:r>
              <w:t>- производство незаписанных оптических дисков;</w:t>
            </w:r>
          </w:p>
          <w:p w:rsidR="003F3326" w:rsidRDefault="003F3326" w:rsidP="00A00C6A">
            <w:r>
              <w:t>- производство накопителей на жестких дисках</w:t>
            </w:r>
          </w:p>
          <w:p w:rsidR="003F3326" w:rsidRDefault="003F3326" w:rsidP="00A00C6A">
            <w:r>
              <w:t>Эта группировка не включает:</w:t>
            </w:r>
          </w:p>
          <w:p w:rsidR="003F3326" w:rsidRPr="003F3326" w:rsidRDefault="003F3326" w:rsidP="00A00C6A">
            <w:r>
              <w:t>- копирование носителей записи (компьютерных дисков, аудио- и видеопленок и т. д.), см. 18.2</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58" w:name="_Toc512496912"/>
            <w:r>
              <w:t>27</w:t>
            </w:r>
            <w:bookmarkEnd w:id="58"/>
            <w:r>
              <w:t xml:space="preserve">      </w:t>
            </w:r>
          </w:p>
        </w:tc>
        <w:tc>
          <w:tcPr>
            <w:tcW w:w="8499" w:type="dxa"/>
            <w:tcBorders>
              <w:top w:val="nil"/>
              <w:left w:val="nil"/>
              <w:bottom w:val="nil"/>
              <w:right w:val="nil"/>
            </w:tcBorders>
          </w:tcPr>
          <w:p w:rsidR="003F3326" w:rsidRPr="003F3326" w:rsidRDefault="003F3326" w:rsidP="003F3326">
            <w:pPr>
              <w:pStyle w:val="2"/>
            </w:pPr>
            <w:bookmarkStart w:id="59" w:name="_Toc512496913"/>
            <w:r>
              <w:t>Производство электрического оборудования</w:t>
            </w:r>
            <w:bookmarkEnd w:id="5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3F3326" w:rsidRDefault="003F3326" w:rsidP="00A00C6A">
            <w:r>
              <w:t>Эта группировка не включает:</w:t>
            </w:r>
          </w:p>
          <w:p w:rsidR="003F3326" w:rsidRPr="003F3326" w:rsidRDefault="003F3326" w:rsidP="00A00C6A">
            <w:r>
              <w:t>- производство электронных изделий, см. 26.</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27.1    </w:t>
            </w:r>
          </w:p>
        </w:tc>
        <w:tc>
          <w:tcPr>
            <w:tcW w:w="8499" w:type="dxa"/>
            <w:tcBorders>
              <w:top w:val="nil"/>
              <w:left w:val="nil"/>
              <w:bottom w:val="nil"/>
              <w:right w:val="nil"/>
            </w:tcBorders>
          </w:tcPr>
          <w:p w:rsidR="003F3326" w:rsidRPr="003F3326" w:rsidRDefault="003F3326" w:rsidP="00A00C6A">
            <w:r>
              <w:t>Производство электродвигателей, генераторов, трансформаторов и распределительных устройств, а также контрольно-измерительной аппаратуры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27.11   </w:t>
            </w:r>
          </w:p>
        </w:tc>
        <w:tc>
          <w:tcPr>
            <w:tcW w:w="8499" w:type="dxa"/>
            <w:tcBorders>
              <w:top w:val="nil"/>
              <w:left w:val="nil"/>
              <w:bottom w:val="nil"/>
              <w:right w:val="nil"/>
            </w:tcBorders>
          </w:tcPr>
          <w:p w:rsidR="003F3326" w:rsidRPr="003F3326" w:rsidRDefault="003F3326" w:rsidP="00A00C6A">
            <w:r>
              <w:t>Производство электродвигателей, электрогенераторов и трансформаторов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всех электродвигателей и трансформаторов переменного тока, постоянного и переменного/постоянного тока</w:t>
            </w:r>
          </w:p>
          <w:p w:rsidR="003F3326" w:rsidRDefault="003F3326" w:rsidP="00A00C6A">
            <w:r>
              <w:t>Эта группировка включает:</w:t>
            </w:r>
          </w:p>
          <w:p w:rsidR="003F3326" w:rsidRDefault="003F3326" w:rsidP="00A00C6A">
            <w:r>
              <w:t>- производство электродвигателей (кроме стартеров для двигателей внутреннего сгорания) и электрогенераторов всех типов;</w:t>
            </w:r>
          </w:p>
          <w:p w:rsidR="003F3326" w:rsidRDefault="003F3326" w:rsidP="00A00C6A">
            <w:r>
              <w:t>- производство распределительных устройств и трансформаторов;</w:t>
            </w:r>
          </w:p>
          <w:p w:rsidR="003F3326" w:rsidRDefault="003F3326" w:rsidP="00A00C6A">
            <w:r>
              <w:t>- производство трансформаторов дуговой сварки;</w:t>
            </w:r>
          </w:p>
          <w:p w:rsidR="003F3326" w:rsidRDefault="003F3326" w:rsidP="00A00C6A">
            <w:r>
              <w:t>- производство флуоресцентных балластных резисторов (трансформаторов);</w:t>
            </w:r>
          </w:p>
          <w:p w:rsidR="003F3326" w:rsidRDefault="003F3326" w:rsidP="00A00C6A">
            <w:r>
              <w:t>- производство трансформаторов для распределительных подстанций;</w:t>
            </w:r>
          </w:p>
          <w:p w:rsidR="003F3326" w:rsidRDefault="003F3326" w:rsidP="00A00C6A">
            <w:r>
              <w:t>- производство передатчиков и регуляторов распределения напряжения;</w:t>
            </w:r>
          </w:p>
          <w:p w:rsidR="003F3326" w:rsidRDefault="003F3326" w:rsidP="00A00C6A">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3F3326" w:rsidRDefault="003F3326" w:rsidP="00A00C6A">
            <w:r>
              <w:t>- производство моторно-генераторных агрегатов (кроме турбогенераторных установок);</w:t>
            </w:r>
          </w:p>
          <w:p w:rsidR="003F3326" w:rsidRDefault="003F3326" w:rsidP="00A00C6A">
            <w:r>
              <w:t>- перемотку арматуры в заводских условиях</w:t>
            </w:r>
          </w:p>
          <w:p w:rsidR="003F3326" w:rsidRDefault="003F3326" w:rsidP="00A00C6A">
            <w:r>
              <w:t>Эта группировка не включает:</w:t>
            </w:r>
          </w:p>
          <w:p w:rsidR="003F3326" w:rsidRDefault="003F3326" w:rsidP="00A00C6A">
            <w:r>
              <w:t>- производство трансформаторов разъемного типа и выключателей, см. 26.11;</w:t>
            </w:r>
          </w:p>
          <w:p w:rsidR="003F3326" w:rsidRDefault="003F3326" w:rsidP="00A00C6A">
            <w:r>
              <w:t>- производство электрического оборудования для сварки и пайки, см. 27.90;</w:t>
            </w:r>
          </w:p>
          <w:p w:rsidR="003F3326" w:rsidRDefault="003F3326" w:rsidP="00A00C6A">
            <w:r>
              <w:t>- производство твердотельных инверторов, выпрямителей и конвертеров, см. 27.90;</w:t>
            </w:r>
          </w:p>
          <w:p w:rsidR="003F3326" w:rsidRDefault="003F3326" w:rsidP="00A00C6A">
            <w:r>
              <w:t>- производство турбогенераторных установок, см. 28.11;</w:t>
            </w:r>
          </w:p>
          <w:p w:rsidR="003F3326" w:rsidRPr="003F3326" w:rsidRDefault="003F3326" w:rsidP="00A00C6A">
            <w:r>
              <w:t>- производство стартеров и генераторов для двигателей внутреннего сгорания, см. 29.31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27.11.1 </w:t>
            </w:r>
          </w:p>
        </w:tc>
        <w:tc>
          <w:tcPr>
            <w:tcW w:w="8499" w:type="dxa"/>
            <w:tcBorders>
              <w:top w:val="nil"/>
              <w:left w:val="nil"/>
              <w:bottom w:val="nil"/>
              <w:right w:val="nil"/>
            </w:tcBorders>
          </w:tcPr>
          <w:p w:rsidR="003F3326" w:rsidRPr="003F3326" w:rsidRDefault="003F3326" w:rsidP="00A00C6A">
            <w:r>
              <w:t>Производство электродвигателей, генераторов и трансформаторов, кроме ремонта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27.11.11</w:t>
            </w:r>
          </w:p>
        </w:tc>
        <w:tc>
          <w:tcPr>
            <w:tcW w:w="8499" w:type="dxa"/>
            <w:tcBorders>
              <w:top w:val="nil"/>
              <w:left w:val="nil"/>
              <w:bottom w:val="nil"/>
              <w:right w:val="nil"/>
            </w:tcBorders>
          </w:tcPr>
          <w:p w:rsidR="003F3326" w:rsidRPr="003F3326" w:rsidRDefault="003F3326" w:rsidP="00A00C6A">
            <w:r>
              <w:t>Производство электродвигателей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27.11.12</w:t>
            </w:r>
          </w:p>
        </w:tc>
        <w:tc>
          <w:tcPr>
            <w:tcW w:w="8499" w:type="dxa"/>
            <w:tcBorders>
              <w:top w:val="nil"/>
              <w:left w:val="nil"/>
              <w:bottom w:val="nil"/>
              <w:right w:val="nil"/>
            </w:tcBorders>
          </w:tcPr>
          <w:p w:rsidR="003F3326" w:rsidRPr="003F3326" w:rsidRDefault="003F3326" w:rsidP="00A00C6A">
            <w:r>
              <w:t>Производство генераторов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27.11.13</w:t>
            </w:r>
          </w:p>
        </w:tc>
        <w:tc>
          <w:tcPr>
            <w:tcW w:w="8499" w:type="dxa"/>
            <w:tcBorders>
              <w:top w:val="nil"/>
              <w:left w:val="nil"/>
              <w:bottom w:val="nil"/>
              <w:right w:val="nil"/>
            </w:tcBorders>
          </w:tcPr>
          <w:p w:rsidR="003F3326" w:rsidRPr="003F3326" w:rsidRDefault="003F3326" w:rsidP="00A00C6A">
            <w:r>
              <w:t>Производство трансформаторов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27.12   </w:t>
            </w:r>
          </w:p>
        </w:tc>
        <w:tc>
          <w:tcPr>
            <w:tcW w:w="8499" w:type="dxa"/>
            <w:tcBorders>
              <w:top w:val="nil"/>
              <w:left w:val="nil"/>
              <w:bottom w:val="nil"/>
              <w:right w:val="nil"/>
            </w:tcBorders>
          </w:tcPr>
          <w:p w:rsidR="003F3326" w:rsidRPr="003F3326" w:rsidRDefault="003F3326" w:rsidP="00A00C6A">
            <w:r>
              <w:t>Производство электрической распределительной и регулирующей аппаратуры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выключателей электропитания;</w:t>
            </w:r>
          </w:p>
          <w:p w:rsidR="003F3326" w:rsidRDefault="003F3326" w:rsidP="00A00C6A">
            <w:r>
              <w:t>- производство сетевых фильтров для электросети;</w:t>
            </w:r>
          </w:p>
          <w:p w:rsidR="003F3326" w:rsidRDefault="003F3326" w:rsidP="00A00C6A">
            <w:r>
              <w:t>- производство пультов управления для распределения электроэнергии;</w:t>
            </w:r>
          </w:p>
          <w:p w:rsidR="003F3326" w:rsidRDefault="003F3326" w:rsidP="00A00C6A">
            <w:r>
              <w:t>- производство электротехнических реле;</w:t>
            </w:r>
          </w:p>
          <w:p w:rsidR="003F3326" w:rsidRDefault="003F3326" w:rsidP="00A00C6A">
            <w:r>
              <w:t>- производство кабелей для распределительных щитов электроэнергии;</w:t>
            </w:r>
          </w:p>
          <w:p w:rsidR="003F3326" w:rsidRDefault="003F3326" w:rsidP="00A00C6A">
            <w:r>
              <w:t>- производство электрических плавких предохранителей;</w:t>
            </w:r>
          </w:p>
          <w:p w:rsidR="003F3326" w:rsidRDefault="003F3326" w:rsidP="00A00C6A">
            <w:r>
              <w:t>- производство переключателей электрического оборудования;</w:t>
            </w:r>
          </w:p>
          <w:p w:rsidR="003F3326" w:rsidRDefault="003F3326" w:rsidP="00A00C6A">
            <w:r>
              <w:t>- производство выключателей электропитания (кроме кнопочных, поворотных, катушечных, тумблерных);</w:t>
            </w:r>
          </w:p>
          <w:p w:rsidR="003F3326" w:rsidRDefault="003F3326" w:rsidP="00A00C6A">
            <w:r>
              <w:t>- производство генераторных установок для пусковых двигателей</w:t>
            </w:r>
          </w:p>
          <w:p w:rsidR="003F3326" w:rsidRDefault="003F3326" w:rsidP="00A00C6A">
            <w:r>
              <w:t>Эта группировка не включает:</w:t>
            </w:r>
          </w:p>
          <w:p w:rsidR="003F3326" w:rsidRDefault="003F3326" w:rsidP="00A00C6A">
            <w:r>
              <w:t>- производство средств экологического контроля и аппаратуры управления производственными процессами, см. 26.51;</w:t>
            </w:r>
          </w:p>
          <w:p w:rsidR="003F3326" w:rsidRPr="003F3326" w:rsidRDefault="003F3326" w:rsidP="00A00C6A">
            <w:r>
              <w:t>- производство выключателей для электрических цепей, таких как кнопочные щелчковые комнатные выключатели, см. 27.33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27.2    </w:t>
            </w:r>
          </w:p>
        </w:tc>
        <w:tc>
          <w:tcPr>
            <w:tcW w:w="8499" w:type="dxa"/>
            <w:tcBorders>
              <w:top w:val="nil"/>
              <w:left w:val="nil"/>
              <w:bottom w:val="nil"/>
              <w:right w:val="nil"/>
            </w:tcBorders>
          </w:tcPr>
          <w:p w:rsidR="003F3326" w:rsidRPr="003F3326" w:rsidRDefault="003F3326" w:rsidP="00A00C6A">
            <w:r>
              <w:t>Производство электрических аккумуляторов и аккумуляторных батарей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27.20   </w:t>
            </w:r>
          </w:p>
        </w:tc>
        <w:tc>
          <w:tcPr>
            <w:tcW w:w="8499" w:type="dxa"/>
            <w:tcBorders>
              <w:top w:val="nil"/>
              <w:left w:val="nil"/>
              <w:bottom w:val="nil"/>
              <w:right w:val="nil"/>
            </w:tcBorders>
          </w:tcPr>
          <w:p w:rsidR="003F3326" w:rsidRPr="003F3326" w:rsidRDefault="003F3326" w:rsidP="00A00C6A">
            <w:r>
              <w:t>Производство электрических аккумуляторов и аккумуляторных батарей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неперезаряжающихся и перезаряжающихся батарей</w:t>
            </w:r>
          </w:p>
          <w:p w:rsidR="003F3326" w:rsidRDefault="003F3326" w:rsidP="00A00C6A">
            <w:r>
              <w:t>Эта группировка включает:</w:t>
            </w:r>
          </w:p>
          <w:p w:rsidR="003F3326" w:rsidRDefault="003F3326" w:rsidP="00A00C6A">
            <w:r>
              <w:t>- производство первичных ячеек и первичных батарей: ячейки, содержащие диоксид марганца, диоксид ртути, окись серебра и т. д.;</w:t>
            </w:r>
          </w:p>
          <w:p w:rsidR="003F3326" w:rsidRDefault="003F3326" w:rsidP="00A00C6A">
            <w:r>
              <w:t>- производство электрических аккумуляторов, включая следующие их части: сепараторы, контейнеры, покрытия;</w:t>
            </w:r>
          </w:p>
          <w:p w:rsidR="003F3326" w:rsidRDefault="003F3326" w:rsidP="00A00C6A">
            <w:r>
              <w:t>- производство свинцовых кислотных батарей;</w:t>
            </w:r>
          </w:p>
          <w:p w:rsidR="003F3326" w:rsidRDefault="003F3326" w:rsidP="00A00C6A">
            <w:r>
              <w:t>- производство никелево-кадмиевых батарей;</w:t>
            </w:r>
          </w:p>
          <w:p w:rsidR="003F3326" w:rsidRDefault="003F3326" w:rsidP="00A00C6A">
            <w:r>
              <w:t>- производство никелево-магниевых батарей;</w:t>
            </w:r>
          </w:p>
          <w:p w:rsidR="003F3326" w:rsidRDefault="003F3326" w:rsidP="00A00C6A">
            <w:r>
              <w:t>- производство литиевых батарей;</w:t>
            </w:r>
          </w:p>
          <w:p w:rsidR="003F3326" w:rsidRDefault="003F3326" w:rsidP="00A00C6A">
            <w:r>
              <w:t>- производство сухих гальванических элементов;</w:t>
            </w:r>
          </w:p>
          <w:p w:rsidR="003F3326" w:rsidRPr="003F3326" w:rsidRDefault="003F3326" w:rsidP="00A00C6A">
            <w:r>
              <w:t>- производство наливных гальванических элементов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27.20.1 </w:t>
            </w:r>
          </w:p>
        </w:tc>
        <w:tc>
          <w:tcPr>
            <w:tcW w:w="8499" w:type="dxa"/>
            <w:tcBorders>
              <w:top w:val="nil"/>
              <w:left w:val="nil"/>
              <w:bottom w:val="nil"/>
              <w:right w:val="nil"/>
            </w:tcBorders>
          </w:tcPr>
          <w:p w:rsidR="003F3326" w:rsidRPr="003F3326" w:rsidRDefault="003F3326" w:rsidP="00A00C6A">
            <w:r>
              <w:t>Производство первичных элементов, батарей первичных элементов и их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27.20.2 </w:t>
            </w:r>
          </w:p>
        </w:tc>
        <w:tc>
          <w:tcPr>
            <w:tcW w:w="8499" w:type="dxa"/>
            <w:tcBorders>
              <w:top w:val="nil"/>
              <w:left w:val="nil"/>
              <w:bottom w:val="nil"/>
              <w:right w:val="nil"/>
            </w:tcBorders>
          </w:tcPr>
          <w:p w:rsidR="003F3326" w:rsidRPr="003F3326" w:rsidRDefault="003F3326" w:rsidP="00A00C6A">
            <w:r>
              <w:t>Производство аккумуляторов, в том числе для автомобилей, аккумуляторных батарей и их составных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27.20.21</w:t>
            </w:r>
          </w:p>
        </w:tc>
        <w:tc>
          <w:tcPr>
            <w:tcW w:w="8499" w:type="dxa"/>
            <w:tcBorders>
              <w:top w:val="nil"/>
              <w:left w:val="nil"/>
              <w:bottom w:val="nil"/>
              <w:right w:val="nil"/>
            </w:tcBorders>
          </w:tcPr>
          <w:p w:rsidR="003F3326" w:rsidRPr="003F3326" w:rsidRDefault="003F3326" w:rsidP="00A00C6A">
            <w:r>
              <w:t>Производство аккумуляторов для автомобилей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27.20.22</w:t>
            </w:r>
          </w:p>
        </w:tc>
        <w:tc>
          <w:tcPr>
            <w:tcW w:w="8499" w:type="dxa"/>
            <w:tcBorders>
              <w:top w:val="nil"/>
              <w:left w:val="nil"/>
              <w:bottom w:val="nil"/>
              <w:right w:val="nil"/>
            </w:tcBorders>
          </w:tcPr>
          <w:p w:rsidR="003F3326" w:rsidRPr="003F3326" w:rsidRDefault="003F3326" w:rsidP="00A00C6A">
            <w:r>
              <w:t>Производство аккумуляторных батарей и их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27.20.23</w:t>
            </w:r>
          </w:p>
        </w:tc>
        <w:tc>
          <w:tcPr>
            <w:tcW w:w="8499" w:type="dxa"/>
            <w:tcBorders>
              <w:top w:val="nil"/>
              <w:left w:val="nil"/>
              <w:bottom w:val="nil"/>
              <w:right w:val="nil"/>
            </w:tcBorders>
          </w:tcPr>
          <w:p w:rsidR="003F3326" w:rsidRPr="003F3326" w:rsidRDefault="003F3326" w:rsidP="00A00C6A">
            <w:r>
              <w:t>Производство прочих аккумуляторов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27.20.3 </w:t>
            </w:r>
          </w:p>
        </w:tc>
        <w:tc>
          <w:tcPr>
            <w:tcW w:w="8499" w:type="dxa"/>
            <w:tcBorders>
              <w:top w:val="nil"/>
              <w:left w:val="nil"/>
              <w:bottom w:val="nil"/>
              <w:right w:val="nil"/>
            </w:tcBorders>
          </w:tcPr>
          <w:p w:rsidR="003F3326" w:rsidRPr="003F3326" w:rsidRDefault="003F3326" w:rsidP="00A00C6A">
            <w:r>
              <w:t>Производство солнечных батарей для наземного энергообеспечения и их составных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27.3    </w:t>
            </w:r>
          </w:p>
        </w:tc>
        <w:tc>
          <w:tcPr>
            <w:tcW w:w="8499" w:type="dxa"/>
            <w:tcBorders>
              <w:top w:val="nil"/>
              <w:left w:val="nil"/>
              <w:bottom w:val="nil"/>
              <w:right w:val="nil"/>
            </w:tcBorders>
          </w:tcPr>
          <w:p w:rsidR="003F3326" w:rsidRPr="003F3326" w:rsidRDefault="003F3326" w:rsidP="00A00C6A">
            <w:r>
              <w:t>Производство кабелей и кабельной арматуры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3F3326" w:rsidRDefault="003F3326" w:rsidP="00A00C6A">
            <w:r>
              <w:t>Эта группировка также включает:</w:t>
            </w:r>
          </w:p>
          <w:p w:rsidR="003F3326" w:rsidRPr="003F3326" w:rsidRDefault="003F3326" w:rsidP="00A00C6A">
            <w:r>
              <w:t>- производство изолированных проводов и волоконно-оптических кабелей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27.31   </w:t>
            </w:r>
          </w:p>
        </w:tc>
        <w:tc>
          <w:tcPr>
            <w:tcW w:w="8499" w:type="dxa"/>
            <w:tcBorders>
              <w:top w:val="nil"/>
              <w:left w:val="nil"/>
              <w:bottom w:val="nil"/>
              <w:right w:val="nil"/>
            </w:tcBorders>
          </w:tcPr>
          <w:p w:rsidR="003F3326" w:rsidRPr="003F3326" w:rsidRDefault="003F3326" w:rsidP="00A00C6A">
            <w:r>
              <w:t>Производство волоконно-оптических кабелей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волоконно-оптических кабелей для передачи данных или прямой трансляции изображений</w:t>
            </w:r>
          </w:p>
          <w:p w:rsidR="003F3326" w:rsidRDefault="003F3326" w:rsidP="00A00C6A">
            <w:r>
              <w:t>Эта группировка не включает:</w:t>
            </w:r>
          </w:p>
          <w:p w:rsidR="003F3326" w:rsidRDefault="003F3326" w:rsidP="00A00C6A">
            <w:r>
              <w:t>- производство стекловолокон или жил кабеля, см. 23.14;</w:t>
            </w:r>
          </w:p>
          <w:p w:rsidR="003F3326" w:rsidRPr="003F3326" w:rsidRDefault="003F3326" w:rsidP="00A00C6A">
            <w:r>
              <w:t>- производство оптического кабеля или устройств с соединителями и прочими соединителями локальной сети, см. в зависимости от применения, например 26.11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27.32   </w:t>
            </w:r>
          </w:p>
        </w:tc>
        <w:tc>
          <w:tcPr>
            <w:tcW w:w="8499" w:type="dxa"/>
            <w:tcBorders>
              <w:top w:val="nil"/>
              <w:left w:val="nil"/>
              <w:bottom w:val="nil"/>
              <w:right w:val="nil"/>
            </w:tcBorders>
          </w:tcPr>
          <w:p w:rsidR="003F3326" w:rsidRPr="003F3326" w:rsidRDefault="003F3326" w:rsidP="00A00C6A">
            <w:r>
              <w:t>Производство прочих проводов и кабелей для электронного и электрического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изолированных проводов и кабелей, изготовленных из меди, стали, алюминия</w:t>
            </w:r>
          </w:p>
          <w:p w:rsidR="003F3326" w:rsidRDefault="003F3326" w:rsidP="00A00C6A">
            <w:r>
              <w:t>Эта группировка не включает:</w:t>
            </w:r>
          </w:p>
          <w:p w:rsidR="003F3326" w:rsidRDefault="003F3326" w:rsidP="00A00C6A">
            <w:r>
              <w:t>- производство (вытяжку) проволоки, см. 24.34, 24.41, 24.42, 24.43, 24.44, 24.45;</w:t>
            </w:r>
          </w:p>
          <w:p w:rsidR="003F3326" w:rsidRDefault="003F3326" w:rsidP="00A00C6A">
            <w:r>
              <w:t>- производство кабелей для компьютеров и принтеров, кабелей USB и подобных кабельных устройств или сборок, см. 26.11;</w:t>
            </w:r>
          </w:p>
          <w:p w:rsidR="003F3326" w:rsidRDefault="003F3326" w:rsidP="00A00C6A">
            <w:r>
              <w:t>- производство электрических устройств с изолированным проводом и разъемами, см. 27.90;</w:t>
            </w:r>
          </w:p>
          <w:p w:rsidR="003F3326" w:rsidRPr="003F3326" w:rsidRDefault="003F3326" w:rsidP="00A00C6A">
            <w:r>
              <w:t>- производство кабельных устройств, жгутов электропроводки и подобных кабельных устройств для автомобилей, см. 29.31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27.32.1 </w:t>
            </w:r>
          </w:p>
        </w:tc>
        <w:tc>
          <w:tcPr>
            <w:tcW w:w="8499" w:type="dxa"/>
            <w:tcBorders>
              <w:top w:val="nil"/>
              <w:left w:val="nil"/>
              <w:bottom w:val="nil"/>
              <w:right w:val="nil"/>
            </w:tcBorders>
          </w:tcPr>
          <w:p w:rsidR="003F3326" w:rsidRPr="003F3326" w:rsidRDefault="003F3326" w:rsidP="00A00C6A">
            <w:r>
              <w:t>Производство кабелей для телефонной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27.32.2 </w:t>
            </w:r>
          </w:p>
        </w:tc>
        <w:tc>
          <w:tcPr>
            <w:tcW w:w="8499" w:type="dxa"/>
            <w:tcBorders>
              <w:top w:val="nil"/>
              <w:left w:val="nil"/>
              <w:bottom w:val="nil"/>
              <w:right w:val="nil"/>
            </w:tcBorders>
          </w:tcPr>
          <w:p w:rsidR="003F3326" w:rsidRPr="003F3326" w:rsidRDefault="003F3326" w:rsidP="00A00C6A">
            <w:r>
              <w:t>Производство силовых кабелей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27.32.3 </w:t>
            </w:r>
          </w:p>
        </w:tc>
        <w:tc>
          <w:tcPr>
            <w:tcW w:w="8499" w:type="dxa"/>
            <w:tcBorders>
              <w:top w:val="nil"/>
              <w:left w:val="nil"/>
              <w:bottom w:val="nil"/>
              <w:right w:val="nil"/>
            </w:tcBorders>
          </w:tcPr>
          <w:p w:rsidR="003F3326" w:rsidRPr="003F3326" w:rsidRDefault="003F3326" w:rsidP="00A00C6A">
            <w:r>
              <w:t>Производство обмоточных эмалированных кабелей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27.33   </w:t>
            </w:r>
          </w:p>
        </w:tc>
        <w:tc>
          <w:tcPr>
            <w:tcW w:w="8499" w:type="dxa"/>
            <w:tcBorders>
              <w:top w:val="nil"/>
              <w:left w:val="nil"/>
              <w:bottom w:val="nil"/>
              <w:right w:val="nil"/>
            </w:tcBorders>
          </w:tcPr>
          <w:p w:rsidR="003F3326" w:rsidRPr="003F3326" w:rsidRDefault="003F3326" w:rsidP="00A00C6A">
            <w:r>
              <w:t>Производство электроустановочных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устройств, проводящих и не проводящих электрический ток для электрических схем, независимо от использованного материала</w:t>
            </w:r>
          </w:p>
          <w:p w:rsidR="003F3326" w:rsidRDefault="003F3326" w:rsidP="00A00C6A">
            <w:r>
              <w:t>Эта группировка включает:</w:t>
            </w:r>
          </w:p>
          <w:p w:rsidR="003F3326" w:rsidRDefault="003F3326" w:rsidP="00A00C6A">
            <w:r>
              <w:t>- производство шин, электрических проводников (кроме распределителей);</w:t>
            </w:r>
          </w:p>
          <w:p w:rsidR="003F3326" w:rsidRDefault="003F3326" w:rsidP="00A00C6A">
            <w:r>
              <w:t>- производство защитных выключателей заземления;</w:t>
            </w:r>
          </w:p>
          <w:p w:rsidR="003F3326" w:rsidRDefault="003F3326" w:rsidP="00A00C6A">
            <w:r>
              <w:t>- производство патронов для ламп;</w:t>
            </w:r>
          </w:p>
          <w:p w:rsidR="003F3326" w:rsidRDefault="003F3326" w:rsidP="00A00C6A">
            <w:r>
              <w:t>- производство разрядников и катушек индуктивности для люминесцентных ламп;</w:t>
            </w:r>
          </w:p>
          <w:p w:rsidR="003F3326" w:rsidRDefault="003F3326" w:rsidP="00A00C6A">
            <w:r>
              <w:t>- производство электрических выключателей (кнопочных, нажимных, поворотных, тумблерных);</w:t>
            </w:r>
          </w:p>
          <w:p w:rsidR="003F3326" w:rsidRDefault="003F3326" w:rsidP="00A00C6A">
            <w:r>
              <w:t>- производство электрических розеток или гнезд;</w:t>
            </w:r>
          </w:p>
          <w:p w:rsidR="003F3326" w:rsidRDefault="003F3326" w:rsidP="00A00C6A">
            <w:r>
              <w:t>- производство коробок для электрических проводов (например, кабельных, выходных, распределительных коробок);</w:t>
            </w:r>
          </w:p>
          <w:p w:rsidR="003F3326" w:rsidRDefault="003F3326" w:rsidP="00A00C6A">
            <w:r>
              <w:t>- производство электрической проводки и приспособлений;</w:t>
            </w:r>
          </w:p>
          <w:p w:rsidR="003F3326" w:rsidRDefault="003F3326" w:rsidP="00A00C6A">
            <w:r>
              <w:t>- производство подвесных линий электропередач;</w:t>
            </w:r>
          </w:p>
          <w:p w:rsidR="003F3326" w:rsidRDefault="003F3326" w:rsidP="00A00C6A">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3F3326" w:rsidRDefault="003F3326" w:rsidP="00A00C6A">
            <w:r>
              <w:t>Эта группировка не включает:</w:t>
            </w:r>
          </w:p>
          <w:p w:rsidR="003F3326" w:rsidRDefault="003F3326" w:rsidP="00A00C6A">
            <w:r>
              <w:t>- производство керамических диэлектриков, см. 23.43;</w:t>
            </w:r>
          </w:p>
          <w:p w:rsidR="003F3326" w:rsidRPr="003F3326" w:rsidRDefault="003F3326" w:rsidP="00A00C6A">
            <w:r>
              <w:t>- производство электронных разъемных соединителей и розеток, см. 26.11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27.4    </w:t>
            </w:r>
          </w:p>
        </w:tc>
        <w:tc>
          <w:tcPr>
            <w:tcW w:w="8499" w:type="dxa"/>
            <w:tcBorders>
              <w:top w:val="nil"/>
              <w:left w:val="nil"/>
              <w:bottom w:val="nil"/>
              <w:right w:val="nil"/>
            </w:tcBorders>
          </w:tcPr>
          <w:p w:rsidR="003F3326" w:rsidRPr="003F3326" w:rsidRDefault="003F3326" w:rsidP="00A00C6A">
            <w:r>
              <w:t>Производство электрических ламп и осветительного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27.40   </w:t>
            </w:r>
          </w:p>
        </w:tc>
        <w:tc>
          <w:tcPr>
            <w:tcW w:w="8499" w:type="dxa"/>
            <w:tcBorders>
              <w:top w:val="nil"/>
              <w:left w:val="nil"/>
              <w:bottom w:val="nil"/>
              <w:right w:val="nil"/>
            </w:tcBorders>
          </w:tcPr>
          <w:p w:rsidR="003F3326" w:rsidRPr="003F3326" w:rsidRDefault="003F3326" w:rsidP="00A00C6A">
            <w:r>
              <w:t>Производство электрических ламп и осветительного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3F3326" w:rsidRDefault="003F3326" w:rsidP="00A00C6A">
            <w:r>
              <w:t>- производство газоразрядных ламп, ламп накаливания, флуоресцентных, ультрафиолетовых, инфракрасных и прочих ламп и устройств к ним;</w:t>
            </w:r>
          </w:p>
          <w:p w:rsidR="003F3326" w:rsidRDefault="003F3326" w:rsidP="00A00C6A">
            <w:r>
              <w:t>- производство осветительных приборов, крепящихся непосредственно к потолку;</w:t>
            </w:r>
          </w:p>
          <w:p w:rsidR="003F3326" w:rsidRDefault="003F3326" w:rsidP="00A00C6A">
            <w:r>
              <w:t>- производство люстр;</w:t>
            </w:r>
          </w:p>
          <w:p w:rsidR="003F3326" w:rsidRDefault="003F3326" w:rsidP="00A00C6A">
            <w:r>
              <w:t>- производство настольных ламп (светильников);</w:t>
            </w:r>
          </w:p>
          <w:p w:rsidR="003F3326" w:rsidRDefault="003F3326" w:rsidP="00A00C6A">
            <w:r>
              <w:t>- производство елочных гирлянд;</w:t>
            </w:r>
          </w:p>
          <w:p w:rsidR="003F3326" w:rsidRDefault="003F3326" w:rsidP="00A00C6A">
            <w:r>
              <w:t>- производство электрических каминов;</w:t>
            </w:r>
          </w:p>
          <w:p w:rsidR="003F3326" w:rsidRDefault="003F3326" w:rsidP="00A00C6A">
            <w:r>
              <w:t>- производство ручных электрических фонарей;</w:t>
            </w:r>
          </w:p>
          <w:p w:rsidR="003F3326" w:rsidRDefault="003F3326" w:rsidP="00A00C6A">
            <w:r>
              <w:t>- производство прожекторов;</w:t>
            </w:r>
          </w:p>
          <w:p w:rsidR="003F3326" w:rsidRDefault="003F3326" w:rsidP="00A00C6A">
            <w:r>
              <w:t>- производство электрических инсектицидных ламп;</w:t>
            </w:r>
          </w:p>
          <w:p w:rsidR="003F3326" w:rsidRDefault="003F3326" w:rsidP="00A00C6A">
            <w:r>
              <w:t>- производство фонарей (например, карбидных, электрических, газовых, газолиновых);</w:t>
            </w:r>
          </w:p>
          <w:p w:rsidR="003F3326" w:rsidRDefault="003F3326" w:rsidP="00A00C6A">
            <w:r>
              <w:t>- производство уличных осветительных приборов (кроме светофоров);</w:t>
            </w:r>
          </w:p>
          <w:p w:rsidR="003F3326" w:rsidRDefault="003F3326" w:rsidP="00A00C6A">
            <w:r>
              <w:t>- производство осветительного оборудования для транспортных средств (например, автомобилей, самолетов, лодок)</w:t>
            </w:r>
          </w:p>
          <w:p w:rsidR="003F3326" w:rsidRDefault="003F3326" w:rsidP="00A00C6A">
            <w:r>
              <w:t>Эта группировка также включает:</w:t>
            </w:r>
          </w:p>
          <w:p w:rsidR="003F3326" w:rsidRPr="003F3326" w:rsidRDefault="003F3326" w:rsidP="00A00C6A">
            <w:r>
              <w:t>- производство неэлектрического осветительного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27.5    </w:t>
            </w:r>
          </w:p>
        </w:tc>
        <w:tc>
          <w:tcPr>
            <w:tcW w:w="8499" w:type="dxa"/>
            <w:tcBorders>
              <w:top w:val="nil"/>
              <w:left w:val="nil"/>
              <w:bottom w:val="nil"/>
              <w:right w:val="nil"/>
            </w:tcBorders>
          </w:tcPr>
          <w:p w:rsidR="003F3326" w:rsidRPr="003F3326" w:rsidRDefault="003F3326" w:rsidP="00A00C6A">
            <w:r>
              <w:t>Производство бытовых приборов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3F3326" w:rsidRDefault="003F3326" w:rsidP="00A00C6A">
            <w:r>
              <w:t>Эта группировка также включает:</w:t>
            </w:r>
          </w:p>
          <w:p w:rsidR="003F3326" w:rsidRPr="003F3326" w:rsidRDefault="003F3326" w:rsidP="00A00C6A">
            <w:r>
              <w:t>- производство приборов, работающих на электричестве, газе и на прочих источниках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27.51   </w:t>
            </w:r>
          </w:p>
        </w:tc>
        <w:tc>
          <w:tcPr>
            <w:tcW w:w="8499" w:type="dxa"/>
            <w:tcBorders>
              <w:top w:val="nil"/>
              <w:left w:val="nil"/>
              <w:bottom w:val="nil"/>
              <w:right w:val="nil"/>
            </w:tcBorders>
          </w:tcPr>
          <w:p w:rsidR="003F3326" w:rsidRPr="003F3326" w:rsidRDefault="003F3326" w:rsidP="00A00C6A">
            <w:r>
              <w:t>Производство бытовых электрических приборов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 д.</w:t>
            </w:r>
          </w:p>
          <w:p w:rsidR="003F3326" w:rsidRDefault="003F3326" w:rsidP="00A00C6A">
            <w:r>
              <w:t>Эта группировка не включает:</w:t>
            </w:r>
          </w:p>
          <w:p w:rsidR="003F3326" w:rsidRDefault="003F3326" w:rsidP="00A00C6A">
            <w:r>
              <w:t>-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r>
          </w:p>
          <w:p w:rsidR="003F3326" w:rsidRDefault="003F3326" w:rsidP="00A00C6A">
            <w:r>
              <w:t>- производство швейных машин для домашнего использования, см. 28.94;</w:t>
            </w:r>
          </w:p>
          <w:p w:rsidR="003F3326" w:rsidRPr="003F3326" w:rsidRDefault="003F3326" w:rsidP="00A00C6A">
            <w:r>
              <w:t>- установку центральных систем очистки воздуха, см. 43.29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27.51.1 </w:t>
            </w:r>
          </w:p>
        </w:tc>
        <w:tc>
          <w:tcPr>
            <w:tcW w:w="8499" w:type="dxa"/>
            <w:tcBorders>
              <w:top w:val="nil"/>
              <w:left w:val="nil"/>
              <w:bottom w:val="nil"/>
              <w:right w:val="nil"/>
            </w:tcBorders>
          </w:tcPr>
          <w:p w:rsidR="003F3326" w:rsidRPr="003F3326" w:rsidRDefault="003F3326" w:rsidP="00A00C6A">
            <w:r>
              <w:t>Производство стиральных машин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27.51.2 </w:t>
            </w:r>
          </w:p>
        </w:tc>
        <w:tc>
          <w:tcPr>
            <w:tcW w:w="8499" w:type="dxa"/>
            <w:tcBorders>
              <w:top w:val="nil"/>
              <w:left w:val="nil"/>
              <w:bottom w:val="nil"/>
              <w:right w:val="nil"/>
            </w:tcBorders>
          </w:tcPr>
          <w:p w:rsidR="003F3326" w:rsidRPr="003F3326" w:rsidRDefault="003F3326" w:rsidP="00A00C6A">
            <w:r>
              <w:t>Производство холодильников и морозильников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27.51.3 </w:t>
            </w:r>
          </w:p>
        </w:tc>
        <w:tc>
          <w:tcPr>
            <w:tcW w:w="8499" w:type="dxa"/>
            <w:tcBorders>
              <w:top w:val="nil"/>
              <w:left w:val="nil"/>
              <w:bottom w:val="nil"/>
              <w:right w:val="nil"/>
            </w:tcBorders>
          </w:tcPr>
          <w:p w:rsidR="003F3326" w:rsidRPr="003F3326" w:rsidRDefault="003F3326" w:rsidP="00A00C6A">
            <w:r>
              <w:t>Производство пылесосов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27.51.4 </w:t>
            </w:r>
          </w:p>
        </w:tc>
        <w:tc>
          <w:tcPr>
            <w:tcW w:w="8499" w:type="dxa"/>
            <w:tcBorders>
              <w:top w:val="nil"/>
              <w:left w:val="nil"/>
              <w:bottom w:val="nil"/>
              <w:right w:val="nil"/>
            </w:tcBorders>
          </w:tcPr>
          <w:p w:rsidR="003F3326" w:rsidRPr="003F3326" w:rsidRDefault="003F3326" w:rsidP="00A00C6A">
            <w:r>
              <w:t>Производство посудомоечных машин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27.51.5 </w:t>
            </w:r>
          </w:p>
        </w:tc>
        <w:tc>
          <w:tcPr>
            <w:tcW w:w="8499" w:type="dxa"/>
            <w:tcBorders>
              <w:top w:val="nil"/>
              <w:left w:val="nil"/>
              <w:bottom w:val="nil"/>
              <w:right w:val="nil"/>
            </w:tcBorders>
          </w:tcPr>
          <w:p w:rsidR="003F3326" w:rsidRPr="003F3326" w:rsidRDefault="003F3326" w:rsidP="00A00C6A">
            <w:r>
              <w:t>Производство электропечей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27.51.6 </w:t>
            </w:r>
          </w:p>
        </w:tc>
        <w:tc>
          <w:tcPr>
            <w:tcW w:w="8499" w:type="dxa"/>
            <w:tcBorders>
              <w:top w:val="nil"/>
              <w:left w:val="nil"/>
              <w:bottom w:val="nil"/>
              <w:right w:val="nil"/>
            </w:tcBorders>
          </w:tcPr>
          <w:p w:rsidR="003F3326" w:rsidRPr="003F3326" w:rsidRDefault="003F3326" w:rsidP="00A00C6A">
            <w:r>
              <w:t>Производство микроволновых печей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27.52   </w:t>
            </w:r>
          </w:p>
        </w:tc>
        <w:tc>
          <w:tcPr>
            <w:tcW w:w="8499" w:type="dxa"/>
            <w:tcBorders>
              <w:top w:val="nil"/>
              <w:left w:val="nil"/>
              <w:bottom w:val="nil"/>
              <w:right w:val="nil"/>
            </w:tcBorders>
          </w:tcPr>
          <w:p w:rsidR="003F3326" w:rsidRPr="003F3326" w:rsidRDefault="003F3326" w:rsidP="00A00C6A">
            <w:r>
              <w:t>Производство бытовых неэлектрических приборов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27.9    </w:t>
            </w:r>
          </w:p>
        </w:tc>
        <w:tc>
          <w:tcPr>
            <w:tcW w:w="8499" w:type="dxa"/>
            <w:tcBorders>
              <w:top w:val="nil"/>
              <w:left w:val="nil"/>
              <w:bottom w:val="nil"/>
              <w:right w:val="nil"/>
            </w:tcBorders>
          </w:tcPr>
          <w:p w:rsidR="003F3326" w:rsidRPr="003F3326" w:rsidRDefault="003F3326" w:rsidP="00A00C6A">
            <w:r>
              <w:t>Производство прочего электрического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27.90   </w:t>
            </w:r>
          </w:p>
        </w:tc>
        <w:tc>
          <w:tcPr>
            <w:tcW w:w="8499" w:type="dxa"/>
            <w:tcBorders>
              <w:top w:val="nil"/>
              <w:left w:val="nil"/>
              <w:bottom w:val="nil"/>
              <w:right w:val="nil"/>
            </w:tcBorders>
          </w:tcPr>
          <w:p w:rsidR="003F3326" w:rsidRPr="003F3326" w:rsidRDefault="003F3326" w:rsidP="00A00C6A">
            <w:r>
              <w:t>Производство прочего электрического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3F3326" w:rsidRDefault="003F3326" w:rsidP="00A00C6A">
            <w:r>
              <w:t>Эта группировка включает:</w:t>
            </w:r>
          </w:p>
          <w:p w:rsidR="003F3326" w:rsidRDefault="003F3326" w:rsidP="00A00C6A">
            <w:r>
              <w:t>- производство зарядных устройств для аккумуляторных батарей;</w:t>
            </w:r>
          </w:p>
          <w:p w:rsidR="003F3326" w:rsidRDefault="003F3326" w:rsidP="00A00C6A">
            <w:r>
              <w:t>- производство электрических устройств для открывания и закрывания дверей;</w:t>
            </w:r>
          </w:p>
          <w:p w:rsidR="003F3326" w:rsidRDefault="003F3326" w:rsidP="00A00C6A">
            <w:r>
              <w:t>- производство электрических звонков;</w:t>
            </w:r>
          </w:p>
          <w:p w:rsidR="003F3326" w:rsidRDefault="003F3326" w:rsidP="00A00C6A">
            <w:r>
              <w:t>- производство удлинителей, сделанных из готового изолированного провода;</w:t>
            </w:r>
          </w:p>
          <w:p w:rsidR="003F3326" w:rsidRDefault="003F3326" w:rsidP="00A00C6A">
            <w:r>
              <w:t>- производство приборов для ультразвуковой очистки (кроме лабораторной и зубоврачебной техники);</w:t>
            </w:r>
          </w:p>
          <w:p w:rsidR="003F3326" w:rsidRDefault="003F3326" w:rsidP="00A00C6A">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3F3326" w:rsidRDefault="003F3326" w:rsidP="00A00C6A">
            <w:r>
              <w:t>- производство блоков непрерывного электропитания (бесперебойных источников питания);</w:t>
            </w:r>
          </w:p>
          <w:p w:rsidR="003F3326" w:rsidRDefault="003F3326" w:rsidP="00A00C6A">
            <w:r>
              <w:t>- производство ограничителей напряжения (за исключением напряжения на уровне распределения);</w:t>
            </w:r>
          </w:p>
          <w:p w:rsidR="003F3326" w:rsidRDefault="003F3326" w:rsidP="00A00C6A">
            <w:r>
              <w:t>- производство шнуров, кабелей, удлинителей и прочих установок с электрическими изолированными проводами и контактами;</w:t>
            </w:r>
          </w:p>
          <w:p w:rsidR="003F3326" w:rsidRDefault="003F3326" w:rsidP="00A00C6A">
            <w:r>
              <w:t>- производство графитных электродов, контактов, и других графитных электрических изделий;</w:t>
            </w:r>
          </w:p>
          <w:p w:rsidR="003F3326" w:rsidRDefault="003F3326" w:rsidP="00A00C6A">
            <w:r>
              <w:t>- производство ускорителей частиц;</w:t>
            </w:r>
          </w:p>
          <w:p w:rsidR="003F3326" w:rsidRDefault="003F3326" w:rsidP="00A00C6A">
            <w:r>
              <w:t>- производство радиационных аппаратов;</w:t>
            </w:r>
          </w:p>
          <w:p w:rsidR="003F3326" w:rsidRDefault="003F3326" w:rsidP="00A00C6A">
            <w:r>
              <w:t>- производство радионуклидных энергетических устройств;</w:t>
            </w:r>
          </w:p>
          <w:p w:rsidR="003F3326" w:rsidRDefault="003F3326" w:rsidP="00A00C6A">
            <w:r>
              <w:t>- производство электрических конденсаторов, резисторов и подобных компонентов;</w:t>
            </w:r>
          </w:p>
          <w:p w:rsidR="003F3326" w:rsidRDefault="003F3326" w:rsidP="00A00C6A">
            <w:r>
              <w:t>- производство электромагнитов;</w:t>
            </w:r>
          </w:p>
          <w:p w:rsidR="003F3326" w:rsidRDefault="003F3326" w:rsidP="00A00C6A">
            <w:r>
              <w:t>- производство сирен;</w:t>
            </w:r>
          </w:p>
          <w:p w:rsidR="003F3326" w:rsidRDefault="003F3326" w:rsidP="00A00C6A">
            <w:r>
              <w:t>- производство электронных табло;</w:t>
            </w:r>
          </w:p>
          <w:p w:rsidR="003F3326" w:rsidRDefault="003F3326" w:rsidP="00A00C6A">
            <w:r>
              <w:t>- производство электрических визуальных средств отображения информации;</w:t>
            </w:r>
          </w:p>
          <w:p w:rsidR="003F3326" w:rsidRDefault="003F3326" w:rsidP="00A00C6A">
            <w:r>
              <w:t>- производство электрического сигнального оборудования, такого как светофоры и сигнальные устройства для пешеходов;</w:t>
            </w:r>
          </w:p>
          <w:p w:rsidR="003F3326" w:rsidRDefault="003F3326" w:rsidP="00A00C6A">
            <w:r>
              <w:t>- производство электрических изоляторов (кроме стеклянных или фарфоровых);</w:t>
            </w:r>
          </w:p>
          <w:p w:rsidR="003F3326" w:rsidRDefault="003F3326" w:rsidP="00A00C6A">
            <w:r>
              <w:t>- производство оборудования для электрической сварки и пайки, включая бытовые ручные паяльники</w:t>
            </w:r>
          </w:p>
          <w:p w:rsidR="003F3326" w:rsidRDefault="003F3326" w:rsidP="00A00C6A">
            <w:r>
              <w:t>Эта группировка не включает:</w:t>
            </w:r>
          </w:p>
          <w:p w:rsidR="003F3326" w:rsidRDefault="003F3326" w:rsidP="00A00C6A">
            <w:r>
              <w:t>- производство фарфоровых электрических изоляторов, см. 23.43;</w:t>
            </w:r>
          </w:p>
          <w:p w:rsidR="003F3326" w:rsidRDefault="003F3326" w:rsidP="00A00C6A">
            <w:r>
              <w:t>- производство углеродных и графитовых волокон и изделий (кроме электродов и электрических деталей), см. 23.99;</w:t>
            </w:r>
          </w:p>
          <w:p w:rsidR="003F3326" w:rsidRDefault="003F3326" w:rsidP="00A00C6A">
            <w: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r>
          </w:p>
          <w:p w:rsidR="003F3326" w:rsidRDefault="003F3326" w:rsidP="00A00C6A">
            <w: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p>
          <w:p w:rsidR="003F3326" w:rsidRDefault="003F3326" w:rsidP="00A00C6A">
            <w:r>
              <w:t>- производство химических источников тока, см. 27.20;</w:t>
            </w:r>
          </w:p>
          <w:p w:rsidR="003F3326" w:rsidRDefault="003F3326" w:rsidP="00A00C6A">
            <w:r>
              <w:t>- производство проводов для постоянного и переменного тока, проводных устройств, см. 27.3;</w:t>
            </w:r>
          </w:p>
          <w:p w:rsidR="003F3326" w:rsidRDefault="003F3326" w:rsidP="00A00C6A">
            <w:r>
              <w:t>- производство осветительного оборудования, см. 27.40;</w:t>
            </w:r>
          </w:p>
          <w:p w:rsidR="003F3326" w:rsidRDefault="003F3326" w:rsidP="00A00C6A">
            <w:r>
              <w:t>- производство приборов бытового назначения, см. 27.5;</w:t>
            </w:r>
          </w:p>
          <w:p w:rsidR="003F3326" w:rsidRDefault="003F3326" w:rsidP="00A00C6A">
            <w:r>
              <w:t>- производство оборудования для неэлектрической сварки, см. 28.29;</w:t>
            </w:r>
          </w:p>
          <w:p w:rsidR="003F3326" w:rsidRPr="003F3326" w:rsidRDefault="003F3326" w:rsidP="00A00C6A">
            <w: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27.90.1 </w:t>
            </w:r>
          </w:p>
        </w:tc>
        <w:tc>
          <w:tcPr>
            <w:tcW w:w="8499" w:type="dxa"/>
            <w:tcBorders>
              <w:top w:val="nil"/>
              <w:left w:val="nil"/>
              <w:bottom w:val="nil"/>
              <w:right w:val="nil"/>
            </w:tcBorders>
          </w:tcPr>
          <w:p w:rsidR="003F3326" w:rsidRPr="003F3326" w:rsidRDefault="003F3326" w:rsidP="00A00C6A">
            <w:r>
              <w:t>Производство ускорителей заряженных частиц</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производство источников частиц, систем обеспечения работы и управления ускорителями;</w:t>
            </w:r>
          </w:p>
          <w:p w:rsidR="003F3326" w:rsidRDefault="003F3326" w:rsidP="00A00C6A">
            <w:r>
              <w:t>- производство оборудования для транспортирования и коммутации пучка в ускорителях заряженных частиц;</w:t>
            </w:r>
          </w:p>
          <w:p w:rsidR="003F3326" w:rsidRPr="003F3326" w:rsidRDefault="003F3326" w:rsidP="00A00C6A">
            <w:r>
              <w:t>- производство оборудования для ускорителей заряженных частиц для физических исследований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27.90.2 </w:t>
            </w:r>
          </w:p>
        </w:tc>
        <w:tc>
          <w:tcPr>
            <w:tcW w:w="8499" w:type="dxa"/>
            <w:tcBorders>
              <w:top w:val="nil"/>
              <w:left w:val="nil"/>
              <w:bottom w:val="nil"/>
              <w:right w:val="nil"/>
            </w:tcBorders>
          </w:tcPr>
          <w:p w:rsidR="003F3326" w:rsidRPr="003F3326" w:rsidRDefault="003F3326" w:rsidP="00A00C6A">
            <w:r>
              <w:t>Производство радиационных аппаратов и радионуклидных энергетических устройств (РЭУ)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производство изделий с радиоактивными изотопами;</w:t>
            </w:r>
          </w:p>
          <w:p w:rsidR="003F3326" w:rsidRDefault="003F3326" w:rsidP="00A00C6A">
            <w:r>
              <w:t>- производство изделий со стабильными изотопами;</w:t>
            </w:r>
          </w:p>
          <w:p w:rsidR="003F3326" w:rsidRDefault="003F3326" w:rsidP="00A00C6A">
            <w:r>
              <w:t>- производство источников альфа-излучения;</w:t>
            </w:r>
          </w:p>
          <w:p w:rsidR="003F3326" w:rsidRDefault="003F3326" w:rsidP="00A00C6A">
            <w:r>
              <w:t>- производство источников нейтронного излучения;</w:t>
            </w:r>
          </w:p>
          <w:p w:rsidR="003F3326" w:rsidRDefault="003F3326" w:rsidP="00A00C6A">
            <w:r>
              <w:t>- производство источников бета-излучения;</w:t>
            </w:r>
          </w:p>
          <w:p w:rsidR="003F3326" w:rsidRDefault="003F3326" w:rsidP="00A00C6A">
            <w:r>
              <w:t>- производство источников гамма- и тормозного излучений;</w:t>
            </w:r>
          </w:p>
          <w:p w:rsidR="003F3326" w:rsidRDefault="003F3326" w:rsidP="00A00C6A">
            <w:r>
              <w:t>- производство образцовых источников;</w:t>
            </w:r>
          </w:p>
          <w:p w:rsidR="003F3326" w:rsidRPr="003F3326" w:rsidRDefault="003F3326" w:rsidP="00A00C6A">
            <w:r>
              <w:t>- производство источников тепла закрытых радионуклидных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27.90.9 </w:t>
            </w:r>
          </w:p>
        </w:tc>
        <w:tc>
          <w:tcPr>
            <w:tcW w:w="8499" w:type="dxa"/>
            <w:tcBorders>
              <w:top w:val="nil"/>
              <w:left w:val="nil"/>
              <w:bottom w:val="nil"/>
              <w:right w:val="nil"/>
            </w:tcBorders>
          </w:tcPr>
          <w:p w:rsidR="003F3326" w:rsidRPr="003F3326" w:rsidRDefault="003F3326" w:rsidP="00A00C6A">
            <w:r>
              <w:t>Производство электрического оборудования прочего, не включенного в другие группировки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60" w:name="_Toc512496914"/>
            <w:r>
              <w:t>28</w:t>
            </w:r>
            <w:bookmarkEnd w:id="60"/>
            <w:r>
              <w:t xml:space="preserve">      </w:t>
            </w:r>
          </w:p>
        </w:tc>
        <w:tc>
          <w:tcPr>
            <w:tcW w:w="8499" w:type="dxa"/>
            <w:tcBorders>
              <w:top w:val="nil"/>
              <w:left w:val="nil"/>
              <w:bottom w:val="nil"/>
              <w:right w:val="nil"/>
            </w:tcBorders>
          </w:tcPr>
          <w:p w:rsidR="003F3326" w:rsidRPr="003F3326" w:rsidRDefault="003F3326" w:rsidP="003F3326">
            <w:pPr>
              <w:pStyle w:val="2"/>
            </w:pPr>
            <w:bookmarkStart w:id="61" w:name="_Toc512496915"/>
            <w:r>
              <w:t>Производство машин и оборудования, не включенных в другие группировки</w:t>
            </w:r>
            <w:bookmarkEnd w:id="6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3F3326" w:rsidRDefault="003F3326" w:rsidP="00A00C6A">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 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3F3326" w:rsidRDefault="003F3326" w:rsidP="00A00C6A">
            <w:r>
              <w:t>Эта группировка также включает:</w:t>
            </w:r>
          </w:p>
          <w:p w:rsidR="003F3326" w:rsidRPr="003F3326" w:rsidRDefault="003F3326" w:rsidP="00A00C6A">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    </w:t>
            </w:r>
          </w:p>
        </w:tc>
        <w:tc>
          <w:tcPr>
            <w:tcW w:w="8499" w:type="dxa"/>
            <w:tcBorders>
              <w:top w:val="nil"/>
              <w:left w:val="nil"/>
              <w:bottom w:val="nil"/>
              <w:right w:val="nil"/>
            </w:tcBorders>
          </w:tcPr>
          <w:p w:rsidR="003F3326" w:rsidRPr="003F3326" w:rsidRDefault="003F3326" w:rsidP="00A00C6A">
            <w:r>
              <w:t>Производство машин и оборудования общего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28.11   </w:t>
            </w:r>
          </w:p>
        </w:tc>
        <w:tc>
          <w:tcPr>
            <w:tcW w:w="8499" w:type="dxa"/>
            <w:tcBorders>
              <w:top w:val="nil"/>
              <w:left w:val="nil"/>
              <w:bottom w:val="nil"/>
              <w:right w:val="nil"/>
            </w:tcBorders>
          </w:tcPr>
          <w:p w:rsidR="003F3326" w:rsidRPr="003F3326" w:rsidRDefault="003F3326" w:rsidP="00A00C6A">
            <w:r>
              <w:t>Производство двигателей и турбин, кроме авиационных, автомобильных и мотоциклетных двигателей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3F3326" w:rsidRDefault="003F3326" w:rsidP="00A00C6A">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3F3326" w:rsidRDefault="003F3326" w:rsidP="00A00C6A">
            <w:r>
              <w:t>- производство впускных и выпускных клапанов для двигателей внутреннего сгорания;</w:t>
            </w:r>
          </w:p>
          <w:p w:rsidR="003F3326" w:rsidRDefault="003F3326" w:rsidP="00A00C6A">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3F3326" w:rsidRDefault="003F3326" w:rsidP="00A00C6A">
            <w:r>
              <w:t>- производство установок типа котел-турбина;</w:t>
            </w:r>
          </w:p>
          <w:p w:rsidR="003F3326" w:rsidRDefault="003F3326" w:rsidP="00A00C6A">
            <w:r>
              <w:t>- производство турбогенераторных установок;</w:t>
            </w:r>
          </w:p>
          <w:p w:rsidR="003F3326" w:rsidRDefault="003F3326" w:rsidP="00A00C6A">
            <w:r>
              <w:t>- производство двигателей для промышленного применения</w:t>
            </w:r>
          </w:p>
          <w:p w:rsidR="003F3326" w:rsidRDefault="003F3326" w:rsidP="00A00C6A">
            <w:r>
              <w:t>Эта группировка не включает:</w:t>
            </w:r>
          </w:p>
          <w:p w:rsidR="003F3326" w:rsidRDefault="003F3326" w:rsidP="00A00C6A">
            <w:r>
              <w:t>- производство электрогенераторов (кроме турбогенераторных установок), см. 27.11;</w:t>
            </w:r>
          </w:p>
          <w:p w:rsidR="003F3326" w:rsidRDefault="003F3326" w:rsidP="00A00C6A">
            <w:r>
              <w:t>- производство генераторных установок для первичных двигателей (за исключением турбогенераторных установок), см. 27.11;</w:t>
            </w:r>
          </w:p>
          <w:p w:rsidR="003F3326" w:rsidRDefault="003F3326" w:rsidP="00A00C6A">
            <w:r>
              <w:t>- производство электрооборудования и деталей для двигателей внутреннего сгорания, см. 29.31;</w:t>
            </w:r>
          </w:p>
          <w:p w:rsidR="003F3326" w:rsidRDefault="003F3326" w:rsidP="00A00C6A">
            <w:r>
              <w:t>- производство автомобильных, авиационных или мотоциклетных двигателей, см. 29.10, 30.30, 30.91;</w:t>
            </w:r>
          </w:p>
          <w:p w:rsidR="003F3326" w:rsidRPr="003F3326" w:rsidRDefault="003F3326" w:rsidP="00A00C6A">
            <w:r>
              <w:t>- производство турбореактивных и турбовинтовых двигателей, см. 30.30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28.11.1 </w:t>
            </w:r>
          </w:p>
        </w:tc>
        <w:tc>
          <w:tcPr>
            <w:tcW w:w="8499" w:type="dxa"/>
            <w:tcBorders>
              <w:top w:val="nil"/>
              <w:left w:val="nil"/>
              <w:bottom w:val="nil"/>
              <w:right w:val="nil"/>
            </w:tcBorders>
          </w:tcPr>
          <w:p w:rsidR="003F3326" w:rsidRPr="003F3326" w:rsidRDefault="003F3326" w:rsidP="00A00C6A">
            <w:r>
              <w:t>Производство двигателей, кроме авиационных, автомобильных и мотоциклетных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28.11.2 </w:t>
            </w:r>
          </w:p>
        </w:tc>
        <w:tc>
          <w:tcPr>
            <w:tcW w:w="8499" w:type="dxa"/>
            <w:tcBorders>
              <w:top w:val="nil"/>
              <w:left w:val="nil"/>
              <w:bottom w:val="nil"/>
              <w:right w:val="nil"/>
            </w:tcBorders>
          </w:tcPr>
          <w:p w:rsidR="003F3326" w:rsidRPr="003F3326" w:rsidRDefault="003F3326" w:rsidP="00A00C6A">
            <w:r>
              <w:t>Производство турбин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28.11.21</w:t>
            </w:r>
          </w:p>
        </w:tc>
        <w:tc>
          <w:tcPr>
            <w:tcW w:w="8499" w:type="dxa"/>
            <w:tcBorders>
              <w:top w:val="nil"/>
              <w:left w:val="nil"/>
              <w:bottom w:val="nil"/>
              <w:right w:val="nil"/>
            </w:tcBorders>
          </w:tcPr>
          <w:p w:rsidR="003F3326" w:rsidRPr="003F3326" w:rsidRDefault="003F3326" w:rsidP="00A00C6A">
            <w:r>
              <w:t>Производство паровых турбин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28.11.22</w:t>
            </w:r>
          </w:p>
        </w:tc>
        <w:tc>
          <w:tcPr>
            <w:tcW w:w="8499" w:type="dxa"/>
            <w:tcBorders>
              <w:top w:val="nil"/>
              <w:left w:val="nil"/>
              <w:bottom w:val="nil"/>
              <w:right w:val="nil"/>
            </w:tcBorders>
          </w:tcPr>
          <w:p w:rsidR="003F3326" w:rsidRPr="003F3326" w:rsidRDefault="003F3326" w:rsidP="00A00C6A">
            <w:r>
              <w:t>Производство гидравлических турбин и водяных колес</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28.11.23</w:t>
            </w:r>
          </w:p>
        </w:tc>
        <w:tc>
          <w:tcPr>
            <w:tcW w:w="8499" w:type="dxa"/>
            <w:tcBorders>
              <w:top w:val="nil"/>
              <w:left w:val="nil"/>
              <w:bottom w:val="nil"/>
              <w:right w:val="nil"/>
            </w:tcBorders>
          </w:tcPr>
          <w:p w:rsidR="003F3326" w:rsidRPr="003F3326" w:rsidRDefault="003F3326" w:rsidP="00A00C6A">
            <w:r>
              <w:t>Производство газовых турбин, кроме турбореактивных и турбовинтовых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28.12   </w:t>
            </w:r>
          </w:p>
        </w:tc>
        <w:tc>
          <w:tcPr>
            <w:tcW w:w="8499" w:type="dxa"/>
            <w:tcBorders>
              <w:top w:val="nil"/>
              <w:left w:val="nil"/>
              <w:bottom w:val="nil"/>
              <w:right w:val="nil"/>
            </w:tcBorders>
          </w:tcPr>
          <w:p w:rsidR="003F3326" w:rsidRPr="003F3326" w:rsidRDefault="003F3326" w:rsidP="00A00C6A">
            <w:r>
              <w:t>Производство гидравлического и пневматического силового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3F3326" w:rsidRDefault="003F3326" w:rsidP="00A00C6A">
            <w:r>
              <w:t>- производство аппаратуры, очищающей воздух для использования в пневматических системах;</w:t>
            </w:r>
          </w:p>
          <w:p w:rsidR="003F3326" w:rsidRDefault="003F3326" w:rsidP="00A00C6A">
            <w:r>
              <w:t>- производство гидравлических систем;</w:t>
            </w:r>
          </w:p>
          <w:p w:rsidR="003F3326" w:rsidRDefault="003F3326" w:rsidP="00A00C6A">
            <w:r>
              <w:t>- производство гидроприводного оборудования;</w:t>
            </w:r>
          </w:p>
          <w:p w:rsidR="003F3326" w:rsidRDefault="003F3326" w:rsidP="00A00C6A">
            <w:r>
              <w:t>- производство гидростатических трансмиссий</w:t>
            </w:r>
          </w:p>
          <w:p w:rsidR="003F3326" w:rsidRDefault="003F3326" w:rsidP="00A00C6A">
            <w:r>
              <w:t>Эта группировка не включает:</w:t>
            </w:r>
          </w:p>
          <w:p w:rsidR="003F3326" w:rsidRDefault="003F3326" w:rsidP="00A00C6A">
            <w:r>
              <w:t>- производство компрессоров, см. 28.13;</w:t>
            </w:r>
          </w:p>
          <w:p w:rsidR="003F3326" w:rsidRDefault="003F3326" w:rsidP="00A00C6A">
            <w:r>
              <w:t>- производство насосов для негидравлической аппаратуры, см. 28.13;</w:t>
            </w:r>
          </w:p>
          <w:p w:rsidR="003F3326" w:rsidRDefault="003F3326" w:rsidP="00A00C6A">
            <w:r>
              <w:t>- производство клапанов для негидравлической аппаратуры, см. 28.14;</w:t>
            </w:r>
          </w:p>
          <w:p w:rsidR="003F3326" w:rsidRPr="003F3326" w:rsidRDefault="003F3326" w:rsidP="00A00C6A">
            <w:r>
              <w:t>- производство механического трансмиссионного оборудования, см. 28.15</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28.12.1 </w:t>
            </w:r>
          </w:p>
        </w:tc>
        <w:tc>
          <w:tcPr>
            <w:tcW w:w="8499" w:type="dxa"/>
            <w:tcBorders>
              <w:top w:val="nil"/>
              <w:left w:val="nil"/>
              <w:bottom w:val="nil"/>
              <w:right w:val="nil"/>
            </w:tcBorders>
          </w:tcPr>
          <w:p w:rsidR="003F3326" w:rsidRPr="003F3326" w:rsidRDefault="003F3326" w:rsidP="00A00C6A">
            <w:r>
              <w:t>Производство гидравлических и пневматических силовых установок и двигателей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28.12.2 </w:t>
            </w:r>
          </w:p>
        </w:tc>
        <w:tc>
          <w:tcPr>
            <w:tcW w:w="8499" w:type="dxa"/>
            <w:tcBorders>
              <w:top w:val="nil"/>
              <w:left w:val="nil"/>
              <w:bottom w:val="nil"/>
              <w:right w:val="nil"/>
            </w:tcBorders>
          </w:tcPr>
          <w:p w:rsidR="003F3326" w:rsidRPr="003F3326" w:rsidRDefault="003F3326" w:rsidP="00A00C6A">
            <w:r>
              <w:t>Производство гидравлических насосов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28.13   </w:t>
            </w:r>
          </w:p>
        </w:tc>
        <w:tc>
          <w:tcPr>
            <w:tcW w:w="8499" w:type="dxa"/>
            <w:tcBorders>
              <w:top w:val="nil"/>
              <w:left w:val="nil"/>
              <w:bottom w:val="nil"/>
              <w:right w:val="nil"/>
            </w:tcBorders>
          </w:tcPr>
          <w:p w:rsidR="003F3326" w:rsidRPr="003F3326" w:rsidRDefault="003F3326" w:rsidP="00A00C6A">
            <w:r>
              <w:t>Производство прочих насосов и компрессоров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воздушных или вакуумных насосов, воздушных или прочих газовых компрессоров;</w:t>
            </w:r>
          </w:p>
          <w:p w:rsidR="003F3326" w:rsidRDefault="003F3326" w:rsidP="00A00C6A">
            <w:r>
              <w:t>- производство насосов для жидкостей, снабженных или нет измерительным устройством;</w:t>
            </w:r>
          </w:p>
          <w:p w:rsidR="003F3326" w:rsidRDefault="003F3326" w:rsidP="00A00C6A">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3F3326" w:rsidRDefault="003F3326" w:rsidP="00A00C6A">
            <w:r>
              <w:t>Эта группировка также включает:</w:t>
            </w:r>
          </w:p>
          <w:p w:rsidR="003F3326" w:rsidRDefault="003F3326" w:rsidP="00A00C6A">
            <w:r>
              <w:t>- производство ручных насосов;</w:t>
            </w:r>
          </w:p>
          <w:p w:rsidR="003F3326" w:rsidRDefault="003F3326" w:rsidP="00A00C6A">
            <w:r>
              <w:t>- производство насосов для ядерных установок и радиохимического производства;</w:t>
            </w:r>
          </w:p>
          <w:p w:rsidR="003F3326" w:rsidRPr="003F3326" w:rsidRDefault="003F3326" w:rsidP="00A00C6A">
            <w:r>
              <w:t>- производство насосов турбомолекулярных глубокого вакуума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28.14   </w:t>
            </w:r>
          </w:p>
        </w:tc>
        <w:tc>
          <w:tcPr>
            <w:tcW w:w="8499" w:type="dxa"/>
            <w:tcBorders>
              <w:top w:val="nil"/>
              <w:left w:val="nil"/>
              <w:bottom w:val="nil"/>
              <w:right w:val="nil"/>
            </w:tcBorders>
          </w:tcPr>
          <w:p w:rsidR="003F3326" w:rsidRPr="003F3326" w:rsidRDefault="003F3326" w:rsidP="00A00C6A">
            <w:r>
              <w:t>Производство прочих кранов и клапанов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промышленных трубопроводных кранов и клапанов, включая регулирующие клапаны и водозаборные краны;</w:t>
            </w:r>
          </w:p>
          <w:p w:rsidR="003F3326" w:rsidRDefault="003F3326" w:rsidP="00A00C6A">
            <w:r>
              <w:t>- производство сантехнических кранов, клапанов и вентилей;</w:t>
            </w:r>
          </w:p>
          <w:p w:rsidR="003F3326" w:rsidRDefault="003F3326" w:rsidP="00A00C6A">
            <w:r>
              <w:t>- производство кранов и клапанов для отопительных систем;</w:t>
            </w:r>
          </w:p>
          <w:p w:rsidR="003F3326" w:rsidRDefault="003F3326" w:rsidP="00A00C6A">
            <w:r>
              <w:t>- производство арматуры трубопроводной для уранодобывающего производства;</w:t>
            </w:r>
          </w:p>
          <w:p w:rsidR="003F3326" w:rsidRDefault="003F3326" w:rsidP="00A00C6A">
            <w:r>
              <w:t>- производство оголовков технических средств для уранодобывающего производства;</w:t>
            </w:r>
          </w:p>
          <w:p w:rsidR="003F3326" w:rsidRDefault="003F3326" w:rsidP="00A00C6A">
            <w:r>
              <w:t>- производство пакеров для уранодобывающего производства</w:t>
            </w:r>
          </w:p>
          <w:p w:rsidR="003F3326" w:rsidRDefault="003F3326" w:rsidP="00A00C6A">
            <w:r>
              <w:t>Эта группировка не включает:</w:t>
            </w:r>
          </w:p>
          <w:p w:rsidR="003F3326" w:rsidRDefault="003F3326" w:rsidP="00A00C6A">
            <w:r>
              <w:t>- производство клапанов из неупрочненной резины, стекла или керамических материалов, см. 22.19, 23.19 или 23.44;</w:t>
            </w:r>
          </w:p>
          <w:p w:rsidR="003F3326" w:rsidRDefault="003F3326" w:rsidP="00A00C6A">
            <w:r>
              <w:t>- производство впускных и выпускных клапанов двигателей внутреннего сгорания, см. 28.11;</w:t>
            </w:r>
          </w:p>
          <w:p w:rsidR="003F3326" w:rsidRPr="003F3326" w:rsidRDefault="003F3326" w:rsidP="00A00C6A">
            <w:r>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28.15   </w:t>
            </w:r>
          </w:p>
        </w:tc>
        <w:tc>
          <w:tcPr>
            <w:tcW w:w="8499" w:type="dxa"/>
            <w:tcBorders>
              <w:top w:val="nil"/>
              <w:left w:val="nil"/>
              <w:bottom w:val="nil"/>
              <w:right w:val="nil"/>
            </w:tcBorders>
          </w:tcPr>
          <w:p w:rsidR="003F3326" w:rsidRPr="003F3326" w:rsidRDefault="003F3326" w:rsidP="00A00C6A">
            <w:r>
              <w:t>Производство подшипников, зубчатых передач, элементов механических передач и приводов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шариковых и роликовых подшипников и их составных частей;</w:t>
            </w:r>
          </w:p>
          <w:p w:rsidR="003F3326" w:rsidRDefault="003F3326" w:rsidP="00A00C6A">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 д., корпуса подшипников качения и скольжения;</w:t>
            </w:r>
          </w:p>
          <w:p w:rsidR="003F3326" w:rsidRDefault="003F3326" w:rsidP="00A00C6A">
            <w:r>
              <w:t>- производство зубчатых колес, зубчатых передач и коробок передач, а также прочих устройств для переключения скорости вращения;</w:t>
            </w:r>
          </w:p>
          <w:p w:rsidR="003F3326" w:rsidRDefault="003F3326" w:rsidP="00A00C6A">
            <w:r>
              <w:t>- производство муфт сцепления и приводных муфт;</w:t>
            </w:r>
          </w:p>
          <w:p w:rsidR="003F3326" w:rsidRDefault="003F3326" w:rsidP="00A00C6A">
            <w:r>
              <w:t>- производство маховиков и шкивов;</w:t>
            </w:r>
          </w:p>
          <w:p w:rsidR="003F3326" w:rsidRDefault="003F3326" w:rsidP="00A00C6A">
            <w:r>
              <w:t>- производство шарнирных соединений;</w:t>
            </w:r>
          </w:p>
          <w:p w:rsidR="003F3326" w:rsidRDefault="003F3326" w:rsidP="00A00C6A">
            <w:r>
              <w:t>- производство приводных цепей</w:t>
            </w:r>
          </w:p>
          <w:p w:rsidR="003F3326" w:rsidRDefault="003F3326" w:rsidP="00A00C6A">
            <w:r>
              <w:t>Эта группировка не включает:</w:t>
            </w:r>
          </w:p>
          <w:p w:rsidR="003F3326" w:rsidRDefault="003F3326" w:rsidP="00A00C6A">
            <w:r>
              <w:t>- производство прочих цепей, см. 25.93;</w:t>
            </w:r>
          </w:p>
          <w:p w:rsidR="003F3326" w:rsidRDefault="003F3326" w:rsidP="00A00C6A">
            <w:r>
              <w:t>- производство гидравлического трансмиссионного оборудования, см. 28.12;</w:t>
            </w:r>
          </w:p>
          <w:p w:rsidR="003F3326" w:rsidRDefault="003F3326" w:rsidP="00A00C6A">
            <w:r>
              <w:t>- производство гидростатических передач, см. 28.12;</w:t>
            </w:r>
          </w:p>
          <w:p w:rsidR="003F3326" w:rsidRDefault="003F3326" w:rsidP="00A00C6A">
            <w:r>
              <w:t>- производство электромагнитных муфт, см. 29.31;</w:t>
            </w:r>
          </w:p>
          <w:p w:rsidR="003F3326" w:rsidRPr="003F3326" w:rsidRDefault="003F3326" w:rsidP="00A00C6A">
            <w:r>
              <w:t>- производство узлов трансмиссионного оборудования, применяемого в качестве деталей в автомобилях или самолетах, см. 29, 30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28.15.1 </w:t>
            </w:r>
          </w:p>
        </w:tc>
        <w:tc>
          <w:tcPr>
            <w:tcW w:w="8499" w:type="dxa"/>
            <w:tcBorders>
              <w:top w:val="nil"/>
              <w:left w:val="nil"/>
              <w:bottom w:val="nil"/>
              <w:right w:val="nil"/>
            </w:tcBorders>
          </w:tcPr>
          <w:p w:rsidR="003F3326" w:rsidRPr="003F3326" w:rsidRDefault="003F3326" w:rsidP="00A00C6A">
            <w:r>
              <w:t>Производство шариковых и роликовых подшипников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28.15.2 </w:t>
            </w:r>
          </w:p>
        </w:tc>
        <w:tc>
          <w:tcPr>
            <w:tcW w:w="8499" w:type="dxa"/>
            <w:tcBorders>
              <w:top w:val="nil"/>
              <w:left w:val="nil"/>
              <w:bottom w:val="nil"/>
              <w:right w:val="nil"/>
            </w:tcBorders>
          </w:tcPr>
          <w:p w:rsidR="003F3326" w:rsidRPr="003F3326" w:rsidRDefault="003F3326" w:rsidP="00A00C6A">
            <w:r>
              <w:t>Производство корпусов подшипников и подшипников скольжения, зубчатых колес, зубчатых передач и элементов приводов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шарнирных цепей из черных металлов;</w:t>
            </w:r>
          </w:p>
          <w:p w:rsidR="003F3326" w:rsidRDefault="003F3326" w:rsidP="00A00C6A">
            <w:r>
              <w:t>- производство передаточных валов, в том числе кулачковых и коленчатых валов, и кривошипов;</w:t>
            </w:r>
          </w:p>
          <w:p w:rsidR="003F3326" w:rsidRDefault="003F3326" w:rsidP="00A00C6A">
            <w:r>
              <w:t>- производство корпусов подшипников и подшипников скольжения;</w:t>
            </w:r>
          </w:p>
          <w:p w:rsidR="003F3326" w:rsidRDefault="003F3326" w:rsidP="00A00C6A">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3F3326" w:rsidRDefault="003F3326" w:rsidP="00A00C6A">
            <w:r>
              <w:t>- производство гидродинамических передач (гидромуфт и гидротрансформаторов);</w:t>
            </w:r>
          </w:p>
          <w:p w:rsidR="003F3326" w:rsidRDefault="003F3326" w:rsidP="00A00C6A">
            <w:r>
              <w:t>- производство фрикционных вариаторов и фрикционных ременных и цепных передач;</w:t>
            </w:r>
          </w:p>
          <w:p w:rsidR="003F3326" w:rsidRDefault="003F3326" w:rsidP="00A00C6A">
            <w:r>
              <w:t>- производство маховиков и шкивов, включая полиспасты;</w:t>
            </w:r>
          </w:p>
          <w:p w:rsidR="003F3326" w:rsidRPr="003F3326" w:rsidRDefault="003F3326" w:rsidP="00A00C6A">
            <w:r>
              <w:t>- производство муфт и шарнирных соединений, включая универсальные шарниры Гука, карданы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28.15.9 </w:t>
            </w:r>
          </w:p>
        </w:tc>
        <w:tc>
          <w:tcPr>
            <w:tcW w:w="8499" w:type="dxa"/>
            <w:tcBorders>
              <w:top w:val="nil"/>
              <w:left w:val="nil"/>
              <w:bottom w:val="nil"/>
              <w:right w:val="nil"/>
            </w:tcBorders>
          </w:tcPr>
          <w:p w:rsidR="003F3326" w:rsidRPr="003F3326" w:rsidRDefault="003F3326" w:rsidP="00A00C6A">
            <w:r>
              <w:t>Производство прочих подшипников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    </w:t>
            </w:r>
          </w:p>
        </w:tc>
        <w:tc>
          <w:tcPr>
            <w:tcW w:w="8499" w:type="dxa"/>
            <w:tcBorders>
              <w:top w:val="nil"/>
              <w:left w:val="nil"/>
              <w:bottom w:val="nil"/>
              <w:right w:val="nil"/>
            </w:tcBorders>
          </w:tcPr>
          <w:p w:rsidR="003F3326" w:rsidRPr="003F3326" w:rsidRDefault="003F3326" w:rsidP="00A00C6A">
            <w:r>
              <w:t>Производство прочих машин и оборудования общего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28.21   </w:t>
            </w:r>
          </w:p>
        </w:tc>
        <w:tc>
          <w:tcPr>
            <w:tcW w:w="8499" w:type="dxa"/>
            <w:tcBorders>
              <w:top w:val="nil"/>
              <w:left w:val="nil"/>
              <w:bottom w:val="nil"/>
              <w:right w:val="nil"/>
            </w:tcBorders>
          </w:tcPr>
          <w:p w:rsidR="003F3326" w:rsidRPr="003F3326" w:rsidRDefault="003F3326" w:rsidP="00A00C6A">
            <w:r>
              <w:t>Производство печей, термокамер и печных горелок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электрических и прочих промышленных и лабораторных печей и духовок, включая установки для сжигания отходов;</w:t>
            </w:r>
          </w:p>
          <w:p w:rsidR="003F3326" w:rsidRDefault="003F3326" w:rsidP="00A00C6A">
            <w:r>
              <w:t>- производство горелок (камер сгорания);</w:t>
            </w:r>
          </w:p>
          <w:p w:rsidR="003F3326" w:rsidRDefault="003F3326" w:rsidP="00A00C6A">
            <w:r>
              <w:t>- производство стационарных электрических каминов, электрических обогревателей для плавательных бассейнов;</w:t>
            </w:r>
          </w:p>
          <w:p w:rsidR="003F3326" w:rsidRDefault="003F3326" w:rsidP="00A00C6A">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3F3326" w:rsidRDefault="003F3326" w:rsidP="00A00C6A">
            <w:r>
              <w:t>- производство бытовых электрических печей (с нагнетанием воздуха электрическим способом, тепловых насосов и т. д.), неэлектрических бытовых печей с нагнетанием воздуха</w:t>
            </w:r>
          </w:p>
          <w:p w:rsidR="003F3326" w:rsidRDefault="003F3326" w:rsidP="00A00C6A">
            <w:r>
              <w:t>Эта группировка также включает:</w:t>
            </w:r>
          </w:p>
          <w:p w:rsidR="003F3326" w:rsidRPr="003F3326" w:rsidRDefault="003F3326" w:rsidP="00A00C6A">
            <w:r>
              <w:t>- производство механических топок, решеток и разгрузчиков пепла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28.21.1 </w:t>
            </w:r>
          </w:p>
        </w:tc>
        <w:tc>
          <w:tcPr>
            <w:tcW w:w="8499" w:type="dxa"/>
            <w:tcBorders>
              <w:top w:val="nil"/>
              <w:left w:val="nil"/>
              <w:bottom w:val="nil"/>
              <w:right w:val="nil"/>
            </w:tcBorders>
          </w:tcPr>
          <w:p w:rsidR="003F3326" w:rsidRPr="003F3326" w:rsidRDefault="003F3326" w:rsidP="00A00C6A">
            <w:r>
              <w:t>Производство неэлектрических печей, горелок и устройств для них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28.21.2 </w:t>
            </w:r>
          </w:p>
        </w:tc>
        <w:tc>
          <w:tcPr>
            <w:tcW w:w="8499" w:type="dxa"/>
            <w:tcBorders>
              <w:top w:val="nil"/>
              <w:left w:val="nil"/>
              <w:bottom w:val="nil"/>
              <w:right w:val="nil"/>
            </w:tcBorders>
          </w:tcPr>
          <w:p w:rsidR="003F3326" w:rsidRPr="003F3326" w:rsidRDefault="003F3326" w:rsidP="00A00C6A">
            <w:r>
              <w:t>Производство электрических печей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28.22   </w:t>
            </w:r>
          </w:p>
        </w:tc>
        <w:tc>
          <w:tcPr>
            <w:tcW w:w="8499" w:type="dxa"/>
            <w:tcBorders>
              <w:top w:val="nil"/>
              <w:left w:val="nil"/>
              <w:bottom w:val="nil"/>
              <w:right w:val="nil"/>
            </w:tcBorders>
          </w:tcPr>
          <w:p w:rsidR="003F3326" w:rsidRPr="003F3326" w:rsidRDefault="003F3326" w:rsidP="00A00C6A">
            <w:r>
              <w:t>Производство подъемно-транспортного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 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3F3326" w:rsidRDefault="003F3326" w:rsidP="00A00C6A">
            <w:r>
              <w:t>- производство конвейеров и т. д.;</w:t>
            </w:r>
          </w:p>
          <w:p w:rsidR="003F3326" w:rsidRDefault="003F3326" w:rsidP="00A00C6A">
            <w:r>
              <w:t>- производство подъемников, эскалаторов и подвижных дорожек;</w:t>
            </w:r>
          </w:p>
          <w:p w:rsidR="003F3326" w:rsidRDefault="003F3326" w:rsidP="00A00C6A">
            <w:r>
              <w:t>- производство деталей, предназначенных для грузоподъемного и погрузочно-разгрузочного оборудования</w:t>
            </w:r>
          </w:p>
          <w:p w:rsidR="003F3326" w:rsidRDefault="003F3326" w:rsidP="00A00C6A">
            <w:r>
              <w:t>Эта группировка не включает:</w:t>
            </w:r>
          </w:p>
          <w:p w:rsidR="003F3326" w:rsidRDefault="003F3326" w:rsidP="00A00C6A">
            <w:r>
              <w:t>- производство промышленных роботов для многократного использования, см. 28.99;</w:t>
            </w:r>
          </w:p>
          <w:p w:rsidR="003F3326" w:rsidRDefault="003F3326" w:rsidP="00A00C6A">
            <w:r>
              <w:t>- производство подъемных механизмов непрерывного действия и конвейеров для подземного использования, см. 28.92;</w:t>
            </w:r>
          </w:p>
          <w:p w:rsidR="003F3326" w:rsidRDefault="003F3326" w:rsidP="00A00C6A">
            <w:r>
              <w:t>- производство ковшей, экскаваторов и ковшевых погрузчиков, см. 28.92;</w:t>
            </w:r>
          </w:p>
          <w:p w:rsidR="003F3326" w:rsidRDefault="003F3326" w:rsidP="00A00C6A">
            <w:r>
              <w:t>- производство плавучих кранов, железнодорожных подъемных кранов, автомобильных кранов, см. 30.11, 30.20;</w:t>
            </w:r>
          </w:p>
          <w:p w:rsidR="003F3326" w:rsidRPr="003F3326" w:rsidRDefault="003F3326" w:rsidP="00A00C6A">
            <w:r>
              <w:t>- установку (монтаж) лифтов и подъемников, см. 43.29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28.22.1 </w:t>
            </w:r>
          </w:p>
        </w:tc>
        <w:tc>
          <w:tcPr>
            <w:tcW w:w="8499" w:type="dxa"/>
            <w:tcBorders>
              <w:top w:val="nil"/>
              <w:left w:val="nil"/>
              <w:bottom w:val="nil"/>
              <w:right w:val="nil"/>
            </w:tcBorders>
          </w:tcPr>
          <w:p w:rsidR="003F3326" w:rsidRPr="003F3326" w:rsidRDefault="003F3326" w:rsidP="00A00C6A">
            <w:r>
              <w:t>Производство талей и подъемников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28.22.2 </w:t>
            </w:r>
          </w:p>
        </w:tc>
        <w:tc>
          <w:tcPr>
            <w:tcW w:w="8499" w:type="dxa"/>
            <w:tcBorders>
              <w:top w:val="nil"/>
              <w:left w:val="nil"/>
              <w:bottom w:val="nil"/>
              <w:right w:val="nil"/>
            </w:tcBorders>
          </w:tcPr>
          <w:p w:rsidR="003F3326" w:rsidRPr="003F3326" w:rsidRDefault="003F3326" w:rsidP="00A00C6A">
            <w:r>
              <w:t>Производство лебедок и кабестанов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28.22.3 </w:t>
            </w:r>
          </w:p>
        </w:tc>
        <w:tc>
          <w:tcPr>
            <w:tcW w:w="8499" w:type="dxa"/>
            <w:tcBorders>
              <w:top w:val="nil"/>
              <w:left w:val="nil"/>
              <w:bottom w:val="nil"/>
              <w:right w:val="nil"/>
            </w:tcBorders>
          </w:tcPr>
          <w:p w:rsidR="003F3326" w:rsidRPr="003F3326" w:rsidRDefault="003F3326" w:rsidP="00A00C6A">
            <w:r>
              <w:t>Производство домкратов и подъемных механизмов для 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28.22.4 </w:t>
            </w:r>
          </w:p>
        </w:tc>
        <w:tc>
          <w:tcPr>
            <w:tcW w:w="8499" w:type="dxa"/>
            <w:tcBorders>
              <w:top w:val="nil"/>
              <w:left w:val="nil"/>
              <w:bottom w:val="nil"/>
              <w:right w:val="nil"/>
            </w:tcBorders>
          </w:tcPr>
          <w:p w:rsidR="003F3326" w:rsidRPr="003F3326" w:rsidRDefault="003F3326" w:rsidP="00A00C6A">
            <w:r>
              <w:t>Производство подъемных кранов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28.22.41</w:t>
            </w:r>
          </w:p>
        </w:tc>
        <w:tc>
          <w:tcPr>
            <w:tcW w:w="8499" w:type="dxa"/>
            <w:tcBorders>
              <w:top w:val="nil"/>
              <w:left w:val="nil"/>
              <w:bottom w:val="nil"/>
              <w:right w:val="nil"/>
            </w:tcBorders>
          </w:tcPr>
          <w:p w:rsidR="003F3326" w:rsidRPr="003F3326" w:rsidRDefault="003F3326" w:rsidP="00A00C6A">
            <w:r>
              <w:t>Производство подъемных кранов для строительства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28.22.42</w:t>
            </w:r>
          </w:p>
        </w:tc>
        <w:tc>
          <w:tcPr>
            <w:tcW w:w="8499" w:type="dxa"/>
            <w:tcBorders>
              <w:top w:val="nil"/>
              <w:left w:val="nil"/>
              <w:bottom w:val="nil"/>
              <w:right w:val="nil"/>
            </w:tcBorders>
          </w:tcPr>
          <w:p w:rsidR="003F3326" w:rsidRPr="003F3326" w:rsidRDefault="003F3326" w:rsidP="00A00C6A">
            <w:r>
              <w:t>Производство прочих подъемных кранов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28.22.5 </w:t>
            </w:r>
          </w:p>
        </w:tc>
        <w:tc>
          <w:tcPr>
            <w:tcW w:w="8499" w:type="dxa"/>
            <w:tcBorders>
              <w:top w:val="nil"/>
              <w:left w:val="nil"/>
              <w:bottom w:val="nil"/>
              <w:right w:val="nil"/>
            </w:tcBorders>
          </w:tcPr>
          <w:p w:rsidR="003F3326" w:rsidRPr="003F3326" w:rsidRDefault="003F3326" w:rsidP="00A00C6A">
            <w:r>
              <w:t>Производство автопогрузчиков и тягачей, используемых на железнодорожных платформах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28.22.6 </w:t>
            </w:r>
          </w:p>
        </w:tc>
        <w:tc>
          <w:tcPr>
            <w:tcW w:w="8499" w:type="dxa"/>
            <w:tcBorders>
              <w:top w:val="nil"/>
              <w:left w:val="nil"/>
              <w:bottom w:val="nil"/>
              <w:right w:val="nil"/>
            </w:tcBorders>
          </w:tcPr>
          <w:p w:rsidR="003F3326" w:rsidRPr="003F3326" w:rsidRDefault="003F3326" w:rsidP="00A00C6A">
            <w:r>
              <w:t>Производство лифтов, скриповых подъемников, эскалаторов и движущихся пешеходных дорожек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28.22.7 </w:t>
            </w:r>
          </w:p>
        </w:tc>
        <w:tc>
          <w:tcPr>
            <w:tcW w:w="8499" w:type="dxa"/>
            <w:tcBorders>
              <w:top w:val="nil"/>
              <w:left w:val="nil"/>
              <w:bottom w:val="nil"/>
              <w:right w:val="nil"/>
            </w:tcBorders>
          </w:tcPr>
          <w:p w:rsidR="003F3326" w:rsidRPr="003F3326" w:rsidRDefault="003F3326" w:rsidP="00A00C6A">
            <w:r>
              <w:t>Производство пневматических подъемников и конвейеров и прочего оборудования непрерывного действия для товаров или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28.22.9 </w:t>
            </w:r>
          </w:p>
        </w:tc>
        <w:tc>
          <w:tcPr>
            <w:tcW w:w="8499" w:type="dxa"/>
            <w:tcBorders>
              <w:top w:val="nil"/>
              <w:left w:val="nil"/>
              <w:bottom w:val="nil"/>
              <w:right w:val="nil"/>
            </w:tcBorders>
          </w:tcPr>
          <w:p w:rsidR="003F3326" w:rsidRPr="003F3326" w:rsidRDefault="003F3326" w:rsidP="00A00C6A">
            <w:r>
              <w:t>Производство прочего грузоподъемного, транспортирующего и погрузочно-разгрузочного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28.23   </w:t>
            </w:r>
          </w:p>
        </w:tc>
        <w:tc>
          <w:tcPr>
            <w:tcW w:w="8499" w:type="dxa"/>
            <w:tcBorders>
              <w:top w:val="nil"/>
              <w:left w:val="nil"/>
              <w:bottom w:val="nil"/>
              <w:right w:val="nil"/>
            </w:tcBorders>
          </w:tcPr>
          <w:p w:rsidR="003F3326" w:rsidRPr="003F3326" w:rsidRDefault="003F3326" w:rsidP="00A00C6A">
            <w:r>
              <w:t>Производство офисной техники и оборудования (кроме компьютеров и периферийного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счетных машин;</w:t>
            </w:r>
          </w:p>
          <w:p w:rsidR="003F3326" w:rsidRDefault="003F3326" w:rsidP="00A00C6A">
            <w:r>
              <w:t>- производство вычислительных машин для кассовых аппаратов;</w:t>
            </w:r>
          </w:p>
          <w:p w:rsidR="003F3326" w:rsidRDefault="003F3326" w:rsidP="00A00C6A">
            <w:r>
              <w:t>- производство калькуляторов, электронных или неэлектронных;</w:t>
            </w:r>
          </w:p>
          <w:p w:rsidR="003F3326" w:rsidRDefault="003F3326" w:rsidP="00A00C6A">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3F3326" w:rsidRDefault="003F3326" w:rsidP="00A00C6A">
            <w:r>
              <w:t>- производство пишущих машинок;</w:t>
            </w:r>
          </w:p>
          <w:p w:rsidR="003F3326" w:rsidRDefault="003F3326" w:rsidP="00A00C6A">
            <w:r>
              <w:t>- производство машин для стенографии;</w:t>
            </w:r>
          </w:p>
          <w:p w:rsidR="003F3326" w:rsidRDefault="003F3326" w:rsidP="00A00C6A">
            <w:r>
              <w:t>- производство офисного скрепляющего оборудования (пластикового и ленточного);</w:t>
            </w:r>
          </w:p>
          <w:p w:rsidR="003F3326" w:rsidRDefault="003F3326" w:rsidP="00A00C6A">
            <w:r>
              <w:t>- производство машин для выписки чеков;</w:t>
            </w:r>
          </w:p>
          <w:p w:rsidR="003F3326" w:rsidRDefault="003F3326" w:rsidP="00A00C6A">
            <w:r>
              <w:t>- производство машин для упаковывания и счета денег;</w:t>
            </w:r>
          </w:p>
          <w:p w:rsidR="003F3326" w:rsidRDefault="003F3326" w:rsidP="00A00C6A">
            <w:r>
              <w:t>- производство точилок для карандашей;</w:t>
            </w:r>
          </w:p>
          <w:p w:rsidR="003F3326" w:rsidRDefault="003F3326" w:rsidP="00A00C6A">
            <w:r>
              <w:t>- производство степлеров и приспособлений для разжатия скоб;</w:t>
            </w:r>
          </w:p>
          <w:p w:rsidR="003F3326" w:rsidRDefault="003F3326" w:rsidP="00A00C6A">
            <w:r>
              <w:t>- производство машин для подсчета голосов;</w:t>
            </w:r>
          </w:p>
          <w:p w:rsidR="003F3326" w:rsidRDefault="003F3326" w:rsidP="00A00C6A">
            <w:r>
              <w:t>- производство держателей для клейкой ленты;</w:t>
            </w:r>
          </w:p>
          <w:p w:rsidR="003F3326" w:rsidRDefault="003F3326" w:rsidP="00A00C6A">
            <w:r>
              <w:t>- производство перфораторов;</w:t>
            </w:r>
          </w:p>
          <w:p w:rsidR="003F3326" w:rsidRDefault="003F3326" w:rsidP="00A00C6A">
            <w:r>
              <w:t>- производство кассовых аппаратов, билетно-кассовых машин, машин для обмена валют;</w:t>
            </w:r>
          </w:p>
          <w:p w:rsidR="003F3326" w:rsidRDefault="003F3326" w:rsidP="00A00C6A">
            <w:r>
              <w:t>- производство фотокопировальных машин;</w:t>
            </w:r>
          </w:p>
          <w:p w:rsidR="003F3326" w:rsidRDefault="003F3326" w:rsidP="00A00C6A">
            <w:r>
              <w:t>- производство порошковых картриджей;</w:t>
            </w:r>
          </w:p>
          <w:p w:rsidR="003F3326" w:rsidRDefault="003F3326" w:rsidP="00A00C6A">
            <w:r>
              <w:t>- производство школьных, пластиковых и маркерных досок;</w:t>
            </w:r>
          </w:p>
          <w:p w:rsidR="003F3326" w:rsidRDefault="003F3326" w:rsidP="00A00C6A">
            <w:r>
              <w:t>- производство диктофонов</w:t>
            </w:r>
          </w:p>
          <w:p w:rsidR="003F3326" w:rsidRDefault="003F3326" w:rsidP="00A00C6A">
            <w:r>
              <w:t>Эта группировка не включает:</w:t>
            </w:r>
          </w:p>
          <w:p w:rsidR="003F3326" w:rsidRPr="003F3326" w:rsidRDefault="003F3326" w:rsidP="00A00C6A">
            <w:r>
              <w:t>- производство компьютеров и периферийного оборудования, см. 26.20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28.23.1 </w:t>
            </w:r>
          </w:p>
        </w:tc>
        <w:tc>
          <w:tcPr>
            <w:tcW w:w="8499" w:type="dxa"/>
            <w:tcBorders>
              <w:top w:val="nil"/>
              <w:left w:val="nil"/>
              <w:bottom w:val="nil"/>
              <w:right w:val="nil"/>
            </w:tcBorders>
          </w:tcPr>
          <w:p w:rsidR="003F3326" w:rsidRPr="003F3326" w:rsidRDefault="003F3326" w:rsidP="00A00C6A">
            <w:r>
              <w:t>Производство пишущих машин, машин для обработки текста, калькуляторов, счетных машин и их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механических и электрических пишущих машин;</w:t>
            </w:r>
          </w:p>
          <w:p w:rsidR="003F3326" w:rsidRDefault="003F3326" w:rsidP="00A00C6A">
            <w:r>
              <w:t>- производство машин для обработки текстов;</w:t>
            </w:r>
          </w:p>
          <w:p w:rsidR="003F3326" w:rsidRPr="003F3326" w:rsidRDefault="003F3326" w:rsidP="00A00C6A">
            <w:r>
              <w:t>- производство калькуляторов, кассовых аппаратов, франкировальных машин, билетнокассовых машин, машин для обмена валют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28.23.2 </w:t>
            </w:r>
          </w:p>
        </w:tc>
        <w:tc>
          <w:tcPr>
            <w:tcW w:w="8499" w:type="dxa"/>
            <w:tcBorders>
              <w:top w:val="nil"/>
              <w:left w:val="nil"/>
              <w:bottom w:val="nil"/>
              <w:right w:val="nil"/>
            </w:tcBorders>
          </w:tcPr>
          <w:p w:rsidR="003F3326" w:rsidRPr="003F3326" w:rsidRDefault="003F3326" w:rsidP="00A00C6A">
            <w:r>
              <w:t>Производство фотокопировальных машин, офисных машин для офсетной печати и прочих офисных машин и оборудования и их составных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фотокопировальных и термокопировальных машин;</w:t>
            </w:r>
          </w:p>
          <w:p w:rsidR="003F3326" w:rsidRDefault="003F3326" w:rsidP="00A00C6A">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3F3326" w:rsidRPr="003F3326" w:rsidRDefault="003F3326" w:rsidP="00A00C6A">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 п., машин для выдачи банкнот (банкоматов)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28.24   </w:t>
            </w:r>
          </w:p>
        </w:tc>
        <w:tc>
          <w:tcPr>
            <w:tcW w:w="8499" w:type="dxa"/>
            <w:tcBorders>
              <w:top w:val="nil"/>
              <w:left w:val="nil"/>
              <w:bottom w:val="nil"/>
              <w:right w:val="nil"/>
            </w:tcBorders>
          </w:tcPr>
          <w:p w:rsidR="003F3326" w:rsidRPr="003F3326" w:rsidRDefault="003F3326" w:rsidP="00A00C6A">
            <w:r>
              <w:t>Производство ручных инструментов с механизированным приводом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3F3326" w:rsidRDefault="003F3326" w:rsidP="00A00C6A">
            <w:r>
              <w:t>Эта группировка не включает:</w:t>
            </w:r>
          </w:p>
          <w:p w:rsidR="003F3326" w:rsidRDefault="003F3326" w:rsidP="00A00C6A">
            <w:r>
              <w:t>- производство запасных составных частей для ручных инструментов, см. 25.73;</w:t>
            </w:r>
          </w:p>
          <w:p w:rsidR="003F3326" w:rsidRPr="003F3326" w:rsidRDefault="003F3326" w:rsidP="00A00C6A">
            <w:r>
              <w:t>- производство электрического ручного паяльного и сварочного оборудования, см. 27.90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28.25   </w:t>
            </w:r>
          </w:p>
        </w:tc>
        <w:tc>
          <w:tcPr>
            <w:tcW w:w="8499" w:type="dxa"/>
            <w:tcBorders>
              <w:top w:val="nil"/>
              <w:left w:val="nil"/>
              <w:bottom w:val="nil"/>
              <w:right w:val="nil"/>
            </w:tcBorders>
          </w:tcPr>
          <w:p w:rsidR="003F3326" w:rsidRPr="003F3326" w:rsidRDefault="003F3326" w:rsidP="00A00C6A">
            <w:r>
              <w:t>Производство промышленного холодильного и вентиляционного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холодильного или замораживающего промышленного оборудования, включая комплектующие элементы и части для них;</w:t>
            </w:r>
          </w:p>
          <w:p w:rsidR="003F3326" w:rsidRDefault="003F3326" w:rsidP="00A00C6A">
            <w:r>
              <w:t>- производство машин для кондиционирования воздуха, включая кондиционеры для автомашин;</w:t>
            </w:r>
          </w:p>
          <w:p w:rsidR="003F3326" w:rsidRDefault="003F3326" w:rsidP="00A00C6A">
            <w:r>
              <w:t>- производство небытовых вентиляторов;</w:t>
            </w:r>
          </w:p>
          <w:p w:rsidR="003F3326" w:rsidRDefault="003F3326" w:rsidP="00A00C6A">
            <w:r>
              <w:t>- производство теплообменных устройств;</w:t>
            </w:r>
          </w:p>
          <w:p w:rsidR="003F3326" w:rsidRDefault="003F3326" w:rsidP="00A00C6A">
            <w:r>
              <w:t>- производство машин для сжижения воздуха или газов;</w:t>
            </w:r>
          </w:p>
          <w:p w:rsidR="003F3326" w:rsidRDefault="003F3326" w:rsidP="00A00C6A">
            <w:r>
              <w:t>- производство потолочных вентиляторов (фронтальных вентиляторов и т. д.)</w:t>
            </w:r>
          </w:p>
          <w:p w:rsidR="003F3326" w:rsidRDefault="003F3326" w:rsidP="00A00C6A">
            <w:r>
              <w:t>Эта группировка не включает:</w:t>
            </w:r>
          </w:p>
          <w:p w:rsidR="003F3326" w:rsidRDefault="003F3326" w:rsidP="00A00C6A">
            <w:r>
              <w:t>- производство бытового холодильного или морозильного оборудования, см. 27.51;</w:t>
            </w:r>
          </w:p>
          <w:p w:rsidR="003F3326" w:rsidRPr="003F3326" w:rsidRDefault="003F3326" w:rsidP="00A00C6A">
            <w:r>
              <w:t>- производство бытовых вентиляторов, см. 27.51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28.25.1 </w:t>
            </w:r>
          </w:p>
        </w:tc>
        <w:tc>
          <w:tcPr>
            <w:tcW w:w="8499" w:type="dxa"/>
            <w:tcBorders>
              <w:top w:val="nil"/>
              <w:left w:val="nil"/>
              <w:bottom w:val="nil"/>
              <w:right w:val="nil"/>
            </w:tcBorders>
          </w:tcPr>
          <w:p w:rsidR="003F3326" w:rsidRPr="003F3326" w:rsidRDefault="003F3326" w:rsidP="00A00C6A">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28.25.11</w:t>
            </w:r>
          </w:p>
        </w:tc>
        <w:tc>
          <w:tcPr>
            <w:tcW w:w="8499" w:type="dxa"/>
            <w:tcBorders>
              <w:top w:val="nil"/>
              <w:left w:val="nil"/>
              <w:bottom w:val="nil"/>
              <w:right w:val="nil"/>
            </w:tcBorders>
          </w:tcPr>
          <w:p w:rsidR="003F3326" w:rsidRPr="003F3326" w:rsidRDefault="003F3326" w:rsidP="00A00C6A">
            <w:r>
              <w:t>Производство теплообменных устройств и машин для сжижения воздуха или прочих газов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28.25.12</w:t>
            </w:r>
          </w:p>
        </w:tc>
        <w:tc>
          <w:tcPr>
            <w:tcW w:w="8499" w:type="dxa"/>
            <w:tcBorders>
              <w:top w:val="nil"/>
              <w:left w:val="nil"/>
              <w:bottom w:val="nil"/>
              <w:right w:val="nil"/>
            </w:tcBorders>
          </w:tcPr>
          <w:p w:rsidR="003F3326" w:rsidRPr="003F3326" w:rsidRDefault="003F3326" w:rsidP="00A00C6A">
            <w:r>
              <w:t>Производство оборудования для кондиционирования воздуха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28.25.13</w:t>
            </w:r>
          </w:p>
        </w:tc>
        <w:tc>
          <w:tcPr>
            <w:tcW w:w="8499" w:type="dxa"/>
            <w:tcBorders>
              <w:top w:val="nil"/>
              <w:left w:val="nil"/>
              <w:bottom w:val="nil"/>
              <w:right w:val="nil"/>
            </w:tcBorders>
          </w:tcPr>
          <w:p w:rsidR="003F3326" w:rsidRPr="003F3326" w:rsidRDefault="003F3326" w:rsidP="00A00C6A">
            <w:r>
              <w:t>Производство промышленного холодильного и морозильного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28.25.14</w:t>
            </w:r>
          </w:p>
        </w:tc>
        <w:tc>
          <w:tcPr>
            <w:tcW w:w="8499" w:type="dxa"/>
            <w:tcBorders>
              <w:top w:val="nil"/>
              <w:left w:val="nil"/>
              <w:bottom w:val="nil"/>
              <w:right w:val="nil"/>
            </w:tcBorders>
          </w:tcPr>
          <w:p w:rsidR="003F3326" w:rsidRPr="003F3326" w:rsidRDefault="003F3326" w:rsidP="00A00C6A">
            <w:r>
              <w:t>Производство оборудования для фильтрования и очистки газов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28.25.2 </w:t>
            </w:r>
          </w:p>
        </w:tc>
        <w:tc>
          <w:tcPr>
            <w:tcW w:w="8499" w:type="dxa"/>
            <w:tcBorders>
              <w:top w:val="nil"/>
              <w:left w:val="nil"/>
              <w:bottom w:val="nil"/>
              <w:right w:val="nil"/>
            </w:tcBorders>
          </w:tcPr>
          <w:p w:rsidR="003F3326" w:rsidRPr="003F3326" w:rsidRDefault="003F3326" w:rsidP="00A00C6A">
            <w:r>
              <w:t>Производство вентиляторов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28.29   </w:t>
            </w:r>
          </w:p>
        </w:tc>
        <w:tc>
          <w:tcPr>
            <w:tcW w:w="8499" w:type="dxa"/>
            <w:tcBorders>
              <w:top w:val="nil"/>
              <w:left w:val="nil"/>
              <w:bottom w:val="nil"/>
              <w:right w:val="nil"/>
            </w:tcBorders>
          </w:tcPr>
          <w:p w:rsidR="003F3326" w:rsidRPr="003F3326" w:rsidRDefault="003F3326" w:rsidP="00A00C6A">
            <w:r>
              <w:t>Производство прочих машин и оборудования общего назначения, не включенного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весов (кроме чувствительных лабораторных весов): бытовых и магазинных весов, платформенных весов, мостовых весов, разновесов и т. д.;</w:t>
            </w:r>
          </w:p>
          <w:p w:rsidR="003F3326" w:rsidRDefault="003F3326" w:rsidP="00A00C6A">
            <w:r>
              <w:t>- производство оборудования для фильтрования и очистки жидкостей;</w:t>
            </w:r>
          </w:p>
          <w:p w:rsidR="003F3326" w:rsidRDefault="003F3326" w:rsidP="00A00C6A">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 д.;</w:t>
            </w:r>
          </w:p>
          <w:p w:rsidR="003F3326" w:rsidRDefault="003F3326" w:rsidP="00A00C6A">
            <w:r>
              <w:t>- производство фасовочного и упаковочного оборудования: заполняющие, запечатывающие, штемпелевальные, навинчивающие пробки, маркировочные машины и т. д.;</w:t>
            </w:r>
          </w:p>
          <w:p w:rsidR="003F3326" w:rsidRDefault="003F3326" w:rsidP="00A00C6A">
            <w:r>
              <w:t>- производство машин для мойки и сушки бутылок и газирования напитков;</w:t>
            </w:r>
          </w:p>
          <w:p w:rsidR="003F3326" w:rsidRDefault="003F3326" w:rsidP="00A00C6A">
            <w:r>
              <w:t>- производство очистительных или перегонных аппаратов для нефтеперегонных заводов, химической промышленности, производства напитков и т. д.;</w:t>
            </w:r>
          </w:p>
          <w:p w:rsidR="003F3326" w:rsidRDefault="003F3326" w:rsidP="00A00C6A">
            <w:r>
              <w:t>- производство газовых генераторов;</w:t>
            </w:r>
          </w:p>
          <w:p w:rsidR="003F3326" w:rsidRDefault="003F3326" w:rsidP="00A00C6A">
            <w:r>
              <w:t>- производство каландров и прочих роликовых механизмов и цилиндров (кроме машин для обработки металла и стекла);</w:t>
            </w:r>
          </w:p>
          <w:p w:rsidR="003F3326" w:rsidRDefault="003F3326" w:rsidP="00A00C6A">
            <w:r>
              <w:t>-производство центрифуг (кроме молочных сепараторов и сушилок для одежды);</w:t>
            </w:r>
          </w:p>
          <w:p w:rsidR="003F3326" w:rsidRDefault="003F3326" w:rsidP="00A00C6A">
            <w:r>
              <w:t>- производство прокладок и подобных изделий, сделанных из сочетания материалов или нескольких слоев того же самого материала;</w:t>
            </w:r>
          </w:p>
          <w:p w:rsidR="003F3326" w:rsidRPr="003F3326" w:rsidRDefault="003F3326" w:rsidP="00A00C6A">
            <w:r>
              <w:t>- производство торговых автоматов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28.29.1 </w:t>
            </w:r>
          </w:p>
        </w:tc>
        <w:tc>
          <w:tcPr>
            <w:tcW w:w="8499" w:type="dxa"/>
            <w:tcBorders>
              <w:top w:val="nil"/>
              <w:left w:val="nil"/>
              <w:bottom w:val="nil"/>
              <w:right w:val="nil"/>
            </w:tcBorders>
          </w:tcPr>
          <w:p w:rsidR="003F3326" w:rsidRPr="003F3326" w:rsidRDefault="003F3326" w:rsidP="00A00C6A">
            <w:r>
              <w:t>Производство газогенераторов, аппаратов для дистилляции и фильтрования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28.29.11</w:t>
            </w:r>
          </w:p>
        </w:tc>
        <w:tc>
          <w:tcPr>
            <w:tcW w:w="8499" w:type="dxa"/>
            <w:tcBorders>
              <w:top w:val="nil"/>
              <w:left w:val="nil"/>
              <w:bottom w:val="nil"/>
              <w:right w:val="nil"/>
            </w:tcBorders>
          </w:tcPr>
          <w:p w:rsidR="003F3326" w:rsidRPr="003F3326" w:rsidRDefault="003F3326" w:rsidP="00A00C6A">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28.29.12</w:t>
            </w:r>
          </w:p>
        </w:tc>
        <w:tc>
          <w:tcPr>
            <w:tcW w:w="8499" w:type="dxa"/>
            <w:tcBorders>
              <w:top w:val="nil"/>
              <w:left w:val="nil"/>
              <w:bottom w:val="nil"/>
              <w:right w:val="nil"/>
            </w:tcBorders>
          </w:tcPr>
          <w:p w:rsidR="003F3326" w:rsidRPr="003F3326" w:rsidRDefault="003F3326" w:rsidP="00A00C6A">
            <w:r>
              <w:t>Производство оборудования и установок для фильтрования или очистки жидкостей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28.29.13</w:t>
            </w:r>
          </w:p>
        </w:tc>
        <w:tc>
          <w:tcPr>
            <w:tcW w:w="8499" w:type="dxa"/>
            <w:tcBorders>
              <w:top w:val="nil"/>
              <w:left w:val="nil"/>
              <w:bottom w:val="nil"/>
              <w:right w:val="nil"/>
            </w:tcBorders>
          </w:tcPr>
          <w:p w:rsidR="003F3326" w:rsidRPr="003F3326" w:rsidRDefault="003F3326" w:rsidP="00A00C6A">
            <w:r>
              <w:t>Производство масляных, бензиновых и всасывающих воздушных фильтров для двигателей внутреннего сгорания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28.29.2 </w:t>
            </w:r>
          </w:p>
        </w:tc>
        <w:tc>
          <w:tcPr>
            <w:tcW w:w="8499" w:type="dxa"/>
            <w:tcBorders>
              <w:top w:val="nil"/>
              <w:left w:val="nil"/>
              <w:bottom w:val="nil"/>
              <w:right w:val="nil"/>
            </w:tcBorders>
          </w:tcPr>
          <w:p w:rsidR="003F3326" w:rsidRPr="003F3326" w:rsidRDefault="003F3326" w:rsidP="00A00C6A">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28.29.21</w:t>
            </w:r>
          </w:p>
        </w:tc>
        <w:tc>
          <w:tcPr>
            <w:tcW w:w="8499" w:type="dxa"/>
            <w:tcBorders>
              <w:top w:val="nil"/>
              <w:left w:val="nil"/>
              <w:bottom w:val="nil"/>
              <w:right w:val="nil"/>
            </w:tcBorders>
          </w:tcPr>
          <w:p w:rsidR="003F3326" w:rsidRPr="003F3326" w:rsidRDefault="003F3326" w:rsidP="00A00C6A">
            <w:r>
              <w:t>Производство оборудования для мойки, заполнения, закупоривания или упаковывания бутылок или прочих емкостей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28.29.22</w:t>
            </w:r>
          </w:p>
        </w:tc>
        <w:tc>
          <w:tcPr>
            <w:tcW w:w="8499" w:type="dxa"/>
            <w:tcBorders>
              <w:top w:val="nil"/>
              <w:left w:val="nil"/>
              <w:bottom w:val="nil"/>
              <w:right w:val="nil"/>
            </w:tcBorders>
          </w:tcPr>
          <w:p w:rsidR="003F3326" w:rsidRPr="003F3326" w:rsidRDefault="003F3326" w:rsidP="00A00C6A">
            <w:r>
              <w:t>Производство огнетушителей, распылителей, пароструйных или пескоструйных машин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28.29.3 </w:t>
            </w:r>
          </w:p>
        </w:tc>
        <w:tc>
          <w:tcPr>
            <w:tcW w:w="8499" w:type="dxa"/>
            <w:tcBorders>
              <w:top w:val="nil"/>
              <w:left w:val="nil"/>
              <w:bottom w:val="nil"/>
              <w:right w:val="nil"/>
            </w:tcBorders>
          </w:tcPr>
          <w:p w:rsidR="003F3326" w:rsidRPr="003F3326" w:rsidRDefault="003F3326" w:rsidP="00A00C6A">
            <w:r>
              <w:t>Производство промышленного, бытового и прочего оборудования для взвешивания и дозировки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28.29.31</w:t>
            </w:r>
          </w:p>
        </w:tc>
        <w:tc>
          <w:tcPr>
            <w:tcW w:w="8499" w:type="dxa"/>
            <w:tcBorders>
              <w:top w:val="nil"/>
              <w:left w:val="nil"/>
              <w:bottom w:val="nil"/>
              <w:right w:val="nil"/>
            </w:tcBorders>
          </w:tcPr>
          <w:p w:rsidR="003F3326" w:rsidRPr="003F3326" w:rsidRDefault="003F3326" w:rsidP="00A00C6A">
            <w:r>
              <w:t>Производство промышленного оборудования для взвешивания и дозировки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28.29.32</w:t>
            </w:r>
          </w:p>
        </w:tc>
        <w:tc>
          <w:tcPr>
            <w:tcW w:w="8499" w:type="dxa"/>
            <w:tcBorders>
              <w:top w:val="nil"/>
              <w:left w:val="nil"/>
              <w:bottom w:val="nil"/>
              <w:right w:val="nil"/>
            </w:tcBorders>
          </w:tcPr>
          <w:p w:rsidR="003F3326" w:rsidRPr="003F3326" w:rsidRDefault="003F3326" w:rsidP="00A00C6A">
            <w:r>
              <w:t>Производство бытового оборудования для взвешивания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28.29.39</w:t>
            </w:r>
          </w:p>
        </w:tc>
        <w:tc>
          <w:tcPr>
            <w:tcW w:w="8499" w:type="dxa"/>
            <w:tcBorders>
              <w:top w:val="nil"/>
              <w:left w:val="nil"/>
              <w:bottom w:val="nil"/>
              <w:right w:val="nil"/>
            </w:tcBorders>
          </w:tcPr>
          <w:p w:rsidR="003F3326" w:rsidRPr="003F3326" w:rsidRDefault="003F3326" w:rsidP="00A00C6A">
            <w:r>
              <w:t>Производство прочего оборудования для взвешивания и дозировки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28.29.4 </w:t>
            </w:r>
          </w:p>
        </w:tc>
        <w:tc>
          <w:tcPr>
            <w:tcW w:w="8499" w:type="dxa"/>
            <w:tcBorders>
              <w:top w:val="nil"/>
              <w:left w:val="nil"/>
              <w:bottom w:val="nil"/>
              <w:right w:val="nil"/>
            </w:tcBorders>
          </w:tcPr>
          <w:p w:rsidR="003F3326" w:rsidRPr="003F3326" w:rsidRDefault="003F3326" w:rsidP="00A00C6A">
            <w:r>
              <w:t>Производство центрифуг, каландров и торговых автоматов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28.29.41</w:t>
            </w:r>
          </w:p>
        </w:tc>
        <w:tc>
          <w:tcPr>
            <w:tcW w:w="8499" w:type="dxa"/>
            <w:tcBorders>
              <w:top w:val="nil"/>
              <w:left w:val="nil"/>
              <w:bottom w:val="nil"/>
              <w:right w:val="nil"/>
            </w:tcBorders>
          </w:tcPr>
          <w:p w:rsidR="003F3326" w:rsidRPr="003F3326" w:rsidRDefault="003F3326" w:rsidP="00A00C6A">
            <w:r>
              <w:t>Производство центрифуг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28.29.42</w:t>
            </w:r>
          </w:p>
        </w:tc>
        <w:tc>
          <w:tcPr>
            <w:tcW w:w="8499" w:type="dxa"/>
            <w:tcBorders>
              <w:top w:val="nil"/>
              <w:left w:val="nil"/>
              <w:bottom w:val="nil"/>
              <w:right w:val="nil"/>
            </w:tcBorders>
          </w:tcPr>
          <w:p w:rsidR="003F3326" w:rsidRPr="003F3326" w:rsidRDefault="003F3326" w:rsidP="00A00C6A">
            <w:r>
              <w:t>Производство каландров или прочих валковых машин, кроме машин для обработки металлов или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28.29.43</w:t>
            </w:r>
          </w:p>
        </w:tc>
        <w:tc>
          <w:tcPr>
            <w:tcW w:w="8499" w:type="dxa"/>
            <w:tcBorders>
              <w:top w:val="nil"/>
              <w:left w:val="nil"/>
              <w:bottom w:val="nil"/>
              <w:right w:val="nil"/>
            </w:tcBorders>
          </w:tcPr>
          <w:p w:rsidR="003F3326" w:rsidRPr="003F3326" w:rsidRDefault="003F3326" w:rsidP="00A00C6A">
            <w:r>
              <w:t>Производство торговых автоматов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28.29.5 </w:t>
            </w:r>
          </w:p>
        </w:tc>
        <w:tc>
          <w:tcPr>
            <w:tcW w:w="8499" w:type="dxa"/>
            <w:tcBorders>
              <w:top w:val="nil"/>
              <w:left w:val="nil"/>
              <w:bottom w:val="nil"/>
              <w:right w:val="nil"/>
            </w:tcBorders>
          </w:tcPr>
          <w:p w:rsidR="003F3326" w:rsidRPr="003F3326" w:rsidRDefault="003F3326" w:rsidP="00A00C6A">
            <w:r>
              <w:t>Производство посудомоечных машин промышленного типа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28.29.6 </w:t>
            </w:r>
          </w:p>
        </w:tc>
        <w:tc>
          <w:tcPr>
            <w:tcW w:w="8499" w:type="dxa"/>
            <w:tcBorders>
              <w:top w:val="nil"/>
              <w:left w:val="nil"/>
              <w:bottom w:val="nil"/>
              <w:right w:val="nil"/>
            </w:tcBorders>
          </w:tcPr>
          <w:p w:rsidR="003F3326" w:rsidRPr="003F3326" w:rsidRDefault="003F3326" w:rsidP="00A00C6A">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28.29.7 </w:t>
            </w:r>
          </w:p>
        </w:tc>
        <w:tc>
          <w:tcPr>
            <w:tcW w:w="8499" w:type="dxa"/>
            <w:tcBorders>
              <w:top w:val="nil"/>
              <w:left w:val="nil"/>
              <w:bottom w:val="nil"/>
              <w:right w:val="nil"/>
            </w:tcBorders>
          </w:tcPr>
          <w:p w:rsidR="003F3326" w:rsidRPr="003F3326" w:rsidRDefault="003F3326" w:rsidP="00A00C6A">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28.3    </w:t>
            </w:r>
          </w:p>
        </w:tc>
        <w:tc>
          <w:tcPr>
            <w:tcW w:w="8499" w:type="dxa"/>
            <w:tcBorders>
              <w:top w:val="nil"/>
              <w:left w:val="nil"/>
              <w:bottom w:val="nil"/>
              <w:right w:val="nil"/>
            </w:tcBorders>
          </w:tcPr>
          <w:p w:rsidR="003F3326" w:rsidRPr="003F3326" w:rsidRDefault="003F3326" w:rsidP="00A00C6A">
            <w:r>
              <w:t>Производство машин и оборудования для сельского и лесного хозяйства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28.30   </w:t>
            </w:r>
          </w:p>
        </w:tc>
        <w:tc>
          <w:tcPr>
            <w:tcW w:w="8499" w:type="dxa"/>
            <w:tcBorders>
              <w:top w:val="nil"/>
              <w:left w:val="nil"/>
              <w:bottom w:val="nil"/>
              <w:right w:val="nil"/>
            </w:tcBorders>
          </w:tcPr>
          <w:p w:rsidR="003F3326" w:rsidRPr="003F3326" w:rsidRDefault="003F3326" w:rsidP="00A00C6A">
            <w:r>
              <w:t>Производство машин и оборудования для сельского и лесного хозяйства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тракторов, используемых в сельском хозяйстве и лесоводстве;</w:t>
            </w:r>
          </w:p>
          <w:p w:rsidR="003F3326" w:rsidRDefault="003F3326" w:rsidP="00A00C6A">
            <w:r>
              <w:t>- производство мотоблоков;</w:t>
            </w:r>
          </w:p>
          <w:p w:rsidR="003F3326" w:rsidRDefault="003F3326" w:rsidP="00A00C6A">
            <w:r>
              <w:t>- производство сенокосилок, включая газонокосилки;</w:t>
            </w:r>
          </w:p>
          <w:p w:rsidR="003F3326" w:rsidRDefault="003F3326" w:rsidP="00A00C6A">
            <w:r>
              <w:t>- производство сельскохозяйственных самопогрузчиков или саморазгружающихся трейлеров или полуприцепов;</w:t>
            </w:r>
          </w:p>
          <w:p w:rsidR="003F3326" w:rsidRDefault="003F3326" w:rsidP="00A00C6A">
            <w:r>
              <w:t>- производство сельскохозяйственных машин для обработки почвы, посадки или удобрения:</w:t>
            </w:r>
          </w:p>
          <w:p w:rsidR="003F3326" w:rsidRDefault="003F3326" w:rsidP="00A00C6A">
            <w:r>
              <w:t>плугов, борон, сох, сажалок, сеялок и т. п.;</w:t>
            </w:r>
          </w:p>
          <w:p w:rsidR="003F3326" w:rsidRDefault="003F3326" w:rsidP="00A00C6A">
            <w:r>
              <w:t>- производство машин для сбора урожая или молотьбы: комбайнов, молотилок, сортировщиков и т. д.;</w:t>
            </w:r>
          </w:p>
          <w:p w:rsidR="003F3326" w:rsidRDefault="003F3326" w:rsidP="00A00C6A">
            <w:r>
              <w:t>- производство доильных аппаратов;</w:t>
            </w:r>
          </w:p>
          <w:p w:rsidR="003F3326" w:rsidRDefault="003F3326" w:rsidP="00A00C6A">
            <w:r>
              <w:t>- производство распылителей для сельскохозяйственного использования;</w:t>
            </w:r>
          </w:p>
          <w:p w:rsidR="003F3326" w:rsidRDefault="003F3326" w:rsidP="00A00C6A">
            <w:r>
              <w:t>- производство различных сельскохозяйственных машин: машин для птицефабрик, пасек, оборудования для заготовки фуража и т. д., машин для чистки, сортировки или классификации яиц, фруктов и т. д.</w:t>
            </w:r>
          </w:p>
          <w:p w:rsidR="003F3326" w:rsidRDefault="003F3326" w:rsidP="00A00C6A">
            <w:r>
              <w:t>Эта группировка не включает:</w:t>
            </w:r>
          </w:p>
          <w:p w:rsidR="003F3326" w:rsidRDefault="003F3326" w:rsidP="00A00C6A">
            <w:r>
              <w:t>- производство сельскохозяйственных механических ручных инструментов, см. 25.73;</w:t>
            </w:r>
          </w:p>
          <w:p w:rsidR="003F3326" w:rsidRDefault="003F3326" w:rsidP="00A00C6A">
            <w:r>
              <w:t>- производство конвейеров для фермерского использования, см. 28.22;</w:t>
            </w:r>
          </w:p>
          <w:p w:rsidR="003F3326" w:rsidRDefault="003F3326" w:rsidP="00A00C6A">
            <w:r>
              <w:t>- производство ручных инструментов с механическим приводом, см. 28.24;</w:t>
            </w:r>
          </w:p>
          <w:p w:rsidR="003F3326" w:rsidRDefault="003F3326" w:rsidP="00A00C6A">
            <w:r>
              <w:t>- производство сепараторов для получения сливок, см. 28.93;</w:t>
            </w:r>
          </w:p>
          <w:p w:rsidR="003F3326" w:rsidRDefault="003F3326" w:rsidP="00A00C6A">
            <w:r>
              <w:t>- производство машин для уборки, лущения или сортировки семян, зерна или сушеных стручковых овощей, см. 28.93;</w:t>
            </w:r>
          </w:p>
          <w:p w:rsidR="003F3326" w:rsidRDefault="003F3326" w:rsidP="00A00C6A">
            <w:r>
              <w:t>- производство дорожных тягачей для полуприцепов, см. 29.10;</w:t>
            </w:r>
          </w:p>
          <w:p w:rsidR="003F3326" w:rsidRPr="003F3326" w:rsidRDefault="003F3326" w:rsidP="00A00C6A">
            <w:r>
              <w:t>- производство дорожных трейлеров или полуприцепов, см. 29.20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28.30.1 </w:t>
            </w:r>
          </w:p>
        </w:tc>
        <w:tc>
          <w:tcPr>
            <w:tcW w:w="8499" w:type="dxa"/>
            <w:tcBorders>
              <w:top w:val="nil"/>
              <w:left w:val="nil"/>
              <w:bottom w:val="nil"/>
              <w:right w:val="nil"/>
            </w:tcBorders>
          </w:tcPr>
          <w:p w:rsidR="003F3326" w:rsidRPr="003F3326" w:rsidRDefault="003F3326" w:rsidP="00A00C6A">
            <w:r>
              <w:t>Производство тракторов, управляемых рядом идущим водителем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28.30.2 </w:t>
            </w:r>
          </w:p>
        </w:tc>
        <w:tc>
          <w:tcPr>
            <w:tcW w:w="8499" w:type="dxa"/>
            <w:tcBorders>
              <w:top w:val="nil"/>
              <w:left w:val="nil"/>
              <w:bottom w:val="nil"/>
              <w:right w:val="nil"/>
            </w:tcBorders>
          </w:tcPr>
          <w:p w:rsidR="003F3326" w:rsidRPr="003F3326" w:rsidRDefault="003F3326" w:rsidP="00A00C6A">
            <w:r>
              <w:t>Производство тракторов для сельского хозяйства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28.30.21</w:t>
            </w:r>
          </w:p>
        </w:tc>
        <w:tc>
          <w:tcPr>
            <w:tcW w:w="8499" w:type="dxa"/>
            <w:tcBorders>
              <w:top w:val="nil"/>
              <w:left w:val="nil"/>
              <w:bottom w:val="nil"/>
              <w:right w:val="nil"/>
            </w:tcBorders>
          </w:tcPr>
          <w:p w:rsidR="003F3326" w:rsidRPr="003F3326" w:rsidRDefault="003F3326" w:rsidP="00A00C6A">
            <w:r>
              <w:t>Производство колесных тракторов для сельского хозяйства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28.30.22</w:t>
            </w:r>
          </w:p>
        </w:tc>
        <w:tc>
          <w:tcPr>
            <w:tcW w:w="8499" w:type="dxa"/>
            <w:tcBorders>
              <w:top w:val="nil"/>
              <w:left w:val="nil"/>
              <w:bottom w:val="nil"/>
              <w:right w:val="nil"/>
            </w:tcBorders>
          </w:tcPr>
          <w:p w:rsidR="003F3326" w:rsidRPr="003F3326" w:rsidRDefault="003F3326" w:rsidP="00A00C6A">
            <w:r>
              <w:t>Производство гусеничных тракторов для сельского хозяйства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28.30.3 </w:t>
            </w:r>
          </w:p>
        </w:tc>
        <w:tc>
          <w:tcPr>
            <w:tcW w:w="8499" w:type="dxa"/>
            <w:tcBorders>
              <w:top w:val="nil"/>
              <w:left w:val="nil"/>
              <w:bottom w:val="nil"/>
              <w:right w:val="nil"/>
            </w:tcBorders>
          </w:tcPr>
          <w:p w:rsidR="003F3326" w:rsidRPr="003F3326" w:rsidRDefault="003F3326" w:rsidP="00A00C6A">
            <w:r>
              <w:t>Производство машин и сельскохозяйственного оборудования для обработки почвы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28.30.4 </w:t>
            </w:r>
          </w:p>
        </w:tc>
        <w:tc>
          <w:tcPr>
            <w:tcW w:w="8499" w:type="dxa"/>
            <w:tcBorders>
              <w:top w:val="nil"/>
              <w:left w:val="nil"/>
              <w:bottom w:val="nil"/>
              <w:right w:val="nil"/>
            </w:tcBorders>
          </w:tcPr>
          <w:p w:rsidR="003F3326" w:rsidRPr="003F3326" w:rsidRDefault="003F3326" w:rsidP="00A00C6A">
            <w:r>
              <w:t>Производство косилок для газонов, парков или спортивных площадок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28.30.5 </w:t>
            </w:r>
          </w:p>
        </w:tc>
        <w:tc>
          <w:tcPr>
            <w:tcW w:w="8499" w:type="dxa"/>
            <w:tcBorders>
              <w:top w:val="nil"/>
              <w:left w:val="nil"/>
              <w:bottom w:val="nil"/>
              <w:right w:val="nil"/>
            </w:tcBorders>
          </w:tcPr>
          <w:p w:rsidR="003F3326" w:rsidRPr="003F3326" w:rsidRDefault="003F3326" w:rsidP="00A00C6A">
            <w:r>
              <w:t>Производство машин для уборки урожая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28.30.51</w:t>
            </w:r>
          </w:p>
        </w:tc>
        <w:tc>
          <w:tcPr>
            <w:tcW w:w="8499" w:type="dxa"/>
            <w:tcBorders>
              <w:top w:val="nil"/>
              <w:left w:val="nil"/>
              <w:bottom w:val="nil"/>
              <w:right w:val="nil"/>
            </w:tcBorders>
          </w:tcPr>
          <w:p w:rsidR="003F3326" w:rsidRPr="003F3326" w:rsidRDefault="003F3326" w:rsidP="00A00C6A">
            <w:r>
              <w:t>Производство зерноуборочных комбайнов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28.30.52</w:t>
            </w:r>
          </w:p>
        </w:tc>
        <w:tc>
          <w:tcPr>
            <w:tcW w:w="8499" w:type="dxa"/>
            <w:tcBorders>
              <w:top w:val="nil"/>
              <w:left w:val="nil"/>
              <w:bottom w:val="nil"/>
              <w:right w:val="nil"/>
            </w:tcBorders>
          </w:tcPr>
          <w:p w:rsidR="003F3326" w:rsidRPr="003F3326" w:rsidRDefault="003F3326" w:rsidP="00A00C6A">
            <w:r>
              <w:t>Производство кормозаготовительных комбайнов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28.30.53</w:t>
            </w:r>
          </w:p>
        </w:tc>
        <w:tc>
          <w:tcPr>
            <w:tcW w:w="8499" w:type="dxa"/>
            <w:tcBorders>
              <w:top w:val="nil"/>
              <w:left w:val="nil"/>
              <w:bottom w:val="nil"/>
              <w:right w:val="nil"/>
            </w:tcBorders>
          </w:tcPr>
          <w:p w:rsidR="003F3326" w:rsidRPr="003F3326" w:rsidRDefault="003F3326" w:rsidP="00A00C6A">
            <w:r>
              <w:t>Производство корнеуборочных или клубнеуборочных машин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28.30.59</w:t>
            </w:r>
          </w:p>
        </w:tc>
        <w:tc>
          <w:tcPr>
            <w:tcW w:w="8499" w:type="dxa"/>
            <w:tcBorders>
              <w:top w:val="nil"/>
              <w:left w:val="nil"/>
              <w:bottom w:val="nil"/>
              <w:right w:val="nil"/>
            </w:tcBorders>
          </w:tcPr>
          <w:p w:rsidR="003F3326" w:rsidRPr="003F3326" w:rsidRDefault="003F3326" w:rsidP="00A00C6A">
            <w:r>
              <w:t>Производство прочих машин для уборки урожая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28.30.6 </w:t>
            </w:r>
          </w:p>
        </w:tc>
        <w:tc>
          <w:tcPr>
            <w:tcW w:w="8499" w:type="dxa"/>
            <w:tcBorders>
              <w:top w:val="nil"/>
              <w:left w:val="nil"/>
              <w:bottom w:val="nil"/>
              <w:right w:val="nil"/>
            </w:tcBorders>
          </w:tcPr>
          <w:p w:rsidR="003F3326" w:rsidRPr="003F3326" w:rsidRDefault="003F3326" w:rsidP="00A00C6A">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28.30.7 </w:t>
            </w:r>
          </w:p>
        </w:tc>
        <w:tc>
          <w:tcPr>
            <w:tcW w:w="8499" w:type="dxa"/>
            <w:tcBorders>
              <w:top w:val="nil"/>
              <w:left w:val="nil"/>
              <w:bottom w:val="nil"/>
              <w:right w:val="nil"/>
            </w:tcBorders>
          </w:tcPr>
          <w:p w:rsidR="003F3326" w:rsidRPr="003F3326" w:rsidRDefault="003F3326" w:rsidP="00A00C6A">
            <w:r>
              <w:t>Производство самозагружающихся или саморазгружающихся прицепов и полуприцепов для сельского хозяйства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28.30.8 </w:t>
            </w:r>
          </w:p>
        </w:tc>
        <w:tc>
          <w:tcPr>
            <w:tcW w:w="8499" w:type="dxa"/>
            <w:tcBorders>
              <w:top w:val="nil"/>
              <w:left w:val="nil"/>
              <w:bottom w:val="nil"/>
              <w:right w:val="nil"/>
            </w:tcBorders>
          </w:tcPr>
          <w:p w:rsidR="003F3326" w:rsidRPr="003F3326" w:rsidRDefault="003F3326" w:rsidP="00A00C6A">
            <w:r>
              <w:t>Производство прочих сельскохозяйственных машин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28.30.81</w:t>
            </w:r>
          </w:p>
        </w:tc>
        <w:tc>
          <w:tcPr>
            <w:tcW w:w="8499" w:type="dxa"/>
            <w:tcBorders>
              <w:top w:val="nil"/>
              <w:left w:val="nil"/>
              <w:bottom w:val="nil"/>
              <w:right w:val="nil"/>
            </w:tcBorders>
          </w:tcPr>
          <w:p w:rsidR="003F3326" w:rsidRPr="003F3326" w:rsidRDefault="003F3326" w:rsidP="00A00C6A">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28.30.82</w:t>
            </w:r>
          </w:p>
        </w:tc>
        <w:tc>
          <w:tcPr>
            <w:tcW w:w="8499" w:type="dxa"/>
            <w:tcBorders>
              <w:top w:val="nil"/>
              <w:left w:val="nil"/>
              <w:bottom w:val="nil"/>
              <w:right w:val="nil"/>
            </w:tcBorders>
          </w:tcPr>
          <w:p w:rsidR="003F3326" w:rsidRPr="003F3326" w:rsidRDefault="003F3326" w:rsidP="00A00C6A">
            <w:r>
              <w:t>Производство доильных аппаратов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28.30.83</w:t>
            </w:r>
          </w:p>
        </w:tc>
        <w:tc>
          <w:tcPr>
            <w:tcW w:w="8499" w:type="dxa"/>
            <w:tcBorders>
              <w:top w:val="nil"/>
              <w:left w:val="nil"/>
              <w:bottom w:val="nil"/>
              <w:right w:val="nil"/>
            </w:tcBorders>
          </w:tcPr>
          <w:p w:rsidR="003F3326" w:rsidRPr="003F3326" w:rsidRDefault="003F3326" w:rsidP="00A00C6A">
            <w:r>
              <w:t>Производство оборудования для приготовления кормов для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28.30.84</w:t>
            </w:r>
          </w:p>
        </w:tc>
        <w:tc>
          <w:tcPr>
            <w:tcW w:w="8499" w:type="dxa"/>
            <w:tcBorders>
              <w:top w:val="nil"/>
              <w:left w:val="nil"/>
              <w:bottom w:val="nil"/>
              <w:right w:val="nil"/>
            </w:tcBorders>
          </w:tcPr>
          <w:p w:rsidR="003F3326" w:rsidRPr="003F3326" w:rsidRDefault="003F3326" w:rsidP="00A00C6A">
            <w:r>
              <w:t>Производство инкубаторов и брудеров для птицеводства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28.30.85</w:t>
            </w:r>
          </w:p>
        </w:tc>
        <w:tc>
          <w:tcPr>
            <w:tcW w:w="8499" w:type="dxa"/>
            <w:tcBorders>
              <w:top w:val="nil"/>
              <w:left w:val="nil"/>
              <w:bottom w:val="nil"/>
              <w:right w:val="nil"/>
            </w:tcBorders>
          </w:tcPr>
          <w:p w:rsidR="003F3326" w:rsidRPr="003F3326" w:rsidRDefault="003F3326" w:rsidP="00A00C6A">
            <w:r>
              <w:t>Производство машин и оборудования для содержания птицы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28.30.89</w:t>
            </w:r>
          </w:p>
        </w:tc>
        <w:tc>
          <w:tcPr>
            <w:tcW w:w="8499" w:type="dxa"/>
            <w:tcBorders>
              <w:top w:val="nil"/>
              <w:left w:val="nil"/>
              <w:bottom w:val="nil"/>
              <w:right w:val="nil"/>
            </w:tcBorders>
          </w:tcPr>
          <w:p w:rsidR="003F3326" w:rsidRPr="003F3326" w:rsidRDefault="003F3326" w:rsidP="00A00C6A">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28.4    </w:t>
            </w:r>
          </w:p>
        </w:tc>
        <w:tc>
          <w:tcPr>
            <w:tcW w:w="8499" w:type="dxa"/>
            <w:tcBorders>
              <w:top w:val="nil"/>
              <w:left w:val="nil"/>
              <w:bottom w:val="nil"/>
              <w:right w:val="nil"/>
            </w:tcBorders>
          </w:tcPr>
          <w:p w:rsidR="003F3326" w:rsidRPr="003F3326" w:rsidRDefault="003F3326" w:rsidP="00A00C6A">
            <w:r>
              <w:t>Производство станков, машин и оборудования для обработки металлов и прочих твердых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 д.), включая оборудование, использующее лазерные лучи, ультразвуковые волны, плазменную дугу, магнитные импульсы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28.41   </w:t>
            </w:r>
          </w:p>
        </w:tc>
        <w:tc>
          <w:tcPr>
            <w:tcW w:w="8499" w:type="dxa"/>
            <w:tcBorders>
              <w:top w:val="nil"/>
              <w:left w:val="nil"/>
              <w:bottom w:val="nil"/>
              <w:right w:val="nil"/>
            </w:tcBorders>
          </w:tcPr>
          <w:p w:rsidR="003F3326" w:rsidRPr="003F3326" w:rsidRDefault="003F3326" w:rsidP="00A00C6A">
            <w:r>
              <w:t>Производство металлообрабатывающего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 д.;</w:t>
            </w:r>
          </w:p>
          <w:p w:rsidR="003F3326" w:rsidRDefault="003F3326" w:rsidP="00A00C6A">
            <w:r>
              <w:t>- производство станков для обточки, шлифовки, заточки, вальцовки, проката, строгания, сверления и т. д.;</w:t>
            </w:r>
          </w:p>
          <w:p w:rsidR="003F3326" w:rsidRDefault="003F3326" w:rsidP="00A00C6A">
            <w:r>
              <w:t>- производство штамповочных или прессовочных станков;</w:t>
            </w:r>
          </w:p>
          <w:p w:rsidR="003F3326" w:rsidRDefault="003F3326" w:rsidP="00A00C6A">
            <w:r>
              <w:t>- производство вырубных прессов, гидравлических прессов, гидравлических тормозов, отбойных молотков, горизонтально-ковочных машин и т. д.;</w:t>
            </w:r>
          </w:p>
          <w:p w:rsidR="003F3326" w:rsidRDefault="003F3326" w:rsidP="00A00C6A">
            <w:r>
              <w:t>- производство волочильных станков, прокатных станов или машин для производства проволоки</w:t>
            </w:r>
          </w:p>
          <w:p w:rsidR="003F3326" w:rsidRDefault="003F3326" w:rsidP="00A00C6A">
            <w:r>
              <w:t>Эта группировка не включает:</w:t>
            </w:r>
          </w:p>
          <w:p w:rsidR="003F3326" w:rsidRDefault="003F3326" w:rsidP="00A00C6A">
            <w:r>
              <w:t>- производство запасных инструментов, см. 25.73;</w:t>
            </w:r>
          </w:p>
          <w:p w:rsidR="003F3326" w:rsidRPr="003F3326" w:rsidRDefault="003F3326" w:rsidP="00A00C6A">
            <w:r>
              <w:t>- производство электрических машин для сварки и пайки, см. 27.90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28.41.1 </w:t>
            </w:r>
          </w:p>
        </w:tc>
        <w:tc>
          <w:tcPr>
            <w:tcW w:w="8499" w:type="dxa"/>
            <w:tcBorders>
              <w:top w:val="nil"/>
              <w:left w:val="nil"/>
              <w:bottom w:val="nil"/>
              <w:right w:val="nil"/>
            </w:tcBorders>
          </w:tcPr>
          <w:p w:rsidR="003F3326" w:rsidRPr="003F3326" w:rsidRDefault="003F3326" w:rsidP="00A00C6A">
            <w:r>
              <w:t>Производство металлообрабатывающих станков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28.41.2 </w:t>
            </w:r>
          </w:p>
        </w:tc>
        <w:tc>
          <w:tcPr>
            <w:tcW w:w="8499" w:type="dxa"/>
            <w:tcBorders>
              <w:top w:val="nil"/>
              <w:left w:val="nil"/>
              <w:bottom w:val="nil"/>
              <w:right w:val="nil"/>
            </w:tcBorders>
          </w:tcPr>
          <w:p w:rsidR="003F3326" w:rsidRPr="003F3326" w:rsidRDefault="003F3326" w:rsidP="00A00C6A">
            <w:r>
              <w:t>Производство кузнечно-прессового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28.49   </w:t>
            </w:r>
          </w:p>
        </w:tc>
        <w:tc>
          <w:tcPr>
            <w:tcW w:w="8499" w:type="dxa"/>
            <w:tcBorders>
              <w:top w:val="nil"/>
              <w:left w:val="nil"/>
              <w:bottom w:val="nil"/>
              <w:right w:val="nil"/>
            </w:tcBorders>
          </w:tcPr>
          <w:p w:rsidR="003F3326" w:rsidRPr="003F3326" w:rsidRDefault="003F3326" w:rsidP="00A00C6A">
            <w:r>
              <w:t>Производство прочих станков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станков для обработки древесины, кости, камня, твердой резины, твердой пластмассы, холодного стекла и т. д., включая аппаратуру, использующую лазерные лучи, ультразвуковые волны, плазменную дугу, магнитные импульсы и т. д.;</w:t>
            </w:r>
          </w:p>
          <w:p w:rsidR="003F3326" w:rsidRDefault="003F3326" w:rsidP="00A00C6A">
            <w:r>
              <w:t>- производство держателей для рабочих частей станков;</w:t>
            </w:r>
          </w:p>
          <w:p w:rsidR="003F3326" w:rsidRDefault="003F3326" w:rsidP="00A00C6A">
            <w:r>
              <w:t>- производство делительных головок и прочих специализированных деталей станков;</w:t>
            </w:r>
          </w:p>
          <w:p w:rsidR="003F3326" w:rsidRDefault="003F3326" w:rsidP="00A00C6A">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 д.;</w:t>
            </w:r>
          </w:p>
          <w:p w:rsidR="003F3326" w:rsidRDefault="003F3326" w:rsidP="00A00C6A">
            <w:r>
              <w:t>- производство постоянных ротационных или роторно-вращательных забойных двигателей, клепальных машин, резаков для листового металла и т. д.;</w:t>
            </w:r>
          </w:p>
          <w:p w:rsidR="003F3326" w:rsidRDefault="003F3326" w:rsidP="00A00C6A">
            <w:r>
              <w:t>- производство станков для изготовления древесностружечных плит и т. п.;</w:t>
            </w:r>
          </w:p>
          <w:p w:rsidR="003F3326" w:rsidRDefault="003F3326" w:rsidP="00A00C6A">
            <w:r>
              <w:t>- производство станков для нанесения гальванопокрытия</w:t>
            </w:r>
          </w:p>
          <w:p w:rsidR="003F3326" w:rsidRDefault="003F3326" w:rsidP="00A00C6A">
            <w:r>
              <w:t>Эта группировка также включает:</w:t>
            </w:r>
          </w:p>
          <w:p w:rsidR="003F3326" w:rsidRDefault="003F3326" w:rsidP="00A00C6A">
            <w:r>
              <w:t>- производство деталей и сопутствующих частей для перечисленных станков</w:t>
            </w:r>
          </w:p>
          <w:p w:rsidR="003F3326" w:rsidRDefault="003F3326" w:rsidP="00A00C6A">
            <w:r>
              <w:t>Эта группировка не включает:</w:t>
            </w:r>
          </w:p>
          <w:p w:rsidR="003F3326" w:rsidRDefault="003F3326" w:rsidP="00A00C6A">
            <w:r>
              <w:t>- производство сменных инструментов для станков (сверл, пробойников, метчиков, резцов, фрез, инструментов для обточки, полотен пил, ножей и т. д.), см. 25.73;</w:t>
            </w:r>
          </w:p>
          <w:p w:rsidR="003F3326" w:rsidRDefault="003F3326" w:rsidP="00A00C6A">
            <w:r>
              <w:t>- производство электрических ручных паяльников и паяльных горелок, см. 27.90;</w:t>
            </w:r>
          </w:p>
          <w:p w:rsidR="003F3326" w:rsidRDefault="003F3326" w:rsidP="00A00C6A">
            <w:r>
              <w:t>- производство ручных инструментов с механическим приводом, см. 28.24;</w:t>
            </w:r>
          </w:p>
          <w:p w:rsidR="003F3326" w:rsidRDefault="003F3326" w:rsidP="00A00C6A">
            <w:r>
              <w:t>- производство машин, используемых на металлургических или литейных заводах, см. 28.91;</w:t>
            </w:r>
          </w:p>
          <w:p w:rsidR="003F3326" w:rsidRPr="003F3326" w:rsidRDefault="003F3326" w:rsidP="00A00C6A">
            <w:r>
              <w:t>- производство машин для горнодобывающей промышленности и карьерных работ, см. 28.92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28.49.1 </w:t>
            </w:r>
          </w:p>
        </w:tc>
        <w:tc>
          <w:tcPr>
            <w:tcW w:w="8499" w:type="dxa"/>
            <w:tcBorders>
              <w:top w:val="nil"/>
              <w:left w:val="nil"/>
              <w:bottom w:val="nil"/>
              <w:right w:val="nil"/>
            </w:tcBorders>
          </w:tcPr>
          <w:p w:rsidR="003F3326" w:rsidRPr="003F3326" w:rsidRDefault="003F3326" w:rsidP="00A00C6A">
            <w:r>
              <w:t>Производство станков для обработки камня, дерева и аналогичных твердых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28.49.11</w:t>
            </w:r>
          </w:p>
        </w:tc>
        <w:tc>
          <w:tcPr>
            <w:tcW w:w="8499" w:type="dxa"/>
            <w:tcBorders>
              <w:top w:val="nil"/>
              <w:left w:val="nil"/>
              <w:bottom w:val="nil"/>
              <w:right w:val="nil"/>
            </w:tcBorders>
          </w:tcPr>
          <w:p w:rsidR="003F3326" w:rsidRPr="003F3326" w:rsidRDefault="003F3326" w:rsidP="00A00C6A">
            <w:r>
              <w:t>Производство станков для обработки камня, керамики, бетона или аналогичных минеральных материалов или для холодной обработки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28.49.12</w:t>
            </w:r>
          </w:p>
        </w:tc>
        <w:tc>
          <w:tcPr>
            <w:tcW w:w="8499" w:type="dxa"/>
            <w:tcBorders>
              <w:top w:val="nil"/>
              <w:left w:val="nil"/>
              <w:bottom w:val="nil"/>
              <w:right w:val="nil"/>
            </w:tcBorders>
          </w:tcPr>
          <w:p w:rsidR="003F3326" w:rsidRPr="003F3326" w:rsidRDefault="003F3326" w:rsidP="00A00C6A">
            <w:r>
              <w:t>Производство деревообрабатывающих станков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28.49.13</w:t>
            </w:r>
          </w:p>
        </w:tc>
        <w:tc>
          <w:tcPr>
            <w:tcW w:w="8499" w:type="dxa"/>
            <w:tcBorders>
              <w:top w:val="nil"/>
              <w:left w:val="nil"/>
              <w:bottom w:val="nil"/>
              <w:right w:val="nil"/>
            </w:tcBorders>
          </w:tcPr>
          <w:p w:rsidR="003F3326" w:rsidRPr="003F3326" w:rsidRDefault="003F3326" w:rsidP="00A00C6A">
            <w:r>
              <w:t>Производство станков для обработки кости, твердой резины, твердых пластмасс или аналогичных твердых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28.49.2 </w:t>
            </w:r>
          </w:p>
        </w:tc>
        <w:tc>
          <w:tcPr>
            <w:tcW w:w="8499" w:type="dxa"/>
            <w:tcBorders>
              <w:top w:val="nil"/>
              <w:left w:val="nil"/>
              <w:bottom w:val="nil"/>
              <w:right w:val="nil"/>
            </w:tcBorders>
          </w:tcPr>
          <w:p w:rsidR="003F3326" w:rsidRPr="003F3326" w:rsidRDefault="003F3326" w:rsidP="00A00C6A">
            <w:r>
              <w:t>Производство оборудования для нанесения гальванического покрытия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28.49.3 </w:t>
            </w:r>
          </w:p>
        </w:tc>
        <w:tc>
          <w:tcPr>
            <w:tcW w:w="8499" w:type="dxa"/>
            <w:tcBorders>
              <w:top w:val="nil"/>
              <w:left w:val="nil"/>
              <w:bottom w:val="nil"/>
              <w:right w:val="nil"/>
            </w:tcBorders>
          </w:tcPr>
          <w:p w:rsidR="003F3326" w:rsidRPr="003F3326" w:rsidRDefault="003F3326" w:rsidP="00A00C6A">
            <w:r>
              <w:t>Производство оправок для крепления инструмента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28.49.4 </w:t>
            </w:r>
          </w:p>
        </w:tc>
        <w:tc>
          <w:tcPr>
            <w:tcW w:w="8499" w:type="dxa"/>
            <w:tcBorders>
              <w:top w:val="nil"/>
              <w:left w:val="nil"/>
              <w:bottom w:val="nil"/>
              <w:right w:val="nil"/>
            </w:tcBorders>
          </w:tcPr>
          <w:p w:rsidR="003F3326" w:rsidRPr="003F3326" w:rsidRDefault="003F3326" w:rsidP="00A00C6A">
            <w:r>
              <w:t>Производство делительных головок и прочих специальных приспособлений для станков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    </w:t>
            </w:r>
          </w:p>
        </w:tc>
        <w:tc>
          <w:tcPr>
            <w:tcW w:w="8499" w:type="dxa"/>
            <w:tcBorders>
              <w:top w:val="nil"/>
              <w:left w:val="nil"/>
              <w:bottom w:val="nil"/>
              <w:right w:val="nil"/>
            </w:tcBorders>
          </w:tcPr>
          <w:p w:rsidR="003F3326" w:rsidRPr="003F3326" w:rsidRDefault="003F3326" w:rsidP="00A00C6A">
            <w:r>
              <w:t>Производство прочих машин специального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машин специального назначения, т. е. машин для индивидуального использования в промышленности или небольших группах промышленности</w:t>
            </w:r>
          </w:p>
          <w:p w:rsidR="003F3326" w:rsidRDefault="003F3326" w:rsidP="00A00C6A">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3F3326" w:rsidRDefault="003F3326" w:rsidP="00A00C6A">
            <w:r>
              <w:t>Эта группировка также включает:</w:t>
            </w:r>
          </w:p>
          <w:p w:rsidR="003F3326" w:rsidRPr="003F3326" w:rsidRDefault="003F3326" w:rsidP="00A00C6A">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28.91   </w:t>
            </w:r>
          </w:p>
        </w:tc>
        <w:tc>
          <w:tcPr>
            <w:tcW w:w="8499" w:type="dxa"/>
            <w:tcBorders>
              <w:top w:val="nil"/>
              <w:left w:val="nil"/>
              <w:bottom w:val="nil"/>
              <w:right w:val="nil"/>
            </w:tcBorders>
          </w:tcPr>
          <w:p w:rsidR="003F3326" w:rsidRPr="003F3326" w:rsidRDefault="003F3326" w:rsidP="00A00C6A">
            <w:r>
              <w:t>Производство машин и оборудования для металлургии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машин и оборудования для обработки горячего металла: конвертеров, изложниц, ковшей, литейных машин;</w:t>
            </w:r>
          </w:p>
          <w:p w:rsidR="003F3326" w:rsidRDefault="003F3326" w:rsidP="00A00C6A">
            <w:r>
              <w:t>- производство прокатных станов и валков для них</w:t>
            </w:r>
          </w:p>
          <w:p w:rsidR="003F3326" w:rsidRDefault="003F3326" w:rsidP="00A00C6A">
            <w:r>
              <w:t>Эта группировка не включает:</w:t>
            </w:r>
          </w:p>
          <w:p w:rsidR="003F3326" w:rsidRDefault="003F3326" w:rsidP="00A00C6A">
            <w:r>
              <w:t>- производство волочильных станов, см. 28.41;</w:t>
            </w:r>
          </w:p>
          <w:p w:rsidR="003F3326" w:rsidRDefault="003F3326" w:rsidP="00A00C6A">
            <w:r>
              <w:t>- производство оборудования для отливок и литейных форм (кроме изложниц), см. 25.73;</w:t>
            </w:r>
          </w:p>
          <w:p w:rsidR="003F3326" w:rsidRPr="003F3326" w:rsidRDefault="003F3326" w:rsidP="00A00C6A">
            <w:r>
              <w:t>- производство оборудования для изготовления литейных форм, см. 28.99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28.91.1 </w:t>
            </w:r>
          </w:p>
        </w:tc>
        <w:tc>
          <w:tcPr>
            <w:tcW w:w="8499" w:type="dxa"/>
            <w:tcBorders>
              <w:top w:val="nil"/>
              <w:left w:val="nil"/>
              <w:bottom w:val="nil"/>
              <w:right w:val="nil"/>
            </w:tcBorders>
          </w:tcPr>
          <w:p w:rsidR="003F3326" w:rsidRPr="003F3326" w:rsidRDefault="003F3326" w:rsidP="00A00C6A">
            <w:r>
              <w:t>Производство конвертеров, ковшей, изложниц и литейных машин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28.91.2 </w:t>
            </w:r>
          </w:p>
        </w:tc>
        <w:tc>
          <w:tcPr>
            <w:tcW w:w="8499" w:type="dxa"/>
            <w:tcBorders>
              <w:top w:val="nil"/>
              <w:left w:val="nil"/>
              <w:bottom w:val="nil"/>
              <w:right w:val="nil"/>
            </w:tcBorders>
          </w:tcPr>
          <w:p w:rsidR="003F3326" w:rsidRPr="003F3326" w:rsidRDefault="003F3326" w:rsidP="00A00C6A">
            <w:r>
              <w:t>Производство прокатных станов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28.91.3 </w:t>
            </w:r>
          </w:p>
        </w:tc>
        <w:tc>
          <w:tcPr>
            <w:tcW w:w="8499" w:type="dxa"/>
            <w:tcBorders>
              <w:top w:val="nil"/>
              <w:left w:val="nil"/>
              <w:bottom w:val="nil"/>
              <w:right w:val="nil"/>
            </w:tcBorders>
          </w:tcPr>
          <w:p w:rsidR="003F3326" w:rsidRPr="003F3326" w:rsidRDefault="003F3326" w:rsidP="00A00C6A">
            <w:r>
              <w:t>Производство валков для прокатных станов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28.92   </w:t>
            </w:r>
          </w:p>
        </w:tc>
        <w:tc>
          <w:tcPr>
            <w:tcW w:w="8499" w:type="dxa"/>
            <w:tcBorders>
              <w:top w:val="nil"/>
              <w:left w:val="nil"/>
              <w:bottom w:val="nil"/>
              <w:right w:val="nil"/>
            </w:tcBorders>
          </w:tcPr>
          <w:p w:rsidR="003F3326" w:rsidRPr="003F3326" w:rsidRDefault="003F3326" w:rsidP="00A00C6A">
            <w:r>
              <w:t>Производство машин и оборудования для добычи полезных ископаемых и строительства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подъемников непрерывного действия и конвейеров для подземного использования;</w:t>
            </w:r>
          </w:p>
          <w:p w:rsidR="003F3326" w:rsidRDefault="003F3326" w:rsidP="00A00C6A">
            <w:r>
              <w:t>- производство бурильного и режущего оборудования для бурения скважин и прокладки тоннелей (для наземного и подземного применения);</w:t>
            </w:r>
          </w:p>
          <w:p w:rsidR="003F3326" w:rsidRDefault="003F3326" w:rsidP="00A00C6A">
            <w:r>
              <w:t>- производство машин для обработки минералов, просеивания, сортировки, сушки, разделения, промывки, дробления и т. д.;</w:t>
            </w:r>
          </w:p>
          <w:p w:rsidR="003F3326" w:rsidRDefault="003F3326" w:rsidP="00A00C6A">
            <w:r>
              <w:t>- производство бетономешалок и растворосмесителей;</w:t>
            </w:r>
          </w:p>
          <w:p w:rsidR="003F3326" w:rsidRDefault="003F3326" w:rsidP="00A00C6A">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 д.;</w:t>
            </w:r>
          </w:p>
          <w:p w:rsidR="003F3326" w:rsidRDefault="003F3326" w:rsidP="00A00C6A">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 д.;</w:t>
            </w:r>
          </w:p>
          <w:p w:rsidR="003F3326" w:rsidRDefault="003F3326" w:rsidP="00A00C6A">
            <w:r>
              <w:t>- производство тракторных путепрокладчиков и гусеничных тракторов для строительства или горнодобычи;</w:t>
            </w:r>
          </w:p>
          <w:p w:rsidR="003F3326" w:rsidRDefault="003F3326" w:rsidP="00A00C6A">
            <w:r>
              <w:t>- производство самосвалов-внедорожников;</w:t>
            </w:r>
          </w:p>
          <w:p w:rsidR="003F3326" w:rsidRDefault="003F3326" w:rsidP="00A00C6A">
            <w:r>
              <w:t>- производство бульдозеров и бульдозеров с поворотным отвалом</w:t>
            </w:r>
          </w:p>
          <w:p w:rsidR="003F3326" w:rsidRDefault="003F3326" w:rsidP="00A00C6A">
            <w:r>
              <w:t>Эта группировка не включает:</w:t>
            </w:r>
          </w:p>
          <w:p w:rsidR="003F3326" w:rsidRDefault="003F3326" w:rsidP="00A00C6A">
            <w:r>
              <w:t>- производство подъемного и погрузочно-разгрузочного оборудования, см. 28.22;</w:t>
            </w:r>
          </w:p>
          <w:p w:rsidR="003F3326" w:rsidRDefault="003F3326" w:rsidP="00A00C6A">
            <w:r>
              <w:t>- производство прочих тракторов, см. 28.30, 29.10;</w:t>
            </w:r>
          </w:p>
          <w:p w:rsidR="003F3326" w:rsidRDefault="003F3326" w:rsidP="00A00C6A">
            <w:r>
              <w:t>- производство станков для обработки камня, включая станки для распиливания и оборудование для отделки поверхности камня, см. 28.49;</w:t>
            </w:r>
          </w:p>
          <w:p w:rsidR="003F3326" w:rsidRPr="003F3326" w:rsidRDefault="003F3326" w:rsidP="00A00C6A">
            <w:r>
              <w:t>- производство грузовиков с бетономешалками, см. 29.10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28.92.1 </w:t>
            </w:r>
          </w:p>
        </w:tc>
        <w:tc>
          <w:tcPr>
            <w:tcW w:w="8499" w:type="dxa"/>
            <w:tcBorders>
              <w:top w:val="nil"/>
              <w:left w:val="nil"/>
              <w:bottom w:val="nil"/>
              <w:right w:val="nil"/>
            </w:tcBorders>
          </w:tcPr>
          <w:p w:rsidR="003F3326" w:rsidRPr="003F3326" w:rsidRDefault="003F3326" w:rsidP="00A00C6A">
            <w:r>
              <w:t>Производство оборудования для добычи полезных ископаемых подземным способом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28.92.11</w:t>
            </w:r>
          </w:p>
        </w:tc>
        <w:tc>
          <w:tcPr>
            <w:tcW w:w="8499" w:type="dxa"/>
            <w:tcBorders>
              <w:top w:val="nil"/>
              <w:left w:val="nil"/>
              <w:bottom w:val="nil"/>
              <w:right w:val="nil"/>
            </w:tcBorders>
          </w:tcPr>
          <w:p w:rsidR="003F3326" w:rsidRPr="003F3326" w:rsidRDefault="003F3326" w:rsidP="00A00C6A">
            <w:r>
              <w:t>Производство подъемников и конвейеров непрерывного действия для подземных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28.92.12</w:t>
            </w:r>
          </w:p>
        </w:tc>
        <w:tc>
          <w:tcPr>
            <w:tcW w:w="8499" w:type="dxa"/>
            <w:tcBorders>
              <w:top w:val="nil"/>
              <w:left w:val="nil"/>
              <w:bottom w:val="nil"/>
              <w:right w:val="nil"/>
            </w:tcBorders>
          </w:tcPr>
          <w:p w:rsidR="003F3326" w:rsidRPr="003F3326" w:rsidRDefault="003F3326" w:rsidP="00A00C6A">
            <w:r>
              <w:t>Производство врубовых машин и оборудования для проходки тоннелей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28.92.2 </w:t>
            </w:r>
          </w:p>
        </w:tc>
        <w:tc>
          <w:tcPr>
            <w:tcW w:w="8499" w:type="dxa"/>
            <w:tcBorders>
              <w:top w:val="nil"/>
              <w:left w:val="nil"/>
              <w:bottom w:val="nil"/>
              <w:right w:val="nil"/>
            </w:tcBorders>
          </w:tcPr>
          <w:p w:rsidR="003F3326" w:rsidRPr="003F3326" w:rsidRDefault="003F3326" w:rsidP="00A00C6A">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28.92.21</w:t>
            </w:r>
          </w:p>
        </w:tc>
        <w:tc>
          <w:tcPr>
            <w:tcW w:w="8499" w:type="dxa"/>
            <w:tcBorders>
              <w:top w:val="nil"/>
              <w:left w:val="nil"/>
              <w:bottom w:val="nil"/>
              <w:right w:val="nil"/>
            </w:tcBorders>
          </w:tcPr>
          <w:p w:rsidR="003F3326" w:rsidRPr="003F3326" w:rsidRDefault="003F3326" w:rsidP="00A00C6A">
            <w:r>
              <w:t>Производство бульдозеров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28.92.22</w:t>
            </w:r>
          </w:p>
        </w:tc>
        <w:tc>
          <w:tcPr>
            <w:tcW w:w="8499" w:type="dxa"/>
            <w:tcBorders>
              <w:top w:val="nil"/>
              <w:left w:val="nil"/>
              <w:bottom w:val="nil"/>
              <w:right w:val="nil"/>
            </w:tcBorders>
          </w:tcPr>
          <w:p w:rsidR="003F3326" w:rsidRPr="003F3326" w:rsidRDefault="003F3326" w:rsidP="00A00C6A">
            <w:r>
              <w:t>Производство самоходных грейдеров и планировщиков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28.92.23</w:t>
            </w:r>
          </w:p>
        </w:tc>
        <w:tc>
          <w:tcPr>
            <w:tcW w:w="8499" w:type="dxa"/>
            <w:tcBorders>
              <w:top w:val="nil"/>
              <w:left w:val="nil"/>
              <w:bottom w:val="nil"/>
              <w:right w:val="nil"/>
            </w:tcBorders>
          </w:tcPr>
          <w:p w:rsidR="003F3326" w:rsidRPr="003F3326" w:rsidRDefault="003F3326" w:rsidP="00A00C6A">
            <w:r>
              <w:t>Производство самоходных скреперов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28.92.24</w:t>
            </w:r>
          </w:p>
        </w:tc>
        <w:tc>
          <w:tcPr>
            <w:tcW w:w="8499" w:type="dxa"/>
            <w:tcBorders>
              <w:top w:val="nil"/>
              <w:left w:val="nil"/>
              <w:bottom w:val="nil"/>
              <w:right w:val="nil"/>
            </w:tcBorders>
          </w:tcPr>
          <w:p w:rsidR="003F3326" w:rsidRPr="003F3326" w:rsidRDefault="003F3326" w:rsidP="00A00C6A">
            <w:r>
              <w:t>Производство трамбовочных машин и дорожных самоходных катков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28.92.25</w:t>
            </w:r>
          </w:p>
        </w:tc>
        <w:tc>
          <w:tcPr>
            <w:tcW w:w="8499" w:type="dxa"/>
            <w:tcBorders>
              <w:top w:val="nil"/>
              <w:left w:val="nil"/>
              <w:bottom w:val="nil"/>
              <w:right w:val="nil"/>
            </w:tcBorders>
          </w:tcPr>
          <w:p w:rsidR="003F3326" w:rsidRPr="003F3326" w:rsidRDefault="003F3326" w:rsidP="00A00C6A">
            <w:r>
              <w:t>Производство самоходных фронтальных одноковшовых погрузчиков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28.92.26</w:t>
            </w:r>
          </w:p>
        </w:tc>
        <w:tc>
          <w:tcPr>
            <w:tcW w:w="8499" w:type="dxa"/>
            <w:tcBorders>
              <w:top w:val="nil"/>
              <w:left w:val="nil"/>
              <w:bottom w:val="nil"/>
              <w:right w:val="nil"/>
            </w:tcBorders>
          </w:tcPr>
          <w:p w:rsidR="003F3326" w:rsidRPr="003F3326" w:rsidRDefault="003F3326" w:rsidP="00A00C6A">
            <w:r>
              <w:t>Производство одноковшовых полноповоротных экскаваторов и погрузчиков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28.92.27</w:t>
            </w:r>
          </w:p>
        </w:tc>
        <w:tc>
          <w:tcPr>
            <w:tcW w:w="8499" w:type="dxa"/>
            <w:tcBorders>
              <w:top w:val="nil"/>
              <w:left w:val="nil"/>
              <w:bottom w:val="nil"/>
              <w:right w:val="nil"/>
            </w:tcBorders>
          </w:tcPr>
          <w:p w:rsidR="003F3326" w:rsidRPr="003F3326" w:rsidRDefault="003F3326" w:rsidP="00A00C6A">
            <w:r>
              <w:t>Производство прочих экскаваторов и самоходных ковшовых погрузчиков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28.92.28</w:t>
            </w:r>
          </w:p>
        </w:tc>
        <w:tc>
          <w:tcPr>
            <w:tcW w:w="8499" w:type="dxa"/>
            <w:tcBorders>
              <w:top w:val="nil"/>
              <w:left w:val="nil"/>
              <w:bottom w:val="nil"/>
              <w:right w:val="nil"/>
            </w:tcBorders>
          </w:tcPr>
          <w:p w:rsidR="003F3326" w:rsidRPr="003F3326" w:rsidRDefault="003F3326" w:rsidP="00A00C6A">
            <w:r>
              <w:t>Производство отвалов бульдозеров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28.92.29</w:t>
            </w:r>
          </w:p>
        </w:tc>
        <w:tc>
          <w:tcPr>
            <w:tcW w:w="8499" w:type="dxa"/>
            <w:tcBorders>
              <w:top w:val="nil"/>
              <w:left w:val="nil"/>
              <w:bottom w:val="nil"/>
              <w:right w:val="nil"/>
            </w:tcBorders>
          </w:tcPr>
          <w:p w:rsidR="003F3326" w:rsidRPr="003F3326" w:rsidRDefault="003F3326" w:rsidP="00A00C6A">
            <w:r>
              <w:t>Производство автомобилей-самосвалов, предназначенных для использования в условиях бездорожья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28.92.3 </w:t>
            </w:r>
          </w:p>
        </w:tc>
        <w:tc>
          <w:tcPr>
            <w:tcW w:w="8499" w:type="dxa"/>
            <w:tcBorders>
              <w:top w:val="nil"/>
              <w:left w:val="nil"/>
              <w:bottom w:val="nil"/>
              <w:right w:val="nil"/>
            </w:tcBorders>
          </w:tcPr>
          <w:p w:rsidR="003F3326" w:rsidRPr="003F3326" w:rsidRDefault="003F3326" w:rsidP="00A00C6A">
            <w:r>
              <w:t>Производство прочих машин для выемки грунта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28.92.4 </w:t>
            </w:r>
          </w:p>
        </w:tc>
        <w:tc>
          <w:tcPr>
            <w:tcW w:w="8499" w:type="dxa"/>
            <w:tcBorders>
              <w:top w:val="nil"/>
              <w:left w:val="nil"/>
              <w:bottom w:val="nil"/>
              <w:right w:val="nil"/>
            </w:tcBorders>
          </w:tcPr>
          <w:p w:rsidR="003F3326" w:rsidRPr="003F3326" w:rsidRDefault="003F3326" w:rsidP="00A00C6A">
            <w:r>
              <w:t>Производство машин для сортировки, дробления, смешивания и аналогичной обработки грунта, камня, руды и прочих минеральных веществ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28.92.5 </w:t>
            </w:r>
          </w:p>
        </w:tc>
        <w:tc>
          <w:tcPr>
            <w:tcW w:w="8499" w:type="dxa"/>
            <w:tcBorders>
              <w:top w:val="nil"/>
              <w:left w:val="nil"/>
              <w:bottom w:val="nil"/>
              <w:right w:val="nil"/>
            </w:tcBorders>
          </w:tcPr>
          <w:p w:rsidR="003F3326" w:rsidRPr="003F3326" w:rsidRDefault="003F3326" w:rsidP="00A00C6A">
            <w:r>
              <w:t>Производство гусеничных тракторов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28.93   </w:t>
            </w:r>
          </w:p>
        </w:tc>
        <w:tc>
          <w:tcPr>
            <w:tcW w:w="8499" w:type="dxa"/>
            <w:tcBorders>
              <w:top w:val="nil"/>
              <w:left w:val="nil"/>
              <w:bottom w:val="nil"/>
              <w:right w:val="nil"/>
            </w:tcBorders>
          </w:tcPr>
          <w:p w:rsidR="003F3326" w:rsidRPr="003F3326" w:rsidRDefault="003F3326" w:rsidP="00A00C6A">
            <w:r>
              <w:t>Производство машин и оборудования для производства пищевых продуктов, напитков и табачных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сельскохозяйственных сушилок;</w:t>
            </w:r>
          </w:p>
          <w:p w:rsidR="003F3326" w:rsidRDefault="003F3326" w:rsidP="00A00C6A">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 д.;</w:t>
            </w:r>
          </w:p>
          <w:p w:rsidR="003F3326" w:rsidRDefault="003F3326" w:rsidP="00A00C6A">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 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3F3326" w:rsidRDefault="003F3326" w:rsidP="00A00C6A">
            <w:r>
              <w:t>- производство прессов, дробилок и т. п., применяемых для производства вина, сидра, фруктовых соков;</w:t>
            </w:r>
          </w:p>
          <w:p w:rsidR="003F3326" w:rsidRDefault="003F3326" w:rsidP="00A00C6A">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 д.;</w:t>
            </w:r>
          </w:p>
          <w:p w:rsidR="003F3326" w:rsidRDefault="003F3326" w:rsidP="00A00C6A">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3F3326" w:rsidRDefault="003F3326" w:rsidP="00A00C6A">
            <w:r>
              <w:t>- производство оборудования для производства животных или растительных жиров;</w:t>
            </w:r>
          </w:p>
          <w:p w:rsidR="003F3326" w:rsidRDefault="003F3326" w:rsidP="00A00C6A">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3F3326" w:rsidRPr="003F3326" w:rsidRDefault="003F3326" w:rsidP="00A00C6A">
            <w:r>
              <w:t>- производство оборудования для производства продуктов питания в гостиницах и ресторанах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28.94   </w:t>
            </w:r>
          </w:p>
        </w:tc>
        <w:tc>
          <w:tcPr>
            <w:tcW w:w="8499" w:type="dxa"/>
            <w:tcBorders>
              <w:top w:val="nil"/>
              <w:left w:val="nil"/>
              <w:bottom w:val="nil"/>
              <w:right w:val="nil"/>
            </w:tcBorders>
          </w:tcPr>
          <w:p w:rsidR="003F3326" w:rsidRPr="003F3326" w:rsidRDefault="003F3326" w:rsidP="00A00C6A">
            <w:r>
              <w:t>Производство машин и оборудования для изготовления текстильных, швейных, меховых и кожаных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 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 д.;</w:t>
            </w:r>
          </w:p>
          <w:p w:rsidR="003F3326" w:rsidRDefault="003F3326" w:rsidP="00A00C6A">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 д.;</w:t>
            </w:r>
          </w:p>
          <w:p w:rsidR="003F3326" w:rsidRDefault="003F3326" w:rsidP="00A00C6A">
            <w:r>
              <w:t>- производство машин для печати по ткани;</w:t>
            </w:r>
          </w:p>
          <w:p w:rsidR="003F3326" w:rsidRDefault="003F3326" w:rsidP="00A00C6A">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3F3326" w:rsidRDefault="003F3326" w:rsidP="00A00C6A">
            <w:r>
              <w:t>- производство машин для навивки рулонов, разматывания, сворачивания, резания или украшения фестонами и дырочками текстильных тканей;</w:t>
            </w:r>
          </w:p>
          <w:p w:rsidR="003F3326" w:rsidRDefault="003F3326" w:rsidP="00A00C6A">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3F3326" w:rsidRDefault="003F3326" w:rsidP="00A00C6A">
            <w:r>
              <w:t>- производство швейных машин;</w:t>
            </w:r>
          </w:p>
          <w:p w:rsidR="003F3326" w:rsidRDefault="003F3326" w:rsidP="00A00C6A">
            <w:r>
              <w:t>- производство головок и игл швейных машин (для фабричного или домашнего использования);</w:t>
            </w:r>
          </w:p>
          <w:p w:rsidR="003F3326" w:rsidRDefault="003F3326" w:rsidP="00A00C6A">
            <w:r>
              <w:t>- производство машин для производства фетра и нетканых материалов;</w:t>
            </w:r>
          </w:p>
          <w:p w:rsidR="003F3326" w:rsidRDefault="003F3326" w:rsidP="00A00C6A">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3F3326" w:rsidRDefault="003F3326" w:rsidP="00A00C6A">
            <w:r>
              <w:t>Эта группировка не включает:</w:t>
            </w:r>
          </w:p>
          <w:p w:rsidR="003F3326" w:rsidRDefault="003F3326" w:rsidP="00A00C6A">
            <w:r>
              <w:t>- производство бумажных или картонных перфокарт для использования на жаккардовом ткацком станке, см. 17.29;</w:t>
            </w:r>
          </w:p>
          <w:p w:rsidR="003F3326" w:rsidRDefault="003F3326" w:rsidP="00A00C6A">
            <w:r>
              <w:t>- производство бытовых стиральных и сушильных машин, см. 27.51;</w:t>
            </w:r>
          </w:p>
          <w:p w:rsidR="003F3326" w:rsidRDefault="003F3326" w:rsidP="00A00C6A">
            <w:r>
              <w:t>- производство счетных машин, см. 28.29;</w:t>
            </w:r>
          </w:p>
          <w:p w:rsidR="003F3326" w:rsidRPr="003F3326" w:rsidRDefault="003F3326" w:rsidP="00A00C6A">
            <w:r>
              <w:t>- производство машин, используемых в переплетном деле, см. 28.99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28.94.1 </w:t>
            </w:r>
          </w:p>
        </w:tc>
        <w:tc>
          <w:tcPr>
            <w:tcW w:w="8499" w:type="dxa"/>
            <w:tcBorders>
              <w:top w:val="nil"/>
              <w:left w:val="nil"/>
              <w:bottom w:val="nil"/>
              <w:right w:val="nil"/>
            </w:tcBorders>
          </w:tcPr>
          <w:p w:rsidR="003F3326" w:rsidRPr="003F3326" w:rsidRDefault="003F3326" w:rsidP="00A00C6A">
            <w:r>
              <w:t>Производство оборудования для подготовки, прядения текстильных волокон, производства тканых и трикотажных текстильных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28.94.2 </w:t>
            </w:r>
          </w:p>
        </w:tc>
        <w:tc>
          <w:tcPr>
            <w:tcW w:w="8499" w:type="dxa"/>
            <w:tcBorders>
              <w:top w:val="nil"/>
              <w:left w:val="nil"/>
              <w:bottom w:val="nil"/>
              <w:right w:val="nil"/>
            </w:tcBorders>
          </w:tcPr>
          <w:p w:rsidR="003F3326" w:rsidRPr="003F3326" w:rsidRDefault="003F3326" w:rsidP="00A00C6A">
            <w:r>
              <w:t>Производство прочего оборудования для текстильной и швейной промышленности, в том числе промышленных швейных машин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28.94.3 </w:t>
            </w:r>
          </w:p>
        </w:tc>
        <w:tc>
          <w:tcPr>
            <w:tcW w:w="8499" w:type="dxa"/>
            <w:tcBorders>
              <w:top w:val="nil"/>
              <w:left w:val="nil"/>
              <w:bottom w:val="nil"/>
              <w:right w:val="nil"/>
            </w:tcBorders>
          </w:tcPr>
          <w:p w:rsidR="003F3326" w:rsidRPr="003F3326" w:rsidRDefault="003F3326" w:rsidP="00A00C6A">
            <w:r>
              <w:t>Производство оборудования для обработки шкур, сырых кож и выделанной кожи и для изготовления или ремонта обуви и прочих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28.94.4 </w:t>
            </w:r>
          </w:p>
        </w:tc>
        <w:tc>
          <w:tcPr>
            <w:tcW w:w="8499" w:type="dxa"/>
            <w:tcBorders>
              <w:top w:val="nil"/>
              <w:left w:val="nil"/>
              <w:bottom w:val="nil"/>
              <w:right w:val="nil"/>
            </w:tcBorders>
          </w:tcPr>
          <w:p w:rsidR="003F3326" w:rsidRPr="003F3326" w:rsidRDefault="003F3326" w:rsidP="00A00C6A">
            <w:r>
              <w:t>Производство бытовых швейных машин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28.94.5 </w:t>
            </w:r>
          </w:p>
        </w:tc>
        <w:tc>
          <w:tcPr>
            <w:tcW w:w="8499" w:type="dxa"/>
            <w:tcBorders>
              <w:top w:val="nil"/>
              <w:left w:val="nil"/>
              <w:bottom w:val="nil"/>
              <w:right w:val="nil"/>
            </w:tcBorders>
          </w:tcPr>
          <w:p w:rsidR="003F3326" w:rsidRPr="003F3326" w:rsidRDefault="003F3326" w:rsidP="00A00C6A">
            <w:r>
              <w:t>Производство составных частей и принадлежностей машин для текстильного и швейного производства и для обработки кож</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28.95   </w:t>
            </w:r>
          </w:p>
        </w:tc>
        <w:tc>
          <w:tcPr>
            <w:tcW w:w="8499" w:type="dxa"/>
            <w:tcBorders>
              <w:top w:val="nil"/>
              <w:left w:val="nil"/>
              <w:bottom w:val="nil"/>
              <w:right w:val="nil"/>
            </w:tcBorders>
          </w:tcPr>
          <w:p w:rsidR="003F3326" w:rsidRPr="003F3326" w:rsidRDefault="003F3326" w:rsidP="00A00C6A">
            <w:r>
              <w:t>Производство машин и оборудования для изготовления бумаги и картона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машин и оборудования для изготовления бумажной массы;</w:t>
            </w:r>
          </w:p>
          <w:p w:rsidR="003F3326" w:rsidRDefault="003F3326" w:rsidP="00A00C6A">
            <w:r>
              <w:t>- производство машин и оборудования для изготовления бумаги и картона;</w:t>
            </w:r>
          </w:p>
          <w:p w:rsidR="003F3326" w:rsidRPr="003F3326" w:rsidRDefault="003F3326" w:rsidP="00A00C6A">
            <w:r>
              <w:t>- производство машин и оборудования для изготовления изделий из бумаги и картона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28.96   </w:t>
            </w:r>
          </w:p>
        </w:tc>
        <w:tc>
          <w:tcPr>
            <w:tcW w:w="8499" w:type="dxa"/>
            <w:tcBorders>
              <w:top w:val="nil"/>
              <w:left w:val="nil"/>
              <w:bottom w:val="nil"/>
              <w:right w:val="nil"/>
            </w:tcBorders>
          </w:tcPr>
          <w:p w:rsidR="003F3326" w:rsidRPr="003F3326" w:rsidRDefault="003F3326" w:rsidP="00A00C6A">
            <w:r>
              <w:t>Производство машин и оборудования для переработки пластмасс и резины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28.99   </w:t>
            </w:r>
          </w:p>
        </w:tc>
        <w:tc>
          <w:tcPr>
            <w:tcW w:w="8499" w:type="dxa"/>
            <w:tcBorders>
              <w:top w:val="nil"/>
              <w:left w:val="nil"/>
              <w:bottom w:val="nil"/>
              <w:right w:val="nil"/>
            </w:tcBorders>
          </w:tcPr>
          <w:p w:rsidR="003F3326" w:rsidRPr="003F3326" w:rsidRDefault="003F3326" w:rsidP="00A00C6A">
            <w:r>
              <w:t>Производство прочих машин и оборудования специального назначения,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машин специального назначения, не включенных в другие группировки:</w:t>
            </w:r>
          </w:p>
          <w:p w:rsidR="003F3326" w:rsidRDefault="003F3326" w:rsidP="00A00C6A">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3F3326" w:rsidRDefault="003F3326" w:rsidP="00A00C6A">
            <w:r>
              <w:t>- производство печатных и брошюровочных машин и машин для печати на различных материалах;</w:t>
            </w:r>
          </w:p>
          <w:p w:rsidR="003F3326" w:rsidRDefault="003F3326" w:rsidP="00A00C6A">
            <w:r>
              <w:t>- производство машин для производства напольной плитки, кирпичей, клея для керамики, труб, графитовых электродов, мела для школьных досок и т.д.;</w:t>
            </w:r>
          </w:p>
          <w:p w:rsidR="003F3326" w:rsidRDefault="003F3326" w:rsidP="00A00C6A">
            <w:r>
              <w:t>- производство полупроводниковых промышленных машин;</w:t>
            </w:r>
          </w:p>
          <w:p w:rsidR="003F3326" w:rsidRDefault="003F3326" w:rsidP="00A00C6A">
            <w:r>
              <w:t>- производство промышленных роботов для многоцелевого специализированного использования;</w:t>
            </w:r>
          </w:p>
          <w:p w:rsidR="003F3326" w:rsidRDefault="003F3326" w:rsidP="00A00C6A">
            <w: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3F3326" w:rsidRDefault="003F3326" w:rsidP="00A00C6A">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3F3326" w:rsidRDefault="003F3326" w:rsidP="00A00C6A">
            <w:r>
              <w:t>- производство техники или аппаратов для разделения изотопов;</w:t>
            </w:r>
          </w:p>
          <w:p w:rsidR="003F3326" w:rsidRDefault="003F3326" w:rsidP="00A00C6A">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3F3326" w:rsidRDefault="003F3326" w:rsidP="00A00C6A">
            <w:r>
              <w:t>- производство центральных смазочных систем;</w:t>
            </w:r>
          </w:p>
          <w:p w:rsidR="003F3326" w:rsidRDefault="003F3326" w:rsidP="00A00C6A">
            <w:r>
              <w:t>- производство пусковых устройств для воздушных судов, катапультирующих устройств для воздушных судов и т.п. оборудования;</w:t>
            </w:r>
          </w:p>
          <w:p w:rsidR="003F3326" w:rsidRDefault="003F3326" w:rsidP="00A00C6A">
            <w:r>
              <w:t>- производство соляриев;</w:t>
            </w:r>
          </w:p>
          <w:p w:rsidR="003F3326" w:rsidRDefault="003F3326" w:rsidP="00A00C6A">
            <w:r>
              <w:t>- производство автоматического оборудования для боулинга (например, устанавливающих устройств);</w:t>
            </w:r>
          </w:p>
          <w:p w:rsidR="003F3326" w:rsidRDefault="003F3326" w:rsidP="00A00C6A">
            <w:r>
              <w:t>- производство каруселей, качелей, тиров и прочего развлекательного оборудования</w:t>
            </w:r>
          </w:p>
          <w:p w:rsidR="003F3326" w:rsidRDefault="003F3326" w:rsidP="00A00C6A">
            <w:r>
              <w:t>Эта группировка не включает:</w:t>
            </w:r>
          </w:p>
          <w:p w:rsidR="003F3326" w:rsidRDefault="003F3326" w:rsidP="00A00C6A">
            <w:r>
              <w:t>- производство бытовой техники, см. 27.5;</w:t>
            </w:r>
          </w:p>
          <w:p w:rsidR="003F3326" w:rsidRDefault="003F3326" w:rsidP="00A00C6A">
            <w:r>
              <w:t>- производство светокопировальных машин и т.д., см. 28.23;</w:t>
            </w:r>
          </w:p>
          <w:p w:rsidR="003F3326" w:rsidRDefault="003F3326" w:rsidP="00A00C6A">
            <w:r>
              <w:t>- производство станков или оборудования для обработки твердой резины, твердой пластмассы или холодного стекла, см. 28.49;</w:t>
            </w:r>
          </w:p>
          <w:p w:rsidR="003F3326" w:rsidRPr="003F3326" w:rsidRDefault="003F3326" w:rsidP="00A00C6A">
            <w:r>
              <w:t>- производство отлитых форм, см. 28.91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28.99.1 </w:t>
            </w:r>
          </w:p>
        </w:tc>
        <w:tc>
          <w:tcPr>
            <w:tcW w:w="8499" w:type="dxa"/>
            <w:tcBorders>
              <w:top w:val="nil"/>
              <w:left w:val="nil"/>
              <w:bottom w:val="nil"/>
              <w:right w:val="nil"/>
            </w:tcBorders>
          </w:tcPr>
          <w:p w:rsidR="003F3326" w:rsidRPr="003F3326" w:rsidRDefault="003F3326" w:rsidP="00A00C6A">
            <w:r>
              <w:t>Производство переплетного, наборного, включая фотонаборные машины, печатного оборудования и его составных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28.99.2 </w:t>
            </w:r>
          </w:p>
        </w:tc>
        <w:tc>
          <w:tcPr>
            <w:tcW w:w="8499" w:type="dxa"/>
            <w:tcBorders>
              <w:top w:val="nil"/>
              <w:left w:val="nil"/>
              <w:bottom w:val="nil"/>
              <w:right w:val="nil"/>
            </w:tcBorders>
          </w:tcPr>
          <w:p w:rsidR="003F3326" w:rsidRPr="003F3326" w:rsidRDefault="003F3326" w:rsidP="00A00C6A">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28.99.3 </w:t>
            </w:r>
          </w:p>
        </w:tc>
        <w:tc>
          <w:tcPr>
            <w:tcW w:w="8499" w:type="dxa"/>
            <w:tcBorders>
              <w:top w:val="nil"/>
              <w:left w:val="nil"/>
              <w:bottom w:val="nil"/>
              <w:right w:val="nil"/>
            </w:tcBorders>
          </w:tcPr>
          <w:p w:rsidR="003F3326" w:rsidRPr="003F3326" w:rsidRDefault="003F3326" w:rsidP="00A00C6A">
            <w:r>
              <w:t>Производство пусковых устройств для воздушных судов, катапультирующих устройств для воздушных судов и т. п.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28.99.4 </w:t>
            </w:r>
          </w:p>
        </w:tc>
        <w:tc>
          <w:tcPr>
            <w:tcW w:w="8499" w:type="dxa"/>
            <w:tcBorders>
              <w:top w:val="nil"/>
              <w:left w:val="nil"/>
              <w:bottom w:val="nil"/>
              <w:right w:val="nil"/>
            </w:tcBorders>
          </w:tcPr>
          <w:p w:rsidR="003F3326" w:rsidRPr="003F3326" w:rsidRDefault="003F3326" w:rsidP="00A00C6A">
            <w:r>
              <w:t xml:space="preserve">Производство оборудования технологического специального для объектов использования атомной энергии </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производство оборудования и устройств по разделению изотопов;</w:t>
            </w:r>
          </w:p>
          <w:p w:rsidR="003F3326" w:rsidRDefault="003F3326" w:rsidP="00A00C6A">
            <w:r>
              <w:t>- производство оборудования и устройств для транспортировки продуктов;</w:t>
            </w:r>
          </w:p>
          <w:p w:rsidR="003F3326" w:rsidRPr="003F3326" w:rsidRDefault="003F3326" w:rsidP="00A00C6A">
            <w:r>
              <w:t>- производство оборудования, приборов и устройств для автоматизированных систем управления технологическим процессом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28.99.41</w:t>
            </w:r>
          </w:p>
        </w:tc>
        <w:tc>
          <w:tcPr>
            <w:tcW w:w="8499" w:type="dxa"/>
            <w:tcBorders>
              <w:top w:val="nil"/>
              <w:left w:val="nil"/>
              <w:bottom w:val="nil"/>
              <w:right w:val="nil"/>
            </w:tcBorders>
          </w:tcPr>
          <w:p w:rsidR="003F3326" w:rsidRPr="003F3326" w:rsidRDefault="003F3326" w:rsidP="00A00C6A">
            <w:r>
              <w:t>Производство оборудования и устройств по разделению изотопов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28.99.42</w:t>
            </w:r>
          </w:p>
        </w:tc>
        <w:tc>
          <w:tcPr>
            <w:tcW w:w="8499" w:type="dxa"/>
            <w:tcBorders>
              <w:top w:val="nil"/>
              <w:left w:val="nil"/>
              <w:bottom w:val="nil"/>
              <w:right w:val="nil"/>
            </w:tcBorders>
          </w:tcPr>
          <w:p w:rsidR="003F3326" w:rsidRPr="003F3326" w:rsidRDefault="003F3326" w:rsidP="00A00C6A">
            <w:r>
              <w:t>Производство оборудования и устройств для транспортировки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28.99.43</w:t>
            </w:r>
          </w:p>
        </w:tc>
        <w:tc>
          <w:tcPr>
            <w:tcW w:w="8499" w:type="dxa"/>
            <w:tcBorders>
              <w:top w:val="nil"/>
              <w:left w:val="nil"/>
              <w:bottom w:val="nil"/>
              <w:right w:val="nil"/>
            </w:tcBorders>
          </w:tcPr>
          <w:p w:rsidR="003F3326" w:rsidRPr="003F3326" w:rsidRDefault="003F3326" w:rsidP="00A00C6A">
            <w:r>
              <w:t>Производство оборудования для автоматизированных систем управления технологическим процессом атомных электростанций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28.99.49</w:t>
            </w:r>
          </w:p>
        </w:tc>
        <w:tc>
          <w:tcPr>
            <w:tcW w:w="8499" w:type="dxa"/>
            <w:tcBorders>
              <w:top w:val="nil"/>
              <w:left w:val="nil"/>
              <w:bottom w:val="nil"/>
              <w:right w:val="nil"/>
            </w:tcBorders>
          </w:tcPr>
          <w:p w:rsidR="003F3326" w:rsidRPr="003F3326" w:rsidRDefault="003F3326" w:rsidP="00A00C6A">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28.99.9 </w:t>
            </w:r>
          </w:p>
        </w:tc>
        <w:tc>
          <w:tcPr>
            <w:tcW w:w="8499" w:type="dxa"/>
            <w:tcBorders>
              <w:top w:val="nil"/>
              <w:left w:val="nil"/>
              <w:bottom w:val="nil"/>
              <w:right w:val="nil"/>
            </w:tcBorders>
          </w:tcPr>
          <w:p w:rsidR="003F3326" w:rsidRPr="003F3326" w:rsidRDefault="003F3326" w:rsidP="00A00C6A">
            <w:r>
              <w:t>Производство оборудования специального назначения, не включенного в другие группировки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62" w:name="_Toc512496916"/>
            <w:r>
              <w:t>29</w:t>
            </w:r>
            <w:bookmarkEnd w:id="62"/>
            <w:r>
              <w:t xml:space="preserve">      </w:t>
            </w:r>
          </w:p>
        </w:tc>
        <w:tc>
          <w:tcPr>
            <w:tcW w:w="8499" w:type="dxa"/>
            <w:tcBorders>
              <w:top w:val="nil"/>
              <w:left w:val="nil"/>
              <w:bottom w:val="nil"/>
              <w:right w:val="nil"/>
            </w:tcBorders>
          </w:tcPr>
          <w:p w:rsidR="003F3326" w:rsidRPr="003F3326" w:rsidRDefault="003F3326" w:rsidP="003F3326">
            <w:pPr>
              <w:pStyle w:val="2"/>
            </w:pPr>
            <w:bookmarkStart w:id="63" w:name="_Toc512496917"/>
            <w:r>
              <w:t>Производство автотранспортных средств, прицепов и полуприцепов</w:t>
            </w:r>
            <w:bookmarkEnd w:id="6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автотранспортных средств для перевозки пассажиров или грузов</w:t>
            </w:r>
          </w:p>
          <w:p w:rsidR="003F3326" w:rsidRDefault="003F3326" w:rsidP="00A00C6A">
            <w:r>
              <w:t>Эта группировка также включает:</w:t>
            </w:r>
          </w:p>
          <w:p w:rsidR="003F3326" w:rsidRDefault="003F3326" w:rsidP="00A00C6A">
            <w:r>
              <w:t>- производство различных комплектующих и принадлежностей, производство трейлеров и полуприцепов</w:t>
            </w:r>
          </w:p>
          <w:p w:rsidR="003F3326" w:rsidRDefault="003F3326" w:rsidP="00A00C6A">
            <w:r>
              <w:t>Эта группировка не включает:</w:t>
            </w:r>
          </w:p>
          <w:p w:rsidR="003F3326" w:rsidRPr="003F3326" w:rsidRDefault="003F3326" w:rsidP="00A00C6A">
            <w:r>
              <w:t>- техническое обслуживание, содержание и ремонт автотранспортных средств, см. 45.20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29.1    </w:t>
            </w:r>
          </w:p>
        </w:tc>
        <w:tc>
          <w:tcPr>
            <w:tcW w:w="8499" w:type="dxa"/>
            <w:tcBorders>
              <w:top w:val="nil"/>
              <w:left w:val="nil"/>
              <w:bottom w:val="nil"/>
              <w:right w:val="nil"/>
            </w:tcBorders>
          </w:tcPr>
          <w:p w:rsidR="003F3326" w:rsidRPr="003F3326" w:rsidRDefault="003F3326" w:rsidP="00A00C6A">
            <w:r>
              <w:t>Производство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29.10   </w:t>
            </w:r>
          </w:p>
        </w:tc>
        <w:tc>
          <w:tcPr>
            <w:tcW w:w="8499" w:type="dxa"/>
            <w:tcBorders>
              <w:top w:val="nil"/>
              <w:left w:val="nil"/>
              <w:bottom w:val="nil"/>
              <w:right w:val="nil"/>
            </w:tcBorders>
          </w:tcPr>
          <w:p w:rsidR="003F3326" w:rsidRPr="003F3326" w:rsidRDefault="003F3326" w:rsidP="00A00C6A">
            <w:r>
              <w:t>Производство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легковых автомобилей;</w:t>
            </w:r>
          </w:p>
          <w:p w:rsidR="003F3326" w:rsidRDefault="003F3326" w:rsidP="00A00C6A">
            <w:r>
              <w:t>- производство грузовых автомобилей в виде фургонов, грузовиков, внедорожных тягачей для полуприцепов и т. п.;</w:t>
            </w:r>
          </w:p>
          <w:p w:rsidR="003F3326" w:rsidRDefault="003F3326" w:rsidP="00A00C6A">
            <w:r>
              <w:t>- производство автобусов, троллейбусов и пассажирских вагонов;</w:t>
            </w:r>
          </w:p>
          <w:p w:rsidR="003F3326" w:rsidRDefault="003F3326" w:rsidP="00A00C6A">
            <w:r>
              <w:t>- производство двигателей для автотранспортных средств;</w:t>
            </w:r>
          </w:p>
          <w:p w:rsidR="003F3326" w:rsidRDefault="003F3326" w:rsidP="00A00C6A">
            <w:r>
              <w:t>- производство шасси для автотранспортных средств;</w:t>
            </w:r>
          </w:p>
          <w:p w:rsidR="003F3326" w:rsidRDefault="003F3326" w:rsidP="00A00C6A">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 д., грузовиков с автобетономешалками;</w:t>
            </w:r>
          </w:p>
          <w:p w:rsidR="003F3326" w:rsidRDefault="003F3326" w:rsidP="00A00C6A">
            <w:r>
              <w:t>- производство вездеходов, картов и прочих машин этого вида, включая гоночные</w:t>
            </w:r>
          </w:p>
          <w:p w:rsidR="003F3326" w:rsidRDefault="003F3326" w:rsidP="00A00C6A">
            <w:r>
              <w:t>Эта группировка также включает:</w:t>
            </w:r>
          </w:p>
          <w:p w:rsidR="003F3326" w:rsidRPr="003F3326" w:rsidRDefault="003F3326" w:rsidP="00A00C6A">
            <w:r>
              <w:t>- капитальный заводской ремонт двигателей для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29.10.1 </w:t>
            </w:r>
          </w:p>
        </w:tc>
        <w:tc>
          <w:tcPr>
            <w:tcW w:w="8499" w:type="dxa"/>
            <w:tcBorders>
              <w:top w:val="nil"/>
              <w:left w:val="nil"/>
              <w:bottom w:val="nil"/>
              <w:right w:val="nil"/>
            </w:tcBorders>
          </w:tcPr>
          <w:p w:rsidR="003F3326" w:rsidRPr="003F3326" w:rsidRDefault="003F3326" w:rsidP="00A00C6A">
            <w:r>
              <w:t>Производство двигателей внутреннего сгорания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29.10.11</w:t>
            </w:r>
          </w:p>
        </w:tc>
        <w:tc>
          <w:tcPr>
            <w:tcW w:w="8499" w:type="dxa"/>
            <w:tcBorders>
              <w:top w:val="nil"/>
              <w:left w:val="nil"/>
              <w:bottom w:val="nil"/>
              <w:right w:val="nil"/>
            </w:tcBorders>
          </w:tcPr>
          <w:p w:rsidR="003F3326" w:rsidRPr="003F3326" w:rsidRDefault="003F3326" w:rsidP="00A00C6A">
            <w:r>
              <w:t>Производство двигателей внутреннего сгорания с искровым зажиганием с рабочим объемом цилиндров не более 1000 см3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29.10.12</w:t>
            </w:r>
          </w:p>
        </w:tc>
        <w:tc>
          <w:tcPr>
            <w:tcW w:w="8499" w:type="dxa"/>
            <w:tcBorders>
              <w:top w:val="nil"/>
              <w:left w:val="nil"/>
              <w:bottom w:val="nil"/>
              <w:right w:val="nil"/>
            </w:tcBorders>
          </w:tcPr>
          <w:p w:rsidR="003F3326" w:rsidRPr="003F3326" w:rsidRDefault="003F3326" w:rsidP="00A00C6A">
            <w:r>
              <w:t>Производство двигателей внутреннего сгорания с рабочим объемом цилиндров более 1000 см3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29.10.13</w:t>
            </w:r>
          </w:p>
        </w:tc>
        <w:tc>
          <w:tcPr>
            <w:tcW w:w="8499" w:type="dxa"/>
            <w:tcBorders>
              <w:top w:val="nil"/>
              <w:left w:val="nil"/>
              <w:bottom w:val="nil"/>
              <w:right w:val="nil"/>
            </w:tcBorders>
          </w:tcPr>
          <w:p w:rsidR="003F3326" w:rsidRPr="003F3326" w:rsidRDefault="003F3326" w:rsidP="00A00C6A">
            <w:r>
              <w:t>Производство двигателей внутреннего сгорания с воспламенением от сжатия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29.10.2 </w:t>
            </w:r>
          </w:p>
        </w:tc>
        <w:tc>
          <w:tcPr>
            <w:tcW w:w="8499" w:type="dxa"/>
            <w:tcBorders>
              <w:top w:val="nil"/>
              <w:left w:val="nil"/>
              <w:bottom w:val="nil"/>
              <w:right w:val="nil"/>
            </w:tcBorders>
          </w:tcPr>
          <w:p w:rsidR="003F3326" w:rsidRPr="003F3326" w:rsidRDefault="003F3326" w:rsidP="00A00C6A">
            <w:r>
              <w:t>Производство легковых автомобилей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29.10.3 </w:t>
            </w:r>
          </w:p>
        </w:tc>
        <w:tc>
          <w:tcPr>
            <w:tcW w:w="8499" w:type="dxa"/>
            <w:tcBorders>
              <w:top w:val="nil"/>
              <w:left w:val="nil"/>
              <w:bottom w:val="nil"/>
              <w:right w:val="nil"/>
            </w:tcBorders>
          </w:tcPr>
          <w:p w:rsidR="003F3326" w:rsidRPr="003F3326" w:rsidRDefault="003F3326" w:rsidP="00A00C6A">
            <w:r>
              <w:t>Производство автобусов и троллейбусов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29.10.31</w:t>
            </w:r>
          </w:p>
        </w:tc>
        <w:tc>
          <w:tcPr>
            <w:tcW w:w="8499" w:type="dxa"/>
            <w:tcBorders>
              <w:top w:val="nil"/>
              <w:left w:val="nil"/>
              <w:bottom w:val="nil"/>
              <w:right w:val="nil"/>
            </w:tcBorders>
          </w:tcPr>
          <w:p w:rsidR="003F3326" w:rsidRPr="003F3326" w:rsidRDefault="003F3326" w:rsidP="00A00C6A">
            <w:r>
              <w:t>Производство автобусов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29.10.32</w:t>
            </w:r>
          </w:p>
        </w:tc>
        <w:tc>
          <w:tcPr>
            <w:tcW w:w="8499" w:type="dxa"/>
            <w:tcBorders>
              <w:top w:val="nil"/>
              <w:left w:val="nil"/>
              <w:bottom w:val="nil"/>
              <w:right w:val="nil"/>
            </w:tcBorders>
          </w:tcPr>
          <w:p w:rsidR="003F3326" w:rsidRPr="003F3326" w:rsidRDefault="003F3326" w:rsidP="00A00C6A">
            <w:r>
              <w:t>Производство троллейбусов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29.10.4 </w:t>
            </w:r>
          </w:p>
        </w:tc>
        <w:tc>
          <w:tcPr>
            <w:tcW w:w="8499" w:type="dxa"/>
            <w:tcBorders>
              <w:top w:val="nil"/>
              <w:left w:val="nil"/>
              <w:bottom w:val="nil"/>
              <w:right w:val="nil"/>
            </w:tcBorders>
          </w:tcPr>
          <w:p w:rsidR="003F3326" w:rsidRPr="003F3326" w:rsidRDefault="003F3326" w:rsidP="00A00C6A">
            <w:r>
              <w:t>Производство грузовых автомобилей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29.10.5 </w:t>
            </w:r>
          </w:p>
        </w:tc>
        <w:tc>
          <w:tcPr>
            <w:tcW w:w="8499" w:type="dxa"/>
            <w:tcBorders>
              <w:top w:val="nil"/>
              <w:left w:val="nil"/>
              <w:bottom w:val="nil"/>
              <w:right w:val="nil"/>
            </w:tcBorders>
          </w:tcPr>
          <w:p w:rsidR="003F3326" w:rsidRPr="003F3326" w:rsidRDefault="003F3326" w:rsidP="00A00C6A">
            <w:r>
              <w:t>Производство автомобилей специального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29.2    </w:t>
            </w:r>
          </w:p>
        </w:tc>
        <w:tc>
          <w:tcPr>
            <w:tcW w:w="8499" w:type="dxa"/>
            <w:tcBorders>
              <w:top w:val="nil"/>
              <w:left w:val="nil"/>
              <w:bottom w:val="nil"/>
              <w:right w:val="nil"/>
            </w:tcBorders>
          </w:tcPr>
          <w:p w:rsidR="003F3326" w:rsidRPr="003F3326" w:rsidRDefault="003F3326" w:rsidP="00A00C6A">
            <w:r>
              <w:t>Производство кузовов для автотранспортных средств; производство прицепов и полуприцепов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29.20   </w:t>
            </w:r>
          </w:p>
        </w:tc>
        <w:tc>
          <w:tcPr>
            <w:tcW w:w="8499" w:type="dxa"/>
            <w:tcBorders>
              <w:top w:val="nil"/>
              <w:left w:val="nil"/>
              <w:bottom w:val="nil"/>
              <w:right w:val="nil"/>
            </w:tcBorders>
          </w:tcPr>
          <w:p w:rsidR="003F3326" w:rsidRPr="003F3326" w:rsidRDefault="003F3326" w:rsidP="00A00C6A">
            <w:r>
              <w:t>Производство кузовов для автотранспортных средств; производство прицепов и полуприцепов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автомобильных кузовов, включая кабины для водителей;</w:t>
            </w:r>
          </w:p>
          <w:p w:rsidR="003F3326" w:rsidRDefault="003F3326" w:rsidP="00A00C6A">
            <w:r>
              <w:t>- оснащение всех типов автотранспортных средств, трейлеров и полуприцепов;</w:t>
            </w:r>
          </w:p>
          <w:p w:rsidR="003F3326" w:rsidRDefault="003F3326" w:rsidP="00A00C6A">
            <w:r>
              <w:t>- производство трейлеров и полуприцепов: цистерн, отсоединяемых прицепов, фургонов и т. п.;</w:t>
            </w:r>
          </w:p>
          <w:p w:rsidR="003F3326" w:rsidRDefault="003F3326" w:rsidP="00A00C6A">
            <w:r>
              <w:t>- производство грузовых контейнеров для перевозки одним или несколькими видами транспорта</w:t>
            </w:r>
          </w:p>
          <w:p w:rsidR="003F3326" w:rsidRDefault="003F3326" w:rsidP="00A00C6A">
            <w:r>
              <w:t>Эта группировка не включает:</w:t>
            </w:r>
          </w:p>
          <w:p w:rsidR="003F3326" w:rsidRDefault="003F3326" w:rsidP="00A00C6A">
            <w:r>
              <w:t>- производство прицепов и полуприцепов, специально разработанных для использования в сельском хозяйстве, см. 28.30;</w:t>
            </w:r>
          </w:p>
          <w:p w:rsidR="003F3326" w:rsidRDefault="003F3326" w:rsidP="00A00C6A">
            <w:r>
              <w:t>- производство запасных частей и принадлежностей для автотранспортных средств, см. 29.32;</w:t>
            </w:r>
          </w:p>
          <w:p w:rsidR="003F3326" w:rsidRPr="003F3326" w:rsidRDefault="003F3326" w:rsidP="00A00C6A">
            <w:r>
              <w:t>- производство транспортных средств, приводимых в движение при использовании животных в качестве тягловой силы, см. 30.99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29.20.1 </w:t>
            </w:r>
          </w:p>
        </w:tc>
        <w:tc>
          <w:tcPr>
            <w:tcW w:w="8499" w:type="dxa"/>
            <w:tcBorders>
              <w:top w:val="nil"/>
              <w:left w:val="nil"/>
              <w:bottom w:val="nil"/>
              <w:right w:val="nil"/>
            </w:tcBorders>
          </w:tcPr>
          <w:p w:rsidR="003F3326" w:rsidRPr="003F3326" w:rsidRDefault="003F3326" w:rsidP="00A00C6A">
            <w:r>
              <w:t>Производство кузовов для легковых автомобилей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29.20.2 </w:t>
            </w:r>
          </w:p>
        </w:tc>
        <w:tc>
          <w:tcPr>
            <w:tcW w:w="8499" w:type="dxa"/>
            <w:tcBorders>
              <w:top w:val="nil"/>
              <w:left w:val="nil"/>
              <w:bottom w:val="nil"/>
              <w:right w:val="nil"/>
            </w:tcBorders>
          </w:tcPr>
          <w:p w:rsidR="003F3326" w:rsidRPr="003F3326" w:rsidRDefault="003F3326" w:rsidP="00A00C6A">
            <w:r>
              <w:t>Производство кузовов для грузовых автомобилей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29.20.3 </w:t>
            </w:r>
          </w:p>
        </w:tc>
        <w:tc>
          <w:tcPr>
            <w:tcW w:w="8499" w:type="dxa"/>
            <w:tcBorders>
              <w:top w:val="nil"/>
              <w:left w:val="nil"/>
              <w:bottom w:val="nil"/>
              <w:right w:val="nil"/>
            </w:tcBorders>
          </w:tcPr>
          <w:p w:rsidR="003F3326" w:rsidRPr="003F3326" w:rsidRDefault="003F3326" w:rsidP="00A00C6A">
            <w:r>
              <w:t>Производство кузовов для автобусов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29.20.4 </w:t>
            </w:r>
          </w:p>
        </w:tc>
        <w:tc>
          <w:tcPr>
            <w:tcW w:w="8499" w:type="dxa"/>
            <w:tcBorders>
              <w:top w:val="nil"/>
              <w:left w:val="nil"/>
              <w:bottom w:val="nil"/>
              <w:right w:val="nil"/>
            </w:tcBorders>
          </w:tcPr>
          <w:p w:rsidR="003F3326" w:rsidRPr="003F3326" w:rsidRDefault="003F3326" w:rsidP="00A00C6A">
            <w:r>
              <w:t>Производство прицепов и полуприцепов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29.20.5 </w:t>
            </w:r>
          </w:p>
        </w:tc>
        <w:tc>
          <w:tcPr>
            <w:tcW w:w="8499" w:type="dxa"/>
            <w:tcBorders>
              <w:top w:val="nil"/>
              <w:left w:val="nil"/>
              <w:bottom w:val="nil"/>
              <w:right w:val="nil"/>
            </w:tcBorders>
          </w:tcPr>
          <w:p w:rsidR="003F3326" w:rsidRPr="003F3326" w:rsidRDefault="003F3326" w:rsidP="00A00C6A">
            <w:r>
              <w:t>Производство грузовых контейнеров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29.3    </w:t>
            </w:r>
          </w:p>
        </w:tc>
        <w:tc>
          <w:tcPr>
            <w:tcW w:w="8499" w:type="dxa"/>
            <w:tcBorders>
              <w:top w:val="nil"/>
              <w:left w:val="nil"/>
              <w:bottom w:val="nil"/>
              <w:right w:val="nil"/>
            </w:tcBorders>
          </w:tcPr>
          <w:p w:rsidR="003F3326" w:rsidRPr="003F3326" w:rsidRDefault="003F3326" w:rsidP="00A00C6A">
            <w:r>
              <w:t>Производство комплектующих и принадлежностей для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29.31   </w:t>
            </w:r>
          </w:p>
        </w:tc>
        <w:tc>
          <w:tcPr>
            <w:tcW w:w="8499" w:type="dxa"/>
            <w:tcBorders>
              <w:top w:val="nil"/>
              <w:left w:val="nil"/>
              <w:bottom w:val="nil"/>
              <w:right w:val="nil"/>
            </w:tcBorders>
          </w:tcPr>
          <w:p w:rsidR="003F3326" w:rsidRPr="003F3326" w:rsidRDefault="003F3326" w:rsidP="00A00C6A">
            <w:r>
              <w:t>Производство электрического и электронного оборудования для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 п.</w:t>
            </w:r>
          </w:p>
          <w:p w:rsidR="003F3326" w:rsidRDefault="003F3326" w:rsidP="00A00C6A">
            <w:r>
              <w:t>Эта группировка не включает:</w:t>
            </w:r>
          </w:p>
          <w:p w:rsidR="003F3326" w:rsidRDefault="003F3326" w:rsidP="00A00C6A">
            <w:r>
              <w:t>- производство батарей для транспортных средств, см. 27.20;</w:t>
            </w:r>
          </w:p>
          <w:p w:rsidR="003F3326" w:rsidRDefault="003F3326" w:rsidP="00A00C6A">
            <w:r>
              <w:t>- производство осветительного оборудования для автотранспортных средств, см. 27.40;</w:t>
            </w:r>
          </w:p>
          <w:p w:rsidR="003F3326" w:rsidRPr="003F3326" w:rsidRDefault="003F3326" w:rsidP="00A00C6A">
            <w:r>
              <w:t>- производство насосов для автотранспортных средств и двигателей, см. 28.13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29.32   </w:t>
            </w:r>
          </w:p>
        </w:tc>
        <w:tc>
          <w:tcPr>
            <w:tcW w:w="8499" w:type="dxa"/>
            <w:tcBorders>
              <w:top w:val="nil"/>
              <w:left w:val="nil"/>
              <w:bottom w:val="nil"/>
              <w:right w:val="nil"/>
            </w:tcBorders>
          </w:tcPr>
          <w:p w:rsidR="003F3326" w:rsidRPr="003F3326" w:rsidRDefault="003F3326" w:rsidP="00A00C6A">
            <w:r>
              <w:t>Производство прочих комплектующих и принадлежностей для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3F3326" w:rsidRDefault="003F3326" w:rsidP="00A00C6A">
            <w:r>
              <w:t>- производство комплектующих и аксессуаров для кузовов автотранспортных средств: ремней безопасности, воздушных подушек, дверей, бамперов;</w:t>
            </w:r>
          </w:p>
          <w:p w:rsidR="003F3326" w:rsidRDefault="003F3326" w:rsidP="00A00C6A">
            <w:r>
              <w:t>- производство сидений для автомобилей</w:t>
            </w:r>
          </w:p>
          <w:p w:rsidR="003F3326" w:rsidRDefault="003F3326" w:rsidP="00A00C6A">
            <w:r>
              <w:t>Эта группировка не включает:</w:t>
            </w:r>
          </w:p>
          <w:p w:rsidR="003F3326" w:rsidRDefault="003F3326" w:rsidP="00A00C6A">
            <w:r>
              <w:t>- производство шин, см. 22.11;</w:t>
            </w:r>
          </w:p>
          <w:p w:rsidR="003F3326" w:rsidRDefault="003F3326" w:rsidP="00A00C6A">
            <w:r>
              <w:t>- производство резиновых шлангов и ремней и прочих резиновых изделий, см. 22.19;</w:t>
            </w:r>
          </w:p>
          <w:p w:rsidR="003F3326" w:rsidRDefault="003F3326" w:rsidP="00A00C6A">
            <w:r>
              <w:t>- производство клапанов, поршневых колец и карбюраторов, см. 28.11;</w:t>
            </w:r>
          </w:p>
          <w:p w:rsidR="003F3326" w:rsidRPr="003F3326" w:rsidRDefault="003F3326" w:rsidP="00A00C6A">
            <w:r>
              <w:t>- обслуживание, ремонт и переоборудование автотранспортных средств, см. 45.20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29.32.1 </w:t>
            </w:r>
          </w:p>
        </w:tc>
        <w:tc>
          <w:tcPr>
            <w:tcW w:w="8499" w:type="dxa"/>
            <w:tcBorders>
              <w:top w:val="nil"/>
              <w:left w:val="nil"/>
              <w:bottom w:val="nil"/>
              <w:right w:val="nil"/>
            </w:tcBorders>
          </w:tcPr>
          <w:p w:rsidR="003F3326" w:rsidRPr="003F3326" w:rsidRDefault="003F3326" w:rsidP="00A00C6A">
            <w:r>
              <w:t>Производство сидений для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29.32.2 </w:t>
            </w:r>
          </w:p>
        </w:tc>
        <w:tc>
          <w:tcPr>
            <w:tcW w:w="8499" w:type="dxa"/>
            <w:tcBorders>
              <w:top w:val="nil"/>
              <w:left w:val="nil"/>
              <w:bottom w:val="nil"/>
              <w:right w:val="nil"/>
            </w:tcBorders>
          </w:tcPr>
          <w:p w:rsidR="003F3326" w:rsidRPr="003F3326" w:rsidRDefault="003F3326" w:rsidP="00A00C6A">
            <w:r>
              <w:t>Производство ремней безопасности, подушек безопасности, их частей и принадлежностей кузовов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29.32.3 </w:t>
            </w:r>
          </w:p>
        </w:tc>
        <w:tc>
          <w:tcPr>
            <w:tcW w:w="8499" w:type="dxa"/>
            <w:tcBorders>
              <w:top w:val="nil"/>
              <w:left w:val="nil"/>
              <w:bottom w:val="nil"/>
              <w:right w:val="nil"/>
            </w:tcBorders>
          </w:tcPr>
          <w:p w:rsidR="003F3326" w:rsidRPr="003F3326" w:rsidRDefault="003F3326" w:rsidP="00A00C6A">
            <w:r>
              <w:t>Производство частей и принадлежностей для автотранспортных средств, не включенных в другие группировки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64" w:name="_Toc512496918"/>
            <w:r>
              <w:t>30</w:t>
            </w:r>
            <w:bookmarkEnd w:id="64"/>
            <w:r>
              <w:t xml:space="preserve">      </w:t>
            </w:r>
          </w:p>
        </w:tc>
        <w:tc>
          <w:tcPr>
            <w:tcW w:w="8499" w:type="dxa"/>
            <w:tcBorders>
              <w:top w:val="nil"/>
              <w:left w:val="nil"/>
              <w:bottom w:val="nil"/>
              <w:right w:val="nil"/>
            </w:tcBorders>
          </w:tcPr>
          <w:p w:rsidR="003F3326" w:rsidRPr="003F3326" w:rsidRDefault="003F3326" w:rsidP="003F3326">
            <w:pPr>
              <w:pStyle w:val="2"/>
            </w:pPr>
            <w:bookmarkStart w:id="65" w:name="_Toc512496919"/>
            <w:r>
              <w:t>Производство прочих транспортных средств и оборудования</w:t>
            </w:r>
            <w:bookmarkEnd w:id="6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строительство транспортных средств, таких как корабли и суда, лодки;</w:t>
            </w:r>
          </w:p>
          <w:p w:rsidR="003F3326" w:rsidRPr="003F3326" w:rsidRDefault="003F3326" w:rsidP="00A00C6A">
            <w:r>
              <w:t>- производство железнодорожных составов и локомотивов, воздушных и космических судов и комплектующих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30.1    </w:t>
            </w:r>
          </w:p>
        </w:tc>
        <w:tc>
          <w:tcPr>
            <w:tcW w:w="8499" w:type="dxa"/>
            <w:tcBorders>
              <w:top w:val="nil"/>
              <w:left w:val="nil"/>
              <w:bottom w:val="nil"/>
              <w:right w:val="nil"/>
            </w:tcBorders>
          </w:tcPr>
          <w:p w:rsidR="003F3326" w:rsidRPr="003F3326" w:rsidRDefault="003F3326" w:rsidP="00A00C6A">
            <w:r>
              <w:t>Строительство кораблей, судов и лодок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30.11   </w:t>
            </w:r>
          </w:p>
        </w:tc>
        <w:tc>
          <w:tcPr>
            <w:tcW w:w="8499" w:type="dxa"/>
            <w:tcBorders>
              <w:top w:val="nil"/>
              <w:left w:val="nil"/>
              <w:bottom w:val="nil"/>
              <w:right w:val="nil"/>
            </w:tcBorders>
          </w:tcPr>
          <w:p w:rsidR="003F3326" w:rsidRPr="003F3326" w:rsidRDefault="003F3326" w:rsidP="00A00C6A">
            <w:r>
              <w:t>Строительство кораблей, судов и плавучих конструкций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строительство кораблей, судов и плавучих конструкций</w:t>
            </w:r>
          </w:p>
          <w:p w:rsidR="003F3326" w:rsidRDefault="003F3326" w:rsidP="00A00C6A">
            <w:r>
              <w:t>Эта группировка включает:</w:t>
            </w:r>
          </w:p>
          <w:p w:rsidR="003F3326" w:rsidRDefault="003F3326" w:rsidP="00A00C6A">
            <w:r>
              <w:t>- строительство кораблей;</w:t>
            </w:r>
          </w:p>
          <w:p w:rsidR="003F3326" w:rsidRDefault="003F3326" w:rsidP="00A00C6A">
            <w:r>
              <w:t>- строительство судов: пассажирских, грузовых, танкеров, ледоколов, газовозов, рефрижераторов, буксиров, толкачей и т. д.;</w:t>
            </w:r>
          </w:p>
          <w:p w:rsidR="003F3326" w:rsidRDefault="003F3326" w:rsidP="00A00C6A">
            <w:r>
              <w:t>- строительство судов для добычи (вылова) рыбы и перерабатывающих плавучих рыбозаводов;</w:t>
            </w:r>
          </w:p>
          <w:p w:rsidR="003F3326" w:rsidRDefault="003F3326" w:rsidP="00A00C6A">
            <w:r>
              <w:t>- строительство транспортных средств на воздушной подушке, за исключением судов для спорта и отдыха;</w:t>
            </w:r>
          </w:p>
          <w:p w:rsidR="003F3326" w:rsidRDefault="003F3326" w:rsidP="00A00C6A">
            <w:r>
              <w:t>- строительство подводных аппаратов: спасательных, исследовательских и специального назначения;</w:t>
            </w:r>
          </w:p>
          <w:p w:rsidR="003F3326" w:rsidRDefault="003F3326" w:rsidP="00A00C6A">
            <w:r>
              <w:t>- строительство буровых платформ, плавучих или расположенных на воде;</w:t>
            </w:r>
          </w:p>
          <w:p w:rsidR="003F3326" w:rsidRDefault="003F3326" w:rsidP="00A00C6A">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 д.;</w:t>
            </w:r>
          </w:p>
          <w:p w:rsidR="003F3326" w:rsidRDefault="003F3326" w:rsidP="00A00C6A">
            <w:r>
              <w:t>- строительство морских плавучих платформ и конструкций для подготовки к пуску и запуска ракет космического назначения (морской старт);</w:t>
            </w:r>
          </w:p>
          <w:p w:rsidR="003F3326" w:rsidRDefault="003F3326" w:rsidP="00A00C6A">
            <w:r>
              <w:t>- производство составных частей конструкций корпусов кораблей, судов и плавсредств;</w:t>
            </w:r>
          </w:p>
          <w:p w:rsidR="003F3326" w:rsidRDefault="003F3326" w:rsidP="00A00C6A">
            <w:r>
              <w:t>- строительство судов технического флота (землеснаряды, землесосы и т. д.)</w:t>
            </w:r>
          </w:p>
          <w:p w:rsidR="003F3326" w:rsidRDefault="003F3326" w:rsidP="00A00C6A">
            <w:r>
              <w:t>Эта группировка также включает:</w:t>
            </w:r>
          </w:p>
          <w:p w:rsidR="003F3326" w:rsidRDefault="003F3326" w:rsidP="00A00C6A">
            <w:r>
              <w:t>- ремонт и техническое обслуживание судов в заводских условиях</w:t>
            </w:r>
          </w:p>
          <w:p w:rsidR="003F3326" w:rsidRDefault="003F3326" w:rsidP="00A00C6A">
            <w:r>
              <w:t>Эта группировка не включает:</w:t>
            </w:r>
          </w:p>
          <w:p w:rsidR="003F3326" w:rsidRDefault="003F3326" w:rsidP="00A00C6A">
            <w:r>
              <w:t>- производство комплектующих изделий для судов: производство парусов, см. 13.92;</w:t>
            </w:r>
          </w:p>
          <w:p w:rsidR="003F3326" w:rsidRDefault="003F3326" w:rsidP="00A00C6A">
            <w:r>
              <w:t>- производство судовых винтов и лопастей, см. 25.99;</w:t>
            </w:r>
          </w:p>
          <w:p w:rsidR="003F3326" w:rsidRDefault="003F3326" w:rsidP="00A00C6A">
            <w:r>
              <w:t>- производство железных или стальных якорей, см. 25.99;</w:t>
            </w:r>
          </w:p>
          <w:p w:rsidR="003F3326" w:rsidRDefault="003F3326" w:rsidP="00A00C6A">
            <w:r>
              <w:t>- производство судовых двигателей, см. 28.11;</w:t>
            </w:r>
          </w:p>
          <w:p w:rsidR="003F3326" w:rsidRDefault="003F3326" w:rsidP="00A00C6A">
            <w:r>
              <w:t>- производство навигационного оборудования для судов, см. 26.51;</w:t>
            </w:r>
          </w:p>
          <w:p w:rsidR="003F3326" w:rsidRDefault="003F3326" w:rsidP="00A00C6A">
            <w:r>
              <w:t>- производство осветительного оборудования для судов, см. 27.40;</w:t>
            </w:r>
          </w:p>
          <w:p w:rsidR="003F3326" w:rsidRDefault="003F3326" w:rsidP="00A00C6A">
            <w:r>
              <w:t>- производство наземно-водных автотранспортных средств, см. 29.10;</w:t>
            </w:r>
          </w:p>
          <w:p w:rsidR="003F3326" w:rsidRDefault="003F3326" w:rsidP="00A00C6A">
            <w:r>
              <w:t>- производство надувных плотов и лодок для спорта и отдыха, см. 30.12;</w:t>
            </w:r>
          </w:p>
          <w:p w:rsidR="003F3326" w:rsidRDefault="003F3326" w:rsidP="00A00C6A">
            <w:r>
              <w:t>- специализированный ремонт, технический уход и содержание кораблей, судов и плавучих конструкций, см. 33.15;</w:t>
            </w:r>
          </w:p>
          <w:p w:rsidR="003F3326" w:rsidRPr="003F3326" w:rsidRDefault="003F3326" w:rsidP="00A00C6A">
            <w:r>
              <w:t>- демонтаж кораблей и судов, см. 38.31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30.12   </w:t>
            </w:r>
          </w:p>
        </w:tc>
        <w:tc>
          <w:tcPr>
            <w:tcW w:w="8499" w:type="dxa"/>
            <w:tcBorders>
              <w:top w:val="nil"/>
              <w:left w:val="nil"/>
              <w:bottom w:val="nil"/>
              <w:right w:val="nil"/>
            </w:tcBorders>
          </w:tcPr>
          <w:p w:rsidR="003F3326" w:rsidRPr="003F3326" w:rsidRDefault="003F3326" w:rsidP="00A00C6A">
            <w:r>
              <w:t>Строительство прогулочных и спортивных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надувных плотов и лодок;</w:t>
            </w:r>
          </w:p>
          <w:p w:rsidR="003F3326" w:rsidRDefault="003F3326" w:rsidP="00A00C6A">
            <w:r>
              <w:t>- строительство парусных лодок и яхт со вспомогательным двигателем или без вспомогательного двигателя;</w:t>
            </w:r>
          </w:p>
          <w:p w:rsidR="003F3326" w:rsidRDefault="003F3326" w:rsidP="00A00C6A">
            <w:r>
              <w:t>- строительство моторных яхт и лодок;</w:t>
            </w:r>
          </w:p>
          <w:p w:rsidR="003F3326" w:rsidRDefault="003F3326" w:rsidP="00A00C6A">
            <w:r>
              <w:t>- строительство скоростных судов для отдыха, в том числе на воздушной подушке;</w:t>
            </w:r>
          </w:p>
          <w:p w:rsidR="003F3326" w:rsidRDefault="003F3326" w:rsidP="00A00C6A">
            <w:r>
              <w:t>- производство плавсредств по индивидуальным проектам;</w:t>
            </w:r>
          </w:p>
          <w:p w:rsidR="003F3326" w:rsidRDefault="003F3326" w:rsidP="00A00C6A">
            <w:r>
              <w:t>- производство прочих спортивных и прогулочных лодок, включая каноэ, катамараны, байдарки, гребные лодки, плоскодонные гребные лодки</w:t>
            </w:r>
          </w:p>
          <w:p w:rsidR="003F3326" w:rsidRDefault="003F3326" w:rsidP="00A00C6A">
            <w:r>
              <w:t>Эта группировка не включает:</w:t>
            </w:r>
          </w:p>
          <w:p w:rsidR="003F3326" w:rsidRDefault="003F3326" w:rsidP="00A00C6A">
            <w:r>
              <w:t>- производство частей прогулочных и спортивных лодок: парусов, см. 13.92;</w:t>
            </w:r>
          </w:p>
          <w:p w:rsidR="003F3326" w:rsidRDefault="003F3326" w:rsidP="00A00C6A">
            <w:r>
              <w:t>- производство железных или стальных якорей, см. 25.99;</w:t>
            </w:r>
          </w:p>
          <w:p w:rsidR="003F3326" w:rsidRDefault="003F3326" w:rsidP="00A00C6A">
            <w:r>
              <w:t>- производство двигателей для морских транспортных средств, см. 28.11;</w:t>
            </w:r>
          </w:p>
          <w:p w:rsidR="003F3326" w:rsidRDefault="003F3326" w:rsidP="00A00C6A">
            <w:r>
              <w:t>- производство парусных досок и досок для серфинга, см. 32.30;</w:t>
            </w:r>
          </w:p>
          <w:p w:rsidR="003F3326" w:rsidRPr="003F3326" w:rsidRDefault="003F3326" w:rsidP="00A00C6A">
            <w:r>
              <w:t>- обслуживание и ремонт прогулочных судов, см. 33.15</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30.2    </w:t>
            </w:r>
          </w:p>
        </w:tc>
        <w:tc>
          <w:tcPr>
            <w:tcW w:w="8499" w:type="dxa"/>
            <w:tcBorders>
              <w:top w:val="nil"/>
              <w:left w:val="nil"/>
              <w:bottom w:val="nil"/>
              <w:right w:val="nil"/>
            </w:tcBorders>
          </w:tcPr>
          <w:p w:rsidR="003F3326" w:rsidRPr="003F3326" w:rsidRDefault="003F3326" w:rsidP="00A00C6A">
            <w:r>
              <w:t>Производство железнодорожных локомотивов и подвижного состава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30.20   </w:t>
            </w:r>
          </w:p>
        </w:tc>
        <w:tc>
          <w:tcPr>
            <w:tcW w:w="8499" w:type="dxa"/>
            <w:tcBorders>
              <w:top w:val="nil"/>
              <w:left w:val="nil"/>
              <w:bottom w:val="nil"/>
              <w:right w:val="nil"/>
            </w:tcBorders>
          </w:tcPr>
          <w:p w:rsidR="003F3326" w:rsidRPr="003F3326" w:rsidRDefault="003F3326" w:rsidP="00A00C6A">
            <w:r>
              <w:t>Производство железнодорожных локомотивов и подвижного состава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электро-, дизельных, паровых и прочих железнодорожных локомотивов;</w:t>
            </w:r>
          </w:p>
          <w:p w:rsidR="003F3326" w:rsidRDefault="003F3326" w:rsidP="00A00C6A">
            <w:r>
              <w:t>- производство самодвижущихся железнодорожных или трамвайных вагонов, фургонов и грузовиков, транспортных средств для обслуживания;</w:t>
            </w:r>
          </w:p>
          <w:p w:rsidR="003F3326" w:rsidRDefault="003F3326" w:rsidP="00A00C6A">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 д.;</w:t>
            </w:r>
          </w:p>
          <w:p w:rsidR="003F3326" w:rsidRDefault="003F3326" w:rsidP="00A00C6A">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 д.</w:t>
            </w:r>
          </w:p>
          <w:p w:rsidR="003F3326" w:rsidRDefault="003F3326" w:rsidP="00A00C6A">
            <w:r>
              <w:t>Эта группировка также включает:</w:t>
            </w:r>
          </w:p>
          <w:p w:rsidR="003F3326" w:rsidRDefault="003F3326" w:rsidP="00A00C6A">
            <w:r>
              <w:t>- производство рельсовых тележек и локомотивов для горнодобывающей промышленности;</w:t>
            </w:r>
          </w:p>
          <w:p w:rsidR="003F3326" w:rsidRDefault="003F3326" w:rsidP="00A00C6A">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 д.;</w:t>
            </w:r>
          </w:p>
          <w:p w:rsidR="003F3326" w:rsidRPr="003F3326" w:rsidRDefault="003F3326" w:rsidP="00A00C6A">
            <w:r>
              <w:t>- производство сидений для железнодорожных вагонов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30.20.1 </w:t>
            </w:r>
          </w:p>
        </w:tc>
        <w:tc>
          <w:tcPr>
            <w:tcW w:w="8499" w:type="dxa"/>
            <w:tcBorders>
              <w:top w:val="nil"/>
              <w:left w:val="nil"/>
              <w:bottom w:val="nil"/>
              <w:right w:val="nil"/>
            </w:tcBorders>
          </w:tcPr>
          <w:p w:rsidR="003F3326" w:rsidRPr="003F3326" w:rsidRDefault="003F3326" w:rsidP="00A00C6A">
            <w:r>
              <w:t>Производство железнодорожных локомотивов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30.20.11</w:t>
            </w:r>
          </w:p>
        </w:tc>
        <w:tc>
          <w:tcPr>
            <w:tcW w:w="8499" w:type="dxa"/>
            <w:tcBorders>
              <w:top w:val="nil"/>
              <w:left w:val="nil"/>
              <w:bottom w:val="nil"/>
              <w:right w:val="nil"/>
            </w:tcBorders>
          </w:tcPr>
          <w:p w:rsidR="003F3326" w:rsidRPr="003F3326" w:rsidRDefault="003F3326" w:rsidP="00A00C6A">
            <w:r>
              <w:t>Производство магистральных электровозов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30.20.12</w:t>
            </w:r>
          </w:p>
        </w:tc>
        <w:tc>
          <w:tcPr>
            <w:tcW w:w="8499" w:type="dxa"/>
            <w:tcBorders>
              <w:top w:val="nil"/>
              <w:left w:val="nil"/>
              <w:bottom w:val="nil"/>
              <w:right w:val="nil"/>
            </w:tcBorders>
          </w:tcPr>
          <w:p w:rsidR="003F3326" w:rsidRPr="003F3326" w:rsidRDefault="003F3326" w:rsidP="00A00C6A">
            <w:r>
              <w:t>Производство магистральных тепловозов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30.20.13</w:t>
            </w:r>
          </w:p>
        </w:tc>
        <w:tc>
          <w:tcPr>
            <w:tcW w:w="8499" w:type="dxa"/>
            <w:tcBorders>
              <w:top w:val="nil"/>
              <w:left w:val="nil"/>
              <w:bottom w:val="nil"/>
              <w:right w:val="nil"/>
            </w:tcBorders>
          </w:tcPr>
          <w:p w:rsidR="003F3326" w:rsidRPr="003F3326" w:rsidRDefault="003F3326" w:rsidP="00A00C6A">
            <w:r>
              <w:t>Производство маневровых тепловозов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30.20.2 </w:t>
            </w:r>
          </w:p>
        </w:tc>
        <w:tc>
          <w:tcPr>
            <w:tcW w:w="8499" w:type="dxa"/>
            <w:tcBorders>
              <w:top w:val="nil"/>
              <w:left w:val="nil"/>
              <w:bottom w:val="nil"/>
              <w:right w:val="nil"/>
            </w:tcBorders>
          </w:tcPr>
          <w:p w:rsidR="003F3326" w:rsidRPr="003F3326" w:rsidRDefault="003F3326" w:rsidP="00A00C6A">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30.20.3 </w:t>
            </w:r>
          </w:p>
        </w:tc>
        <w:tc>
          <w:tcPr>
            <w:tcW w:w="8499" w:type="dxa"/>
            <w:tcBorders>
              <w:top w:val="nil"/>
              <w:left w:val="nil"/>
              <w:bottom w:val="nil"/>
              <w:right w:val="nil"/>
            </w:tcBorders>
          </w:tcPr>
          <w:p w:rsidR="003F3326" w:rsidRPr="003F3326" w:rsidRDefault="003F3326" w:rsidP="00A00C6A">
            <w:r>
              <w:t>Производство прочего подвижного состава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30.20.31</w:t>
            </w:r>
          </w:p>
        </w:tc>
        <w:tc>
          <w:tcPr>
            <w:tcW w:w="8499" w:type="dxa"/>
            <w:tcBorders>
              <w:top w:val="nil"/>
              <w:left w:val="nil"/>
              <w:bottom w:val="nil"/>
              <w:right w:val="nil"/>
            </w:tcBorders>
          </w:tcPr>
          <w:p w:rsidR="003F3326" w:rsidRPr="003F3326" w:rsidRDefault="003F3326" w:rsidP="00A00C6A">
            <w:r>
              <w:t>Производство транспортных средств для ремонта и технического обслуживания железнодорожных, трамвайных и прочих путей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30.20.32</w:t>
            </w:r>
          </w:p>
        </w:tc>
        <w:tc>
          <w:tcPr>
            <w:tcW w:w="8499" w:type="dxa"/>
            <w:tcBorders>
              <w:top w:val="nil"/>
              <w:left w:val="nil"/>
              <w:bottom w:val="nil"/>
              <w:right w:val="nil"/>
            </w:tcBorders>
          </w:tcPr>
          <w:p w:rsidR="003F3326" w:rsidRPr="003F3326" w:rsidRDefault="003F3326" w:rsidP="00A00C6A">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30.20.33</w:t>
            </w:r>
          </w:p>
        </w:tc>
        <w:tc>
          <w:tcPr>
            <w:tcW w:w="8499" w:type="dxa"/>
            <w:tcBorders>
              <w:top w:val="nil"/>
              <w:left w:val="nil"/>
              <w:bottom w:val="nil"/>
              <w:right w:val="nil"/>
            </w:tcBorders>
          </w:tcPr>
          <w:p w:rsidR="003F3326" w:rsidRPr="003F3326" w:rsidRDefault="003F3326" w:rsidP="00A00C6A">
            <w:r>
              <w:t>Производство несамоходных железнодорожных, трамвайных и прочих вагонов для перевозки грузов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30.20.4 </w:t>
            </w:r>
          </w:p>
        </w:tc>
        <w:tc>
          <w:tcPr>
            <w:tcW w:w="8499" w:type="dxa"/>
            <w:tcBorders>
              <w:top w:val="nil"/>
              <w:left w:val="nil"/>
              <w:bottom w:val="nil"/>
              <w:right w:val="nil"/>
            </w:tcBorders>
          </w:tcPr>
          <w:p w:rsidR="003F3326" w:rsidRPr="003F3326" w:rsidRDefault="003F3326" w:rsidP="00A00C6A">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30.20.9 </w:t>
            </w:r>
          </w:p>
        </w:tc>
        <w:tc>
          <w:tcPr>
            <w:tcW w:w="8499" w:type="dxa"/>
            <w:tcBorders>
              <w:top w:val="nil"/>
              <w:left w:val="nil"/>
              <w:bottom w:val="nil"/>
              <w:right w:val="nil"/>
            </w:tcBorders>
          </w:tcPr>
          <w:p w:rsidR="003F3326" w:rsidRPr="003F3326" w:rsidRDefault="003F3326" w:rsidP="00A00C6A">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30.3    </w:t>
            </w:r>
          </w:p>
        </w:tc>
        <w:tc>
          <w:tcPr>
            <w:tcW w:w="8499" w:type="dxa"/>
            <w:tcBorders>
              <w:top w:val="nil"/>
              <w:left w:val="nil"/>
              <w:bottom w:val="nil"/>
              <w:right w:val="nil"/>
            </w:tcBorders>
          </w:tcPr>
          <w:p w:rsidR="003F3326" w:rsidRPr="003F3326" w:rsidRDefault="003F3326" w:rsidP="00A00C6A">
            <w:r>
              <w:t>Производство летательных аппаратов, включая космические, и соответствующего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30.30   </w:t>
            </w:r>
          </w:p>
        </w:tc>
        <w:tc>
          <w:tcPr>
            <w:tcW w:w="8499" w:type="dxa"/>
            <w:tcBorders>
              <w:top w:val="nil"/>
              <w:left w:val="nil"/>
              <w:bottom w:val="nil"/>
              <w:right w:val="nil"/>
            </w:tcBorders>
          </w:tcPr>
          <w:p w:rsidR="003F3326" w:rsidRPr="003F3326" w:rsidRDefault="003F3326" w:rsidP="00A00C6A">
            <w:r>
              <w:t>Производство летательных аппаратов, включая космические, и соответствующего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самолетов для перевозки грузов или пассажиров, для использования в целях обороны, спортивных или прочих целях;</w:t>
            </w:r>
          </w:p>
          <w:p w:rsidR="003F3326" w:rsidRDefault="003F3326" w:rsidP="00A00C6A">
            <w:r>
              <w:t>- производство вертолетов;</w:t>
            </w:r>
          </w:p>
          <w:p w:rsidR="003F3326" w:rsidRDefault="003F3326" w:rsidP="00A00C6A">
            <w:r>
              <w:t>- производство планеров, дельтапланов;</w:t>
            </w:r>
          </w:p>
          <w:p w:rsidR="003F3326" w:rsidRDefault="003F3326" w:rsidP="00A00C6A">
            <w:r>
              <w:t>- производство воздухоплавательных аппаратов (дирижаблей, аэростатов, шаров-зондов);</w:t>
            </w:r>
          </w:p>
          <w:p w:rsidR="003F3326" w:rsidRDefault="003F3326" w:rsidP="00A00C6A">
            <w:r>
              <w:t>- производство беспилотных комплексов и летательных аппаратов;</w:t>
            </w:r>
          </w:p>
          <w:p w:rsidR="003F3326" w:rsidRDefault="003F3326" w:rsidP="00A00C6A">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 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3F3326" w:rsidRDefault="003F3326" w:rsidP="00A00C6A">
            <w:r>
              <w:t>- производство наземных летательных тренажеров;</w:t>
            </w:r>
          </w:p>
          <w:p w:rsidR="003F3326" w:rsidRDefault="003F3326" w:rsidP="00A00C6A">
            <w:r>
              <w:t>- производство пусковых летательных аппаратов, искусственных спутников, планетарных зондов, орбитальных станций, челноков;</w:t>
            </w:r>
          </w:p>
          <w:p w:rsidR="003F3326" w:rsidRDefault="003F3326" w:rsidP="00A00C6A">
            <w:r>
              <w:t>- производство оборудования стартовых комплексов для ракетной и космической техники;</w:t>
            </w:r>
          </w:p>
          <w:p w:rsidR="003F3326" w:rsidRDefault="003F3326" w:rsidP="00A00C6A">
            <w:r>
              <w:t>- производство межконтинентальных баллистических ракет</w:t>
            </w:r>
          </w:p>
          <w:p w:rsidR="003F3326" w:rsidRDefault="003F3326" w:rsidP="00A00C6A">
            <w:r>
              <w:t>Эта группировка также включает:</w:t>
            </w:r>
          </w:p>
          <w:p w:rsidR="003F3326" w:rsidRDefault="003F3326" w:rsidP="00A00C6A">
            <w:r>
              <w:t>- капитальный ремонт и реконструкцию летательных аппаратов и их двигателей;</w:t>
            </w:r>
          </w:p>
          <w:p w:rsidR="003F3326" w:rsidRDefault="003F3326" w:rsidP="00A00C6A">
            <w:r>
              <w:t>- производство сидений для летательных аппаратов</w:t>
            </w:r>
          </w:p>
          <w:p w:rsidR="003F3326" w:rsidRDefault="003F3326" w:rsidP="00A00C6A">
            <w:r>
              <w:t>Эта группировка не включает:</w:t>
            </w:r>
          </w:p>
          <w:p w:rsidR="003F3326" w:rsidRDefault="003F3326" w:rsidP="00A00C6A">
            <w:r>
              <w:t>- производство парашютов, см. 13.92;</w:t>
            </w:r>
          </w:p>
          <w:p w:rsidR="003F3326" w:rsidRDefault="003F3326" w:rsidP="00A00C6A">
            <w:r>
              <w:t>- производство боевого оружия и боеприпасов, см. 25.40;</w:t>
            </w:r>
          </w:p>
          <w:p w:rsidR="003F3326" w:rsidRDefault="003F3326" w:rsidP="00A00C6A">
            <w:r>
              <w:t>- производство оборудования связи для спутников, см. 26.30;</w:t>
            </w:r>
          </w:p>
          <w:p w:rsidR="003F3326" w:rsidRDefault="003F3326" w:rsidP="00A00C6A">
            <w:r>
              <w:t>- производство инструментовки для самолета и аэронавигационных инструментов, см. 26.51;</w:t>
            </w:r>
          </w:p>
          <w:p w:rsidR="003F3326" w:rsidRDefault="003F3326" w:rsidP="00A00C6A">
            <w:r>
              <w:t>- производство воздушных навигационных систем, см. 26.51;</w:t>
            </w:r>
          </w:p>
          <w:p w:rsidR="003F3326" w:rsidRDefault="003F3326" w:rsidP="00A00C6A">
            <w:r>
              <w:t>- производство осветительного оборудования для самолетов, см. 27.40;</w:t>
            </w:r>
          </w:p>
          <w:p w:rsidR="003F3326" w:rsidRDefault="003F3326" w:rsidP="00A00C6A">
            <w:r>
              <w:t>- производство двигателей для летательных аппаратов и прочих электрических частей для двигателей внутреннего сгорания, см. 27.90;</w:t>
            </w:r>
          </w:p>
          <w:p w:rsidR="003F3326" w:rsidRDefault="003F3326" w:rsidP="00A00C6A">
            <w:r>
              <w:t>- производство поршней, поршневых колец и карбюраторов, см. 28.11;</w:t>
            </w:r>
          </w:p>
          <w:p w:rsidR="003F3326" w:rsidRPr="003F3326" w:rsidRDefault="003F3326" w:rsidP="00A00C6A">
            <w:r>
              <w:t>- производство пускового механизма самолета, катапульты авианосца и похожих устройств, см. 28.99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30.30.1 </w:t>
            </w:r>
          </w:p>
        </w:tc>
        <w:tc>
          <w:tcPr>
            <w:tcW w:w="8499" w:type="dxa"/>
            <w:tcBorders>
              <w:top w:val="nil"/>
              <w:left w:val="nil"/>
              <w:bottom w:val="nil"/>
              <w:right w:val="nil"/>
            </w:tcBorders>
          </w:tcPr>
          <w:p w:rsidR="003F3326" w:rsidRPr="003F3326" w:rsidRDefault="003F3326" w:rsidP="00A00C6A">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30.30.11</w:t>
            </w:r>
          </w:p>
        </w:tc>
        <w:tc>
          <w:tcPr>
            <w:tcW w:w="8499" w:type="dxa"/>
            <w:tcBorders>
              <w:top w:val="nil"/>
              <w:left w:val="nil"/>
              <w:bottom w:val="nil"/>
              <w:right w:val="nil"/>
            </w:tcBorders>
          </w:tcPr>
          <w:p w:rsidR="003F3326" w:rsidRPr="003F3326" w:rsidRDefault="003F3326" w:rsidP="00A00C6A">
            <w:r>
              <w:t>Производство двигателей летательных аппаратов с искровым зажиганием и их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30.30.12</w:t>
            </w:r>
          </w:p>
        </w:tc>
        <w:tc>
          <w:tcPr>
            <w:tcW w:w="8499" w:type="dxa"/>
            <w:tcBorders>
              <w:top w:val="nil"/>
              <w:left w:val="nil"/>
              <w:bottom w:val="nil"/>
              <w:right w:val="nil"/>
            </w:tcBorders>
          </w:tcPr>
          <w:p w:rsidR="003F3326" w:rsidRPr="003F3326" w:rsidRDefault="003F3326" w:rsidP="00A00C6A">
            <w:r>
              <w:t>Производство турбореактивных и турбовинтовых двигателей и их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30.30.13</w:t>
            </w:r>
          </w:p>
        </w:tc>
        <w:tc>
          <w:tcPr>
            <w:tcW w:w="8499" w:type="dxa"/>
            <w:tcBorders>
              <w:top w:val="nil"/>
              <w:left w:val="nil"/>
              <w:bottom w:val="nil"/>
              <w:right w:val="nil"/>
            </w:tcBorders>
          </w:tcPr>
          <w:p w:rsidR="003F3326" w:rsidRPr="003F3326" w:rsidRDefault="003F3326" w:rsidP="00A00C6A">
            <w:r>
              <w:t>Производство реактивных двигателей и их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30.30.14</w:t>
            </w:r>
          </w:p>
        </w:tc>
        <w:tc>
          <w:tcPr>
            <w:tcW w:w="8499" w:type="dxa"/>
            <w:tcBorders>
              <w:top w:val="nil"/>
              <w:left w:val="nil"/>
              <w:bottom w:val="nil"/>
              <w:right w:val="nil"/>
            </w:tcBorders>
          </w:tcPr>
          <w:p w:rsidR="003F3326" w:rsidRPr="003F3326" w:rsidRDefault="003F3326" w:rsidP="00A00C6A">
            <w:r>
              <w:t>Производство наземных тренажеров для летного состава и их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30.30.2 </w:t>
            </w:r>
          </w:p>
        </w:tc>
        <w:tc>
          <w:tcPr>
            <w:tcW w:w="8499" w:type="dxa"/>
            <w:tcBorders>
              <w:top w:val="nil"/>
              <w:left w:val="nil"/>
              <w:bottom w:val="nil"/>
              <w:right w:val="nil"/>
            </w:tcBorders>
          </w:tcPr>
          <w:p w:rsidR="003F3326" w:rsidRPr="003F3326" w:rsidRDefault="003F3326" w:rsidP="00A00C6A">
            <w:r>
              <w:t>Производство аэростатов, дирижаблей, планеров, дельтапланов и прочих безмоторных летательных аппаратов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30.30.3 </w:t>
            </w:r>
          </w:p>
        </w:tc>
        <w:tc>
          <w:tcPr>
            <w:tcW w:w="8499" w:type="dxa"/>
            <w:tcBorders>
              <w:top w:val="nil"/>
              <w:left w:val="nil"/>
              <w:bottom w:val="nil"/>
              <w:right w:val="nil"/>
            </w:tcBorders>
          </w:tcPr>
          <w:p w:rsidR="003F3326" w:rsidRPr="003F3326" w:rsidRDefault="003F3326" w:rsidP="00A00C6A">
            <w:r>
              <w:t>Производство вертолетов, самолетов и прочих летательных аппаратов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30.30.31</w:t>
            </w:r>
          </w:p>
        </w:tc>
        <w:tc>
          <w:tcPr>
            <w:tcW w:w="8499" w:type="dxa"/>
            <w:tcBorders>
              <w:top w:val="nil"/>
              <w:left w:val="nil"/>
              <w:bottom w:val="nil"/>
              <w:right w:val="nil"/>
            </w:tcBorders>
          </w:tcPr>
          <w:p w:rsidR="003F3326" w:rsidRPr="003F3326" w:rsidRDefault="003F3326" w:rsidP="00A00C6A">
            <w:r>
              <w:t>Производство вертолетов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30.30.32</w:t>
            </w:r>
          </w:p>
        </w:tc>
        <w:tc>
          <w:tcPr>
            <w:tcW w:w="8499" w:type="dxa"/>
            <w:tcBorders>
              <w:top w:val="nil"/>
              <w:left w:val="nil"/>
              <w:bottom w:val="nil"/>
              <w:right w:val="nil"/>
            </w:tcBorders>
          </w:tcPr>
          <w:p w:rsidR="003F3326" w:rsidRPr="003F3326" w:rsidRDefault="003F3326" w:rsidP="00A00C6A">
            <w:r>
              <w:t>Производство самолетов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30.30.39</w:t>
            </w:r>
          </w:p>
        </w:tc>
        <w:tc>
          <w:tcPr>
            <w:tcW w:w="8499" w:type="dxa"/>
            <w:tcBorders>
              <w:top w:val="nil"/>
              <w:left w:val="nil"/>
              <w:bottom w:val="nil"/>
              <w:right w:val="nil"/>
            </w:tcBorders>
          </w:tcPr>
          <w:p w:rsidR="003F3326" w:rsidRPr="003F3326" w:rsidRDefault="003F3326" w:rsidP="00A00C6A">
            <w:r>
              <w:t>Производство прочих летательных аппаратов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30.30.4 </w:t>
            </w:r>
          </w:p>
        </w:tc>
        <w:tc>
          <w:tcPr>
            <w:tcW w:w="8499" w:type="dxa"/>
            <w:tcBorders>
              <w:top w:val="nil"/>
              <w:left w:val="nil"/>
              <w:bottom w:val="nil"/>
              <w:right w:val="nil"/>
            </w:tcBorders>
          </w:tcPr>
          <w:p w:rsidR="003F3326" w:rsidRPr="003F3326" w:rsidRDefault="003F3326" w:rsidP="00A00C6A">
            <w:r>
              <w:t>Производство космических аппаратов (в том числе спутников), ракет-носителей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30.30.41</w:t>
            </w:r>
          </w:p>
        </w:tc>
        <w:tc>
          <w:tcPr>
            <w:tcW w:w="8499" w:type="dxa"/>
            <w:tcBorders>
              <w:top w:val="nil"/>
              <w:left w:val="nil"/>
              <w:bottom w:val="nil"/>
              <w:right w:val="nil"/>
            </w:tcBorders>
          </w:tcPr>
          <w:p w:rsidR="003F3326" w:rsidRPr="003F3326" w:rsidRDefault="003F3326" w:rsidP="00A00C6A">
            <w:r>
              <w:t>Производство автоматических космических аппаратов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30.30.42</w:t>
            </w:r>
          </w:p>
        </w:tc>
        <w:tc>
          <w:tcPr>
            <w:tcW w:w="8499" w:type="dxa"/>
            <w:tcBorders>
              <w:top w:val="nil"/>
              <w:left w:val="nil"/>
              <w:bottom w:val="nil"/>
              <w:right w:val="nil"/>
            </w:tcBorders>
          </w:tcPr>
          <w:p w:rsidR="003F3326" w:rsidRPr="003F3326" w:rsidRDefault="003F3326" w:rsidP="00A00C6A">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30.30.43</w:t>
            </w:r>
          </w:p>
        </w:tc>
        <w:tc>
          <w:tcPr>
            <w:tcW w:w="8499" w:type="dxa"/>
            <w:tcBorders>
              <w:top w:val="nil"/>
              <w:left w:val="nil"/>
              <w:bottom w:val="nil"/>
              <w:right w:val="nil"/>
            </w:tcBorders>
          </w:tcPr>
          <w:p w:rsidR="003F3326" w:rsidRPr="003F3326" w:rsidRDefault="003F3326" w:rsidP="00A00C6A">
            <w:r>
              <w:t>Производство ракет-носителей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30.30.44</w:t>
            </w:r>
          </w:p>
        </w:tc>
        <w:tc>
          <w:tcPr>
            <w:tcW w:w="8499" w:type="dxa"/>
            <w:tcBorders>
              <w:top w:val="nil"/>
              <w:left w:val="nil"/>
              <w:bottom w:val="nil"/>
              <w:right w:val="nil"/>
            </w:tcBorders>
          </w:tcPr>
          <w:p w:rsidR="003F3326" w:rsidRPr="003F3326" w:rsidRDefault="003F3326" w:rsidP="00A00C6A">
            <w:r>
              <w:t>Производство межконтинентальных баллистических ракет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30.30.5 </w:t>
            </w:r>
          </w:p>
        </w:tc>
        <w:tc>
          <w:tcPr>
            <w:tcW w:w="8499" w:type="dxa"/>
            <w:tcBorders>
              <w:top w:val="nil"/>
              <w:left w:val="nil"/>
              <w:bottom w:val="nil"/>
              <w:right w:val="nil"/>
            </w:tcBorders>
          </w:tcPr>
          <w:p w:rsidR="003F3326" w:rsidRPr="003F3326" w:rsidRDefault="003F3326" w:rsidP="00A00C6A">
            <w:r>
              <w:t>Производство частей и принадлежностей летательных и космических аппаратов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30.4    </w:t>
            </w:r>
          </w:p>
        </w:tc>
        <w:tc>
          <w:tcPr>
            <w:tcW w:w="8499" w:type="dxa"/>
            <w:tcBorders>
              <w:top w:val="nil"/>
              <w:left w:val="nil"/>
              <w:bottom w:val="nil"/>
              <w:right w:val="nil"/>
            </w:tcBorders>
          </w:tcPr>
          <w:p w:rsidR="003F3326" w:rsidRPr="003F3326" w:rsidRDefault="003F3326" w:rsidP="00A00C6A">
            <w:r>
              <w:t>Производство военных боевых машин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30.40   </w:t>
            </w:r>
          </w:p>
        </w:tc>
        <w:tc>
          <w:tcPr>
            <w:tcW w:w="8499" w:type="dxa"/>
            <w:tcBorders>
              <w:top w:val="nil"/>
              <w:left w:val="nil"/>
              <w:bottom w:val="nil"/>
              <w:right w:val="nil"/>
            </w:tcBorders>
          </w:tcPr>
          <w:p w:rsidR="003F3326" w:rsidRPr="003F3326" w:rsidRDefault="003F3326" w:rsidP="00A00C6A">
            <w:r>
              <w:t>Производство военных боевых машин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гусеничных и колесных машин (танков, боевых машин пехоты и десанта, гусеничных БТР, бронемашин и др.);</w:t>
            </w:r>
          </w:p>
          <w:p w:rsidR="003F3326" w:rsidRDefault="003F3326" w:rsidP="00A00C6A">
            <w:r>
              <w:t>- производство бронированных наземно-водных военных транспортных средств;</w:t>
            </w:r>
          </w:p>
          <w:p w:rsidR="003F3326" w:rsidRDefault="003F3326" w:rsidP="00A00C6A">
            <w:r>
              <w:t>- производство прочих военных боевых транспортных средств</w:t>
            </w:r>
          </w:p>
          <w:p w:rsidR="003F3326" w:rsidRDefault="003F3326" w:rsidP="00A00C6A">
            <w:r>
              <w:t>Эта группировка не включает:</w:t>
            </w:r>
          </w:p>
          <w:p w:rsidR="003F3326" w:rsidRPr="003F3326" w:rsidRDefault="003F3326" w:rsidP="00A00C6A">
            <w:r>
              <w:t>- производство оружия и боеприпасов, см. 25.40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30.9    </w:t>
            </w:r>
          </w:p>
        </w:tc>
        <w:tc>
          <w:tcPr>
            <w:tcW w:w="8499" w:type="dxa"/>
            <w:tcBorders>
              <w:top w:val="nil"/>
              <w:left w:val="nil"/>
              <w:bottom w:val="nil"/>
              <w:right w:val="nil"/>
            </w:tcBorders>
          </w:tcPr>
          <w:p w:rsidR="003F3326" w:rsidRPr="003F3326" w:rsidRDefault="003F3326" w:rsidP="00A00C6A">
            <w:r>
              <w:t>Производство транспортных средств и оборудования,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30.91   </w:t>
            </w:r>
          </w:p>
        </w:tc>
        <w:tc>
          <w:tcPr>
            <w:tcW w:w="8499" w:type="dxa"/>
            <w:tcBorders>
              <w:top w:val="nil"/>
              <w:left w:val="nil"/>
              <w:bottom w:val="nil"/>
              <w:right w:val="nil"/>
            </w:tcBorders>
          </w:tcPr>
          <w:p w:rsidR="003F3326" w:rsidRPr="003F3326" w:rsidRDefault="003F3326" w:rsidP="00A00C6A">
            <w:r>
              <w:t>Производство мотоциклов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мотоциклов, мопедов и прочих подобных транспортных средств со вспомогательным двигателем;</w:t>
            </w:r>
          </w:p>
          <w:p w:rsidR="003F3326" w:rsidRDefault="003F3326" w:rsidP="00A00C6A">
            <w:r>
              <w:t>- производство двигателей для мотоциклов;</w:t>
            </w:r>
          </w:p>
          <w:p w:rsidR="003F3326" w:rsidRDefault="003F3326" w:rsidP="00A00C6A">
            <w:r>
              <w:t>- производство колясок для мотоциклов;</w:t>
            </w:r>
          </w:p>
          <w:p w:rsidR="003F3326" w:rsidRDefault="003F3326" w:rsidP="00A00C6A">
            <w:r>
              <w:t>- производство комплектующих и принадлежностей для мотоциклов</w:t>
            </w:r>
          </w:p>
          <w:p w:rsidR="003F3326" w:rsidRDefault="003F3326" w:rsidP="00A00C6A">
            <w:r>
              <w:t>Эта группировка не включает:</w:t>
            </w:r>
          </w:p>
          <w:p w:rsidR="003F3326" w:rsidRDefault="003F3326" w:rsidP="00A00C6A">
            <w:r>
              <w:t>- производство велосипедов, см. 30.92;</w:t>
            </w:r>
          </w:p>
          <w:p w:rsidR="003F3326" w:rsidRPr="003F3326" w:rsidRDefault="003F3326" w:rsidP="00A00C6A">
            <w:r>
              <w:t>- производство инвалидных колясок, см. 30.92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30.92   </w:t>
            </w:r>
          </w:p>
        </w:tc>
        <w:tc>
          <w:tcPr>
            <w:tcW w:w="8499" w:type="dxa"/>
            <w:tcBorders>
              <w:top w:val="nil"/>
              <w:left w:val="nil"/>
              <w:bottom w:val="nil"/>
              <w:right w:val="nil"/>
            </w:tcBorders>
          </w:tcPr>
          <w:p w:rsidR="003F3326" w:rsidRPr="003F3326" w:rsidRDefault="003F3326" w:rsidP="00A00C6A">
            <w:r>
              <w:t>Производство велосипедов и инвалидных колясок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3F3326" w:rsidRDefault="003F3326" w:rsidP="00A00C6A">
            <w:r>
              <w:t>- производство деталей и запасных частей для велосипедов;</w:t>
            </w:r>
          </w:p>
          <w:p w:rsidR="003F3326" w:rsidRDefault="003F3326" w:rsidP="00A00C6A">
            <w:r>
              <w:t>- производство инвалидных колясок с двигателем или без двигателя;</w:t>
            </w:r>
          </w:p>
          <w:p w:rsidR="003F3326" w:rsidRDefault="003F3326" w:rsidP="00A00C6A">
            <w:r>
              <w:t>- производство деталей и запасных частей для инвалидных колясок;</w:t>
            </w:r>
          </w:p>
          <w:p w:rsidR="003F3326" w:rsidRDefault="003F3326" w:rsidP="00A00C6A">
            <w:r>
              <w:t>- производство детских колясок</w:t>
            </w:r>
          </w:p>
          <w:p w:rsidR="003F3326" w:rsidRDefault="003F3326" w:rsidP="00A00C6A">
            <w:r>
              <w:t>Эта группировка не включает:</w:t>
            </w:r>
          </w:p>
          <w:p w:rsidR="003F3326" w:rsidRDefault="003F3326" w:rsidP="00A00C6A">
            <w:r>
              <w:t>- производство велосипедов со вспомогательным двигателем, см. 30.91;</w:t>
            </w:r>
          </w:p>
          <w:p w:rsidR="003F3326" w:rsidRPr="003F3326" w:rsidRDefault="003F3326" w:rsidP="00A00C6A">
            <w:r>
              <w:t>- производство игрушек с колесами, предназначенных для езды, включая пластмассовые велосипеды и трехколесные велосипеды, см. 32.40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30.92.1 </w:t>
            </w:r>
          </w:p>
        </w:tc>
        <w:tc>
          <w:tcPr>
            <w:tcW w:w="8499" w:type="dxa"/>
            <w:tcBorders>
              <w:top w:val="nil"/>
              <w:left w:val="nil"/>
              <w:bottom w:val="nil"/>
              <w:right w:val="nil"/>
            </w:tcBorders>
          </w:tcPr>
          <w:p w:rsidR="003F3326" w:rsidRPr="003F3326" w:rsidRDefault="003F3326" w:rsidP="00A00C6A">
            <w:r>
              <w:t>Производство велосипедов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30.92.2 </w:t>
            </w:r>
          </w:p>
        </w:tc>
        <w:tc>
          <w:tcPr>
            <w:tcW w:w="8499" w:type="dxa"/>
            <w:tcBorders>
              <w:top w:val="nil"/>
              <w:left w:val="nil"/>
              <w:bottom w:val="nil"/>
              <w:right w:val="nil"/>
            </w:tcBorders>
          </w:tcPr>
          <w:p w:rsidR="003F3326" w:rsidRPr="003F3326" w:rsidRDefault="003F3326" w:rsidP="00A00C6A">
            <w:r>
              <w:t>Производство инвалидных колясок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30.92.3 </w:t>
            </w:r>
          </w:p>
        </w:tc>
        <w:tc>
          <w:tcPr>
            <w:tcW w:w="8499" w:type="dxa"/>
            <w:tcBorders>
              <w:top w:val="nil"/>
              <w:left w:val="nil"/>
              <w:bottom w:val="nil"/>
              <w:right w:val="nil"/>
            </w:tcBorders>
          </w:tcPr>
          <w:p w:rsidR="003F3326" w:rsidRPr="003F3326" w:rsidRDefault="003F3326" w:rsidP="00A00C6A">
            <w:r>
              <w:t>Производство частей и принадлежности велосипедов и инвалидных колясок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30.92.4 </w:t>
            </w:r>
          </w:p>
        </w:tc>
        <w:tc>
          <w:tcPr>
            <w:tcW w:w="8499" w:type="dxa"/>
            <w:tcBorders>
              <w:top w:val="nil"/>
              <w:left w:val="nil"/>
              <w:bottom w:val="nil"/>
              <w:right w:val="nil"/>
            </w:tcBorders>
          </w:tcPr>
          <w:p w:rsidR="003F3326" w:rsidRPr="003F3326" w:rsidRDefault="003F3326" w:rsidP="00A00C6A">
            <w:r>
              <w:t>Производство детских колясок и их частей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30.99   </w:t>
            </w:r>
          </w:p>
        </w:tc>
        <w:tc>
          <w:tcPr>
            <w:tcW w:w="8499" w:type="dxa"/>
            <w:tcBorders>
              <w:top w:val="nil"/>
              <w:left w:val="nil"/>
              <w:bottom w:val="nil"/>
              <w:right w:val="nil"/>
            </w:tcBorders>
          </w:tcPr>
          <w:p w:rsidR="003F3326" w:rsidRPr="003F3326" w:rsidRDefault="003F3326" w:rsidP="00A00C6A">
            <w:r>
              <w:t>Производство прочих транспортных средств и оборудования,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транспортных средств с ручным управлением: багажных грузовых средств, ручных тележек, саней, тележек для покупок в универсамах и т. д.;</w:t>
            </w:r>
          </w:p>
          <w:p w:rsidR="003F3326" w:rsidRDefault="003F3326" w:rsidP="00A00C6A">
            <w:r>
              <w:t>- производство транспортных средств, управляемых животными: одноместных двуколок, повозок, катафалков и т. д.</w:t>
            </w:r>
          </w:p>
          <w:p w:rsidR="003F3326" w:rsidRDefault="003F3326" w:rsidP="00A00C6A">
            <w:r>
              <w:t>Эта группировка не включает:</w:t>
            </w:r>
          </w:p>
          <w:p w:rsidR="003F3326" w:rsidRDefault="003F3326" w:rsidP="00A00C6A">
            <w:r>
              <w:t>-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28.22;</w:t>
            </w:r>
          </w:p>
          <w:p w:rsidR="003F3326" w:rsidRPr="003F3326" w:rsidRDefault="003F3326" w:rsidP="00A00C6A">
            <w:r>
              <w:t>- производство декоративных тележек-подносов для ресторанов, тележек для супермаркетов, см. 31.01</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66" w:name="_Toc512496920"/>
            <w:r>
              <w:t>31</w:t>
            </w:r>
            <w:bookmarkEnd w:id="66"/>
            <w:r>
              <w:t xml:space="preserve">      </w:t>
            </w:r>
          </w:p>
        </w:tc>
        <w:tc>
          <w:tcPr>
            <w:tcW w:w="8499" w:type="dxa"/>
            <w:tcBorders>
              <w:top w:val="nil"/>
              <w:left w:val="nil"/>
              <w:bottom w:val="nil"/>
              <w:right w:val="nil"/>
            </w:tcBorders>
          </w:tcPr>
          <w:p w:rsidR="003F3326" w:rsidRPr="003F3326" w:rsidRDefault="003F3326" w:rsidP="003F3326">
            <w:pPr>
              <w:pStyle w:val="2"/>
            </w:pPr>
            <w:bookmarkStart w:id="67" w:name="_Toc512496921"/>
            <w:r>
              <w:t>Производство мебели</w:t>
            </w:r>
            <w:bookmarkEnd w:id="6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мебели и соответствующих изделий из любых материалов, за исключением камня, бетона и керамики</w:t>
            </w:r>
          </w:p>
          <w:p w:rsidR="003F3326" w:rsidRPr="003F3326" w:rsidRDefault="003F3326" w:rsidP="00A00C6A">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 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25.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31.0    </w:t>
            </w:r>
          </w:p>
        </w:tc>
        <w:tc>
          <w:tcPr>
            <w:tcW w:w="8499" w:type="dxa"/>
            <w:tcBorders>
              <w:top w:val="nil"/>
              <w:left w:val="nil"/>
              <w:bottom w:val="nil"/>
              <w:right w:val="nil"/>
            </w:tcBorders>
          </w:tcPr>
          <w:p w:rsidR="003F3326" w:rsidRPr="003F3326" w:rsidRDefault="003F3326" w:rsidP="00A00C6A">
            <w:r>
              <w:t>Производство мебели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31.01   </w:t>
            </w:r>
          </w:p>
        </w:tc>
        <w:tc>
          <w:tcPr>
            <w:tcW w:w="8499" w:type="dxa"/>
            <w:tcBorders>
              <w:top w:val="nil"/>
              <w:left w:val="nil"/>
              <w:bottom w:val="nil"/>
              <w:right w:val="nil"/>
            </w:tcBorders>
          </w:tcPr>
          <w:p w:rsidR="003F3326" w:rsidRPr="003F3326" w:rsidRDefault="003F3326" w:rsidP="00A00C6A">
            <w:r>
              <w:t>Производство мебели для офисов и предприятий торговли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мебели различного назначения из широкого круга материалов (кроме камня, бетона или керамики)</w:t>
            </w:r>
          </w:p>
          <w:p w:rsidR="003F3326" w:rsidRDefault="003F3326" w:rsidP="00A00C6A">
            <w:r>
              <w:t>Эта группировка включает:</w:t>
            </w:r>
          </w:p>
          <w:p w:rsidR="003F3326" w:rsidRDefault="003F3326" w:rsidP="00A00C6A">
            <w:r>
              <w:t>- производство стульев и сидений для офисов, рабочих помещений, гостиниц, ресторанов и общественных помещений;</w:t>
            </w:r>
          </w:p>
          <w:p w:rsidR="003F3326" w:rsidRDefault="003F3326" w:rsidP="00A00C6A">
            <w:r>
              <w:t>- производство стульев и сидений для театров, кинотеатров и прочих зрелищных заведений;</w:t>
            </w:r>
          </w:p>
          <w:p w:rsidR="003F3326" w:rsidRDefault="003F3326" w:rsidP="00A00C6A">
            <w:r>
              <w:t>- производство специальной мебели для магазинов: касс, витрин, полок и т. д.;</w:t>
            </w:r>
          </w:p>
          <w:p w:rsidR="003F3326" w:rsidRDefault="003F3326" w:rsidP="00A00C6A">
            <w:r>
              <w:t>- производство офисной мебели;</w:t>
            </w:r>
          </w:p>
          <w:p w:rsidR="003F3326" w:rsidRDefault="003F3326" w:rsidP="00A00C6A">
            <w:r>
              <w:t>- производство скамей, табуретов, шкафов и столов для лабораторий и прочей лабораторной мебели;</w:t>
            </w:r>
          </w:p>
          <w:p w:rsidR="003F3326" w:rsidRDefault="003F3326" w:rsidP="00A00C6A">
            <w:r>
              <w:t>- производство мебели для церквей, школ, ресторанов</w:t>
            </w:r>
          </w:p>
          <w:p w:rsidR="003F3326" w:rsidRDefault="003F3326" w:rsidP="00A00C6A">
            <w:r>
              <w:t>Эта группировка также включает:</w:t>
            </w:r>
          </w:p>
          <w:p w:rsidR="003F3326" w:rsidRDefault="003F3326" w:rsidP="00A00C6A">
            <w:r>
              <w:t>- производство декоративных тележек для ресторанов, таких как тележки под десерт, пищевые фургоны</w:t>
            </w:r>
          </w:p>
          <w:p w:rsidR="003F3326" w:rsidRDefault="003F3326" w:rsidP="00A00C6A">
            <w:r>
              <w:t>Эта группировка не включает:</w:t>
            </w:r>
          </w:p>
          <w:p w:rsidR="003F3326" w:rsidRDefault="003F3326" w:rsidP="00A00C6A">
            <w:r>
              <w:t>- производство школьных досок, см. 28.23;</w:t>
            </w:r>
          </w:p>
          <w:p w:rsidR="003F3326" w:rsidRDefault="003F3326" w:rsidP="00A00C6A">
            <w:r>
              <w:t>- производство автомобильных сидений, см. 29.32;</w:t>
            </w:r>
          </w:p>
          <w:p w:rsidR="003F3326" w:rsidRDefault="003F3326" w:rsidP="00A00C6A">
            <w:r>
              <w:t>- производство сидений для железнодорожных вагонов, см. 30.20;</w:t>
            </w:r>
          </w:p>
          <w:p w:rsidR="003F3326" w:rsidRDefault="003F3326" w:rsidP="00A00C6A">
            <w:r>
              <w:t>- производство сидений для самолетов, см. 30.30;</w:t>
            </w:r>
          </w:p>
          <w:p w:rsidR="003F3326" w:rsidRDefault="003F3326" w:rsidP="00A00C6A">
            <w:r>
              <w:t>- производство медицинской мебели, включая мебель для хирургии, стоматологии или ветеринарии, см. 32.50;</w:t>
            </w:r>
          </w:p>
          <w:p w:rsidR="003F3326" w:rsidRPr="003F3326" w:rsidRDefault="003F3326" w:rsidP="00A00C6A">
            <w:r>
              <w:t>- установку модульной мебели и перегородок, установку лабораторного мебельного оборудования, см. 43.32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31.02   </w:t>
            </w:r>
          </w:p>
        </w:tc>
        <w:tc>
          <w:tcPr>
            <w:tcW w:w="8499" w:type="dxa"/>
            <w:tcBorders>
              <w:top w:val="nil"/>
              <w:left w:val="nil"/>
              <w:bottom w:val="nil"/>
              <w:right w:val="nil"/>
            </w:tcBorders>
          </w:tcPr>
          <w:p w:rsidR="003F3326" w:rsidRPr="003F3326" w:rsidRDefault="003F3326" w:rsidP="00A00C6A">
            <w:r>
              <w:t>Производство кухонной мебели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кухонной мебели;</w:t>
            </w:r>
          </w:p>
          <w:p w:rsidR="003F3326" w:rsidRPr="003F3326" w:rsidRDefault="003F3326" w:rsidP="00A00C6A">
            <w:r>
              <w:t>- изготовление кухонной мебели по индивидуальным заказам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31.02.1 </w:t>
            </w:r>
          </w:p>
        </w:tc>
        <w:tc>
          <w:tcPr>
            <w:tcW w:w="8499" w:type="dxa"/>
            <w:tcBorders>
              <w:top w:val="nil"/>
              <w:left w:val="nil"/>
              <w:bottom w:val="nil"/>
              <w:right w:val="nil"/>
            </w:tcBorders>
          </w:tcPr>
          <w:p w:rsidR="003F3326" w:rsidRPr="003F3326" w:rsidRDefault="003F3326" w:rsidP="00A00C6A">
            <w:r>
              <w:t>Производство кухонной мебели, кроме изготовленной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31.02.2 </w:t>
            </w:r>
          </w:p>
        </w:tc>
        <w:tc>
          <w:tcPr>
            <w:tcW w:w="8499" w:type="dxa"/>
            <w:tcBorders>
              <w:top w:val="nil"/>
              <w:left w:val="nil"/>
              <w:bottom w:val="nil"/>
              <w:right w:val="nil"/>
            </w:tcBorders>
          </w:tcPr>
          <w:p w:rsidR="003F3326" w:rsidRPr="003F3326" w:rsidRDefault="003F3326" w:rsidP="00A00C6A">
            <w:r>
              <w:t>Изготовление кухонной мебели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31.03   </w:t>
            </w:r>
          </w:p>
        </w:tc>
        <w:tc>
          <w:tcPr>
            <w:tcW w:w="8499" w:type="dxa"/>
            <w:tcBorders>
              <w:top w:val="nil"/>
              <w:left w:val="nil"/>
              <w:bottom w:val="nil"/>
              <w:right w:val="nil"/>
            </w:tcBorders>
          </w:tcPr>
          <w:p w:rsidR="003F3326" w:rsidRPr="003F3326" w:rsidRDefault="003F3326" w:rsidP="00A00C6A">
            <w:r>
              <w:t>Производство матрасов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3F3326" w:rsidRDefault="003F3326" w:rsidP="00A00C6A">
            <w:r>
              <w:t>- производство поддерживающих материалов для матрасов</w:t>
            </w:r>
          </w:p>
          <w:p w:rsidR="003F3326" w:rsidRDefault="003F3326" w:rsidP="00A00C6A">
            <w:r>
              <w:t>Эта группировка не включает:</w:t>
            </w:r>
          </w:p>
          <w:p w:rsidR="003F3326" w:rsidRDefault="003F3326" w:rsidP="00A00C6A">
            <w:r>
              <w:t>- производство надувных резиновых матрасов, см. 22.19;</w:t>
            </w:r>
          </w:p>
          <w:p w:rsidR="003F3326" w:rsidRPr="003F3326" w:rsidRDefault="003F3326" w:rsidP="00A00C6A">
            <w:r>
              <w:t>- производство резиновых матрасов, наполненных водой, см. 22.19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31.09   </w:t>
            </w:r>
          </w:p>
        </w:tc>
        <w:tc>
          <w:tcPr>
            <w:tcW w:w="8499" w:type="dxa"/>
            <w:tcBorders>
              <w:top w:val="nil"/>
              <w:left w:val="nil"/>
              <w:bottom w:val="nil"/>
              <w:right w:val="nil"/>
            </w:tcBorders>
          </w:tcPr>
          <w:p w:rsidR="003F3326" w:rsidRPr="003F3326" w:rsidRDefault="003F3326" w:rsidP="00A00C6A">
            <w:r>
              <w:t>Производство прочей мебели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диванов, диванов-кроватей и диванных наборов;</w:t>
            </w:r>
          </w:p>
          <w:p w:rsidR="003F3326" w:rsidRDefault="003F3326" w:rsidP="00A00C6A">
            <w:r>
              <w:t>- производство садовых стульев и сидений;</w:t>
            </w:r>
          </w:p>
          <w:p w:rsidR="003F3326" w:rsidRDefault="003F3326" w:rsidP="00A00C6A">
            <w:r>
              <w:t>- производство мебели для спален, гостиных комнат, садов и т.д.;</w:t>
            </w:r>
          </w:p>
          <w:p w:rsidR="003F3326" w:rsidRDefault="003F3326" w:rsidP="00A00C6A">
            <w:r>
              <w:t>- производство корпусов для швейных машин, телевизоров и т.д.;</w:t>
            </w:r>
          </w:p>
          <w:p w:rsidR="003F3326" w:rsidRDefault="003F3326" w:rsidP="00A00C6A">
            <w:r>
              <w:t>- производство мебели лабораторной для работы с радиоактивными веществами</w:t>
            </w:r>
          </w:p>
          <w:p w:rsidR="003F3326" w:rsidRDefault="003F3326" w:rsidP="00A00C6A">
            <w:r>
              <w:t>Эта группировка также включает:</w:t>
            </w:r>
          </w:p>
          <w:p w:rsidR="003F3326" w:rsidRDefault="003F3326" w:rsidP="00A00C6A">
            <w:r>
              <w:t>- отделку, такую как обивка стульев и сидений;</w:t>
            </w:r>
          </w:p>
          <w:p w:rsidR="003F3326" w:rsidRPr="003F3326" w:rsidRDefault="003F3326" w:rsidP="00A00C6A">
            <w:r>
              <w:t>- отделку мебели, такую как напыление, роспись, полировка и обивка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31.09.1 </w:t>
            </w:r>
          </w:p>
        </w:tc>
        <w:tc>
          <w:tcPr>
            <w:tcW w:w="8499" w:type="dxa"/>
            <w:tcBorders>
              <w:top w:val="nil"/>
              <w:left w:val="nil"/>
              <w:bottom w:val="nil"/>
              <w:right w:val="nil"/>
            </w:tcBorders>
          </w:tcPr>
          <w:p w:rsidR="003F3326" w:rsidRPr="003F3326" w:rsidRDefault="003F3326" w:rsidP="00A00C6A">
            <w:r>
              <w:t>Производство прочей мебели, кроме изготовленной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31.09.2 </w:t>
            </w:r>
          </w:p>
        </w:tc>
        <w:tc>
          <w:tcPr>
            <w:tcW w:w="8499" w:type="dxa"/>
            <w:tcBorders>
              <w:top w:val="nil"/>
              <w:left w:val="nil"/>
              <w:bottom w:val="nil"/>
              <w:right w:val="nil"/>
            </w:tcBorders>
          </w:tcPr>
          <w:p w:rsidR="003F3326" w:rsidRPr="003F3326" w:rsidRDefault="003F3326" w:rsidP="00A00C6A">
            <w:r>
              <w:t>Изготовление прочей мебели и отдельных мебельных деталей, не включенных в другие группировки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3F3326" w:rsidRDefault="003F3326" w:rsidP="00A00C6A">
            <w:r>
              <w:t>- изготовление двухсторонних стенок- перегородок;</w:t>
            </w:r>
          </w:p>
          <w:p w:rsidR="003F3326" w:rsidRDefault="003F3326" w:rsidP="00A00C6A">
            <w:r>
              <w:t>- изготовление отдельных мебельных деталей (щитов, брусков и др.);</w:t>
            </w:r>
          </w:p>
          <w:p w:rsidR="003F3326" w:rsidRDefault="003F3326" w:rsidP="00A00C6A">
            <w:r>
              <w:t xml:space="preserve">- изготовление щитков, решеток и коробок для маскировки отопительных приборов; </w:t>
            </w:r>
          </w:p>
          <w:p w:rsidR="003F3326" w:rsidRDefault="003F3326" w:rsidP="00A00C6A">
            <w:r>
              <w:t>- изготовление деревянных карнизов, багетных рамок;</w:t>
            </w:r>
          </w:p>
          <w:p w:rsidR="003F3326" w:rsidRPr="003F3326" w:rsidRDefault="003F3326" w:rsidP="00A00C6A">
            <w:r>
              <w:t>- декоративное оформление мебели и отдельных мебельных деталей</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68" w:name="_Toc512496922"/>
            <w:r>
              <w:t>32</w:t>
            </w:r>
            <w:bookmarkEnd w:id="68"/>
            <w:r>
              <w:t xml:space="preserve">      </w:t>
            </w:r>
          </w:p>
        </w:tc>
        <w:tc>
          <w:tcPr>
            <w:tcW w:w="8499" w:type="dxa"/>
            <w:tcBorders>
              <w:top w:val="nil"/>
              <w:left w:val="nil"/>
              <w:bottom w:val="nil"/>
              <w:right w:val="nil"/>
            </w:tcBorders>
          </w:tcPr>
          <w:p w:rsidR="003F3326" w:rsidRPr="003F3326" w:rsidRDefault="003F3326" w:rsidP="003F3326">
            <w:pPr>
              <w:pStyle w:val="2"/>
            </w:pPr>
            <w:bookmarkStart w:id="69" w:name="_Toc512496923"/>
            <w:r>
              <w:t>Производство прочих готовых изделий</w:t>
            </w:r>
            <w:bookmarkEnd w:id="6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различных товаров, не вошедших в другие группировки</w:t>
            </w:r>
          </w:p>
          <w:p w:rsidR="003F3326" w:rsidRPr="003F3326" w:rsidRDefault="003F3326" w:rsidP="00A00C6A">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    </w:t>
            </w:r>
          </w:p>
        </w:tc>
        <w:tc>
          <w:tcPr>
            <w:tcW w:w="8499" w:type="dxa"/>
            <w:tcBorders>
              <w:top w:val="nil"/>
              <w:left w:val="nil"/>
              <w:bottom w:val="nil"/>
              <w:right w:val="nil"/>
            </w:tcBorders>
          </w:tcPr>
          <w:p w:rsidR="003F3326" w:rsidRPr="003F3326" w:rsidRDefault="003F3326" w:rsidP="00A00C6A">
            <w:r>
              <w:t>Производство ювелирных изделий, бижутерии и подобных товаров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ювелирных изделий и искусственных ювелирных украшений;</w:t>
            </w:r>
          </w:p>
          <w:p w:rsidR="003F3326" w:rsidRPr="003F3326" w:rsidRDefault="003F3326" w:rsidP="00A00C6A">
            <w:r>
              <w:t>- изготовление ювелирных изделий и аналогичных изделий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32.11   </w:t>
            </w:r>
          </w:p>
        </w:tc>
        <w:tc>
          <w:tcPr>
            <w:tcW w:w="8499" w:type="dxa"/>
            <w:tcBorders>
              <w:top w:val="nil"/>
              <w:left w:val="nil"/>
              <w:bottom w:val="nil"/>
              <w:right w:val="nil"/>
            </w:tcBorders>
          </w:tcPr>
          <w:p w:rsidR="003F3326" w:rsidRPr="003F3326" w:rsidRDefault="003F3326" w:rsidP="00A00C6A">
            <w:r>
              <w:t>Чеканка монет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32.12   </w:t>
            </w:r>
          </w:p>
        </w:tc>
        <w:tc>
          <w:tcPr>
            <w:tcW w:w="8499" w:type="dxa"/>
            <w:tcBorders>
              <w:top w:val="nil"/>
              <w:left w:val="nil"/>
              <w:bottom w:val="nil"/>
              <w:right w:val="nil"/>
            </w:tcBorders>
          </w:tcPr>
          <w:p w:rsidR="003F3326" w:rsidRPr="003F3326" w:rsidRDefault="003F3326" w:rsidP="00A00C6A">
            <w:r>
              <w:t>Производство ювелирных изделий и аналогичных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обработанных жемчужин;</w:t>
            </w:r>
          </w:p>
          <w:p w:rsidR="003F3326" w:rsidRDefault="003F3326" w:rsidP="00A00C6A">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3F3326" w:rsidRDefault="003F3326" w:rsidP="00A00C6A">
            <w:r>
              <w:t>- обработку алмазов;</w:t>
            </w:r>
          </w:p>
          <w:p w:rsidR="003F3326" w:rsidRDefault="003F3326" w:rsidP="00A00C6A">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3F3326" w:rsidRDefault="003F3326" w:rsidP="00A00C6A">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3F3326" w:rsidRDefault="003F3326" w:rsidP="00A00C6A">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3F3326" w:rsidRDefault="003F3326" w:rsidP="00A00C6A">
            <w:r>
              <w:t>- производство ремешков из металла, браслетов, часовых ремешков и портсигаров из драгоценных металлов;</w:t>
            </w:r>
          </w:p>
          <w:p w:rsidR="003F3326" w:rsidRDefault="003F3326" w:rsidP="00A00C6A">
            <w:r>
              <w:t>- изготовление ювелирных изделий и аналогичных изделий по индивидуальному заказу населения</w:t>
            </w:r>
          </w:p>
          <w:p w:rsidR="003F3326" w:rsidRDefault="003F3326" w:rsidP="00A00C6A">
            <w:r>
              <w:t>Эта группировка также включает:</w:t>
            </w:r>
          </w:p>
          <w:p w:rsidR="003F3326" w:rsidRPr="003F3326" w:rsidRDefault="003F3326" w:rsidP="00A00C6A">
            <w:r>
              <w:t>- гравировку изделий личного туалета из драгоценных и недрагоценных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32.12.1 </w:t>
            </w:r>
          </w:p>
        </w:tc>
        <w:tc>
          <w:tcPr>
            <w:tcW w:w="8499" w:type="dxa"/>
            <w:tcBorders>
              <w:top w:val="nil"/>
              <w:left w:val="nil"/>
              <w:bottom w:val="nil"/>
              <w:right w:val="nil"/>
            </w:tcBorders>
          </w:tcPr>
          <w:p w:rsidR="003F3326" w:rsidRPr="003F3326" w:rsidRDefault="003F3326" w:rsidP="00A00C6A">
            <w:r>
              <w:t>Производство изделий технического назначения из драгоценных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32.12.2 </w:t>
            </w:r>
          </w:p>
        </w:tc>
        <w:tc>
          <w:tcPr>
            <w:tcW w:w="8499" w:type="dxa"/>
            <w:tcBorders>
              <w:top w:val="nil"/>
              <w:left w:val="nil"/>
              <w:bottom w:val="nil"/>
              <w:right w:val="nil"/>
            </w:tcBorders>
          </w:tcPr>
          <w:p w:rsidR="003F3326" w:rsidRPr="003F3326" w:rsidRDefault="003F3326" w:rsidP="00A00C6A">
            <w:r>
              <w:t>Производство изделий технического назначения из драгоценных камней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32.12.3 </w:t>
            </w:r>
          </w:p>
        </w:tc>
        <w:tc>
          <w:tcPr>
            <w:tcW w:w="8499" w:type="dxa"/>
            <w:tcBorders>
              <w:top w:val="nil"/>
              <w:left w:val="nil"/>
              <w:bottom w:val="nil"/>
              <w:right w:val="nil"/>
            </w:tcBorders>
          </w:tcPr>
          <w:p w:rsidR="003F3326" w:rsidRPr="003F3326" w:rsidRDefault="003F3326" w:rsidP="00A00C6A">
            <w:r>
              <w:t>Обработка алмазов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32.12.4 </w:t>
            </w:r>
          </w:p>
        </w:tc>
        <w:tc>
          <w:tcPr>
            <w:tcW w:w="8499" w:type="dxa"/>
            <w:tcBorders>
              <w:top w:val="nil"/>
              <w:left w:val="nil"/>
              <w:bottom w:val="nil"/>
              <w:right w:val="nil"/>
            </w:tcBorders>
          </w:tcPr>
          <w:p w:rsidR="003F3326" w:rsidRPr="003F3326" w:rsidRDefault="003F3326" w:rsidP="00A00C6A">
            <w: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32.12.5 </w:t>
            </w:r>
          </w:p>
        </w:tc>
        <w:tc>
          <w:tcPr>
            <w:tcW w:w="8499" w:type="dxa"/>
            <w:tcBorders>
              <w:top w:val="nil"/>
              <w:left w:val="nil"/>
              <w:bottom w:val="nil"/>
              <w:right w:val="nil"/>
            </w:tcBorders>
          </w:tcPr>
          <w:p w:rsidR="003F3326" w:rsidRPr="003F3326" w:rsidRDefault="003F3326" w:rsidP="00A00C6A">
            <w:r>
              <w:t>Производство ювелирных изделий, медалей из драгоценных металлов и драгоценных камней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32.12.6 </w:t>
            </w:r>
          </w:p>
        </w:tc>
        <w:tc>
          <w:tcPr>
            <w:tcW w:w="8499" w:type="dxa"/>
            <w:tcBorders>
              <w:top w:val="nil"/>
              <w:left w:val="nil"/>
              <w:bottom w:val="nil"/>
              <w:right w:val="nil"/>
            </w:tcBorders>
          </w:tcPr>
          <w:p w:rsidR="003F3326" w:rsidRPr="003F3326" w:rsidRDefault="003F3326" w:rsidP="00A00C6A">
            <w:r>
              <w:t>Изготовление ювелирных изделий и аналогичных изделий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изготовление ювелирных изделий по индивидуальному заказу населения;</w:t>
            </w:r>
          </w:p>
          <w:p w:rsidR="003F3326" w:rsidRDefault="003F3326" w:rsidP="00A00C6A">
            <w:r>
              <w:t>- изготовление шкатулок, пудрениц, корпусов для часов по индивидуальному заказу населения;</w:t>
            </w:r>
          </w:p>
          <w:p w:rsidR="003F3326" w:rsidRDefault="003F3326" w:rsidP="00A00C6A">
            <w:r>
              <w:t>- изготовление накладных выпильных монограмм к ювелирным изделиям по индивидуальному заказу населения;</w:t>
            </w:r>
          </w:p>
          <w:p w:rsidR="003F3326" w:rsidRDefault="003F3326" w:rsidP="00A00C6A">
            <w:r>
              <w:t>- изготовление ювелирных изделий методом литья по выплавляемым моделям по индивидуальному заказу населения;</w:t>
            </w:r>
          </w:p>
          <w:p w:rsidR="003F3326" w:rsidRDefault="003F3326" w:rsidP="00A00C6A">
            <w:r>
              <w:t>- изготовление памятных медалей по индивидуальному заказу населения;</w:t>
            </w:r>
          </w:p>
          <w:p w:rsidR="003F3326" w:rsidRDefault="003F3326" w:rsidP="00A00C6A">
            <w:r>
              <w:t>- чеканка и гравировка ювелирных изделий по индивидуальному заказу населения;</w:t>
            </w:r>
          </w:p>
          <w:p w:rsidR="003F3326" w:rsidRPr="003F3326" w:rsidRDefault="003F3326" w:rsidP="00A00C6A">
            <w:r>
              <w:t>- чернение изделий из серебра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32.12.7 </w:t>
            </w:r>
          </w:p>
        </w:tc>
        <w:tc>
          <w:tcPr>
            <w:tcW w:w="8499" w:type="dxa"/>
            <w:tcBorders>
              <w:top w:val="nil"/>
              <w:left w:val="nil"/>
              <w:bottom w:val="nil"/>
              <w:right w:val="nil"/>
            </w:tcBorders>
          </w:tcPr>
          <w:p w:rsidR="003F3326" w:rsidRPr="003F3326" w:rsidRDefault="003F3326" w:rsidP="00A00C6A">
            <w:r>
              <w:t>Обработка янтаря и производство изделий из янтаря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
          <w:p w:rsidR="003F3326" w:rsidRPr="003F3326" w:rsidRDefault="003F3326" w:rsidP="00A00C6A">
            <w:r>
              <w:t xml:space="preserve"> - производство изделий из янтаря (природного и агломерированного), гагата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32.13   </w:t>
            </w:r>
          </w:p>
        </w:tc>
        <w:tc>
          <w:tcPr>
            <w:tcW w:w="8499" w:type="dxa"/>
            <w:tcBorders>
              <w:top w:val="nil"/>
              <w:left w:val="nil"/>
              <w:bottom w:val="nil"/>
              <w:right w:val="nil"/>
            </w:tcBorders>
          </w:tcPr>
          <w:p w:rsidR="003F3326" w:rsidRPr="003F3326" w:rsidRDefault="003F3326" w:rsidP="00A00C6A">
            <w:r>
              <w:t>Производство бижутерии и подобных товаров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3F3326" w:rsidRDefault="003F3326" w:rsidP="00A00C6A">
            <w:r>
              <w:t>- производство металлических браслетов для часов (кроме браслетов из драгоценных металлов);</w:t>
            </w:r>
          </w:p>
          <w:p w:rsidR="003F3326" w:rsidRDefault="003F3326" w:rsidP="00A00C6A">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3F3326" w:rsidRDefault="003F3326" w:rsidP="00A00C6A">
            <w:r>
              <w:t>Эта группировка не включает:</w:t>
            </w:r>
          </w:p>
          <w:p w:rsidR="003F3326" w:rsidRDefault="003F3326" w:rsidP="00A00C6A">
            <w:r>
              <w:t>- производство украшений из драгоценных металлов или покрытых драгоценными металлами, см. 32.12;</w:t>
            </w:r>
          </w:p>
          <w:p w:rsidR="003F3326" w:rsidRDefault="003F3326" w:rsidP="00A00C6A">
            <w:r>
              <w:t>- производство ювелирных украшений, содержащих настоящие драгоценные камни, см. 32.12;</w:t>
            </w:r>
          </w:p>
          <w:p w:rsidR="003F3326" w:rsidRPr="003F3326" w:rsidRDefault="003F3326" w:rsidP="00A00C6A">
            <w:r>
              <w:t>- производство браслетов для часов из драгоценных металлов, см. 32.12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32.13.1 </w:t>
            </w:r>
          </w:p>
        </w:tc>
        <w:tc>
          <w:tcPr>
            <w:tcW w:w="8499" w:type="dxa"/>
            <w:tcBorders>
              <w:top w:val="nil"/>
              <w:left w:val="nil"/>
              <w:bottom w:val="nil"/>
              <w:right w:val="nil"/>
            </w:tcBorders>
          </w:tcPr>
          <w:p w:rsidR="003F3326" w:rsidRPr="003F3326" w:rsidRDefault="003F3326" w:rsidP="00A00C6A">
            <w:r>
              <w:t>Производство бижутерии и подобных товаров, кроме изготовленных по индивидуальному заказу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32.13.2 </w:t>
            </w:r>
          </w:p>
        </w:tc>
        <w:tc>
          <w:tcPr>
            <w:tcW w:w="8499" w:type="dxa"/>
            <w:tcBorders>
              <w:top w:val="nil"/>
              <w:left w:val="nil"/>
              <w:bottom w:val="nil"/>
              <w:right w:val="nil"/>
            </w:tcBorders>
          </w:tcPr>
          <w:p w:rsidR="003F3326" w:rsidRPr="003F3326" w:rsidRDefault="003F3326" w:rsidP="00A00C6A">
            <w:r>
              <w:t>Изготовление бижутерии и подобных товаров по индивидуальному заказу населения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32.2    </w:t>
            </w:r>
          </w:p>
        </w:tc>
        <w:tc>
          <w:tcPr>
            <w:tcW w:w="8499" w:type="dxa"/>
            <w:tcBorders>
              <w:top w:val="nil"/>
              <w:left w:val="nil"/>
              <w:bottom w:val="nil"/>
              <w:right w:val="nil"/>
            </w:tcBorders>
          </w:tcPr>
          <w:p w:rsidR="003F3326" w:rsidRPr="003F3326" w:rsidRDefault="003F3326" w:rsidP="00A00C6A">
            <w:r>
              <w:t>Производство музыкальных инструментов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32.20   </w:t>
            </w:r>
          </w:p>
        </w:tc>
        <w:tc>
          <w:tcPr>
            <w:tcW w:w="8499" w:type="dxa"/>
            <w:tcBorders>
              <w:top w:val="nil"/>
              <w:left w:val="nil"/>
              <w:bottom w:val="nil"/>
              <w:right w:val="nil"/>
            </w:tcBorders>
          </w:tcPr>
          <w:p w:rsidR="003F3326" w:rsidRPr="003F3326" w:rsidRDefault="003F3326" w:rsidP="00A00C6A">
            <w:r>
              <w:t>Производство музыкальных инструментов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струнных инструментов;</w:t>
            </w:r>
          </w:p>
          <w:p w:rsidR="003F3326" w:rsidRDefault="003F3326" w:rsidP="00A00C6A">
            <w:r>
              <w:t>- производство клавишных инструментов, включая электронные пианино;</w:t>
            </w:r>
          </w:p>
          <w:p w:rsidR="003F3326" w:rsidRDefault="003F3326" w:rsidP="00A00C6A">
            <w:r>
              <w:t>- производство клавишных органов, включая фисгармонии и подобные клавишные инструменты с проскакивающими металлическими язычками;</w:t>
            </w:r>
          </w:p>
          <w:p w:rsidR="003F3326" w:rsidRDefault="003F3326" w:rsidP="00A00C6A">
            <w:r>
              <w:t>- производство аккордеонов и подобных инструментов, включая губные гармошки;</w:t>
            </w:r>
          </w:p>
          <w:p w:rsidR="003F3326" w:rsidRDefault="003F3326" w:rsidP="00A00C6A">
            <w:r>
              <w:t>- производство духовых инструментов;</w:t>
            </w:r>
          </w:p>
          <w:p w:rsidR="003F3326" w:rsidRDefault="003F3326" w:rsidP="00A00C6A">
            <w:r>
              <w:t>- производство ударных музыкальных инструментов;</w:t>
            </w:r>
          </w:p>
          <w:p w:rsidR="003F3326" w:rsidRDefault="003F3326" w:rsidP="00A00C6A">
            <w:r>
              <w:t>- производство электромузыкальных инструментов;</w:t>
            </w:r>
          </w:p>
          <w:p w:rsidR="003F3326" w:rsidRDefault="003F3326" w:rsidP="00A00C6A">
            <w:r>
              <w:t>- производство музыкальных шкатулок, шарманок, каллиоп и т. д.;</w:t>
            </w:r>
          </w:p>
          <w:p w:rsidR="003F3326" w:rsidRDefault="003F3326" w:rsidP="00A00C6A">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 д.</w:t>
            </w:r>
          </w:p>
          <w:p w:rsidR="003F3326" w:rsidRDefault="003F3326" w:rsidP="00A00C6A">
            <w:r>
              <w:t>Эта группировка также включает:</w:t>
            </w:r>
          </w:p>
          <w:p w:rsidR="003F3326" w:rsidRDefault="003F3326" w:rsidP="00A00C6A">
            <w:r>
              <w:t>- производство свистков, рупоров, громкоговорителей и прочих инструментов, в которых звуковой сигнал подается голосом</w:t>
            </w:r>
          </w:p>
          <w:p w:rsidR="003F3326" w:rsidRDefault="003F3326" w:rsidP="00A00C6A">
            <w:r>
              <w:t>Эта группировка не включает:</w:t>
            </w:r>
          </w:p>
          <w:p w:rsidR="003F3326" w:rsidRDefault="003F3326" w:rsidP="00A00C6A">
            <w:r>
              <w:t>- копирование предварительно записанного звука и видеопленок и дисков, см. 18.2;</w:t>
            </w:r>
          </w:p>
          <w:p w:rsidR="003F3326" w:rsidRDefault="003F3326" w:rsidP="00A00C6A">
            <w:r>
              <w:t>- производство микрофонов, усилителей, громкоговорителей, наушников и подобных компонентов, см. 26.40;</w:t>
            </w:r>
          </w:p>
          <w:p w:rsidR="003F3326" w:rsidRDefault="003F3326" w:rsidP="00A00C6A">
            <w:r>
              <w:t>- производство проигрывателей, магнитофонов и т. п., см. 26.40;</w:t>
            </w:r>
          </w:p>
          <w:p w:rsidR="003F3326" w:rsidRDefault="003F3326" w:rsidP="00A00C6A">
            <w:r>
              <w:t>- производство игрушечных музыкальных инструментов, см. 32.40;</w:t>
            </w:r>
          </w:p>
          <w:p w:rsidR="003F3326" w:rsidRDefault="003F3326" w:rsidP="00A00C6A">
            <w:r>
              <w:t>- ремонт органов и прочих исторических музыкальных инструментов, см. 33.19;</w:t>
            </w:r>
          </w:p>
          <w:p w:rsidR="003F3326" w:rsidRDefault="003F3326" w:rsidP="00A00C6A">
            <w:r>
              <w:t>- издание предварительно записанного звука на видеопленках и дисках, см. 59.20;</w:t>
            </w:r>
          </w:p>
          <w:p w:rsidR="003F3326" w:rsidRPr="003F3326" w:rsidRDefault="003F3326" w:rsidP="00A00C6A">
            <w:r>
              <w:t>- настройку пианино, см. 95.29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32.3    </w:t>
            </w:r>
          </w:p>
        </w:tc>
        <w:tc>
          <w:tcPr>
            <w:tcW w:w="8499" w:type="dxa"/>
            <w:tcBorders>
              <w:top w:val="nil"/>
              <w:left w:val="nil"/>
              <w:bottom w:val="nil"/>
              <w:right w:val="nil"/>
            </w:tcBorders>
          </w:tcPr>
          <w:p w:rsidR="003F3326" w:rsidRPr="003F3326" w:rsidRDefault="003F3326" w:rsidP="00A00C6A">
            <w:r>
              <w:t>Производство спортивных товаров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32.30   </w:t>
            </w:r>
          </w:p>
        </w:tc>
        <w:tc>
          <w:tcPr>
            <w:tcW w:w="8499" w:type="dxa"/>
            <w:tcBorders>
              <w:top w:val="nil"/>
              <w:left w:val="nil"/>
              <w:bottom w:val="nil"/>
              <w:right w:val="nil"/>
            </w:tcBorders>
          </w:tcPr>
          <w:p w:rsidR="003F3326" w:rsidRPr="003F3326" w:rsidRDefault="003F3326" w:rsidP="00A00C6A">
            <w:r>
              <w:t>Производство спортивных товаров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спортивного снаряжения и спортивных товаров (кроме одежды и обуви)</w:t>
            </w:r>
          </w:p>
          <w:p w:rsidR="003F3326" w:rsidRDefault="003F3326" w:rsidP="00A00C6A">
            <w:r>
              <w:t>Эта группировка включает:</w:t>
            </w:r>
          </w:p>
          <w:p w:rsidR="003F3326" w:rsidRDefault="003F3326" w:rsidP="00A00C6A">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 д., кожаных перчаток для спортивных состязаний и спортивных головных уборов, бассейнов для плавания и т. д., коньков, включая роликовые коньки т. д., спортивных луков и арбалетов, оборудования для спортивных залов, спортивно-оздоровительных центров или спортплощадок</w:t>
            </w:r>
          </w:p>
          <w:p w:rsidR="003F3326" w:rsidRDefault="003F3326" w:rsidP="00A00C6A">
            <w:r>
              <w:t>Эта группировка не включает:</w:t>
            </w:r>
          </w:p>
          <w:p w:rsidR="003F3326" w:rsidRDefault="003F3326" w:rsidP="00A00C6A">
            <w:r>
              <w:t>- производство лодочных парусов, см. 13.92;</w:t>
            </w:r>
          </w:p>
          <w:p w:rsidR="003F3326" w:rsidRDefault="003F3326" w:rsidP="00A00C6A">
            <w:r>
              <w:t>- производство спортивной одежды, см. 14.19;</w:t>
            </w:r>
          </w:p>
          <w:p w:rsidR="003F3326" w:rsidRDefault="003F3326" w:rsidP="00A00C6A">
            <w:r>
              <w:t>- производство конской сбруи, см. 15.12;</w:t>
            </w:r>
          </w:p>
          <w:p w:rsidR="003F3326" w:rsidRDefault="003F3326" w:rsidP="00A00C6A">
            <w:r>
              <w:t>- производство хлыстов и шпор для верховой езды, см. 15.12;</w:t>
            </w:r>
          </w:p>
          <w:p w:rsidR="003F3326" w:rsidRDefault="003F3326" w:rsidP="00A00C6A">
            <w:r>
              <w:t>- производство спортивной обуви, см. 15.20;</w:t>
            </w:r>
          </w:p>
          <w:p w:rsidR="003F3326" w:rsidRDefault="003F3326" w:rsidP="00A00C6A">
            <w:r>
              <w:t>- производство спортивного оружия и боеприпасов, см. 25.40;</w:t>
            </w:r>
          </w:p>
          <w:p w:rsidR="003F3326" w:rsidRDefault="003F3326" w:rsidP="00A00C6A">
            <w:r>
              <w:t>- производство металлических блинов и гирь для тяжелой атлетики, см. 25.99;</w:t>
            </w:r>
          </w:p>
          <w:p w:rsidR="003F3326" w:rsidRDefault="003F3326" w:rsidP="00A00C6A">
            <w:r>
              <w:t>- производство спортивных транспортных средств, кроме саней и т. п., см. 29, 30;</w:t>
            </w:r>
          </w:p>
          <w:p w:rsidR="003F3326" w:rsidRDefault="003F3326" w:rsidP="00A00C6A">
            <w:r>
              <w:t>- производство лодок, см. 30.12;</w:t>
            </w:r>
          </w:p>
          <w:p w:rsidR="003F3326" w:rsidRDefault="003F3326" w:rsidP="00A00C6A">
            <w:r>
              <w:t>- производство бильярдных столов, см. 32.40;</w:t>
            </w:r>
          </w:p>
          <w:p w:rsidR="003F3326" w:rsidRDefault="003F3326" w:rsidP="00A00C6A">
            <w:r>
              <w:t>- производство наушников (например, для плавания и защиты от шума), см. 32.99;</w:t>
            </w:r>
          </w:p>
          <w:p w:rsidR="003F3326" w:rsidRPr="003F3326" w:rsidRDefault="003F3326" w:rsidP="00A00C6A">
            <w:r>
              <w:t>- ремонт спортивных товаров, см. 95.29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32.4    </w:t>
            </w:r>
          </w:p>
        </w:tc>
        <w:tc>
          <w:tcPr>
            <w:tcW w:w="8499" w:type="dxa"/>
            <w:tcBorders>
              <w:top w:val="nil"/>
              <w:left w:val="nil"/>
              <w:bottom w:val="nil"/>
              <w:right w:val="nil"/>
            </w:tcBorders>
          </w:tcPr>
          <w:p w:rsidR="003F3326" w:rsidRPr="003F3326" w:rsidRDefault="003F3326" w:rsidP="00A00C6A">
            <w:r>
              <w:t>Производство игр и игрушек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32.40   </w:t>
            </w:r>
          </w:p>
        </w:tc>
        <w:tc>
          <w:tcPr>
            <w:tcW w:w="8499" w:type="dxa"/>
            <w:tcBorders>
              <w:top w:val="nil"/>
              <w:left w:val="nil"/>
              <w:bottom w:val="nil"/>
              <w:right w:val="nil"/>
            </w:tcBorders>
          </w:tcPr>
          <w:p w:rsidR="003F3326" w:rsidRPr="003F3326" w:rsidRDefault="003F3326" w:rsidP="00A00C6A">
            <w:r>
              <w:t>Производство игр и игрушек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3F3326" w:rsidRDefault="003F3326" w:rsidP="00A00C6A">
            <w:r>
              <w:t>Эта группировка включает:</w:t>
            </w:r>
          </w:p>
          <w:p w:rsidR="003F3326" w:rsidRDefault="003F3326" w:rsidP="00A00C6A">
            <w:r>
              <w:t>- производство кукол и предметов одежды кукол, частей и принадлежностей;</w:t>
            </w:r>
          </w:p>
          <w:p w:rsidR="003F3326" w:rsidRDefault="003F3326" w:rsidP="00A00C6A">
            <w:r>
              <w:t>- производство движущихся фигур;</w:t>
            </w:r>
          </w:p>
          <w:p w:rsidR="003F3326" w:rsidRDefault="003F3326" w:rsidP="00A00C6A">
            <w:r>
              <w:t>- производство игрушечных животных;</w:t>
            </w:r>
          </w:p>
          <w:p w:rsidR="003F3326" w:rsidRDefault="003F3326" w:rsidP="00A00C6A">
            <w:r>
              <w:t>- производство игрушечных музыкальных инструментов;</w:t>
            </w:r>
          </w:p>
          <w:p w:rsidR="003F3326" w:rsidRDefault="003F3326" w:rsidP="00A00C6A">
            <w:r>
              <w:t>- производство игральных карт;</w:t>
            </w:r>
          </w:p>
          <w:p w:rsidR="003F3326" w:rsidRDefault="003F3326" w:rsidP="00A00C6A">
            <w:r>
              <w:t>- производство настольных и подобных игр;</w:t>
            </w:r>
          </w:p>
          <w:p w:rsidR="003F3326" w:rsidRDefault="003F3326" w:rsidP="00A00C6A">
            <w:r>
              <w:t>- производство электронных игр;</w:t>
            </w:r>
          </w:p>
          <w:p w:rsidR="003F3326" w:rsidRDefault="003F3326" w:rsidP="00A00C6A">
            <w:r>
              <w:t>- производство уменьшенных моделей, электрических поездов и подобных им, конструкторов и т. п.;</w:t>
            </w:r>
          </w:p>
          <w:p w:rsidR="003F3326" w:rsidRDefault="003F3326" w:rsidP="00A00C6A">
            <w:r>
              <w:t>- производство жетонных автоматов, бильярда, специальных столов для игр в казино и т. п.;</w:t>
            </w:r>
          </w:p>
          <w:p w:rsidR="003F3326" w:rsidRDefault="003F3326" w:rsidP="00A00C6A">
            <w:r>
              <w:t>- производство автоматов для ярмарок и настольных или комнатных игр;</w:t>
            </w:r>
          </w:p>
          <w:p w:rsidR="003F3326" w:rsidRDefault="003F3326" w:rsidP="00A00C6A">
            <w:r>
              <w:t>- производство колесных двигающихся игрушек, включая пластмассовые велосипеды и трехколесные велосипеды;</w:t>
            </w:r>
          </w:p>
          <w:p w:rsidR="003F3326" w:rsidRDefault="003F3326" w:rsidP="00A00C6A">
            <w:r>
              <w:t>- производство головоломок и подобных им предметов</w:t>
            </w:r>
          </w:p>
          <w:p w:rsidR="003F3326" w:rsidRDefault="003F3326" w:rsidP="00A00C6A">
            <w:r>
              <w:t>Эта группировка не включает:</w:t>
            </w:r>
          </w:p>
          <w:p w:rsidR="003F3326" w:rsidRDefault="003F3326" w:rsidP="00A00C6A">
            <w:r>
              <w:t>- производство пультов для видеоигр, см. 26.40;</w:t>
            </w:r>
          </w:p>
          <w:p w:rsidR="003F3326" w:rsidRDefault="003F3326" w:rsidP="00A00C6A">
            <w:r>
              <w:t>- производство велосипедов, см. 30.92;</w:t>
            </w:r>
          </w:p>
          <w:p w:rsidR="003F3326" w:rsidRDefault="003F3326" w:rsidP="00A00C6A">
            <w:r>
              <w:t>- производство предметов для розыгрышей и сувениров, см. 32.99;</w:t>
            </w:r>
          </w:p>
          <w:p w:rsidR="003F3326" w:rsidRPr="003F3326" w:rsidRDefault="003F3326" w:rsidP="00A00C6A">
            <w:r>
              <w:t>- написание и выпуск компьютерных программ для игровых приставок, см. 58.21, 62.01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32.5    </w:t>
            </w:r>
          </w:p>
        </w:tc>
        <w:tc>
          <w:tcPr>
            <w:tcW w:w="8499" w:type="dxa"/>
            <w:tcBorders>
              <w:top w:val="nil"/>
              <w:left w:val="nil"/>
              <w:bottom w:val="nil"/>
              <w:right w:val="nil"/>
            </w:tcBorders>
          </w:tcPr>
          <w:p w:rsidR="003F3326" w:rsidRPr="003F3326" w:rsidRDefault="003F3326" w:rsidP="00A00C6A">
            <w:r>
              <w:t>Производство медицинских инструментов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32.50   </w:t>
            </w:r>
          </w:p>
        </w:tc>
        <w:tc>
          <w:tcPr>
            <w:tcW w:w="8499" w:type="dxa"/>
            <w:tcBorders>
              <w:top w:val="nil"/>
              <w:left w:val="nil"/>
              <w:bottom w:val="nil"/>
              <w:right w:val="nil"/>
            </w:tcBorders>
          </w:tcPr>
          <w:p w:rsidR="003F3326" w:rsidRPr="003F3326" w:rsidRDefault="003F3326" w:rsidP="00A00C6A">
            <w:r>
              <w:t>Производство медицинских инструментов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3F3326" w:rsidRDefault="003F3326" w:rsidP="00A00C6A">
            <w:r>
              <w:t>Эта группировка включает:</w:t>
            </w:r>
          </w:p>
          <w:p w:rsidR="003F3326" w:rsidRDefault="003F3326" w:rsidP="00A00C6A">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3F3326" w:rsidRDefault="003F3326" w:rsidP="00A00C6A">
            <w:r>
              <w:t>- производство хирургических салфеток и стерильных простыней и бинтов;</w:t>
            </w:r>
          </w:p>
          <w:p w:rsidR="003F3326" w:rsidRDefault="003F3326" w:rsidP="00A00C6A">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3F3326" w:rsidRDefault="003F3326" w:rsidP="00A00C6A">
            <w:r>
              <w:t>- производство гипса для восстановления костей;</w:t>
            </w:r>
          </w:p>
          <w:p w:rsidR="003F3326" w:rsidRDefault="003F3326" w:rsidP="00A00C6A">
            <w:r>
              <w:t>- производство стоматологических лабораторных печей;</w:t>
            </w:r>
          </w:p>
          <w:p w:rsidR="003F3326" w:rsidRDefault="003F3326" w:rsidP="00A00C6A">
            <w:r>
              <w:t>- производство лабораторных аппаратов для ультразвуковой очистки;</w:t>
            </w:r>
          </w:p>
          <w:p w:rsidR="003F3326" w:rsidRDefault="003F3326" w:rsidP="00A00C6A">
            <w:r>
              <w:t>- производство лабораторных стерилизаторов;</w:t>
            </w:r>
          </w:p>
          <w:p w:rsidR="003F3326" w:rsidRDefault="003F3326" w:rsidP="00A00C6A">
            <w:r>
              <w:t>- производство лабораторных дистилляторов, лабораторных центрифуг</w:t>
            </w:r>
          </w:p>
          <w:p w:rsidR="003F3326" w:rsidRDefault="003F3326" w:rsidP="00A00C6A">
            <w:r>
              <w:t>Эта группировка не включает:</w:t>
            </w:r>
          </w:p>
          <w:p w:rsidR="003F3326" w:rsidRDefault="003F3326" w:rsidP="00A00C6A">
            <w:r>
              <w:t>- производство креплений для зубных протезов, см. 20.42;</w:t>
            </w:r>
          </w:p>
          <w:p w:rsidR="003F3326" w:rsidRDefault="003F3326" w:rsidP="00A00C6A">
            <w:r>
              <w:t>- производство пропитанного упаковочного материала, бинтов и салфеток, применяемых в медицинских целях;</w:t>
            </w:r>
          </w:p>
          <w:p w:rsidR="003F3326" w:rsidRDefault="003F3326" w:rsidP="00A00C6A">
            <w:r>
              <w:t>- производство облучающего и электротерапевтического оборудования, применяемого в медицинских целях, см. 21.20, 26.60;</w:t>
            </w:r>
          </w:p>
          <w:p w:rsidR="003F3326" w:rsidRDefault="003F3326" w:rsidP="00A00C6A">
            <w:r>
              <w:t>- производство инвалидных кресел, см. 30.92;</w:t>
            </w:r>
          </w:p>
          <w:p w:rsidR="003F3326" w:rsidRPr="003F3326" w:rsidRDefault="003F3326" w:rsidP="00A00C6A">
            <w:r>
              <w:t>- деятельность оптиков, см. 47.78</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    </w:t>
            </w:r>
          </w:p>
        </w:tc>
        <w:tc>
          <w:tcPr>
            <w:tcW w:w="8499" w:type="dxa"/>
            <w:tcBorders>
              <w:top w:val="nil"/>
              <w:left w:val="nil"/>
              <w:bottom w:val="nil"/>
              <w:right w:val="nil"/>
            </w:tcBorders>
          </w:tcPr>
          <w:p w:rsidR="003F3326" w:rsidRPr="003F3326" w:rsidRDefault="003F3326" w:rsidP="00A00C6A">
            <w:r>
              <w:t>Производство изделий,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32.91   </w:t>
            </w:r>
          </w:p>
        </w:tc>
        <w:tc>
          <w:tcPr>
            <w:tcW w:w="8499" w:type="dxa"/>
            <w:tcBorders>
              <w:top w:val="nil"/>
              <w:left w:val="nil"/>
              <w:bottom w:val="nil"/>
              <w:right w:val="nil"/>
            </w:tcBorders>
          </w:tcPr>
          <w:p w:rsidR="003F3326" w:rsidRPr="003F3326" w:rsidRDefault="003F3326" w:rsidP="00A00C6A">
            <w:r>
              <w:t>Производство метел и щеток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 п.;</w:t>
            </w:r>
          </w:p>
          <w:p w:rsidR="003F3326" w:rsidRDefault="003F3326" w:rsidP="00A00C6A">
            <w:r>
              <w:t>- производство щеток для одежды и обуви;</w:t>
            </w:r>
          </w:p>
          <w:p w:rsidR="003F3326" w:rsidRPr="003F3326" w:rsidRDefault="003F3326" w:rsidP="00A00C6A">
            <w:r>
              <w:t>- производство зубных щеток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32.99   </w:t>
            </w:r>
          </w:p>
        </w:tc>
        <w:tc>
          <w:tcPr>
            <w:tcW w:w="8499" w:type="dxa"/>
            <w:tcBorders>
              <w:top w:val="nil"/>
              <w:left w:val="nil"/>
              <w:bottom w:val="nil"/>
              <w:right w:val="nil"/>
            </w:tcBorders>
          </w:tcPr>
          <w:p w:rsidR="003F3326" w:rsidRPr="003F3326" w:rsidRDefault="003F3326" w:rsidP="00A00C6A">
            <w:r>
              <w:t>Производство прочих готовых изделий,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3F3326" w:rsidRDefault="003F3326" w:rsidP="00A00C6A">
            <w:r>
              <w:t>- производство противогазов;</w:t>
            </w:r>
          </w:p>
          <w:p w:rsidR="003F3326" w:rsidRDefault="003F3326" w:rsidP="00A00C6A">
            <w:r>
              <w:t>- производство ручек и карандашей всех видов;</w:t>
            </w:r>
          </w:p>
          <w:p w:rsidR="003F3326" w:rsidRDefault="003F3326" w:rsidP="00A00C6A">
            <w:r>
              <w:t>- производство стержней для карандашей;</w:t>
            </w:r>
          </w:p>
          <w:p w:rsidR="003F3326" w:rsidRDefault="003F3326" w:rsidP="00A00C6A">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3F3326" w:rsidRDefault="003F3326" w:rsidP="00A00C6A">
            <w:r>
              <w:t>- производство глобусов;</w:t>
            </w:r>
          </w:p>
          <w:p w:rsidR="003F3326" w:rsidRDefault="003F3326" w:rsidP="00A00C6A">
            <w:r>
              <w:t>- производство зонтов, зонтиков от солнца, тростей;</w:t>
            </w:r>
          </w:p>
          <w:p w:rsidR="003F3326" w:rsidRDefault="003F3326" w:rsidP="00A00C6A">
            <w:r>
              <w:t>- производство кнопок, кнопочных закрепителей, гвоздиков, застежек-молний;</w:t>
            </w:r>
          </w:p>
          <w:p w:rsidR="003F3326" w:rsidRDefault="003F3326" w:rsidP="00A00C6A">
            <w:r>
              <w:t>- производство зажигалок</w:t>
            </w:r>
          </w:p>
          <w:p w:rsidR="003F3326" w:rsidRDefault="003F3326" w:rsidP="00A00C6A">
            <w:r>
              <w:t>Эта группировка не включает:</w:t>
            </w:r>
          </w:p>
          <w:p w:rsidR="003F3326" w:rsidRDefault="003F3326" w:rsidP="00A00C6A">
            <w:r>
              <w:t>- изготовление фитилей для зажигалок, см. 13.96;</w:t>
            </w:r>
          </w:p>
          <w:p w:rsidR="003F3326" w:rsidRDefault="003F3326" w:rsidP="00A00C6A">
            <w:r>
              <w:t>- изготовление рабочей одежды и одежды для сферы услуг (например, лабораторных халатов, рабочих комбинезонов, спецодежды), см. 14.12;</w:t>
            </w:r>
          </w:p>
          <w:p w:rsidR="003F3326" w:rsidRPr="003F3326" w:rsidRDefault="003F3326" w:rsidP="00A00C6A">
            <w:r>
              <w:t>- производство мелких сувениров из бумаги, см. 17.29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32.99.1 </w:t>
            </w:r>
          </w:p>
        </w:tc>
        <w:tc>
          <w:tcPr>
            <w:tcW w:w="8499" w:type="dxa"/>
            <w:tcBorders>
              <w:top w:val="nil"/>
              <w:left w:val="nil"/>
              <w:bottom w:val="nil"/>
              <w:right w:val="nil"/>
            </w:tcBorders>
          </w:tcPr>
          <w:p w:rsidR="003F3326" w:rsidRPr="003F3326" w:rsidRDefault="003F3326" w:rsidP="00A00C6A">
            <w:r>
              <w:t>Производство головных защитных уборов и прочих средств защиты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32.99.2 </w:t>
            </w:r>
          </w:p>
        </w:tc>
        <w:tc>
          <w:tcPr>
            <w:tcW w:w="8499" w:type="dxa"/>
            <w:tcBorders>
              <w:top w:val="nil"/>
              <w:left w:val="nil"/>
              <w:bottom w:val="nil"/>
              <w:right w:val="nil"/>
            </w:tcBorders>
          </w:tcPr>
          <w:p w:rsidR="003F3326" w:rsidRPr="003F3326" w:rsidRDefault="003F3326" w:rsidP="00A00C6A">
            <w:r>
              <w:t>Производство пишущих принадлежностей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32.99.3 </w:t>
            </w:r>
          </w:p>
        </w:tc>
        <w:tc>
          <w:tcPr>
            <w:tcW w:w="8499" w:type="dxa"/>
            <w:tcBorders>
              <w:top w:val="nil"/>
              <w:left w:val="nil"/>
              <w:bottom w:val="nil"/>
              <w:right w:val="nil"/>
            </w:tcBorders>
          </w:tcPr>
          <w:p w:rsidR="003F3326" w:rsidRPr="003F3326" w:rsidRDefault="003F3326" w:rsidP="00A00C6A">
            <w:r>
              <w:t>Производство зонтов, тростей, пуговиц, кнопок, застежек-молний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32.99.4 </w:t>
            </w:r>
          </w:p>
        </w:tc>
        <w:tc>
          <w:tcPr>
            <w:tcW w:w="8499" w:type="dxa"/>
            <w:tcBorders>
              <w:top w:val="nil"/>
              <w:left w:val="nil"/>
              <w:bottom w:val="nil"/>
              <w:right w:val="nil"/>
            </w:tcBorders>
          </w:tcPr>
          <w:p w:rsidR="003F3326" w:rsidRPr="003F3326" w:rsidRDefault="003F3326" w:rsidP="00A00C6A">
            <w:r>
              <w:t>Производство изделий из волоса человека или животных; производство аналогичных изделий из текстильных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32.99.5 </w:t>
            </w:r>
          </w:p>
        </w:tc>
        <w:tc>
          <w:tcPr>
            <w:tcW w:w="8499" w:type="dxa"/>
            <w:tcBorders>
              <w:top w:val="nil"/>
              <w:left w:val="nil"/>
              <w:bottom w:val="nil"/>
              <w:right w:val="nil"/>
            </w:tcBorders>
          </w:tcPr>
          <w:p w:rsidR="003F3326" w:rsidRPr="003F3326" w:rsidRDefault="003F3326" w:rsidP="00A00C6A">
            <w:r>
              <w:t>Производство зажигалок и прочих курительных принадлежностей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32.99.6 </w:t>
            </w:r>
          </w:p>
        </w:tc>
        <w:tc>
          <w:tcPr>
            <w:tcW w:w="8499" w:type="dxa"/>
            <w:tcBorders>
              <w:top w:val="nil"/>
              <w:left w:val="nil"/>
              <w:bottom w:val="nil"/>
              <w:right w:val="nil"/>
            </w:tcBorders>
          </w:tcPr>
          <w:p w:rsidR="003F3326" w:rsidRPr="003F3326" w:rsidRDefault="003F3326" w:rsidP="00A00C6A">
            <w:r>
              <w:t>Производство изделий для праздников, карнавалов или прочих изделий для увеселения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32.99.7 </w:t>
            </w:r>
          </w:p>
        </w:tc>
        <w:tc>
          <w:tcPr>
            <w:tcW w:w="8499" w:type="dxa"/>
            <w:tcBorders>
              <w:top w:val="nil"/>
              <w:left w:val="nil"/>
              <w:bottom w:val="nil"/>
              <w:right w:val="nil"/>
            </w:tcBorders>
          </w:tcPr>
          <w:p w:rsidR="003F3326" w:rsidRPr="003F3326" w:rsidRDefault="003F3326" w:rsidP="00A00C6A">
            <w:r>
              <w:t>Производство приборов, аппаратуры и моделей, предназначенных для демонстрационных целей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32.99.8 </w:t>
            </w:r>
          </w:p>
        </w:tc>
        <w:tc>
          <w:tcPr>
            <w:tcW w:w="8499" w:type="dxa"/>
            <w:tcBorders>
              <w:top w:val="nil"/>
              <w:left w:val="nil"/>
              <w:bottom w:val="nil"/>
              <w:right w:val="nil"/>
            </w:tcBorders>
          </w:tcPr>
          <w:p w:rsidR="003F3326" w:rsidRPr="003F3326" w:rsidRDefault="003F3326" w:rsidP="00A00C6A">
            <w:r>
              <w:t>Производство изделий народных художественных промыслов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32.99.9 </w:t>
            </w:r>
          </w:p>
        </w:tc>
        <w:tc>
          <w:tcPr>
            <w:tcW w:w="8499" w:type="dxa"/>
            <w:tcBorders>
              <w:top w:val="nil"/>
              <w:left w:val="nil"/>
              <w:bottom w:val="nil"/>
              <w:right w:val="nil"/>
            </w:tcBorders>
          </w:tcPr>
          <w:p w:rsidR="003F3326" w:rsidRPr="003F3326" w:rsidRDefault="003F3326" w:rsidP="00A00C6A">
            <w:r>
              <w:t>Производство прочих изделий, не включенных в другие группировки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70" w:name="_Toc512496924"/>
            <w:r>
              <w:t>33</w:t>
            </w:r>
            <w:bookmarkEnd w:id="70"/>
            <w:r>
              <w:t xml:space="preserve">      </w:t>
            </w:r>
          </w:p>
        </w:tc>
        <w:tc>
          <w:tcPr>
            <w:tcW w:w="8499" w:type="dxa"/>
            <w:tcBorders>
              <w:top w:val="nil"/>
              <w:left w:val="nil"/>
              <w:bottom w:val="nil"/>
              <w:right w:val="nil"/>
            </w:tcBorders>
          </w:tcPr>
          <w:p w:rsidR="003F3326" w:rsidRPr="003F3326" w:rsidRDefault="003F3326" w:rsidP="003F3326">
            <w:pPr>
              <w:pStyle w:val="2"/>
            </w:pPr>
            <w:bookmarkStart w:id="71" w:name="_Toc512496925"/>
            <w:r>
              <w:t>Ремонт и монтаж машин и оборудования</w:t>
            </w:r>
            <w:bookmarkEnd w:id="7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3F3326" w:rsidRPr="003F3326" w:rsidRDefault="003F3326" w:rsidP="00A00C6A">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33.1    </w:t>
            </w:r>
          </w:p>
        </w:tc>
        <w:tc>
          <w:tcPr>
            <w:tcW w:w="8499" w:type="dxa"/>
            <w:tcBorders>
              <w:top w:val="nil"/>
              <w:left w:val="nil"/>
              <w:bottom w:val="nil"/>
              <w:right w:val="nil"/>
            </w:tcBorders>
          </w:tcPr>
          <w:p w:rsidR="003F3326" w:rsidRPr="003F3326" w:rsidRDefault="003F3326" w:rsidP="00A00C6A">
            <w:r>
              <w:t>Ремонт и монтаж металлических изделий, машин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3F3326" w:rsidRDefault="003F3326" w:rsidP="00A00C6A">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3F3326" w:rsidRDefault="003F3326" w:rsidP="00A00C6A">
            <w:r>
              <w:t>Эта группировка не включает:</w:t>
            </w:r>
          </w:p>
          <w:p w:rsidR="003F3326" w:rsidRDefault="003F3326" w:rsidP="00A00C6A">
            <w:r>
              <w:t>- ремонт и заводскую переборку машин и оборудования, см. соответствующие группировки 25-30;</w:t>
            </w:r>
          </w:p>
          <w:p w:rsidR="003F3326" w:rsidRDefault="003F3326" w:rsidP="00A00C6A">
            <w:r>
              <w:t>- чистку промышленной аппаратуры, см. 81.22;</w:t>
            </w:r>
          </w:p>
          <w:p w:rsidR="003F3326" w:rsidRDefault="003F3326" w:rsidP="00A00C6A">
            <w:r>
              <w:t>- ремонт и техническое обслуживание компьютеров и коммуникационного оборудования, см. 95.1;</w:t>
            </w:r>
          </w:p>
          <w:p w:rsidR="003F3326" w:rsidRPr="003F3326" w:rsidRDefault="003F3326" w:rsidP="00A00C6A">
            <w:r>
              <w:t>- ремонт и обслуживание бытовой техники, см. 95.2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33.11   </w:t>
            </w:r>
          </w:p>
        </w:tc>
        <w:tc>
          <w:tcPr>
            <w:tcW w:w="8499" w:type="dxa"/>
            <w:tcBorders>
              <w:top w:val="nil"/>
              <w:left w:val="nil"/>
              <w:bottom w:val="nil"/>
              <w:right w:val="nil"/>
            </w:tcBorders>
          </w:tcPr>
          <w:p w:rsidR="003F3326" w:rsidRPr="003F3326" w:rsidRDefault="003F3326" w:rsidP="00A00C6A">
            <w:r>
              <w:t>Ремонт металлоизделий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обслуживание металлических изделий, перечисленных в группировке 25</w:t>
            </w:r>
          </w:p>
          <w:p w:rsidR="003F3326" w:rsidRDefault="003F3326" w:rsidP="00A00C6A">
            <w:r>
              <w:t>Эта группировка включает:</w:t>
            </w:r>
          </w:p>
          <w:p w:rsidR="003F3326" w:rsidRDefault="003F3326" w:rsidP="00A00C6A">
            <w:r>
              <w:t>- ремонт металлических резервуаров, бассейнов и контейнеров;</w:t>
            </w:r>
          </w:p>
          <w:p w:rsidR="003F3326" w:rsidRDefault="003F3326" w:rsidP="00A00C6A">
            <w:r>
              <w:t>- ремонт и обслуживание труб и трубопроводов;</w:t>
            </w:r>
          </w:p>
          <w:p w:rsidR="003F3326" w:rsidRDefault="003F3326" w:rsidP="00A00C6A">
            <w:r>
              <w:t>- ремонт передвижных сварочных установок;</w:t>
            </w:r>
          </w:p>
          <w:p w:rsidR="003F3326" w:rsidRDefault="003F3326" w:rsidP="00A00C6A">
            <w:r>
              <w:t>- ремонт стальных тарных барабанов;</w:t>
            </w:r>
          </w:p>
          <w:p w:rsidR="003F3326" w:rsidRDefault="003F3326" w:rsidP="00A00C6A">
            <w:r>
              <w:t>- ремонт и обслуживание парогенераторов;</w:t>
            </w:r>
          </w:p>
          <w:p w:rsidR="003F3326" w:rsidRDefault="003F3326" w:rsidP="00A00C6A">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3F3326" w:rsidRDefault="003F3326" w:rsidP="00A00C6A">
            <w:r>
              <w:t>- ремонт и обслуживание ядерных реакторов, кроме сепараторов изотопов;</w:t>
            </w:r>
          </w:p>
          <w:p w:rsidR="003F3326" w:rsidRDefault="003F3326" w:rsidP="00A00C6A">
            <w:r>
              <w:t>- ремонт и обслуживание деталей котлов на судах и энергетических котлов;</w:t>
            </w:r>
          </w:p>
          <w:p w:rsidR="003F3326" w:rsidRDefault="003F3326" w:rsidP="00A00C6A">
            <w:r>
              <w:t>- ремонт листовой обшивки котлов центрального отопления и радиаторов;</w:t>
            </w:r>
          </w:p>
          <w:p w:rsidR="003F3326" w:rsidRDefault="003F3326" w:rsidP="00A00C6A">
            <w:r>
              <w:t>- ремонт и обслуживание огнестрельного оружия и артиллерийских орудий (включая ремонт спортивных и любительских ружей);</w:t>
            </w:r>
          </w:p>
          <w:p w:rsidR="003F3326" w:rsidRDefault="003F3326" w:rsidP="00A00C6A">
            <w:r>
              <w:t>- ремонт и обслуживание тележек для супермаркетов</w:t>
            </w:r>
          </w:p>
          <w:p w:rsidR="003F3326" w:rsidRDefault="003F3326" w:rsidP="00A00C6A">
            <w:r>
              <w:t>Эта группировка не включает:</w:t>
            </w:r>
          </w:p>
          <w:p w:rsidR="003F3326" w:rsidRDefault="003F3326" w:rsidP="00A00C6A">
            <w:r>
              <w:t>- заточку лезвий и полотен пил, см. 33.12;</w:t>
            </w:r>
          </w:p>
          <w:p w:rsidR="003F3326" w:rsidRDefault="003F3326" w:rsidP="00A00C6A">
            <w:r>
              <w:t>- ремонт систем центрального отопления и т. д., см. 43.22;</w:t>
            </w:r>
          </w:p>
          <w:p w:rsidR="003F3326" w:rsidRPr="003F3326" w:rsidRDefault="003F3326" w:rsidP="00A00C6A">
            <w:r>
              <w:t>- ремонт механических запирающихся устройств, сейфов и т. д., см. 80.20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33.12   </w:t>
            </w:r>
          </w:p>
        </w:tc>
        <w:tc>
          <w:tcPr>
            <w:tcW w:w="8499" w:type="dxa"/>
            <w:tcBorders>
              <w:top w:val="nil"/>
              <w:left w:val="nil"/>
              <w:bottom w:val="nil"/>
              <w:right w:val="nil"/>
            </w:tcBorders>
          </w:tcPr>
          <w:p w:rsidR="003F3326" w:rsidRPr="003F3326" w:rsidRDefault="003F3326" w:rsidP="00A00C6A">
            <w:r>
              <w:t>Ремонт машин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техническое обслуживание машин и оборудования, например, заточку резцов или монтаж станков;</w:t>
            </w:r>
          </w:p>
          <w:p w:rsidR="003F3326" w:rsidRDefault="003F3326" w:rsidP="00A00C6A">
            <w:r>
              <w:t>- сварочные работы (например, общего направления или для автомобилей);</w:t>
            </w:r>
          </w:p>
          <w:p w:rsidR="003F3326" w:rsidRDefault="003F3326" w:rsidP="00A00C6A">
            <w:r>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p>
          <w:p w:rsidR="003F3326" w:rsidRDefault="003F3326" w:rsidP="00A00C6A">
            <w:r>
              <w:t>Эта группировка также включает:</w:t>
            </w:r>
          </w:p>
          <w:p w:rsidR="003F3326" w:rsidRDefault="003F3326" w:rsidP="00A00C6A">
            <w:r>
              <w:t>- ремонт и обслуживание двигателей, кроме автомобильных;</w:t>
            </w:r>
          </w:p>
          <w:p w:rsidR="003F3326" w:rsidRDefault="003F3326" w:rsidP="00A00C6A">
            <w:r>
              <w:t>- ремонт и обслуживание насосов, компрессоров и подобного оборудования;</w:t>
            </w:r>
          </w:p>
          <w:p w:rsidR="003F3326" w:rsidRDefault="003F3326" w:rsidP="00A00C6A">
            <w:r>
              <w:t>- ремонт и обслуживание гидравлической аппаратуры;</w:t>
            </w:r>
          </w:p>
          <w:p w:rsidR="003F3326" w:rsidRDefault="003F3326" w:rsidP="00A00C6A">
            <w:r>
              <w:t>- ремонт и замену клапанов;</w:t>
            </w:r>
          </w:p>
          <w:p w:rsidR="003F3326" w:rsidRDefault="003F3326" w:rsidP="00A00C6A">
            <w:r>
              <w:t>- ремонт электрических приводов и движущих элементов;</w:t>
            </w:r>
          </w:p>
          <w:p w:rsidR="003F3326" w:rsidRDefault="003F3326" w:rsidP="00A00C6A">
            <w:r>
              <w:t>- ремонт и обслуживание производственных печей и горелок;</w:t>
            </w:r>
          </w:p>
          <w:p w:rsidR="003F3326" w:rsidRDefault="003F3326" w:rsidP="00A00C6A">
            <w:r>
              <w:t>- ремонт и обслуживание подъемно-транспортного и погрузочно-разгрузочного оборудования;</w:t>
            </w:r>
          </w:p>
          <w:p w:rsidR="003F3326" w:rsidRDefault="003F3326" w:rsidP="00A00C6A">
            <w:r>
              <w:t>- ремонт и обслуживание промышленного оборудования для охлаждения и кондиционирования воздуха;</w:t>
            </w:r>
          </w:p>
          <w:p w:rsidR="003F3326" w:rsidRDefault="003F3326" w:rsidP="00A00C6A">
            <w:r>
              <w:t>- ремонт и обслуживание универсальных машин;</w:t>
            </w:r>
          </w:p>
          <w:p w:rsidR="003F3326" w:rsidRDefault="003F3326" w:rsidP="00A00C6A">
            <w:r>
              <w:t>- ремонт ручных инструментов с механическим приводом;</w:t>
            </w:r>
          </w:p>
          <w:p w:rsidR="003F3326" w:rsidRDefault="003F3326" w:rsidP="00A00C6A">
            <w:r>
              <w:t>- ремонт и обслуживание металлорежущих и формовочных станков и принадлежностей;</w:t>
            </w:r>
          </w:p>
          <w:p w:rsidR="003F3326" w:rsidRDefault="003F3326" w:rsidP="00A00C6A">
            <w:r>
              <w:t>- ремонт и обслуживание прочих станков;</w:t>
            </w:r>
          </w:p>
          <w:p w:rsidR="003F3326" w:rsidRDefault="003F3326" w:rsidP="00A00C6A">
            <w:r>
              <w:t>- ремонт и обслуживание сельскохозяйственных тракторов;</w:t>
            </w:r>
          </w:p>
          <w:p w:rsidR="003F3326" w:rsidRDefault="003F3326" w:rsidP="00A00C6A">
            <w:r>
              <w:t>- ремонт и обслуживание сельскохозяйственных и лесозаготовочных машин;</w:t>
            </w:r>
          </w:p>
          <w:p w:rsidR="003F3326" w:rsidRDefault="003F3326" w:rsidP="00A00C6A">
            <w:r>
              <w:t>- ремонт и обслуживание металлургических производств;</w:t>
            </w:r>
          </w:p>
          <w:p w:rsidR="003F3326" w:rsidRDefault="003F3326" w:rsidP="00A00C6A">
            <w:r>
              <w:t>- ремонт и обслуживание машин, используемых в горнодобывающей промышленности, строительстве, добыче нефти и газа;</w:t>
            </w:r>
          </w:p>
          <w:p w:rsidR="003F3326" w:rsidRPr="003F3326" w:rsidRDefault="003F3326" w:rsidP="00A00C6A">
            <w:r>
              <w:t>- ремонт, обслуживание и модернизация машин и оборудования объектов использования атомной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33.13   </w:t>
            </w:r>
          </w:p>
        </w:tc>
        <w:tc>
          <w:tcPr>
            <w:tcW w:w="8499" w:type="dxa"/>
            <w:tcBorders>
              <w:top w:val="nil"/>
              <w:left w:val="nil"/>
              <w:bottom w:val="nil"/>
              <w:right w:val="nil"/>
            </w:tcBorders>
          </w:tcPr>
          <w:p w:rsidR="003F3326" w:rsidRPr="003F3326" w:rsidRDefault="003F3326" w:rsidP="00A00C6A">
            <w:r>
              <w:t>Ремонт электронного и оптического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обслуживание товаров, отнесенных к группировкам 26.5, 26.6 и 26.7, кроме бытовой техники</w:t>
            </w:r>
          </w:p>
          <w:p w:rsidR="003F3326" w:rsidRDefault="003F3326" w:rsidP="00A00C6A">
            <w:r>
              <w:t>Эта группировка включает:</w:t>
            </w:r>
          </w:p>
          <w:p w:rsidR="003F3326" w:rsidRDefault="003F3326" w:rsidP="00A00C6A">
            <w:r>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3F3326" w:rsidRDefault="003F3326" w:rsidP="00A00C6A">
            <w:r>
              <w:t>- ремонт и обслуживание облучающего и электротерапевтического оборудования, применяемого в медицинских целях, группировки 26.60,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3F3326" w:rsidRDefault="003F3326" w:rsidP="00A00C6A">
            <w:r>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3F3326" w:rsidRDefault="003F3326" w:rsidP="00A00C6A">
            <w:r>
              <w:t>Эта группировка не включает:</w:t>
            </w:r>
          </w:p>
          <w:p w:rsidR="003F3326" w:rsidRDefault="003F3326" w:rsidP="00A00C6A">
            <w:r>
              <w:t>- ремонт и обслуживание светокопировальных машин, см. 33.12;</w:t>
            </w:r>
          </w:p>
          <w:p w:rsidR="003F3326" w:rsidRDefault="003F3326" w:rsidP="00A00C6A">
            <w:r>
              <w:t>- ремонт и обслуживание компьютеров и периферийного оборудования, см. 95.11;</w:t>
            </w:r>
          </w:p>
          <w:p w:rsidR="003F3326" w:rsidRDefault="003F3326" w:rsidP="00A00C6A">
            <w:r>
              <w:t>- ремонт и обслуживание компьютерных проекторов, см. 95.11;</w:t>
            </w:r>
          </w:p>
          <w:p w:rsidR="003F3326" w:rsidRDefault="003F3326" w:rsidP="00A00C6A">
            <w:r>
              <w:t>- ремонт и обслуживание коммуникационного оборудования, см. 95.12;</w:t>
            </w:r>
          </w:p>
          <w:p w:rsidR="003F3326" w:rsidRDefault="003F3326" w:rsidP="00A00C6A">
            <w:r>
              <w:t>- ремонт и обслуживание телекамер и видеокамер, см. 95.12;</w:t>
            </w:r>
          </w:p>
          <w:p w:rsidR="003F3326" w:rsidRDefault="003F3326" w:rsidP="00A00C6A">
            <w:r>
              <w:t>- ремонт любительских видеокамер, см. 95.21;</w:t>
            </w:r>
          </w:p>
          <w:p w:rsidR="003F3326" w:rsidRPr="003F3326" w:rsidRDefault="003F3326" w:rsidP="00A00C6A">
            <w:r>
              <w:t>- ремонт настенных и наручных часов, см. 95.25</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33.14   </w:t>
            </w:r>
          </w:p>
        </w:tc>
        <w:tc>
          <w:tcPr>
            <w:tcW w:w="8499" w:type="dxa"/>
            <w:tcBorders>
              <w:top w:val="nil"/>
              <w:left w:val="nil"/>
              <w:bottom w:val="nil"/>
              <w:right w:val="nil"/>
            </w:tcBorders>
          </w:tcPr>
          <w:p w:rsidR="003F3326" w:rsidRPr="003F3326" w:rsidRDefault="003F3326" w:rsidP="00A00C6A">
            <w:r>
              <w:t>Ремонт электрического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техническое обслуживание изделий, включенных в группировку 27, кроме относящихся к группировке 27.5 (бытовая техника)</w:t>
            </w:r>
          </w:p>
          <w:p w:rsidR="003F3326" w:rsidRDefault="003F3326" w:rsidP="00A00C6A">
            <w:r>
              <w:t>Эта группировка включает:</w:t>
            </w:r>
          </w:p>
          <w:p w:rsidR="003F3326" w:rsidRDefault="003F3326" w:rsidP="00A00C6A">
            <w:r>
              <w:t>- ремонт и обслуживание распределителей и трансформаторов электроэнергии;</w:t>
            </w:r>
          </w:p>
          <w:p w:rsidR="003F3326" w:rsidRDefault="003F3326" w:rsidP="00A00C6A">
            <w:r>
              <w:t>- ремонт и обслуживание электрических двигателей, генераторов и моторно-генераторных установок;</w:t>
            </w:r>
          </w:p>
          <w:p w:rsidR="003F3326" w:rsidRDefault="003F3326" w:rsidP="00A00C6A">
            <w:r>
              <w:t>- ремонт и обслуживание распределительных щитов и аппаратов коммутационной панели;</w:t>
            </w:r>
          </w:p>
          <w:p w:rsidR="003F3326" w:rsidRDefault="003F3326" w:rsidP="00A00C6A">
            <w:r>
              <w:t>- ремонт и обслуживание реле и промышленных средств управления;</w:t>
            </w:r>
          </w:p>
          <w:p w:rsidR="003F3326" w:rsidRDefault="003F3326" w:rsidP="00A00C6A">
            <w:r>
              <w:t>- ремонт и обслуживание первичных и аккумуляторных батарей;</w:t>
            </w:r>
          </w:p>
          <w:p w:rsidR="003F3326" w:rsidRDefault="003F3326" w:rsidP="00A00C6A">
            <w:r>
              <w:t>- ремонт и обслуживание электрического осветительного оборудования;</w:t>
            </w:r>
          </w:p>
          <w:p w:rsidR="003F3326" w:rsidRDefault="003F3326" w:rsidP="00A00C6A">
            <w:r>
              <w:t>- ремонт и обслуживание проводных устройств, передающих электроэнергию, проводки для электросхем</w:t>
            </w:r>
          </w:p>
          <w:p w:rsidR="003F3326" w:rsidRDefault="003F3326" w:rsidP="00A00C6A">
            <w:r>
              <w:t>Эта группировка не включает:</w:t>
            </w:r>
          </w:p>
          <w:p w:rsidR="003F3326" w:rsidRDefault="003F3326" w:rsidP="00A00C6A">
            <w:r>
              <w:t>- ремонт и обслуживание компьютеров и периферийного компьютерного оборудования, см. 95.11;</w:t>
            </w:r>
          </w:p>
          <w:p w:rsidR="003F3326" w:rsidRDefault="003F3326" w:rsidP="00A00C6A">
            <w:r>
              <w:t>- ремонт и обслуживание телекоммуникационного оборудования, см. 95.12;</w:t>
            </w:r>
          </w:p>
          <w:p w:rsidR="003F3326" w:rsidRDefault="003F3326" w:rsidP="00A00C6A">
            <w:r>
              <w:t>- ремонт и обслуживание бытовой электроники, см. 95.21;</w:t>
            </w:r>
          </w:p>
          <w:p w:rsidR="003F3326" w:rsidRPr="003F3326" w:rsidRDefault="003F3326" w:rsidP="00A00C6A">
            <w:r>
              <w:t>- ремонт настенных и наручных часов, см. 95.25</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33.15   </w:t>
            </w:r>
          </w:p>
        </w:tc>
        <w:tc>
          <w:tcPr>
            <w:tcW w:w="8499" w:type="dxa"/>
            <w:tcBorders>
              <w:top w:val="nil"/>
              <w:left w:val="nil"/>
              <w:bottom w:val="nil"/>
              <w:right w:val="nil"/>
            </w:tcBorders>
          </w:tcPr>
          <w:p w:rsidR="003F3326" w:rsidRPr="003F3326" w:rsidRDefault="003F3326" w:rsidP="00A00C6A">
            <w:r>
              <w:t>Ремонт и техническое обслуживание судов и лодок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техническое обслуживание судов и лодок</w:t>
            </w:r>
          </w:p>
          <w:p w:rsidR="003F3326" w:rsidRDefault="003F3326" w:rsidP="00A00C6A">
            <w:r>
              <w:t>Однако ремонт и техническое обслуживание в заводских условиях отнесены к группировке 30.1</w:t>
            </w:r>
          </w:p>
          <w:p w:rsidR="003F3326" w:rsidRDefault="003F3326" w:rsidP="00A00C6A">
            <w:r>
              <w:t>Эта группировка включает:</w:t>
            </w:r>
          </w:p>
          <w:p w:rsidR="003F3326" w:rsidRDefault="003F3326" w:rsidP="00A00C6A">
            <w:r>
              <w:t>- ремонт и регламентный технический осмотр судов;</w:t>
            </w:r>
          </w:p>
          <w:p w:rsidR="003F3326" w:rsidRDefault="003F3326" w:rsidP="00A00C6A">
            <w:r>
              <w:t>- ремонт и техническое обслуживание прогулочных судов</w:t>
            </w:r>
          </w:p>
          <w:p w:rsidR="003F3326" w:rsidRDefault="003F3326" w:rsidP="00A00C6A">
            <w:r>
              <w:t>Эта группировка не включает:</w:t>
            </w:r>
          </w:p>
          <w:p w:rsidR="003F3326" w:rsidRDefault="003F3326" w:rsidP="00A00C6A">
            <w:r>
              <w:t>- ремонт судов в заводских условиях, см. 30.1;</w:t>
            </w:r>
          </w:p>
          <w:p w:rsidR="003F3326" w:rsidRDefault="003F3326" w:rsidP="00A00C6A">
            <w:r>
              <w:t>- ремонт судов и корабельных двигателей, см. 33.12;</w:t>
            </w:r>
          </w:p>
          <w:p w:rsidR="003F3326" w:rsidRPr="003F3326" w:rsidRDefault="003F3326" w:rsidP="00A00C6A">
            <w:r>
              <w:t>- демонтаж, разборку судов, см. 38.31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33.16   </w:t>
            </w:r>
          </w:p>
        </w:tc>
        <w:tc>
          <w:tcPr>
            <w:tcW w:w="8499" w:type="dxa"/>
            <w:tcBorders>
              <w:top w:val="nil"/>
              <w:left w:val="nil"/>
              <w:bottom w:val="nil"/>
              <w:right w:val="nil"/>
            </w:tcBorders>
          </w:tcPr>
          <w:p w:rsidR="003F3326" w:rsidRPr="003F3326" w:rsidRDefault="003F3326" w:rsidP="00A00C6A">
            <w:r>
              <w:t>Ремонт и техническое обслуживание летательных аппаратов, включая космические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техническое обслуживание воздушных судов и космических кораблей;</w:t>
            </w:r>
          </w:p>
          <w:p w:rsidR="003F3326" w:rsidRDefault="003F3326" w:rsidP="00A00C6A">
            <w:r>
              <w:t>- ремонт и техническое обслуживание воздушных судов (кроме переделки, перестройки и ремонта в заводских условиях);</w:t>
            </w:r>
          </w:p>
          <w:p w:rsidR="003F3326" w:rsidRDefault="003F3326" w:rsidP="00A00C6A">
            <w:r>
              <w:t>- ремонт и техническое обслуживание авиационных двигателей</w:t>
            </w:r>
          </w:p>
          <w:p w:rsidR="003F3326" w:rsidRDefault="003F3326" w:rsidP="00A00C6A">
            <w:r>
              <w:t>Эта группировка не включает:</w:t>
            </w:r>
          </w:p>
          <w:p w:rsidR="003F3326" w:rsidRPr="003F3326" w:rsidRDefault="003F3326" w:rsidP="00A00C6A">
            <w:r>
              <w:t>- реконструкцию и ремонт самолетов в заводских условиях, см. 30.30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33.17   </w:t>
            </w:r>
          </w:p>
        </w:tc>
        <w:tc>
          <w:tcPr>
            <w:tcW w:w="8499" w:type="dxa"/>
            <w:tcBorders>
              <w:top w:val="nil"/>
              <w:left w:val="nil"/>
              <w:bottom w:val="nil"/>
              <w:right w:val="nil"/>
            </w:tcBorders>
          </w:tcPr>
          <w:p w:rsidR="003F3326" w:rsidRPr="003F3326" w:rsidRDefault="003F3326" w:rsidP="00A00C6A">
            <w:r>
              <w:t>Ремонт и техническое обслуживание прочих транспортных средств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обслуживание прочих транспортных средств, указанных в группировке 30, кроме мотоциклов и велосипедов</w:t>
            </w:r>
          </w:p>
          <w:p w:rsidR="003F3326" w:rsidRDefault="003F3326" w:rsidP="00A00C6A">
            <w:r>
              <w:t>Эта группировка включает:</w:t>
            </w:r>
          </w:p>
          <w:p w:rsidR="003F3326" w:rsidRDefault="003F3326" w:rsidP="00A00C6A">
            <w:r>
              <w:t>- ремонт и техническое обслуживание локомотивов и подвижного железнодорожного состава (кроме ремонта и обслуживания в заводских условиях);</w:t>
            </w:r>
          </w:p>
          <w:p w:rsidR="003F3326" w:rsidRDefault="003F3326" w:rsidP="00A00C6A">
            <w:r>
              <w:t>- ремонт телег и фургонов, приводимых в движение при использовании животных в качестве тягловой силы</w:t>
            </w:r>
          </w:p>
          <w:p w:rsidR="003F3326" w:rsidRDefault="003F3326" w:rsidP="00A00C6A">
            <w:r>
              <w:t>Эта группировка не включает:</w:t>
            </w:r>
          </w:p>
          <w:p w:rsidR="003F3326" w:rsidRDefault="003F3326" w:rsidP="00A00C6A">
            <w:r>
              <w:t>- заводскую переделку и восстановление локомотивов и подвижного железнодорожного состава, см. 30.20;</w:t>
            </w:r>
          </w:p>
          <w:p w:rsidR="003F3326" w:rsidRDefault="003F3326" w:rsidP="00A00C6A">
            <w:r>
              <w:t>- ремонт и обслуживание летательных аппаратов, включая космические, см. 30.30;</w:t>
            </w:r>
          </w:p>
          <w:p w:rsidR="003F3326" w:rsidRDefault="003F3326" w:rsidP="00A00C6A">
            <w:r>
              <w:t>- ремонт и обслуживание боевых транспортных средств, см. 30.40;</w:t>
            </w:r>
          </w:p>
          <w:p w:rsidR="003F3326" w:rsidRDefault="003F3326" w:rsidP="00A00C6A">
            <w:r>
              <w:t>- ремонт и обслуживание тележек для супермаркетов, см. 33.11;</w:t>
            </w:r>
          </w:p>
          <w:p w:rsidR="003F3326" w:rsidRDefault="003F3326" w:rsidP="00A00C6A">
            <w:r>
              <w:t>- ремонт и обслуживание двигателей для железнодорожных составов, см. 33.12;</w:t>
            </w:r>
          </w:p>
          <w:p w:rsidR="003F3326" w:rsidRDefault="003F3326" w:rsidP="00A00C6A">
            <w:r>
              <w:t>- ремонт и обслуживание мотоциклов, см. 45.40;</w:t>
            </w:r>
          </w:p>
          <w:p w:rsidR="003F3326" w:rsidRPr="003F3326" w:rsidRDefault="003F3326" w:rsidP="00A00C6A">
            <w:r>
              <w:t>- ремонт велосипедов, см. 95.29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33.19   </w:t>
            </w:r>
          </w:p>
        </w:tc>
        <w:tc>
          <w:tcPr>
            <w:tcW w:w="8499" w:type="dxa"/>
            <w:tcBorders>
              <w:top w:val="nil"/>
              <w:left w:val="nil"/>
              <w:bottom w:val="nil"/>
              <w:right w:val="nil"/>
            </w:tcBorders>
          </w:tcPr>
          <w:p w:rsidR="003F3326" w:rsidRPr="003F3326" w:rsidRDefault="003F3326" w:rsidP="00A00C6A">
            <w:r>
              <w:t>Ремонт прочего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обслуживание оборудования, не включенного в другие группировки</w:t>
            </w:r>
          </w:p>
          <w:p w:rsidR="003F3326" w:rsidRDefault="003F3326" w:rsidP="00A00C6A">
            <w:r>
              <w:t>Эта группировка включает:</w:t>
            </w:r>
          </w:p>
          <w:p w:rsidR="003F3326" w:rsidRDefault="003F3326" w:rsidP="00A00C6A">
            <w:r>
              <w:t>- ремонт рыболовных сетей, включая их починку;</w:t>
            </w:r>
          </w:p>
          <w:p w:rsidR="003F3326" w:rsidRDefault="003F3326" w:rsidP="00A00C6A">
            <w:r>
              <w:t>- восстановление веревок, снастей, холста и брезента;</w:t>
            </w:r>
          </w:p>
          <w:p w:rsidR="003F3326" w:rsidRDefault="003F3326" w:rsidP="00A00C6A">
            <w:r>
              <w:t>- ремонт мешков для хранения удобрений и химикатов;</w:t>
            </w:r>
          </w:p>
          <w:p w:rsidR="003F3326" w:rsidRDefault="003F3326" w:rsidP="00A00C6A">
            <w:r>
              <w:t>- ремонт деревянных поддонов, тарных барабанов или бочек и подобных изделий;</w:t>
            </w:r>
          </w:p>
          <w:p w:rsidR="003F3326" w:rsidRDefault="003F3326" w:rsidP="00A00C6A">
            <w:r>
              <w:t>- ремонт автоматов для игры в пинбол и прочие монетные игры;</w:t>
            </w:r>
          </w:p>
          <w:p w:rsidR="003F3326" w:rsidRDefault="003F3326" w:rsidP="00A00C6A">
            <w:r>
              <w:t>- восстановление органов и прочих исторических музыкальных инструментов</w:t>
            </w:r>
          </w:p>
          <w:p w:rsidR="003F3326" w:rsidRDefault="003F3326" w:rsidP="00A00C6A">
            <w:r>
              <w:t>Эта группировка не включает:</w:t>
            </w:r>
          </w:p>
          <w:p w:rsidR="003F3326" w:rsidRDefault="003F3326" w:rsidP="00A00C6A">
            <w:r>
              <w:t>- ремонт домашней и офисной мебели, восстановление мебели, см. 95.24;</w:t>
            </w:r>
          </w:p>
          <w:p w:rsidR="003F3326" w:rsidRDefault="003F3326" w:rsidP="00A00C6A">
            <w:r>
              <w:t>- ремонт велосипедов, см. 95.29;</w:t>
            </w:r>
          </w:p>
          <w:p w:rsidR="003F3326" w:rsidRPr="003F3326" w:rsidRDefault="003F3326" w:rsidP="00A00C6A">
            <w:r>
              <w:t>- ремонт и перекройку одежды, см. 95.29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33.2    </w:t>
            </w:r>
          </w:p>
        </w:tc>
        <w:tc>
          <w:tcPr>
            <w:tcW w:w="8499" w:type="dxa"/>
            <w:tcBorders>
              <w:top w:val="nil"/>
              <w:left w:val="nil"/>
              <w:bottom w:val="nil"/>
              <w:right w:val="nil"/>
            </w:tcBorders>
          </w:tcPr>
          <w:p w:rsidR="003F3326" w:rsidRPr="003F3326" w:rsidRDefault="003F3326" w:rsidP="00A00C6A">
            <w:r>
              <w:t>Монтаж промышленных машин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33.20   </w:t>
            </w:r>
          </w:p>
        </w:tc>
        <w:tc>
          <w:tcPr>
            <w:tcW w:w="8499" w:type="dxa"/>
            <w:tcBorders>
              <w:top w:val="nil"/>
              <w:left w:val="nil"/>
              <w:bottom w:val="nil"/>
              <w:right w:val="nil"/>
            </w:tcBorders>
          </w:tcPr>
          <w:p w:rsidR="003F3326" w:rsidRPr="003F3326" w:rsidRDefault="003F3326" w:rsidP="00A00C6A">
            <w:r>
              <w:t>Монтаж промышленных машин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специализированную установку машин и пусконаладочные работы;</w:t>
            </w:r>
          </w:p>
          <w:p w:rsidR="003F3326" w:rsidRDefault="003F3326" w:rsidP="00A00C6A">
            <w:r>
              <w:t>- установку промышленных машин на заводе;</w:t>
            </w:r>
          </w:p>
          <w:p w:rsidR="003F3326" w:rsidRDefault="003F3326" w:rsidP="00A00C6A">
            <w:r>
              <w:t>- сборку оборудования по управлению производственным процессом;</w:t>
            </w:r>
          </w:p>
          <w:p w:rsidR="003F3326" w:rsidRDefault="003F3326" w:rsidP="00A00C6A">
            <w:r>
              <w:t>- установку прочего промышленного оборудования, например: коммуникационного оборудования,универсальных компьютеров, облучающей аппаратуры и диагностического оборудования, применяемых в медицинских целях, и т.д.;</w:t>
            </w:r>
          </w:p>
          <w:p w:rsidR="003F3326" w:rsidRDefault="003F3326" w:rsidP="00A00C6A">
            <w:r>
              <w:t>- демонтаж крупномасштабных машин и оборудования;</w:t>
            </w:r>
          </w:p>
          <w:p w:rsidR="003F3326" w:rsidRDefault="003F3326" w:rsidP="00A00C6A">
            <w:r>
              <w:t>- монтаж и сборку оборудования;</w:t>
            </w:r>
          </w:p>
          <w:p w:rsidR="003F3326" w:rsidRDefault="003F3326" w:rsidP="00A00C6A">
            <w:r>
              <w:t>- сборку машин;</w:t>
            </w:r>
          </w:p>
          <w:p w:rsidR="003F3326" w:rsidRDefault="003F3326" w:rsidP="00A00C6A">
            <w:r>
              <w:t>- установку оборудования для кегельбана;</w:t>
            </w:r>
          </w:p>
          <w:p w:rsidR="003F3326" w:rsidRDefault="003F3326" w:rsidP="00A00C6A">
            <w:r>
              <w:t>- монтаж ядерных реакторов, включая монтаж металлических трубопроводных систем;</w:t>
            </w:r>
          </w:p>
          <w:p w:rsidR="003F3326" w:rsidRDefault="003F3326" w:rsidP="00A00C6A">
            <w:r>
              <w:t>- монтаж оборудования атомных электростанций;</w:t>
            </w:r>
          </w:p>
          <w:p w:rsidR="003F3326" w:rsidRDefault="003F3326" w:rsidP="00A00C6A">
            <w:r>
              <w:t>- работы пусконаладочные, выполняемые при вводе в эксплуатацию объектов использования атомной энергии</w:t>
            </w:r>
          </w:p>
          <w:p w:rsidR="003F3326" w:rsidRDefault="003F3326" w:rsidP="00A00C6A">
            <w:r>
              <w:t>Эта группировка не включает:</w:t>
            </w:r>
          </w:p>
          <w:p w:rsidR="003F3326" w:rsidRDefault="003F3326" w:rsidP="00A00C6A">
            <w:r>
              <w:t>- установку (монтаж) лифтов, эскалаторов, автоматических дверей, систем вакуумной очистки и т.д., см. 43.29;</w:t>
            </w:r>
          </w:p>
          <w:p w:rsidR="003F3326" w:rsidRDefault="003F3326" w:rsidP="00A00C6A">
            <w:r>
              <w:t>- установку дверей, лестниц, приспособлений для магазинов, мебели и т.д., см. 43.32;</w:t>
            </w:r>
          </w:p>
          <w:p w:rsidR="003F3326" w:rsidRPr="003F3326" w:rsidRDefault="003F3326" w:rsidP="00A00C6A">
            <w:r>
              <w:t>- установку (настройку) персональных компьютеров, см. 62.09</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72" w:name="_Toc512496926"/>
            <w:r>
              <w:t>Раздел D</w:t>
            </w:r>
            <w:bookmarkEnd w:id="72"/>
          </w:p>
        </w:tc>
        <w:tc>
          <w:tcPr>
            <w:tcW w:w="8499" w:type="dxa"/>
            <w:tcBorders>
              <w:top w:val="nil"/>
              <w:left w:val="nil"/>
              <w:bottom w:val="nil"/>
              <w:right w:val="nil"/>
            </w:tcBorders>
          </w:tcPr>
          <w:p w:rsidR="003F3326" w:rsidRPr="003F3326" w:rsidRDefault="003F3326" w:rsidP="003F3326">
            <w:pPr>
              <w:pStyle w:val="2"/>
            </w:pPr>
            <w:bookmarkStart w:id="73" w:name="_Toc512496927"/>
            <w:r>
              <w:t>ОБЕСПЕЧЕНИЕ ЭЛЕКТРИЧЕСКОЙ ЭНЕРГИЕЙ, ГАЗОМ И ПАРОМ; КОНДИЦИОНИРОВАНИЕ ВОЗДУХА</w:t>
            </w:r>
            <w:bookmarkEnd w:id="7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обеспечение электрической и тепловой энергией, природным газом, паром, горячей водой и т. п. через действующую инфраструктуру (сеть) распределительных линий проводов и трубопроводов</w:t>
            </w:r>
          </w:p>
          <w:p w:rsidR="003F3326" w:rsidRDefault="003F3326" w:rsidP="00A00C6A">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 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3F3326" w:rsidRDefault="003F3326" w:rsidP="00A00C6A">
            <w:r>
              <w:t>В него также включено:</w:t>
            </w:r>
          </w:p>
          <w:p w:rsidR="003F3326" w:rsidRDefault="003F3326" w:rsidP="00A00C6A">
            <w:r>
              <w:t>- обеспечение подачи тепла и кондиционированного воздуха</w:t>
            </w:r>
          </w:p>
          <w:p w:rsidR="003F3326" w:rsidRDefault="003F3326" w:rsidP="00A00C6A">
            <w:r>
              <w:t>Этот раздел не включает:</w:t>
            </w:r>
          </w:p>
          <w:p w:rsidR="003F3326" w:rsidRPr="003F3326" w:rsidRDefault="003F3326" w:rsidP="00A00C6A">
            <w:r>
              <w:t>- работу систем водоснабжения и канализационной системы, см. 36, 37, транспортировку газа по газопроводу (обычно на далекие расстояния)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74" w:name="_Toc512496928"/>
            <w:r>
              <w:t>35</w:t>
            </w:r>
            <w:bookmarkEnd w:id="74"/>
            <w:r>
              <w:t xml:space="preserve">      </w:t>
            </w:r>
          </w:p>
        </w:tc>
        <w:tc>
          <w:tcPr>
            <w:tcW w:w="8499" w:type="dxa"/>
            <w:tcBorders>
              <w:top w:val="nil"/>
              <w:left w:val="nil"/>
              <w:bottom w:val="nil"/>
              <w:right w:val="nil"/>
            </w:tcBorders>
          </w:tcPr>
          <w:p w:rsidR="003F3326" w:rsidRPr="003F3326" w:rsidRDefault="003F3326" w:rsidP="003F3326">
            <w:pPr>
              <w:pStyle w:val="2"/>
            </w:pPr>
            <w:bookmarkStart w:id="75" w:name="_Toc512496929"/>
            <w:r>
              <w:t>Обеспечение электрической энергией, газом и паром; кондиционирование воздуха</w:t>
            </w:r>
            <w:bookmarkEnd w:id="7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35.1    </w:t>
            </w:r>
          </w:p>
        </w:tc>
        <w:tc>
          <w:tcPr>
            <w:tcW w:w="8499" w:type="dxa"/>
            <w:tcBorders>
              <w:top w:val="nil"/>
              <w:left w:val="nil"/>
              <w:bottom w:val="nil"/>
              <w:right w:val="nil"/>
            </w:tcBorders>
          </w:tcPr>
          <w:p w:rsidR="003F3326" w:rsidRPr="003F3326" w:rsidRDefault="003F3326" w:rsidP="00A00C6A">
            <w:r>
              <w:t>Производство, передача и распределение электроэнергии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35.11   </w:t>
            </w:r>
          </w:p>
        </w:tc>
        <w:tc>
          <w:tcPr>
            <w:tcW w:w="8499" w:type="dxa"/>
            <w:tcBorders>
              <w:top w:val="nil"/>
              <w:left w:val="nil"/>
              <w:bottom w:val="nil"/>
              <w:right w:val="nil"/>
            </w:tcBorders>
          </w:tcPr>
          <w:p w:rsidR="003F3326" w:rsidRPr="003F3326" w:rsidRDefault="003F3326" w:rsidP="00A00C6A">
            <w:r>
              <w:t>Производство электроэнергии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3F3326" w:rsidRDefault="003F3326" w:rsidP="00A00C6A">
            <w:r>
              <w:t>Эта группировка не включает:</w:t>
            </w:r>
          </w:p>
          <w:p w:rsidR="003F3326" w:rsidRPr="003F3326" w:rsidRDefault="003F3326" w:rsidP="00A00C6A">
            <w:r>
              <w:t>- производство электрической энергии через сжигание отходов, см. 38.21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35.11.1 </w:t>
            </w:r>
          </w:p>
        </w:tc>
        <w:tc>
          <w:tcPr>
            <w:tcW w:w="8499" w:type="dxa"/>
            <w:tcBorders>
              <w:top w:val="nil"/>
              <w:left w:val="nil"/>
              <w:bottom w:val="nil"/>
              <w:right w:val="nil"/>
            </w:tcBorders>
          </w:tcPr>
          <w:p w:rsidR="003F3326" w:rsidRPr="003F3326" w:rsidRDefault="003F3326" w:rsidP="00A00C6A">
            <w:r>
              <w:t>Производство электроэнергии тепловыми электростанциями, в том числе деятельность по обеспечению работоспособности электростанций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35.11.2 </w:t>
            </w:r>
          </w:p>
        </w:tc>
        <w:tc>
          <w:tcPr>
            <w:tcW w:w="8499" w:type="dxa"/>
            <w:tcBorders>
              <w:top w:val="nil"/>
              <w:left w:val="nil"/>
              <w:bottom w:val="nil"/>
              <w:right w:val="nil"/>
            </w:tcBorders>
          </w:tcPr>
          <w:p w:rsidR="003F3326" w:rsidRPr="003F3326" w:rsidRDefault="003F3326" w:rsidP="00A00C6A">
            <w:r>
              <w:t>Производство электроэнергии гидроэлектростанциями, в том числе деятельность по обеспечению работоспособности электростанций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35.11.3 </w:t>
            </w:r>
          </w:p>
        </w:tc>
        <w:tc>
          <w:tcPr>
            <w:tcW w:w="8499" w:type="dxa"/>
            <w:tcBorders>
              <w:top w:val="nil"/>
              <w:left w:val="nil"/>
              <w:bottom w:val="nil"/>
              <w:right w:val="nil"/>
            </w:tcBorders>
          </w:tcPr>
          <w:p w:rsidR="003F3326" w:rsidRPr="003F3326" w:rsidRDefault="003F3326" w:rsidP="00A00C6A">
            <w:r>
              <w:t>Производство электроэнергии атомными электростанциями, в том числе деятельность по обеспечению работоспособности электростанций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35.11.4 </w:t>
            </w:r>
          </w:p>
        </w:tc>
        <w:tc>
          <w:tcPr>
            <w:tcW w:w="8499" w:type="dxa"/>
            <w:tcBorders>
              <w:top w:val="nil"/>
              <w:left w:val="nil"/>
              <w:bottom w:val="nil"/>
              <w:right w:val="nil"/>
            </w:tcBorders>
          </w:tcPr>
          <w:p w:rsidR="003F3326" w:rsidRPr="003F3326" w:rsidRDefault="003F3326" w:rsidP="00A00C6A">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35.12   </w:t>
            </w:r>
          </w:p>
        </w:tc>
        <w:tc>
          <w:tcPr>
            <w:tcW w:w="8499" w:type="dxa"/>
            <w:tcBorders>
              <w:top w:val="nil"/>
              <w:left w:val="nil"/>
              <w:bottom w:val="nil"/>
              <w:right w:val="nil"/>
            </w:tcBorders>
          </w:tcPr>
          <w:p w:rsidR="003F3326" w:rsidRPr="003F3326" w:rsidRDefault="003F3326" w:rsidP="00A00C6A">
            <w:r>
              <w:t>Передача электроэнергии и технологическое присоединение к распределительным электросетям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3F3326" w:rsidRDefault="003F3326" w:rsidP="00A00C6A">
            <w:r>
              <w:t>Эта группировка также включает:</w:t>
            </w:r>
          </w:p>
          <w:p w:rsidR="003F3326" w:rsidRPr="003F3326" w:rsidRDefault="003F3326" w:rsidP="00A00C6A">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35.12.1 </w:t>
            </w:r>
          </w:p>
        </w:tc>
        <w:tc>
          <w:tcPr>
            <w:tcW w:w="8499" w:type="dxa"/>
            <w:tcBorders>
              <w:top w:val="nil"/>
              <w:left w:val="nil"/>
              <w:bottom w:val="nil"/>
              <w:right w:val="nil"/>
            </w:tcBorders>
          </w:tcPr>
          <w:p w:rsidR="003F3326" w:rsidRPr="003F3326" w:rsidRDefault="003F3326" w:rsidP="00A00C6A">
            <w:r>
              <w:t>Передача электроэнергии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35.12.2 </w:t>
            </w:r>
          </w:p>
        </w:tc>
        <w:tc>
          <w:tcPr>
            <w:tcW w:w="8499" w:type="dxa"/>
            <w:tcBorders>
              <w:top w:val="nil"/>
              <w:left w:val="nil"/>
              <w:bottom w:val="nil"/>
              <w:right w:val="nil"/>
            </w:tcBorders>
          </w:tcPr>
          <w:p w:rsidR="003F3326" w:rsidRPr="003F3326" w:rsidRDefault="003F3326" w:rsidP="00A00C6A">
            <w:r>
              <w:t>Технологическое присоединение к распределительным электросетям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35.13   </w:t>
            </w:r>
          </w:p>
        </w:tc>
        <w:tc>
          <w:tcPr>
            <w:tcW w:w="8499" w:type="dxa"/>
            <w:tcBorders>
              <w:top w:val="nil"/>
              <w:left w:val="nil"/>
              <w:bottom w:val="nil"/>
              <w:right w:val="nil"/>
            </w:tcBorders>
          </w:tcPr>
          <w:p w:rsidR="003F3326" w:rsidRPr="003F3326" w:rsidRDefault="003F3326" w:rsidP="00A00C6A">
            <w:r>
              <w:t>Распределение электроэнергии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обеспечение работы распределяющей системы (т. 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35.14   </w:t>
            </w:r>
          </w:p>
        </w:tc>
        <w:tc>
          <w:tcPr>
            <w:tcW w:w="8499" w:type="dxa"/>
            <w:tcBorders>
              <w:top w:val="nil"/>
              <w:left w:val="nil"/>
              <w:bottom w:val="nil"/>
              <w:right w:val="nil"/>
            </w:tcBorders>
          </w:tcPr>
          <w:p w:rsidR="003F3326" w:rsidRPr="003F3326" w:rsidRDefault="003F3326" w:rsidP="00A00C6A">
            <w:r>
              <w:t>Торговля электроэнергией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продажу электроэнергии пользователю;</w:t>
            </w:r>
          </w:p>
          <w:p w:rsidR="003F3326" w:rsidRPr="003F3326" w:rsidRDefault="003F3326" w:rsidP="00A00C6A">
            <w:r>
              <w:t>- контроль над подачей электроэнергии и пропускной способностью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35.2    </w:t>
            </w:r>
          </w:p>
        </w:tc>
        <w:tc>
          <w:tcPr>
            <w:tcW w:w="8499" w:type="dxa"/>
            <w:tcBorders>
              <w:top w:val="nil"/>
              <w:left w:val="nil"/>
              <w:bottom w:val="nil"/>
              <w:right w:val="nil"/>
            </w:tcBorders>
          </w:tcPr>
          <w:p w:rsidR="003F3326" w:rsidRPr="003F3326" w:rsidRDefault="003F3326" w:rsidP="00A00C6A">
            <w:r>
              <w:t>Производство и распределение газообразного топлива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газа и распределение природного или синтетического газов потребителю по газораспределительным сетям</w:t>
            </w:r>
          </w:p>
          <w:p w:rsidR="003F3326" w:rsidRDefault="003F3326" w:rsidP="00A00C6A">
            <w:r>
              <w:t>Эта группировка также включает:</w:t>
            </w:r>
          </w:p>
          <w:p w:rsidR="003F3326" w:rsidRDefault="003F3326" w:rsidP="00A00C6A">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3F3326" w:rsidRDefault="003F3326" w:rsidP="00A00C6A">
            <w:r>
              <w:t>Эта группировка не включает:</w:t>
            </w:r>
          </w:p>
          <w:p w:rsidR="003F3326" w:rsidRPr="003F3326" w:rsidRDefault="003F3326" w:rsidP="00A00C6A">
            <w:r>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35.21   </w:t>
            </w:r>
          </w:p>
        </w:tc>
        <w:tc>
          <w:tcPr>
            <w:tcW w:w="8499" w:type="dxa"/>
            <w:tcBorders>
              <w:top w:val="nil"/>
              <w:left w:val="nil"/>
              <w:bottom w:val="nil"/>
              <w:right w:val="nil"/>
            </w:tcBorders>
          </w:tcPr>
          <w:p w:rsidR="003F3326" w:rsidRPr="003F3326" w:rsidRDefault="003F3326" w:rsidP="00A00C6A">
            <w:r>
              <w:t>Производство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выработку газа для поставки, получаемого посредством карбонизации угля, от побочных продуктов сельского хозяйства или от иных отходов;</w:t>
            </w:r>
          </w:p>
          <w:p w:rsidR="003F3326" w:rsidRDefault="003F3326" w:rsidP="00A00C6A">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3F3326" w:rsidRDefault="003F3326" w:rsidP="00A00C6A">
            <w:r>
              <w:t>Эта группировка не включает:</w:t>
            </w:r>
          </w:p>
          <w:p w:rsidR="003F3326" w:rsidRDefault="003F3326" w:rsidP="00A00C6A">
            <w:r>
              <w:t>- добычу природного газа, см. 06.20;</w:t>
            </w:r>
          </w:p>
          <w:p w:rsidR="003F3326" w:rsidRDefault="003F3326" w:rsidP="00A00C6A">
            <w:r>
              <w:t>- работу коксовых печей, см. 19.10;</w:t>
            </w:r>
          </w:p>
          <w:p w:rsidR="003F3326" w:rsidRDefault="003F3326" w:rsidP="00A00C6A">
            <w:r>
              <w:t>- производство очищенных нефтепродуктов, см. 19.20;</w:t>
            </w:r>
          </w:p>
          <w:p w:rsidR="003F3326" w:rsidRPr="003F3326" w:rsidRDefault="003F3326" w:rsidP="00A00C6A">
            <w:r>
              <w:t>- производство промышленных газов, см. 20.11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35.21.1 </w:t>
            </w:r>
          </w:p>
        </w:tc>
        <w:tc>
          <w:tcPr>
            <w:tcW w:w="8499" w:type="dxa"/>
            <w:tcBorders>
              <w:top w:val="nil"/>
              <w:left w:val="nil"/>
              <w:bottom w:val="nil"/>
              <w:right w:val="nil"/>
            </w:tcBorders>
          </w:tcPr>
          <w:p w:rsidR="003F3326" w:rsidRPr="003F3326" w:rsidRDefault="003F3326" w:rsidP="00A00C6A">
            <w:r>
              <w:t>Газификация угля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35.21.11</w:t>
            </w:r>
          </w:p>
        </w:tc>
        <w:tc>
          <w:tcPr>
            <w:tcW w:w="8499" w:type="dxa"/>
            <w:tcBorders>
              <w:top w:val="nil"/>
              <w:left w:val="nil"/>
              <w:bottom w:val="nil"/>
              <w:right w:val="nil"/>
            </w:tcBorders>
          </w:tcPr>
          <w:p w:rsidR="003F3326" w:rsidRPr="003F3326" w:rsidRDefault="003F3326" w:rsidP="00A00C6A">
            <w:r>
              <w:t>Газификация антрацита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35.21.12</w:t>
            </w:r>
          </w:p>
        </w:tc>
        <w:tc>
          <w:tcPr>
            <w:tcW w:w="8499" w:type="dxa"/>
            <w:tcBorders>
              <w:top w:val="nil"/>
              <w:left w:val="nil"/>
              <w:bottom w:val="nil"/>
              <w:right w:val="nil"/>
            </w:tcBorders>
          </w:tcPr>
          <w:p w:rsidR="003F3326" w:rsidRPr="003F3326" w:rsidRDefault="003F3326" w:rsidP="00A00C6A">
            <w:r>
              <w:t>Газификация каменного угля за исключением антрацита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35.21.13</w:t>
            </w:r>
          </w:p>
        </w:tc>
        <w:tc>
          <w:tcPr>
            <w:tcW w:w="8499" w:type="dxa"/>
            <w:tcBorders>
              <w:top w:val="nil"/>
              <w:left w:val="nil"/>
              <w:bottom w:val="nil"/>
              <w:right w:val="nil"/>
            </w:tcBorders>
          </w:tcPr>
          <w:p w:rsidR="003F3326" w:rsidRPr="003F3326" w:rsidRDefault="003F3326" w:rsidP="00A00C6A">
            <w:r>
              <w:t>Газификация бурого угля (лигнита)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35.21.2 </w:t>
            </w:r>
          </w:p>
        </w:tc>
        <w:tc>
          <w:tcPr>
            <w:tcW w:w="8499" w:type="dxa"/>
            <w:tcBorders>
              <w:top w:val="nil"/>
              <w:left w:val="nil"/>
              <w:bottom w:val="nil"/>
              <w:right w:val="nil"/>
            </w:tcBorders>
          </w:tcPr>
          <w:p w:rsidR="003F3326" w:rsidRPr="003F3326" w:rsidRDefault="003F3326" w:rsidP="00A00C6A">
            <w:r>
              <w:t>Сжижение углей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35.21.21</w:t>
            </w:r>
          </w:p>
        </w:tc>
        <w:tc>
          <w:tcPr>
            <w:tcW w:w="8499" w:type="dxa"/>
            <w:tcBorders>
              <w:top w:val="nil"/>
              <w:left w:val="nil"/>
              <w:bottom w:val="nil"/>
              <w:right w:val="nil"/>
            </w:tcBorders>
          </w:tcPr>
          <w:p w:rsidR="003F3326" w:rsidRPr="003F3326" w:rsidRDefault="003F3326" w:rsidP="00A00C6A">
            <w:r>
              <w:t>Сжижение антрацита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35.21.22</w:t>
            </w:r>
          </w:p>
        </w:tc>
        <w:tc>
          <w:tcPr>
            <w:tcW w:w="8499" w:type="dxa"/>
            <w:tcBorders>
              <w:top w:val="nil"/>
              <w:left w:val="nil"/>
              <w:bottom w:val="nil"/>
              <w:right w:val="nil"/>
            </w:tcBorders>
          </w:tcPr>
          <w:p w:rsidR="003F3326" w:rsidRPr="003F3326" w:rsidRDefault="003F3326" w:rsidP="00A00C6A">
            <w:r>
              <w:t>Сжижение каменного угля за исключением антрацита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35.21.23</w:t>
            </w:r>
          </w:p>
        </w:tc>
        <w:tc>
          <w:tcPr>
            <w:tcW w:w="8499" w:type="dxa"/>
            <w:tcBorders>
              <w:top w:val="nil"/>
              <w:left w:val="nil"/>
              <w:bottom w:val="nil"/>
              <w:right w:val="nil"/>
            </w:tcBorders>
          </w:tcPr>
          <w:p w:rsidR="003F3326" w:rsidRPr="003F3326" w:rsidRDefault="003F3326" w:rsidP="00A00C6A">
            <w:r>
              <w:t>Сжижение бурого угля (лигнита)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35.22   </w:t>
            </w:r>
          </w:p>
        </w:tc>
        <w:tc>
          <w:tcPr>
            <w:tcW w:w="8499" w:type="dxa"/>
            <w:tcBorders>
              <w:top w:val="nil"/>
              <w:left w:val="nil"/>
              <w:bottom w:val="nil"/>
              <w:right w:val="nil"/>
            </w:tcBorders>
          </w:tcPr>
          <w:p w:rsidR="003F3326" w:rsidRPr="003F3326" w:rsidRDefault="003F3326" w:rsidP="00A00C6A">
            <w:r>
              <w:t>Распределение газообразного топлива по газораспределительным сетям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распределение газообразного топлива всех видов по газораспределительным сетям</w:t>
            </w:r>
          </w:p>
          <w:p w:rsidR="003F3326" w:rsidRDefault="003F3326" w:rsidP="00A00C6A">
            <w:r>
              <w:t>Эта группировка не включает:</w:t>
            </w:r>
          </w:p>
          <w:p w:rsidR="003F3326" w:rsidRPr="003F3326" w:rsidRDefault="003F3326" w:rsidP="00A00C6A">
            <w:r>
              <w:t>- транспортировку газа (на дальние расстояние) по трубопроводам, см. 49.50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35.22.1 </w:t>
            </w:r>
          </w:p>
        </w:tc>
        <w:tc>
          <w:tcPr>
            <w:tcW w:w="8499" w:type="dxa"/>
            <w:tcBorders>
              <w:top w:val="nil"/>
              <w:left w:val="nil"/>
              <w:bottom w:val="nil"/>
              <w:right w:val="nil"/>
            </w:tcBorders>
          </w:tcPr>
          <w:p w:rsidR="003F3326" w:rsidRPr="003F3326" w:rsidRDefault="003F3326" w:rsidP="00A00C6A">
            <w:r>
              <w:t>Распределение природного, сухого (отбензиненного) газа по газораспределительным сетям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35.22.11</w:t>
            </w:r>
          </w:p>
        </w:tc>
        <w:tc>
          <w:tcPr>
            <w:tcW w:w="8499" w:type="dxa"/>
            <w:tcBorders>
              <w:top w:val="nil"/>
              <w:left w:val="nil"/>
              <w:bottom w:val="nil"/>
              <w:right w:val="nil"/>
            </w:tcBorders>
          </w:tcPr>
          <w:p w:rsidR="003F3326" w:rsidRPr="003F3326" w:rsidRDefault="003F3326" w:rsidP="00A00C6A">
            <w:r>
              <w:t>Распределение природного, сухого (отбензиненного) газа по газораспределительным сетям по тарифам, регулируемым государством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35.22.12</w:t>
            </w:r>
          </w:p>
        </w:tc>
        <w:tc>
          <w:tcPr>
            <w:tcW w:w="8499" w:type="dxa"/>
            <w:tcBorders>
              <w:top w:val="nil"/>
              <w:left w:val="nil"/>
              <w:bottom w:val="nil"/>
              <w:right w:val="nil"/>
            </w:tcBorders>
          </w:tcPr>
          <w:p w:rsidR="003F3326" w:rsidRPr="003F3326" w:rsidRDefault="003F3326" w:rsidP="00A00C6A">
            <w:r>
              <w:t>Распределение природного, сухого (отбензиненного) газа по газораспределительным сетям по тарифам, не регулируемым государством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35.22.2 </w:t>
            </w:r>
          </w:p>
        </w:tc>
        <w:tc>
          <w:tcPr>
            <w:tcW w:w="8499" w:type="dxa"/>
            <w:tcBorders>
              <w:top w:val="nil"/>
              <w:left w:val="nil"/>
              <w:bottom w:val="nil"/>
              <w:right w:val="nil"/>
            </w:tcBorders>
          </w:tcPr>
          <w:p w:rsidR="003F3326" w:rsidRPr="003F3326" w:rsidRDefault="003F3326" w:rsidP="00A00C6A">
            <w:r>
              <w:t>Распределение сжиженных углеводородных газов по газораспределительным сетям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35.22.21</w:t>
            </w:r>
          </w:p>
        </w:tc>
        <w:tc>
          <w:tcPr>
            <w:tcW w:w="8499" w:type="dxa"/>
            <w:tcBorders>
              <w:top w:val="nil"/>
              <w:left w:val="nil"/>
              <w:bottom w:val="nil"/>
              <w:right w:val="nil"/>
            </w:tcBorders>
          </w:tcPr>
          <w:p w:rsidR="003F3326" w:rsidRPr="003F3326" w:rsidRDefault="003F3326" w:rsidP="00A00C6A">
            <w:r>
              <w:t>Распределение сжиженных углеводородных газов по газораспределительным сетям по тарифам, регулируемым государством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35.22.22</w:t>
            </w:r>
          </w:p>
        </w:tc>
        <w:tc>
          <w:tcPr>
            <w:tcW w:w="8499" w:type="dxa"/>
            <w:tcBorders>
              <w:top w:val="nil"/>
              <w:left w:val="nil"/>
              <w:bottom w:val="nil"/>
              <w:right w:val="nil"/>
            </w:tcBorders>
          </w:tcPr>
          <w:p w:rsidR="003F3326" w:rsidRPr="003F3326" w:rsidRDefault="003F3326" w:rsidP="00A00C6A">
            <w:r>
              <w:t>Распределение сжиженных углеводородных газов по газораспределительным сетям по тарифам, не регулируемым государством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35.23   </w:t>
            </w:r>
          </w:p>
        </w:tc>
        <w:tc>
          <w:tcPr>
            <w:tcW w:w="8499" w:type="dxa"/>
            <w:tcBorders>
              <w:top w:val="nil"/>
              <w:left w:val="nil"/>
              <w:bottom w:val="nil"/>
              <w:right w:val="nil"/>
            </w:tcBorders>
          </w:tcPr>
          <w:p w:rsidR="003F3326" w:rsidRPr="003F3326" w:rsidRDefault="003F3326" w:rsidP="00A00C6A">
            <w:r>
              <w:t>Торговля газообразным топливом, подаваемым по распределительным сетям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продажу газа пользователю по газораспределительным сетям;</w:t>
            </w:r>
          </w:p>
          <w:p w:rsidR="003F3326" w:rsidRDefault="003F3326" w:rsidP="00A00C6A">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3F3326" w:rsidRDefault="003F3326" w:rsidP="00A00C6A">
            <w:r>
              <w:t>- товарный и транспортный обмен на газообразные виды топлива</w:t>
            </w:r>
          </w:p>
          <w:p w:rsidR="003F3326" w:rsidRDefault="003F3326" w:rsidP="00A00C6A">
            <w:r>
              <w:t>Эта группировка не включает:</w:t>
            </w:r>
          </w:p>
          <w:p w:rsidR="003F3326" w:rsidRDefault="003F3326" w:rsidP="00A00C6A">
            <w:r>
              <w:t>- оптовую торговлю газообразным топливом, см. 46.71;</w:t>
            </w:r>
          </w:p>
          <w:p w:rsidR="003F3326" w:rsidRDefault="003F3326" w:rsidP="00A00C6A">
            <w:r>
              <w:t>- розничную торговлю газом в баллонах, см. 47.78;</w:t>
            </w:r>
          </w:p>
          <w:p w:rsidR="003F3326" w:rsidRPr="003F3326" w:rsidRDefault="003F3326" w:rsidP="00A00C6A">
            <w:r>
              <w:t>- прямую продажу топлива, см. 47.99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35.23.1 </w:t>
            </w:r>
          </w:p>
        </w:tc>
        <w:tc>
          <w:tcPr>
            <w:tcW w:w="8499" w:type="dxa"/>
            <w:tcBorders>
              <w:top w:val="nil"/>
              <w:left w:val="nil"/>
              <w:bottom w:val="nil"/>
              <w:right w:val="nil"/>
            </w:tcBorders>
          </w:tcPr>
          <w:p w:rsidR="003F3326" w:rsidRPr="003F3326" w:rsidRDefault="003F3326" w:rsidP="00A00C6A">
            <w:r>
              <w:t>Торговля природным, сухим (отбензиненным) газом, подаваемым по распределительным сетям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35.23.11</w:t>
            </w:r>
          </w:p>
        </w:tc>
        <w:tc>
          <w:tcPr>
            <w:tcW w:w="8499" w:type="dxa"/>
            <w:tcBorders>
              <w:top w:val="nil"/>
              <w:left w:val="nil"/>
              <w:bottom w:val="nil"/>
              <w:right w:val="nil"/>
            </w:tcBorders>
          </w:tcPr>
          <w:p w:rsidR="003F3326" w:rsidRPr="003F3326" w:rsidRDefault="003F3326" w:rsidP="00A00C6A">
            <w:r>
              <w:t>Торговля природным, сухим (отбензиненным) газом, подаваемым по распределительным сетям по регулируемым государством ценам (тарифам)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35.23.12</w:t>
            </w:r>
          </w:p>
        </w:tc>
        <w:tc>
          <w:tcPr>
            <w:tcW w:w="8499" w:type="dxa"/>
            <w:tcBorders>
              <w:top w:val="nil"/>
              <w:left w:val="nil"/>
              <w:bottom w:val="nil"/>
              <w:right w:val="nil"/>
            </w:tcBorders>
          </w:tcPr>
          <w:p w:rsidR="003F3326" w:rsidRPr="003F3326" w:rsidRDefault="003F3326" w:rsidP="00A00C6A">
            <w:r>
              <w:t>Торговля природным, сухим (отбензиненным) газом, подаваемым по распределительным сетям по не регулируемым государством ценам (тарифам)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35.23.2 </w:t>
            </w:r>
          </w:p>
        </w:tc>
        <w:tc>
          <w:tcPr>
            <w:tcW w:w="8499" w:type="dxa"/>
            <w:tcBorders>
              <w:top w:val="nil"/>
              <w:left w:val="nil"/>
              <w:bottom w:val="nil"/>
              <w:right w:val="nil"/>
            </w:tcBorders>
          </w:tcPr>
          <w:p w:rsidR="003F3326" w:rsidRPr="003F3326" w:rsidRDefault="003F3326" w:rsidP="00A00C6A">
            <w:r>
              <w:t>Торговля сжиженными углеводородными газами, подаваемыми по распределительным сетям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35.23.21</w:t>
            </w:r>
          </w:p>
        </w:tc>
        <w:tc>
          <w:tcPr>
            <w:tcW w:w="8499" w:type="dxa"/>
            <w:tcBorders>
              <w:top w:val="nil"/>
              <w:left w:val="nil"/>
              <w:bottom w:val="nil"/>
              <w:right w:val="nil"/>
            </w:tcBorders>
          </w:tcPr>
          <w:p w:rsidR="003F3326" w:rsidRPr="003F3326" w:rsidRDefault="003F3326" w:rsidP="00A00C6A">
            <w:r>
              <w:t>Торговля сжиженными углеводородными газами, подаваемыми по распределительным сетям по регулируемым государством ценам (тарифам)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35.23.22</w:t>
            </w:r>
          </w:p>
        </w:tc>
        <w:tc>
          <w:tcPr>
            <w:tcW w:w="8499" w:type="dxa"/>
            <w:tcBorders>
              <w:top w:val="nil"/>
              <w:left w:val="nil"/>
              <w:bottom w:val="nil"/>
              <w:right w:val="nil"/>
            </w:tcBorders>
          </w:tcPr>
          <w:p w:rsidR="003F3326" w:rsidRPr="003F3326" w:rsidRDefault="003F3326" w:rsidP="00A00C6A">
            <w:r>
              <w:t>Торговля сжиженными углеводородными газами, подаваемыми по распределительным сетям по не регулируемым государством ценам (тарифам)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35.3    </w:t>
            </w:r>
          </w:p>
        </w:tc>
        <w:tc>
          <w:tcPr>
            <w:tcW w:w="8499" w:type="dxa"/>
            <w:tcBorders>
              <w:top w:val="nil"/>
              <w:left w:val="nil"/>
              <w:bottom w:val="nil"/>
              <w:right w:val="nil"/>
            </w:tcBorders>
          </w:tcPr>
          <w:p w:rsidR="003F3326" w:rsidRPr="003F3326" w:rsidRDefault="003F3326" w:rsidP="00A00C6A">
            <w:r>
              <w:t>Производство, передача и распределение пара и горячей воды; кондиционирование воздуха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35.30   </w:t>
            </w:r>
          </w:p>
        </w:tc>
        <w:tc>
          <w:tcPr>
            <w:tcW w:w="8499" w:type="dxa"/>
            <w:tcBorders>
              <w:top w:val="nil"/>
              <w:left w:val="nil"/>
              <w:bottom w:val="nil"/>
              <w:right w:val="nil"/>
            </w:tcBorders>
          </w:tcPr>
          <w:p w:rsidR="003F3326" w:rsidRPr="003F3326" w:rsidRDefault="003F3326" w:rsidP="00A00C6A">
            <w:r>
              <w:t>Производство, передача и распределение пара и горячей воды; кондиционирование воздуха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3F3326" w:rsidRDefault="003F3326" w:rsidP="00A00C6A">
            <w:r>
              <w:t>- производство и распределение охлажденного воздуха;</w:t>
            </w:r>
          </w:p>
          <w:p w:rsidR="003F3326" w:rsidRDefault="003F3326" w:rsidP="00A00C6A">
            <w:r>
              <w:t>- производство и распределение охлажденной воды для целей охлаждения;</w:t>
            </w:r>
          </w:p>
          <w:p w:rsidR="003F3326" w:rsidRPr="003F3326" w:rsidRDefault="003F3326" w:rsidP="00A00C6A">
            <w:r>
              <w:t>- производство льда в пищевых и непищевых целях (например, в целях охлаждения)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35.30.1 </w:t>
            </w:r>
          </w:p>
        </w:tc>
        <w:tc>
          <w:tcPr>
            <w:tcW w:w="8499" w:type="dxa"/>
            <w:tcBorders>
              <w:top w:val="nil"/>
              <w:left w:val="nil"/>
              <w:bottom w:val="nil"/>
              <w:right w:val="nil"/>
            </w:tcBorders>
          </w:tcPr>
          <w:p w:rsidR="003F3326" w:rsidRPr="003F3326" w:rsidRDefault="003F3326" w:rsidP="00A00C6A">
            <w:r>
              <w:t>Производство пара и горячей воды (тепловой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35.30.11</w:t>
            </w:r>
          </w:p>
        </w:tc>
        <w:tc>
          <w:tcPr>
            <w:tcW w:w="8499" w:type="dxa"/>
            <w:tcBorders>
              <w:top w:val="nil"/>
              <w:left w:val="nil"/>
              <w:bottom w:val="nil"/>
              <w:right w:val="nil"/>
            </w:tcBorders>
          </w:tcPr>
          <w:p w:rsidR="003F3326" w:rsidRPr="003F3326" w:rsidRDefault="003F3326" w:rsidP="00A00C6A">
            <w:r>
              <w:t>Производство пара и горячей воды (тепловой энергии) тепловыми электростанциями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35.30.12</w:t>
            </w:r>
          </w:p>
        </w:tc>
        <w:tc>
          <w:tcPr>
            <w:tcW w:w="8499" w:type="dxa"/>
            <w:tcBorders>
              <w:top w:val="nil"/>
              <w:left w:val="nil"/>
              <w:bottom w:val="nil"/>
              <w:right w:val="nil"/>
            </w:tcBorders>
          </w:tcPr>
          <w:p w:rsidR="003F3326" w:rsidRPr="003F3326" w:rsidRDefault="003F3326" w:rsidP="00A00C6A">
            <w:r>
              <w:t>Производство пара и горячей воды (тепловой энергии) атомными электростанциями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35.30.13</w:t>
            </w:r>
          </w:p>
        </w:tc>
        <w:tc>
          <w:tcPr>
            <w:tcW w:w="8499" w:type="dxa"/>
            <w:tcBorders>
              <w:top w:val="nil"/>
              <w:left w:val="nil"/>
              <w:bottom w:val="nil"/>
              <w:right w:val="nil"/>
            </w:tcBorders>
          </w:tcPr>
          <w:p w:rsidR="003F3326" w:rsidRPr="003F3326" w:rsidRDefault="003F3326" w:rsidP="00A00C6A">
            <w:r>
              <w:t>Производство пара и горячей воды (тепловой энергии) прочими электростанциями и промышленными блок-станциями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35.30.14</w:t>
            </w:r>
          </w:p>
        </w:tc>
        <w:tc>
          <w:tcPr>
            <w:tcW w:w="8499" w:type="dxa"/>
            <w:tcBorders>
              <w:top w:val="nil"/>
              <w:left w:val="nil"/>
              <w:bottom w:val="nil"/>
              <w:right w:val="nil"/>
            </w:tcBorders>
          </w:tcPr>
          <w:p w:rsidR="003F3326" w:rsidRPr="003F3326" w:rsidRDefault="003F3326" w:rsidP="00A00C6A">
            <w:r>
              <w:t>Производство пара и горячей воды (тепловой энергии) котельными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35.30.15</w:t>
            </w:r>
          </w:p>
        </w:tc>
        <w:tc>
          <w:tcPr>
            <w:tcW w:w="8499" w:type="dxa"/>
            <w:tcBorders>
              <w:top w:val="nil"/>
              <w:left w:val="nil"/>
              <w:bottom w:val="nil"/>
              <w:right w:val="nil"/>
            </w:tcBorders>
          </w:tcPr>
          <w:p w:rsidR="003F3326" w:rsidRPr="003F3326" w:rsidRDefault="003F3326" w:rsidP="00A00C6A">
            <w:r>
              <w:t>Производство охлажденной воды или льда (натурального из воды) для целей охлаждения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35.30.2 </w:t>
            </w:r>
          </w:p>
        </w:tc>
        <w:tc>
          <w:tcPr>
            <w:tcW w:w="8499" w:type="dxa"/>
            <w:tcBorders>
              <w:top w:val="nil"/>
              <w:left w:val="nil"/>
              <w:bottom w:val="nil"/>
              <w:right w:val="nil"/>
            </w:tcBorders>
          </w:tcPr>
          <w:p w:rsidR="003F3326" w:rsidRPr="003F3326" w:rsidRDefault="003F3326" w:rsidP="00A00C6A">
            <w:r>
              <w:t>Передача пара и горячей воды (тепловой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35.30.3 </w:t>
            </w:r>
          </w:p>
        </w:tc>
        <w:tc>
          <w:tcPr>
            <w:tcW w:w="8499" w:type="dxa"/>
            <w:tcBorders>
              <w:top w:val="nil"/>
              <w:left w:val="nil"/>
              <w:bottom w:val="nil"/>
              <w:right w:val="nil"/>
            </w:tcBorders>
          </w:tcPr>
          <w:p w:rsidR="003F3326" w:rsidRPr="003F3326" w:rsidRDefault="003F3326" w:rsidP="00A00C6A">
            <w:r>
              <w:t>Распределение пара и горячей воды (тепловой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35.30.4 </w:t>
            </w:r>
          </w:p>
        </w:tc>
        <w:tc>
          <w:tcPr>
            <w:tcW w:w="8499" w:type="dxa"/>
            <w:tcBorders>
              <w:top w:val="nil"/>
              <w:left w:val="nil"/>
              <w:bottom w:val="nil"/>
              <w:right w:val="nil"/>
            </w:tcBorders>
          </w:tcPr>
          <w:p w:rsidR="003F3326" w:rsidRPr="003F3326" w:rsidRDefault="003F3326" w:rsidP="00A00C6A">
            <w:r>
              <w:t>Обеспечение работоспособности котельных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35.30.5 </w:t>
            </w:r>
          </w:p>
        </w:tc>
        <w:tc>
          <w:tcPr>
            <w:tcW w:w="8499" w:type="dxa"/>
            <w:tcBorders>
              <w:top w:val="nil"/>
              <w:left w:val="nil"/>
              <w:bottom w:val="nil"/>
              <w:right w:val="nil"/>
            </w:tcBorders>
          </w:tcPr>
          <w:p w:rsidR="003F3326" w:rsidRPr="003F3326" w:rsidRDefault="003F3326" w:rsidP="00A00C6A">
            <w:r>
              <w:t>Обеспечение работоспособности тепловых сетей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35.30.6 </w:t>
            </w:r>
          </w:p>
        </w:tc>
        <w:tc>
          <w:tcPr>
            <w:tcW w:w="8499" w:type="dxa"/>
            <w:tcBorders>
              <w:top w:val="nil"/>
              <w:left w:val="nil"/>
              <w:bottom w:val="nil"/>
              <w:right w:val="nil"/>
            </w:tcBorders>
          </w:tcPr>
          <w:p w:rsidR="003F3326" w:rsidRPr="003F3326" w:rsidRDefault="003F3326" w:rsidP="00A00C6A">
            <w:r>
              <w:t>Торговля паром и горячей водой (тепловой энергией)</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76" w:name="_Toc512496930"/>
            <w:r>
              <w:t>Раздел E</w:t>
            </w:r>
            <w:bookmarkEnd w:id="76"/>
          </w:p>
        </w:tc>
        <w:tc>
          <w:tcPr>
            <w:tcW w:w="8499" w:type="dxa"/>
            <w:tcBorders>
              <w:top w:val="nil"/>
              <w:left w:val="nil"/>
              <w:bottom w:val="nil"/>
              <w:right w:val="nil"/>
            </w:tcBorders>
          </w:tcPr>
          <w:p w:rsidR="003F3326" w:rsidRPr="003F3326" w:rsidRDefault="003F3326" w:rsidP="003F3326">
            <w:pPr>
              <w:pStyle w:val="2"/>
            </w:pPr>
            <w:bookmarkStart w:id="77" w:name="_Toc512496931"/>
            <w:r>
              <w:t>ВОДОСНАБЖЕНИЕ; ВОДООТВЕДЕНИЕ, ОРГАНИЗАЦИЯ СБОРА И УТИЛИЗАЦИИ ОТХОДОВ, ДЕЯТЕЛЬНОСТЬ ПО ЛИКВИДАЦИИ ЗАГРЯЗНЕНИЙ</w:t>
            </w:r>
            <w:bookmarkEnd w:id="7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3F3326" w:rsidRPr="003F3326" w:rsidRDefault="003F3326" w:rsidP="00A00C6A">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78" w:name="_Toc512496932"/>
            <w:r>
              <w:t>36</w:t>
            </w:r>
            <w:bookmarkEnd w:id="78"/>
            <w:r>
              <w:t xml:space="preserve">      </w:t>
            </w:r>
          </w:p>
        </w:tc>
        <w:tc>
          <w:tcPr>
            <w:tcW w:w="8499" w:type="dxa"/>
            <w:tcBorders>
              <w:top w:val="nil"/>
              <w:left w:val="nil"/>
              <w:bottom w:val="nil"/>
              <w:right w:val="nil"/>
            </w:tcBorders>
          </w:tcPr>
          <w:p w:rsidR="003F3326" w:rsidRPr="003F3326" w:rsidRDefault="003F3326" w:rsidP="003F3326">
            <w:pPr>
              <w:pStyle w:val="2"/>
            </w:pPr>
            <w:bookmarkStart w:id="79" w:name="_Toc512496933"/>
            <w:r>
              <w:t>Забор, очистка и распределение воды</w:t>
            </w:r>
            <w:bookmarkEnd w:id="7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забор, очистку и распределение воды для бытовых и промышленных нужд</w:t>
            </w:r>
          </w:p>
          <w:p w:rsidR="003F3326" w:rsidRPr="003F3326" w:rsidRDefault="003F3326" w:rsidP="00A00C6A">
            <w:r>
              <w:t>В нее включены забор воды из различных источников, а также распределение различными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36.0    </w:t>
            </w:r>
          </w:p>
        </w:tc>
        <w:tc>
          <w:tcPr>
            <w:tcW w:w="8499" w:type="dxa"/>
            <w:tcBorders>
              <w:top w:val="nil"/>
              <w:left w:val="nil"/>
              <w:bottom w:val="nil"/>
              <w:right w:val="nil"/>
            </w:tcBorders>
          </w:tcPr>
          <w:p w:rsidR="003F3326" w:rsidRPr="003F3326" w:rsidRDefault="003F3326" w:rsidP="00A00C6A">
            <w:r>
              <w:t>Забор, очистка и распределение воды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36.00   </w:t>
            </w:r>
          </w:p>
        </w:tc>
        <w:tc>
          <w:tcPr>
            <w:tcW w:w="8499" w:type="dxa"/>
            <w:tcBorders>
              <w:top w:val="nil"/>
              <w:left w:val="nil"/>
              <w:bottom w:val="nil"/>
              <w:right w:val="nil"/>
            </w:tcBorders>
          </w:tcPr>
          <w:p w:rsidR="003F3326" w:rsidRPr="003F3326" w:rsidRDefault="003F3326" w:rsidP="00A00C6A">
            <w:r>
              <w:t>Забор, очистка и распределение воды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забор, очистку и распределение воды для бытовых и промышленных нужд</w:t>
            </w:r>
          </w:p>
          <w:p w:rsidR="003F3326" w:rsidRDefault="003F3326" w:rsidP="00A00C6A">
            <w:r>
              <w:t>Эта группировка включает:</w:t>
            </w:r>
          </w:p>
          <w:p w:rsidR="003F3326" w:rsidRDefault="003F3326" w:rsidP="00A00C6A">
            <w:r>
              <w:t>- забор воды из различных источников, а также ее распределение различными средствами. 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3F3326" w:rsidRDefault="003F3326" w:rsidP="00A00C6A">
            <w:r>
              <w:t>Эта группировка включает:</w:t>
            </w:r>
          </w:p>
          <w:p w:rsidR="003F3326" w:rsidRDefault="003F3326" w:rsidP="00A00C6A">
            <w:r>
              <w:t>- забор воды из рек, озер, колодцев и т. д.;</w:t>
            </w:r>
          </w:p>
          <w:p w:rsidR="003F3326" w:rsidRDefault="003F3326" w:rsidP="00A00C6A">
            <w:r>
              <w:t>- сбор дождевой воды;</w:t>
            </w:r>
          </w:p>
          <w:p w:rsidR="003F3326" w:rsidRDefault="003F3326" w:rsidP="00A00C6A">
            <w:r>
              <w:t>- очистку воды в целях водоснабжения;</w:t>
            </w:r>
          </w:p>
          <w:p w:rsidR="003F3326" w:rsidRDefault="003F3326" w:rsidP="00A00C6A">
            <w:r>
              <w:t>- очистку воды в промышленных и прочих целях;</w:t>
            </w:r>
          </w:p>
          <w:p w:rsidR="003F3326" w:rsidRDefault="003F3326" w:rsidP="00A00C6A">
            <w:r>
              <w:t>- опреснение морской воды или грунтовых вод для различных целей;</w:t>
            </w:r>
          </w:p>
          <w:p w:rsidR="003F3326" w:rsidRDefault="003F3326" w:rsidP="00A00C6A">
            <w:r>
              <w:t>- распределение воды через распределительные трубопроводы, грузовым автотранспортом или прочими транспортными средствами;</w:t>
            </w:r>
          </w:p>
          <w:p w:rsidR="003F3326" w:rsidRDefault="003F3326" w:rsidP="00A00C6A">
            <w:r>
              <w:t>Эта группировка также включает:</w:t>
            </w:r>
          </w:p>
          <w:p w:rsidR="003F3326" w:rsidRDefault="003F3326" w:rsidP="00A00C6A">
            <w:r>
              <w:t>- деятельность ирригационных систем</w:t>
            </w:r>
          </w:p>
          <w:p w:rsidR="003F3326" w:rsidRDefault="003F3326" w:rsidP="00A00C6A">
            <w:r>
              <w:t>Эта группировка не включает:</w:t>
            </w:r>
          </w:p>
          <w:p w:rsidR="003F3326" w:rsidRDefault="003F3326" w:rsidP="00A00C6A">
            <w:r>
              <w:t>- эксплуатацию оросительного оборудования в сельскохозяйственных целях, см. 01.61;</w:t>
            </w:r>
          </w:p>
          <w:p w:rsidR="003F3326" w:rsidRDefault="003F3326" w:rsidP="00A00C6A">
            <w:r>
              <w:t>- очистку сточных вод в целях предотвращения загрязнения, см. 37.00;</w:t>
            </w:r>
          </w:p>
          <w:p w:rsidR="003F3326" w:rsidRPr="003F3326" w:rsidRDefault="003F3326" w:rsidP="00A00C6A">
            <w:r>
              <w:t>- транспортировку воды (на дальние расстояния) по трубопроводам, см. 49.50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36.00.1 </w:t>
            </w:r>
          </w:p>
        </w:tc>
        <w:tc>
          <w:tcPr>
            <w:tcW w:w="8499" w:type="dxa"/>
            <w:tcBorders>
              <w:top w:val="nil"/>
              <w:left w:val="nil"/>
              <w:bottom w:val="nil"/>
              <w:right w:val="nil"/>
            </w:tcBorders>
          </w:tcPr>
          <w:p w:rsidR="003F3326" w:rsidRPr="003F3326" w:rsidRDefault="003F3326" w:rsidP="00A00C6A">
            <w:r>
              <w:t>Забор и очистка воды для питьевых и промышленных нужд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36.00.2 </w:t>
            </w:r>
          </w:p>
        </w:tc>
        <w:tc>
          <w:tcPr>
            <w:tcW w:w="8499" w:type="dxa"/>
            <w:tcBorders>
              <w:top w:val="nil"/>
              <w:left w:val="nil"/>
              <w:bottom w:val="nil"/>
              <w:right w:val="nil"/>
            </w:tcBorders>
          </w:tcPr>
          <w:p w:rsidR="003F3326" w:rsidRPr="003F3326" w:rsidRDefault="003F3326" w:rsidP="00A00C6A">
            <w:r>
              <w:t>Распределение воды для питьевых и промышленных нужд</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80" w:name="_Toc512496934"/>
            <w:r>
              <w:t>37</w:t>
            </w:r>
            <w:bookmarkEnd w:id="80"/>
            <w:r>
              <w:t xml:space="preserve">      </w:t>
            </w:r>
          </w:p>
        </w:tc>
        <w:tc>
          <w:tcPr>
            <w:tcW w:w="8499" w:type="dxa"/>
            <w:tcBorders>
              <w:top w:val="nil"/>
              <w:left w:val="nil"/>
              <w:bottom w:val="nil"/>
              <w:right w:val="nil"/>
            </w:tcBorders>
          </w:tcPr>
          <w:p w:rsidR="003F3326" w:rsidRPr="003F3326" w:rsidRDefault="003F3326" w:rsidP="003F3326">
            <w:pPr>
              <w:pStyle w:val="2"/>
            </w:pPr>
            <w:bookmarkStart w:id="81" w:name="_Toc512496935"/>
            <w:r>
              <w:t>Сбор и обработка сточных вод</w:t>
            </w:r>
            <w:bookmarkEnd w:id="8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коллекторных систем или средств по очистке сточных вод, которые их собирают и очищают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37.0    </w:t>
            </w:r>
          </w:p>
        </w:tc>
        <w:tc>
          <w:tcPr>
            <w:tcW w:w="8499" w:type="dxa"/>
            <w:tcBorders>
              <w:top w:val="nil"/>
              <w:left w:val="nil"/>
              <w:bottom w:val="nil"/>
              <w:right w:val="nil"/>
            </w:tcBorders>
          </w:tcPr>
          <w:p w:rsidR="003F3326" w:rsidRPr="003F3326" w:rsidRDefault="003F3326" w:rsidP="00A00C6A">
            <w:r>
              <w:t>Сбор и обработка сточных вод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37.00   </w:t>
            </w:r>
          </w:p>
        </w:tc>
        <w:tc>
          <w:tcPr>
            <w:tcW w:w="8499" w:type="dxa"/>
            <w:tcBorders>
              <w:top w:val="nil"/>
              <w:left w:val="nil"/>
              <w:bottom w:val="nil"/>
              <w:right w:val="nil"/>
            </w:tcBorders>
          </w:tcPr>
          <w:p w:rsidR="003F3326" w:rsidRPr="003F3326" w:rsidRDefault="003F3326" w:rsidP="00A00C6A">
            <w:r>
              <w:t>Сбор и обработка сточных вод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обеспечение функционирования коллекторных систем или средств по очистке сточных вод;</w:t>
            </w:r>
          </w:p>
          <w:p w:rsidR="003F3326" w:rsidRDefault="003F3326" w:rsidP="00A00C6A">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 п.);</w:t>
            </w:r>
          </w:p>
          <w:p w:rsidR="003F3326" w:rsidRDefault="003F3326" w:rsidP="00A00C6A">
            <w:r>
              <w:t>- освобождение и очистку выгребных ям и загрязненных резервуаров, сливов и колодцев от сточных вод;</w:t>
            </w:r>
          </w:p>
          <w:p w:rsidR="003F3326" w:rsidRDefault="003F3326" w:rsidP="00A00C6A">
            <w:r>
              <w:t>- обслуживание туалетов с химической стерилизацией;</w:t>
            </w:r>
          </w:p>
          <w:p w:rsidR="003F3326" w:rsidRDefault="003F3326" w:rsidP="00A00C6A">
            <w:r>
              <w:t>- очистку сточных вод (включая бытовые и промышленные сточные воды, воды из плавательных бассейнов и т. д.) посредством физических, химических и биологических процессов, таких как растворение, экранирование, фильтрование, отстаивание и т. д.;</w:t>
            </w:r>
          </w:p>
          <w:p w:rsidR="003F3326" w:rsidRDefault="003F3326" w:rsidP="00A00C6A">
            <w:r>
              <w:t>- обслуживание и очистку коллекторов и сетей водоотведения, включая прочистку коллекторов гибким стержнем</w:t>
            </w:r>
          </w:p>
          <w:p w:rsidR="003F3326" w:rsidRDefault="003F3326" w:rsidP="00A00C6A">
            <w:r>
              <w:t>Эта группировка не включает:</w:t>
            </w:r>
          </w:p>
          <w:p w:rsidR="003F3326" w:rsidRDefault="003F3326" w:rsidP="00A00C6A">
            <w:r>
              <w:t>- дезинфекцию поверхностной воды и грунтовой воды в месте загрязнения, см. 39.00;</w:t>
            </w:r>
          </w:p>
          <w:p w:rsidR="003F3326" w:rsidRPr="003F3326" w:rsidRDefault="003F3326" w:rsidP="00A00C6A">
            <w:r>
              <w:t>- очистку и деблокирование водосточных труб в зданиях, см. 43.22</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82" w:name="_Toc512496936"/>
            <w:r>
              <w:t>38</w:t>
            </w:r>
            <w:bookmarkEnd w:id="82"/>
            <w:r>
              <w:t xml:space="preserve">      </w:t>
            </w:r>
          </w:p>
        </w:tc>
        <w:tc>
          <w:tcPr>
            <w:tcW w:w="8499" w:type="dxa"/>
            <w:tcBorders>
              <w:top w:val="nil"/>
              <w:left w:val="nil"/>
              <w:bottom w:val="nil"/>
              <w:right w:val="nil"/>
            </w:tcBorders>
          </w:tcPr>
          <w:p w:rsidR="003F3326" w:rsidRPr="003F3326" w:rsidRDefault="003F3326" w:rsidP="003F3326">
            <w:pPr>
              <w:pStyle w:val="2"/>
            </w:pPr>
            <w:bookmarkStart w:id="83" w:name="_Toc512496937"/>
            <w:r>
              <w:t>Сбор, обработка и утилизация отходов; обработка вторичного сырья</w:t>
            </w:r>
            <w:bookmarkEnd w:id="8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сбор, очистку и утилизацию отходов</w:t>
            </w:r>
          </w:p>
          <w:p w:rsidR="003F3326" w:rsidRDefault="003F3326" w:rsidP="00A00C6A">
            <w:r>
              <w:t>Эта группировка также включает:</w:t>
            </w:r>
          </w:p>
          <w:p w:rsidR="003F3326" w:rsidRPr="003F3326" w:rsidRDefault="003F3326" w:rsidP="00A00C6A">
            <w:r>
              <w:t>- местную перевозку отходов и деятельность сооружений по восстановлению систем (т. е. сооружений, восстанавливающих материалы из стоков)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38.1    </w:t>
            </w:r>
          </w:p>
        </w:tc>
        <w:tc>
          <w:tcPr>
            <w:tcW w:w="8499" w:type="dxa"/>
            <w:tcBorders>
              <w:top w:val="nil"/>
              <w:left w:val="nil"/>
              <w:bottom w:val="nil"/>
              <w:right w:val="nil"/>
            </w:tcBorders>
          </w:tcPr>
          <w:p w:rsidR="003F3326" w:rsidRPr="003F3326" w:rsidRDefault="003F3326" w:rsidP="00A00C6A">
            <w:r>
              <w:t>Сбор отходов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сбор бытовых отходов и отходов с предприятий посредством урн для мусора, урн на колесах, контейнеров и т. д.</w:t>
            </w:r>
          </w:p>
          <w:p w:rsidR="003F3326" w:rsidRDefault="003F3326" w:rsidP="00A00C6A">
            <w:r>
              <w:t>Эта группировка также включает:</w:t>
            </w:r>
          </w:p>
          <w:p w:rsidR="003F3326" w:rsidRPr="003F3326" w:rsidRDefault="003F3326" w:rsidP="00A00C6A">
            <w:r>
              <w:t>- сбор безопасных и опасных отходов I-IV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38.11   </w:t>
            </w:r>
          </w:p>
        </w:tc>
        <w:tc>
          <w:tcPr>
            <w:tcW w:w="8499" w:type="dxa"/>
            <w:tcBorders>
              <w:top w:val="nil"/>
              <w:left w:val="nil"/>
              <w:bottom w:val="nil"/>
              <w:right w:val="nil"/>
            </w:tcBorders>
          </w:tcPr>
          <w:p w:rsidR="003F3326" w:rsidRPr="003F3326" w:rsidRDefault="003F3326" w:rsidP="00A00C6A">
            <w:r>
              <w:t>Сбор неопасных отходов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сбор неопасных твердых отходов (т. е. мусора) в пределах определенной зоны, включая сбор бытовых отходов и отходов на предприятиях посредством урн для мусора, урн на колесах, контейнеров и т. д., которые могут включать смешанные восстанавливаемые материалы;</w:t>
            </w:r>
          </w:p>
          <w:p w:rsidR="003F3326" w:rsidRDefault="003F3326" w:rsidP="00A00C6A">
            <w:r>
              <w:t>- сбор пригодных для вторичного использования материалов;</w:t>
            </w:r>
          </w:p>
          <w:p w:rsidR="003F3326" w:rsidRDefault="003F3326" w:rsidP="00A00C6A">
            <w:r>
              <w:t>- сбор тары в общественных местах;</w:t>
            </w:r>
          </w:p>
          <w:p w:rsidR="003F3326" w:rsidRDefault="003F3326" w:rsidP="00A00C6A">
            <w:r>
              <w:t>- сбор строительных отходов и отходов, образующихся при сносе зданий;</w:t>
            </w:r>
          </w:p>
          <w:p w:rsidR="003F3326" w:rsidRDefault="003F3326" w:rsidP="00A00C6A">
            <w:r>
              <w:t>- сбор и удаление отходов, таких как песок и щебень;</w:t>
            </w:r>
          </w:p>
          <w:p w:rsidR="003F3326" w:rsidRDefault="003F3326" w:rsidP="00A00C6A">
            <w:r>
              <w:t>- сбор отходов текстильных производств;</w:t>
            </w:r>
          </w:p>
          <w:p w:rsidR="003F3326" w:rsidRDefault="003F3326" w:rsidP="00A00C6A">
            <w:r>
              <w:t>- деятельность по перевозке неопасных отходов</w:t>
            </w:r>
          </w:p>
          <w:p w:rsidR="003F3326" w:rsidRDefault="003F3326" w:rsidP="00A00C6A">
            <w:r>
              <w:t>Эта группировка не включает:</w:t>
            </w:r>
          </w:p>
          <w:p w:rsidR="003F3326" w:rsidRDefault="003F3326" w:rsidP="00A00C6A">
            <w:r>
              <w:t>- сбор опасных отходов I-IV класса опасности, см. 38.12;</w:t>
            </w:r>
          </w:p>
          <w:p w:rsidR="003F3326" w:rsidRDefault="003F3326" w:rsidP="00A00C6A">
            <w:r>
              <w:t>- деятельность полигонов по утилизации неопасных отходов, см. 38.21;</w:t>
            </w:r>
          </w:p>
          <w:p w:rsidR="003F3326" w:rsidRPr="003F3326" w:rsidRDefault="003F3326" w:rsidP="00A00C6A">
            <w:r>
              <w:t>- деятельность сооружений, где перерабатываемые материалы, такие как бумага, пластмассы и т. д. сортируются по определенным категориям, см. 38.32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38.12   </w:t>
            </w:r>
          </w:p>
        </w:tc>
        <w:tc>
          <w:tcPr>
            <w:tcW w:w="8499" w:type="dxa"/>
            <w:tcBorders>
              <w:top w:val="nil"/>
              <w:left w:val="nil"/>
              <w:bottom w:val="nil"/>
              <w:right w:val="nil"/>
            </w:tcBorders>
          </w:tcPr>
          <w:p w:rsidR="003F3326" w:rsidRPr="003F3326" w:rsidRDefault="003F3326" w:rsidP="00A00C6A">
            <w:r>
              <w:t>Сбор опасных отходов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сбор твердых и нетвердых опасных отходов I-IV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3F3326" w:rsidRDefault="003F3326" w:rsidP="00A00C6A">
            <w:r>
              <w:t>По этой причине в целях перевозки отходы должны подвергаться диагностике, очистке, упаковке и маркировке</w:t>
            </w:r>
          </w:p>
          <w:p w:rsidR="003F3326" w:rsidRDefault="003F3326" w:rsidP="00A00C6A">
            <w:r>
              <w:t>Эта группировка также включает:</w:t>
            </w:r>
          </w:p>
          <w:p w:rsidR="003F3326" w:rsidRDefault="003F3326" w:rsidP="00A00C6A">
            <w:r>
              <w:t>- сбор опасных отходов I-IV класса опасности, таких как переработанное топливо, использованное при перевозке или в гаражах, биологические опасные отходы I-IV класса опасности, радиоактивные отходы, использованные химические источники тока и т. п.;</w:t>
            </w:r>
          </w:p>
          <w:p w:rsidR="003F3326" w:rsidRDefault="003F3326" w:rsidP="00A00C6A">
            <w:r>
              <w:t>- перевозку опасных отходов I-IV класса опасности</w:t>
            </w:r>
          </w:p>
          <w:p w:rsidR="003F3326" w:rsidRDefault="003F3326" w:rsidP="00A00C6A">
            <w:r>
              <w:t>Эта группировка не включает:</w:t>
            </w:r>
          </w:p>
          <w:p w:rsidR="003F3326" w:rsidRPr="003F3326" w:rsidRDefault="003F3326" w:rsidP="00A00C6A">
            <w:r>
              <w:t>- обработку и очистку загрязненных зданий, шахтных участков, почвы, грунтовых вод, например удаление асбеста, см. 39.00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38.2    </w:t>
            </w:r>
          </w:p>
        </w:tc>
        <w:tc>
          <w:tcPr>
            <w:tcW w:w="8499" w:type="dxa"/>
            <w:tcBorders>
              <w:top w:val="nil"/>
              <w:left w:val="nil"/>
              <w:bottom w:val="nil"/>
              <w:right w:val="nil"/>
            </w:tcBorders>
          </w:tcPr>
          <w:p w:rsidR="003F3326" w:rsidRPr="003F3326" w:rsidRDefault="003F3326" w:rsidP="00A00C6A">
            <w:r>
              <w:t>Обработка и утилизация отходов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 д., захоронение отходов в земле или в воде, захоронение или закапывание отходов, утилизация использованных деталей конструкций,таких как опасные отходы I-IV класса опасности из холодильников, утилизация отходов путем сжигания или окисления</w:t>
            </w:r>
          </w:p>
          <w:p w:rsidR="003F3326" w:rsidRDefault="003F3326" w:rsidP="00A00C6A">
            <w:r>
              <w:t>Эта группировка также включает:</w:t>
            </w:r>
          </w:p>
          <w:p w:rsidR="003F3326" w:rsidRDefault="003F3326" w:rsidP="00A00C6A">
            <w:r>
              <w:t>- регенерацию энергии путем процесса сжигания отходов</w:t>
            </w:r>
          </w:p>
          <w:p w:rsidR="003F3326" w:rsidRDefault="003F3326" w:rsidP="00A00C6A">
            <w:r>
              <w:t>Эта группировка не включает:</w:t>
            </w:r>
          </w:p>
          <w:p w:rsidR="003F3326" w:rsidRDefault="003F3326" w:rsidP="00A00C6A">
            <w:r>
              <w:t>- очистку и утилизацию сточных вод, см. 37.00;</w:t>
            </w:r>
          </w:p>
          <w:p w:rsidR="003F3326" w:rsidRPr="003F3326" w:rsidRDefault="003F3326" w:rsidP="00A00C6A">
            <w:r>
              <w:t>- восстановление материалов, см. 38.3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38.21   </w:t>
            </w:r>
          </w:p>
        </w:tc>
        <w:tc>
          <w:tcPr>
            <w:tcW w:w="8499" w:type="dxa"/>
            <w:tcBorders>
              <w:top w:val="nil"/>
              <w:left w:val="nil"/>
              <w:bottom w:val="nil"/>
              <w:right w:val="nil"/>
            </w:tcBorders>
          </w:tcPr>
          <w:p w:rsidR="003F3326" w:rsidRPr="003F3326" w:rsidRDefault="003F3326" w:rsidP="00A00C6A">
            <w:r>
              <w:t>Обработка и утилизация неопасных отходов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утилизацию и очистку перед утилизацией твердых или нетвердых неопасных отходов;</w:t>
            </w:r>
          </w:p>
          <w:p w:rsidR="003F3326" w:rsidRDefault="003F3326" w:rsidP="00A00C6A">
            <w:r>
              <w:t>- деятельность полигонов по утилизации неопасных отходов;</w:t>
            </w:r>
          </w:p>
          <w:p w:rsidR="003F3326" w:rsidRDefault="003F3326" w:rsidP="00A00C6A">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 п.;</w:t>
            </w:r>
          </w:p>
          <w:p w:rsidR="003F3326" w:rsidRDefault="003F3326" w:rsidP="00A00C6A">
            <w:r>
              <w:t>- очистку органических отходов для последующей утилизации</w:t>
            </w:r>
          </w:p>
          <w:p w:rsidR="003F3326" w:rsidRDefault="003F3326" w:rsidP="00A00C6A">
            <w:r>
              <w:t>Эта группировка не включает:</w:t>
            </w:r>
          </w:p>
          <w:p w:rsidR="003F3326" w:rsidRDefault="003F3326" w:rsidP="00A00C6A">
            <w:r>
              <w:t>- сжигание и окисление опасных отходов I-IV класса опасности, см. 38.22;</w:t>
            </w:r>
          </w:p>
          <w:p w:rsidR="003F3326" w:rsidRDefault="003F3326" w:rsidP="00A00C6A">
            <w:r>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p>
          <w:p w:rsidR="003F3326" w:rsidRPr="003F3326" w:rsidRDefault="003F3326" w:rsidP="00A00C6A">
            <w:r>
              <w:t>- дезинфекцию, очистку земли, воды, уменьшение действия ядовитых материалов, см. 39.00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38.22   </w:t>
            </w:r>
          </w:p>
        </w:tc>
        <w:tc>
          <w:tcPr>
            <w:tcW w:w="8499" w:type="dxa"/>
            <w:tcBorders>
              <w:top w:val="nil"/>
              <w:left w:val="nil"/>
              <w:bottom w:val="nil"/>
              <w:right w:val="nil"/>
            </w:tcBorders>
          </w:tcPr>
          <w:p w:rsidR="003F3326" w:rsidRPr="003F3326" w:rsidRDefault="003F3326" w:rsidP="00A00C6A">
            <w:r>
              <w:t>Обработка и утилизация опасных отходов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3F3326" w:rsidRDefault="003F3326" w:rsidP="00A00C6A">
            <w:r>
              <w:t>Эта группировка включает:</w:t>
            </w:r>
          </w:p>
          <w:p w:rsidR="003F3326" w:rsidRDefault="003F3326" w:rsidP="00A00C6A">
            <w:r>
              <w:t>- деятельность по очистке опасных отходов I - IV класса опасности;</w:t>
            </w:r>
          </w:p>
          <w:p w:rsidR="003F3326" w:rsidRDefault="003F3326" w:rsidP="00A00C6A">
            <w:r>
              <w:t>- деятельность по очистке и утилизации токсичных живых или павших животных и загрязняющих окружающую среду отходов;</w:t>
            </w:r>
          </w:p>
          <w:p w:rsidR="003F3326" w:rsidRDefault="003F3326" w:rsidP="00A00C6A">
            <w:r>
              <w:t>- деятельность по сжиганию опасных отходов I - IV класса опасности;</w:t>
            </w:r>
          </w:p>
          <w:p w:rsidR="003F3326" w:rsidRDefault="003F3326" w:rsidP="00A00C6A">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3F3326" w:rsidRDefault="003F3326" w:rsidP="00A00C6A">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3F3326" w:rsidRDefault="003F3326" w:rsidP="00A00C6A">
            <w:r>
              <w:t>- деятельность по разборке, утилизации и (или) уничтожению ядерной оружейной продукции</w:t>
            </w:r>
          </w:p>
          <w:p w:rsidR="003F3326" w:rsidRDefault="003F3326" w:rsidP="00A00C6A">
            <w:r>
              <w:t>Эта группировка не включает:</w:t>
            </w:r>
          </w:p>
          <w:p w:rsidR="003F3326" w:rsidRDefault="003F3326" w:rsidP="00A00C6A">
            <w:r>
              <w:t>- сжигание неопасных отходов, см. 38.21;</w:t>
            </w:r>
          </w:p>
          <w:p w:rsidR="003F3326" w:rsidRPr="003F3326" w:rsidRDefault="003F3326" w:rsidP="00A00C6A">
            <w:r>
              <w:t>- дезинфекцию и очистку земли, воды; уменьшение в них содержания токсичных материалов, см. 39.00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38.22.1 </w:t>
            </w:r>
          </w:p>
        </w:tc>
        <w:tc>
          <w:tcPr>
            <w:tcW w:w="8499" w:type="dxa"/>
            <w:tcBorders>
              <w:top w:val="nil"/>
              <w:left w:val="nil"/>
              <w:bottom w:val="nil"/>
              <w:right w:val="nil"/>
            </w:tcBorders>
          </w:tcPr>
          <w:p w:rsidR="003F3326" w:rsidRPr="003F3326" w:rsidRDefault="003F3326" w:rsidP="00A00C6A">
            <w:r>
              <w:t>Обработка и утилизация радиоактивных отходов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38.22.11</w:t>
            </w:r>
          </w:p>
        </w:tc>
        <w:tc>
          <w:tcPr>
            <w:tcW w:w="8499" w:type="dxa"/>
            <w:tcBorders>
              <w:top w:val="nil"/>
              <w:left w:val="nil"/>
              <w:bottom w:val="nil"/>
              <w:right w:val="nil"/>
            </w:tcBorders>
          </w:tcPr>
          <w:p w:rsidR="003F3326" w:rsidRPr="003F3326" w:rsidRDefault="003F3326" w:rsidP="00A00C6A">
            <w:r>
              <w:t>Деятельность по обращению с отработавшим ядерным топливом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подготовке отработавшего ядерного топлива к транспортированию;</w:t>
            </w:r>
          </w:p>
          <w:p w:rsidR="003F3326" w:rsidRDefault="003F3326" w:rsidP="00A00C6A">
            <w:r>
              <w:t>- деятельность по приемке отработавшего ядерного топлива;</w:t>
            </w:r>
          </w:p>
          <w:p w:rsidR="003F3326" w:rsidRDefault="003F3326" w:rsidP="00A00C6A">
            <w:r>
              <w:t>- деятельность по хранению отработавшего ядерного топлива;</w:t>
            </w:r>
          </w:p>
          <w:p w:rsidR="003F3326" w:rsidRPr="003F3326" w:rsidRDefault="003F3326" w:rsidP="00A00C6A">
            <w:r>
              <w:t>- деятельность по переработке отработавшего ядерного топлива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38.22.12</w:t>
            </w:r>
          </w:p>
        </w:tc>
        <w:tc>
          <w:tcPr>
            <w:tcW w:w="8499" w:type="dxa"/>
            <w:tcBorders>
              <w:top w:val="nil"/>
              <w:left w:val="nil"/>
              <w:bottom w:val="nil"/>
              <w:right w:val="nil"/>
            </w:tcBorders>
          </w:tcPr>
          <w:p w:rsidR="003F3326" w:rsidRPr="003F3326" w:rsidRDefault="003F3326" w:rsidP="00A00C6A">
            <w:r>
              <w:t>Деятельность по обращению с особыми радиоактивными отходами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38.22.13</w:t>
            </w:r>
          </w:p>
        </w:tc>
        <w:tc>
          <w:tcPr>
            <w:tcW w:w="8499" w:type="dxa"/>
            <w:tcBorders>
              <w:top w:val="nil"/>
              <w:left w:val="nil"/>
              <w:bottom w:val="nil"/>
              <w:right w:val="nil"/>
            </w:tcBorders>
          </w:tcPr>
          <w:p w:rsidR="003F3326" w:rsidRPr="003F3326" w:rsidRDefault="003F3326" w:rsidP="00A00C6A">
            <w:r>
              <w:t>Деятельность по обращению с удаляемыми радиоактивными отходами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сбору и сортировке удаляемых радиоактивных отходов;</w:t>
            </w:r>
          </w:p>
          <w:p w:rsidR="003F3326" w:rsidRDefault="003F3326" w:rsidP="00A00C6A">
            <w:r>
              <w:t>- деятельность по переработке, кондиционированию и контейнеризации удаляемых радиоактивных отходов;</w:t>
            </w:r>
          </w:p>
          <w:p w:rsidR="003F3326" w:rsidRDefault="003F3326" w:rsidP="00A00C6A">
            <w:r>
              <w:t>- деятельность по временному хранению удаляемых радиоактивных отходов;</w:t>
            </w:r>
          </w:p>
          <w:p w:rsidR="003F3326" w:rsidRPr="003F3326" w:rsidRDefault="003F3326" w:rsidP="00A00C6A">
            <w:r>
              <w:t>- деятельность по захоронению удаляемых радиоактивных отходов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38.22.9 </w:t>
            </w:r>
          </w:p>
        </w:tc>
        <w:tc>
          <w:tcPr>
            <w:tcW w:w="8499" w:type="dxa"/>
            <w:tcBorders>
              <w:top w:val="nil"/>
              <w:left w:val="nil"/>
              <w:bottom w:val="nil"/>
              <w:right w:val="nil"/>
            </w:tcBorders>
          </w:tcPr>
          <w:p w:rsidR="003F3326" w:rsidRPr="003F3326" w:rsidRDefault="003F3326" w:rsidP="00A00C6A">
            <w:r>
              <w:t>Обработка и утилизация опасных отходов прочих,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38.3    </w:t>
            </w:r>
          </w:p>
        </w:tc>
        <w:tc>
          <w:tcPr>
            <w:tcW w:w="8499" w:type="dxa"/>
            <w:tcBorders>
              <w:top w:val="nil"/>
              <w:left w:val="nil"/>
              <w:bottom w:val="nil"/>
              <w:right w:val="nil"/>
            </w:tcBorders>
          </w:tcPr>
          <w:p w:rsidR="003F3326" w:rsidRPr="003F3326" w:rsidRDefault="003F3326" w:rsidP="00A00C6A">
            <w:r>
              <w:t>Деятельность по обработке вторичного сырья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38.31   </w:t>
            </w:r>
          </w:p>
        </w:tc>
        <w:tc>
          <w:tcPr>
            <w:tcW w:w="8499" w:type="dxa"/>
            <w:tcBorders>
              <w:top w:val="nil"/>
              <w:left w:val="nil"/>
              <w:bottom w:val="nil"/>
              <w:right w:val="nil"/>
            </w:tcBorders>
          </w:tcPr>
          <w:p w:rsidR="003F3326" w:rsidRPr="003F3326" w:rsidRDefault="003F3326" w:rsidP="00A00C6A">
            <w:r>
              <w:t>Демонтаж техники, не подлежащей восстановлению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3F3326" w:rsidRDefault="003F3326" w:rsidP="00A00C6A">
            <w:r>
              <w:t>Эта группировка не включает:</w:t>
            </w:r>
          </w:p>
          <w:p w:rsidR="003F3326" w:rsidRDefault="003F3326" w:rsidP="00A00C6A">
            <w:r>
              <w:t>- утилизацию использованных товаров, таких как холодильники для извлечения из них опасных отходов I-IV класса опасности, см. 38.22;</w:t>
            </w:r>
          </w:p>
          <w:p w:rsidR="003F3326" w:rsidRPr="003F3326" w:rsidRDefault="003F3326" w:rsidP="00A00C6A">
            <w:r>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38.32   </w:t>
            </w:r>
          </w:p>
        </w:tc>
        <w:tc>
          <w:tcPr>
            <w:tcW w:w="8499" w:type="dxa"/>
            <w:tcBorders>
              <w:top w:val="nil"/>
              <w:left w:val="nil"/>
              <w:bottom w:val="nil"/>
              <w:right w:val="nil"/>
            </w:tcBorders>
          </w:tcPr>
          <w:p w:rsidR="003F3326" w:rsidRPr="003F3326" w:rsidRDefault="003F3326" w:rsidP="00A00C6A">
            <w:r>
              <w:t>Утилизация отсортированных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 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 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 Примерами механических или химических процессов утилизации являются:</w:t>
            </w:r>
          </w:p>
          <w:p w:rsidR="003F3326" w:rsidRDefault="003F3326" w:rsidP="00A00C6A">
            <w:r>
              <w:t>- механическое дробление металлических отходов от подержанных автомашин, стиральных машин, велосипедов и т. д.;</w:t>
            </w:r>
          </w:p>
          <w:p w:rsidR="003F3326" w:rsidRDefault="003F3326" w:rsidP="00A00C6A">
            <w:r>
              <w:t>- механическое сокращение объема больших железных частей типа железнодорожных вагонов;</w:t>
            </w:r>
          </w:p>
          <w:p w:rsidR="003F3326" w:rsidRDefault="003F3326" w:rsidP="00A00C6A">
            <w:r>
              <w:t>- измельчение металлических отходов, автомобилей, отслуживших свой срок и т. д.;</w:t>
            </w:r>
          </w:p>
          <w:p w:rsidR="003F3326" w:rsidRDefault="003F3326" w:rsidP="00A00C6A">
            <w:r>
              <w:t>- прочие методы механической обработки, такие как сжатие, прессовка для уменьшения объема;</w:t>
            </w:r>
          </w:p>
          <w:p w:rsidR="003F3326" w:rsidRDefault="003F3326" w:rsidP="00A00C6A">
            <w:r>
              <w:t>- извлечение металлов из фотографических отходов, например фотопленки и бумаги</w:t>
            </w:r>
          </w:p>
          <w:p w:rsidR="003F3326" w:rsidRDefault="003F3326" w:rsidP="00A00C6A">
            <w:r>
              <w:t>Эта группировка не включает:</w:t>
            </w:r>
          </w:p>
          <w:p w:rsidR="003F3326" w:rsidRDefault="003F3326" w:rsidP="00A00C6A">
            <w:r>
              <w:t>-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r>
          </w:p>
          <w:p w:rsidR="003F3326" w:rsidRDefault="003F3326" w:rsidP="00A00C6A">
            <w:r>
              <w:t>- переработку ядерного топлива, см. 20.13;</w:t>
            </w:r>
          </w:p>
          <w:p w:rsidR="003F3326" w:rsidRDefault="003F3326" w:rsidP="00A00C6A">
            <w:r>
              <w:t>- переплавку железных отходов и лома, см. 24.10;</w:t>
            </w:r>
          </w:p>
          <w:p w:rsidR="003F3326" w:rsidRDefault="003F3326" w:rsidP="00A00C6A">
            <w:r>
              <w:t>- получение вторичного сырья в процессе сжигания или окисления, см. 38.2;</w:t>
            </w:r>
          </w:p>
          <w:p w:rsidR="003F3326" w:rsidRDefault="003F3326" w:rsidP="00A00C6A">
            <w:r>
              <w:t>- обработку и утилизацию неопасных отходов, см. 38.21;</w:t>
            </w:r>
          </w:p>
          <w:p w:rsidR="003F3326" w:rsidRDefault="003F3326" w:rsidP="00A00C6A">
            <w:r>
              <w:t>- обработку органических отходов для последующей утилизации, включая производство компоста, см. 38.21;</w:t>
            </w:r>
          </w:p>
          <w:p w:rsidR="003F3326" w:rsidRDefault="003F3326" w:rsidP="00A00C6A">
            <w:r>
              <w:t>- регенерацию энергии (энергетическую утилизацию отходов) в процессе сжигания неопасных отходов, см. 38.21;</w:t>
            </w:r>
          </w:p>
          <w:p w:rsidR="003F3326" w:rsidRDefault="003F3326" w:rsidP="00A00C6A">
            <w:r>
              <w:t>- обработку и утилизацию переходных радиоактивных отходов больниц и т. д., см. 38.22;</w:t>
            </w:r>
          </w:p>
          <w:p w:rsidR="003F3326" w:rsidRDefault="003F3326" w:rsidP="00A00C6A">
            <w:r>
              <w:t>- обработку и утилизацию ядовитых, загрязненных отходов, см. 38.22;</w:t>
            </w:r>
          </w:p>
          <w:p w:rsidR="003F3326" w:rsidRPr="003F3326" w:rsidRDefault="003F3326" w:rsidP="00A00C6A">
            <w:r>
              <w:t>- оптовую торговлю вторичным сырьем, см. 46.77</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38.32.1 </w:t>
            </w:r>
          </w:p>
        </w:tc>
        <w:tc>
          <w:tcPr>
            <w:tcW w:w="8499" w:type="dxa"/>
            <w:tcBorders>
              <w:top w:val="nil"/>
              <w:left w:val="nil"/>
              <w:bottom w:val="nil"/>
              <w:right w:val="nil"/>
            </w:tcBorders>
          </w:tcPr>
          <w:p w:rsidR="003F3326" w:rsidRPr="003F3326" w:rsidRDefault="003F3326" w:rsidP="00A00C6A">
            <w:r>
              <w:t>Сортировка материалов для дальнейшего использования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38.32.11</w:t>
            </w:r>
          </w:p>
        </w:tc>
        <w:tc>
          <w:tcPr>
            <w:tcW w:w="8499" w:type="dxa"/>
            <w:tcBorders>
              <w:top w:val="nil"/>
              <w:left w:val="nil"/>
              <w:bottom w:val="nil"/>
              <w:right w:val="nil"/>
            </w:tcBorders>
          </w:tcPr>
          <w:p w:rsidR="003F3326" w:rsidRPr="003F3326" w:rsidRDefault="003F3326" w:rsidP="00A00C6A">
            <w:r>
              <w:t>Сортировка металлических материалов для дальнейшего использования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38.32.12</w:t>
            </w:r>
          </w:p>
        </w:tc>
        <w:tc>
          <w:tcPr>
            <w:tcW w:w="8499" w:type="dxa"/>
            <w:tcBorders>
              <w:top w:val="nil"/>
              <w:left w:val="nil"/>
              <w:bottom w:val="nil"/>
              <w:right w:val="nil"/>
            </w:tcBorders>
          </w:tcPr>
          <w:p w:rsidR="003F3326" w:rsidRPr="003F3326" w:rsidRDefault="003F3326" w:rsidP="00A00C6A">
            <w:r>
              <w:t>Сортировка неметаллических материалов для дальнейшего использования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38.32.2 </w:t>
            </w:r>
          </w:p>
        </w:tc>
        <w:tc>
          <w:tcPr>
            <w:tcW w:w="8499" w:type="dxa"/>
            <w:tcBorders>
              <w:top w:val="nil"/>
              <w:left w:val="nil"/>
              <w:bottom w:val="nil"/>
              <w:right w:val="nil"/>
            </w:tcBorders>
          </w:tcPr>
          <w:p w:rsidR="003F3326" w:rsidRPr="003F3326" w:rsidRDefault="003F3326" w:rsidP="00A00C6A">
            <w:r>
              <w:t>Обработка отходов и лома драгоценных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38.32.3 </w:t>
            </w:r>
          </w:p>
        </w:tc>
        <w:tc>
          <w:tcPr>
            <w:tcW w:w="8499" w:type="dxa"/>
            <w:tcBorders>
              <w:top w:val="nil"/>
              <w:left w:val="nil"/>
              <w:bottom w:val="nil"/>
              <w:right w:val="nil"/>
            </w:tcBorders>
          </w:tcPr>
          <w:p w:rsidR="003F3326" w:rsidRPr="003F3326" w:rsidRDefault="003F3326" w:rsidP="00A00C6A">
            <w:r>
              <w:t>Обработка отходов и лома черных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38.32.4 </w:t>
            </w:r>
          </w:p>
        </w:tc>
        <w:tc>
          <w:tcPr>
            <w:tcW w:w="8499" w:type="dxa"/>
            <w:tcBorders>
              <w:top w:val="nil"/>
              <w:left w:val="nil"/>
              <w:bottom w:val="nil"/>
              <w:right w:val="nil"/>
            </w:tcBorders>
          </w:tcPr>
          <w:p w:rsidR="003F3326" w:rsidRPr="003F3326" w:rsidRDefault="003F3326" w:rsidP="00A00C6A">
            <w:r>
              <w:t>Обработка отходов и лома цветных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38.32.41</w:t>
            </w:r>
          </w:p>
        </w:tc>
        <w:tc>
          <w:tcPr>
            <w:tcW w:w="8499" w:type="dxa"/>
            <w:tcBorders>
              <w:top w:val="nil"/>
              <w:left w:val="nil"/>
              <w:bottom w:val="nil"/>
              <w:right w:val="nil"/>
            </w:tcBorders>
          </w:tcPr>
          <w:p w:rsidR="003F3326" w:rsidRPr="003F3326" w:rsidRDefault="003F3326" w:rsidP="00A00C6A">
            <w:r>
              <w:t>Обработка отходов и лома металлов, содержащих медь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38.32.42</w:t>
            </w:r>
          </w:p>
        </w:tc>
        <w:tc>
          <w:tcPr>
            <w:tcW w:w="8499" w:type="dxa"/>
            <w:tcBorders>
              <w:top w:val="nil"/>
              <w:left w:val="nil"/>
              <w:bottom w:val="nil"/>
              <w:right w:val="nil"/>
            </w:tcBorders>
          </w:tcPr>
          <w:p w:rsidR="003F3326" w:rsidRPr="003F3326" w:rsidRDefault="003F3326" w:rsidP="00A00C6A">
            <w:r>
              <w:t>Обработка отходов и лома металлов, содержащих никель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38.32.43</w:t>
            </w:r>
          </w:p>
        </w:tc>
        <w:tc>
          <w:tcPr>
            <w:tcW w:w="8499" w:type="dxa"/>
            <w:tcBorders>
              <w:top w:val="nil"/>
              <w:left w:val="nil"/>
              <w:bottom w:val="nil"/>
              <w:right w:val="nil"/>
            </w:tcBorders>
          </w:tcPr>
          <w:p w:rsidR="003F3326" w:rsidRPr="003F3326" w:rsidRDefault="003F3326" w:rsidP="00A00C6A">
            <w:r>
              <w:t>Обработка отходов и лома металлов, содержащих алюминий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38.32.49</w:t>
            </w:r>
          </w:p>
        </w:tc>
        <w:tc>
          <w:tcPr>
            <w:tcW w:w="8499" w:type="dxa"/>
            <w:tcBorders>
              <w:top w:val="nil"/>
              <w:left w:val="nil"/>
              <w:bottom w:val="nil"/>
              <w:right w:val="nil"/>
            </w:tcBorders>
          </w:tcPr>
          <w:p w:rsidR="003F3326" w:rsidRPr="003F3326" w:rsidRDefault="003F3326" w:rsidP="00A00C6A">
            <w:r>
              <w:t>Обработка вторичного сырья, содержащего прочие цветные металлы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38.32.5 </w:t>
            </w:r>
          </w:p>
        </w:tc>
        <w:tc>
          <w:tcPr>
            <w:tcW w:w="8499" w:type="dxa"/>
            <w:tcBorders>
              <w:top w:val="nil"/>
              <w:left w:val="nil"/>
              <w:bottom w:val="nil"/>
              <w:right w:val="nil"/>
            </w:tcBorders>
          </w:tcPr>
          <w:p w:rsidR="003F3326" w:rsidRPr="003F3326" w:rsidRDefault="003F3326" w:rsidP="00A00C6A">
            <w:r>
              <w:t>Обработка вторичного неметаллического сырья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38.32.51</w:t>
            </w:r>
          </w:p>
        </w:tc>
        <w:tc>
          <w:tcPr>
            <w:tcW w:w="8499" w:type="dxa"/>
            <w:tcBorders>
              <w:top w:val="nil"/>
              <w:left w:val="nil"/>
              <w:bottom w:val="nil"/>
              <w:right w:val="nil"/>
            </w:tcBorders>
          </w:tcPr>
          <w:p w:rsidR="003F3326" w:rsidRPr="003F3326" w:rsidRDefault="003F3326" w:rsidP="00A00C6A">
            <w:r>
              <w:t>Обработка отходов и лома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38.32.52</w:t>
            </w:r>
          </w:p>
        </w:tc>
        <w:tc>
          <w:tcPr>
            <w:tcW w:w="8499" w:type="dxa"/>
            <w:tcBorders>
              <w:top w:val="nil"/>
              <w:left w:val="nil"/>
              <w:bottom w:val="nil"/>
              <w:right w:val="nil"/>
            </w:tcBorders>
          </w:tcPr>
          <w:p w:rsidR="003F3326" w:rsidRPr="003F3326" w:rsidRDefault="003F3326" w:rsidP="00A00C6A">
            <w:r>
              <w:t>Обработка отходов бумаги и картона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38.32.53</w:t>
            </w:r>
          </w:p>
        </w:tc>
        <w:tc>
          <w:tcPr>
            <w:tcW w:w="8499" w:type="dxa"/>
            <w:tcBorders>
              <w:top w:val="nil"/>
              <w:left w:val="nil"/>
              <w:bottom w:val="nil"/>
              <w:right w:val="nil"/>
            </w:tcBorders>
          </w:tcPr>
          <w:p w:rsidR="003F3326" w:rsidRPr="003F3326" w:rsidRDefault="003F3326" w:rsidP="00A00C6A">
            <w:r>
              <w:t>Обработка отходов и лома пластмасс</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38.32.54</w:t>
            </w:r>
          </w:p>
        </w:tc>
        <w:tc>
          <w:tcPr>
            <w:tcW w:w="8499" w:type="dxa"/>
            <w:tcBorders>
              <w:top w:val="nil"/>
              <w:left w:val="nil"/>
              <w:bottom w:val="nil"/>
              <w:right w:val="nil"/>
            </w:tcBorders>
          </w:tcPr>
          <w:p w:rsidR="003F3326" w:rsidRPr="003F3326" w:rsidRDefault="003F3326" w:rsidP="00A00C6A">
            <w:r>
              <w:t>Обработка отходов резины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38.32.55</w:t>
            </w:r>
          </w:p>
        </w:tc>
        <w:tc>
          <w:tcPr>
            <w:tcW w:w="8499" w:type="dxa"/>
            <w:tcBorders>
              <w:top w:val="nil"/>
              <w:left w:val="nil"/>
              <w:bottom w:val="nil"/>
              <w:right w:val="nil"/>
            </w:tcBorders>
          </w:tcPr>
          <w:p w:rsidR="003F3326" w:rsidRPr="003F3326" w:rsidRDefault="003F3326" w:rsidP="00A00C6A">
            <w:r>
              <w:t>Обработка отходов текстильных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38.32.59</w:t>
            </w:r>
          </w:p>
        </w:tc>
        <w:tc>
          <w:tcPr>
            <w:tcW w:w="8499" w:type="dxa"/>
            <w:tcBorders>
              <w:top w:val="nil"/>
              <w:left w:val="nil"/>
              <w:bottom w:val="nil"/>
              <w:right w:val="nil"/>
            </w:tcBorders>
          </w:tcPr>
          <w:p w:rsidR="003F3326" w:rsidRPr="003F3326" w:rsidRDefault="003F3326" w:rsidP="00A00C6A">
            <w:r>
              <w:t>Обработка прочего вторичного неметаллического сырья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84" w:name="_Toc512496938"/>
            <w:r>
              <w:t>39</w:t>
            </w:r>
            <w:bookmarkEnd w:id="84"/>
            <w:r>
              <w:t xml:space="preserve">      </w:t>
            </w:r>
          </w:p>
        </w:tc>
        <w:tc>
          <w:tcPr>
            <w:tcW w:w="8499" w:type="dxa"/>
            <w:tcBorders>
              <w:top w:val="nil"/>
              <w:left w:val="nil"/>
              <w:bottom w:val="nil"/>
              <w:right w:val="nil"/>
            </w:tcBorders>
          </w:tcPr>
          <w:p w:rsidR="003F3326" w:rsidRPr="003F3326" w:rsidRDefault="003F3326" w:rsidP="003F3326">
            <w:pPr>
              <w:pStyle w:val="2"/>
            </w:pPr>
            <w:bookmarkStart w:id="85" w:name="_Toc512496939"/>
            <w:r>
              <w:t>Предоставление услуг в области ликвидации последствий загрязнений и прочих услуг, связанных с удалением отходов</w:t>
            </w:r>
            <w:bookmarkEnd w:id="8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обеспечение услуг по восстановлению, т. е. очистке загрязненных зданий и участков, почвы, поверхности или грунтовых вод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39.0    </w:t>
            </w:r>
          </w:p>
        </w:tc>
        <w:tc>
          <w:tcPr>
            <w:tcW w:w="8499" w:type="dxa"/>
            <w:tcBorders>
              <w:top w:val="nil"/>
              <w:left w:val="nil"/>
              <w:bottom w:val="nil"/>
              <w:right w:val="nil"/>
            </w:tcBorders>
          </w:tcPr>
          <w:p w:rsidR="003F3326" w:rsidRPr="003F3326" w:rsidRDefault="003F3326" w:rsidP="00A00C6A">
            <w:r>
              <w:t>Предоставление услуг в области ликвидации последствий загрязнений и прочих услуг, связанных с удалением отходов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39.00   </w:t>
            </w:r>
          </w:p>
        </w:tc>
        <w:tc>
          <w:tcPr>
            <w:tcW w:w="8499" w:type="dxa"/>
            <w:tcBorders>
              <w:top w:val="nil"/>
              <w:left w:val="nil"/>
              <w:bottom w:val="nil"/>
              <w:right w:val="nil"/>
            </w:tcBorders>
          </w:tcPr>
          <w:p w:rsidR="003F3326" w:rsidRPr="003F3326" w:rsidRDefault="003F3326" w:rsidP="00A00C6A">
            <w:r>
              <w:t>Предоставление услуг в области ликвидации последствий загрязнений и прочих услуг, связанных с удалением отходов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3F3326" w:rsidRDefault="003F3326" w:rsidP="00A00C6A">
            <w:r>
              <w:t>- дезинфекцию территорий и помещений заводов, включая стройплощадки;</w:t>
            </w:r>
          </w:p>
          <w:p w:rsidR="003F3326" w:rsidRDefault="003F3326" w:rsidP="00A00C6A">
            <w:r>
              <w:t>- дезинфекцию и очистку поверхностной воды после случайного загрязнения, например, путем сбора загрязнителей или использования химикатов;</w:t>
            </w:r>
          </w:p>
          <w:p w:rsidR="003F3326" w:rsidRDefault="003F3326" w:rsidP="00A00C6A">
            <w:r>
              <w:t>- очистку от нефтяных пятен и прочих загрязнений земли, поверхностных вод, океанов и морей, включая прибрежные области;</w:t>
            </w:r>
          </w:p>
          <w:p w:rsidR="003F3326" w:rsidRDefault="003F3326" w:rsidP="00A00C6A">
            <w:r>
              <w:t>- ликвидацию асбеста, свинцовых отходов и прочих токсичных материалов;</w:t>
            </w:r>
          </w:p>
          <w:p w:rsidR="003F3326" w:rsidRDefault="003F3326" w:rsidP="00A00C6A">
            <w:r>
              <w:t>- способы контроля загрязнения специализированные прочие;</w:t>
            </w:r>
          </w:p>
          <w:p w:rsidR="003F3326" w:rsidRDefault="003F3326" w:rsidP="00A00C6A">
            <w:r>
              <w:t>- реабилитацию радиационно-загрязненных участков территорий и объектов;</w:t>
            </w:r>
          </w:p>
          <w:p w:rsidR="003F3326" w:rsidRDefault="003F3326" w:rsidP="00A00C6A">
            <w:r>
              <w:t>- мониторинг радиационной обстановки окружающей среды</w:t>
            </w:r>
          </w:p>
          <w:p w:rsidR="003F3326" w:rsidRDefault="003F3326" w:rsidP="00A00C6A">
            <w:r>
              <w:t>Эта группировка не включает:</w:t>
            </w:r>
          </w:p>
          <w:p w:rsidR="003F3326" w:rsidRDefault="003F3326" w:rsidP="00A00C6A">
            <w:r>
              <w:t>- борьбу с сельскохозяйственными вредителями, см. 01.61;</w:t>
            </w:r>
          </w:p>
          <w:p w:rsidR="003F3326" w:rsidRDefault="003F3326" w:rsidP="00A00C6A">
            <w:r>
              <w:t>- очистку воды для водоснабжения, см. 36.00;</w:t>
            </w:r>
          </w:p>
          <w:p w:rsidR="003F3326" w:rsidRDefault="003F3326" w:rsidP="00A00C6A">
            <w:r>
              <w:t>- обработку и утилизацию безопасных отходов, см. 38.21;</w:t>
            </w:r>
          </w:p>
          <w:p w:rsidR="003F3326" w:rsidRDefault="003F3326" w:rsidP="00A00C6A">
            <w:r>
              <w:t>- обработку и утилизацию опасных отходов I - IV класса опасности, см. 38.22;</w:t>
            </w:r>
          </w:p>
          <w:p w:rsidR="003F3326" w:rsidRPr="003F3326" w:rsidRDefault="003F3326" w:rsidP="00A00C6A">
            <w:r>
              <w:t>- наружную уборку и полив улиц и т.п., см. 81.29</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86" w:name="_Toc512496940"/>
            <w:r>
              <w:t>Раздел F</w:t>
            </w:r>
            <w:bookmarkEnd w:id="86"/>
          </w:p>
        </w:tc>
        <w:tc>
          <w:tcPr>
            <w:tcW w:w="8499" w:type="dxa"/>
            <w:tcBorders>
              <w:top w:val="nil"/>
              <w:left w:val="nil"/>
              <w:bottom w:val="nil"/>
              <w:right w:val="nil"/>
            </w:tcBorders>
          </w:tcPr>
          <w:p w:rsidR="003F3326" w:rsidRPr="003F3326" w:rsidRDefault="003F3326" w:rsidP="003F3326">
            <w:pPr>
              <w:pStyle w:val="2"/>
            </w:pPr>
            <w:bookmarkStart w:id="87" w:name="_Toc512496941"/>
            <w:r>
              <w:t>СТРОИТЕЛЬСТВО</w:t>
            </w:r>
            <w:bookmarkEnd w:id="8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xml:space="preserve">- общее строительство и специальную строительную деятельность в части зданий и сооружений </w:t>
            </w:r>
          </w:p>
          <w:p w:rsidR="003F3326" w:rsidRDefault="003F3326" w:rsidP="00A00C6A">
            <w: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r>
          </w:p>
          <w:p w:rsidR="003F3326" w:rsidRDefault="003F3326" w:rsidP="00A00C6A">
            <w:r>
              <w:t>Общее строительство включает:</w:t>
            </w:r>
          </w:p>
          <w:p w:rsidR="003F3326" w:rsidRDefault="003F3326" w:rsidP="00A00C6A">
            <w:r>
              <w:t>- строительство жилья, офисных зданий, складов и прочих общественных зданий, фермерских построек и т. 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 д. 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41), выполнение полного объема строительных работ (группировка 42), а также специальную строительную деятельность, если она выполняется только как часть строительного процесса по субподряду (группировка 43). В него включена аренда строительного оборудования с оператором</w:t>
            </w:r>
          </w:p>
          <w:p w:rsidR="003F3326" w:rsidRDefault="003F3326" w:rsidP="00A00C6A">
            <w:r>
              <w:t>Этот раздел также включает:</w:t>
            </w:r>
          </w:p>
          <w:p w:rsidR="003F3326" w:rsidRDefault="003F3326" w:rsidP="00A00C6A">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3F3326" w:rsidRDefault="003F3326" w:rsidP="00A00C6A">
            <w:r>
              <w:t>Если данная деятельность осуществляется для эксплуатации построенных объектов, то все виды работ относятся к строительству</w:t>
            </w:r>
          </w:p>
          <w:p w:rsidR="003F3326" w:rsidRDefault="003F3326" w:rsidP="00A00C6A">
            <w:r>
              <w:t>Этот раздел не включает:</w:t>
            </w:r>
          </w:p>
          <w:p w:rsidR="003F3326" w:rsidRDefault="003F3326" w:rsidP="00A00C6A">
            <w:r>
              <w:t xml:space="preserve"> -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72;</w:t>
            </w:r>
          </w:p>
          <w:p w:rsidR="003F3326" w:rsidRPr="003F3326" w:rsidRDefault="003F3326" w:rsidP="00A00C6A">
            <w:r>
              <w:t xml:space="preserve"> -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71</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88" w:name="_Toc512496942"/>
            <w:r>
              <w:t>41</w:t>
            </w:r>
            <w:bookmarkEnd w:id="88"/>
            <w:r>
              <w:t xml:space="preserve">      </w:t>
            </w:r>
          </w:p>
        </w:tc>
        <w:tc>
          <w:tcPr>
            <w:tcW w:w="8499" w:type="dxa"/>
            <w:tcBorders>
              <w:top w:val="nil"/>
              <w:left w:val="nil"/>
              <w:bottom w:val="nil"/>
              <w:right w:val="nil"/>
            </w:tcBorders>
          </w:tcPr>
          <w:p w:rsidR="003F3326" w:rsidRPr="003F3326" w:rsidRDefault="003F3326" w:rsidP="003F3326">
            <w:pPr>
              <w:pStyle w:val="2"/>
            </w:pPr>
            <w:bookmarkStart w:id="89" w:name="_Toc512496943"/>
            <w:r>
              <w:t>Строительство зданий</w:t>
            </w:r>
            <w:bookmarkEnd w:id="8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общее строительство зданий всех типов</w:t>
            </w:r>
          </w:p>
          <w:p w:rsidR="003F3326" w:rsidRDefault="003F3326" w:rsidP="00A00C6A">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3F3326" w:rsidRDefault="003F3326" w:rsidP="00A00C6A">
            <w:r>
              <w:t>Эта группировка также включает:</w:t>
            </w:r>
          </w:p>
          <w:p w:rsidR="003F3326" w:rsidRPr="003F3326" w:rsidRDefault="003F3326" w:rsidP="00A00C6A">
            <w:r>
              <w:t>- строительство жилья, административных зданий, складов и прочих общественных и обслуживающих зданий, фермерских помещений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41.1    </w:t>
            </w:r>
          </w:p>
        </w:tc>
        <w:tc>
          <w:tcPr>
            <w:tcW w:w="8499" w:type="dxa"/>
            <w:tcBorders>
              <w:top w:val="nil"/>
              <w:left w:val="nil"/>
              <w:bottom w:val="nil"/>
              <w:right w:val="nil"/>
            </w:tcBorders>
          </w:tcPr>
          <w:p w:rsidR="003F3326" w:rsidRPr="003F3326" w:rsidRDefault="003F3326" w:rsidP="00A00C6A">
            <w:r>
              <w:t>Разработка строительных проектов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41.10   </w:t>
            </w:r>
          </w:p>
        </w:tc>
        <w:tc>
          <w:tcPr>
            <w:tcW w:w="8499" w:type="dxa"/>
            <w:tcBorders>
              <w:top w:val="nil"/>
              <w:left w:val="nil"/>
              <w:bottom w:val="nil"/>
              <w:right w:val="nil"/>
            </w:tcBorders>
          </w:tcPr>
          <w:p w:rsidR="003F3326" w:rsidRPr="003F3326" w:rsidRDefault="003F3326" w:rsidP="00A00C6A">
            <w:r>
              <w:t>Разработка строительных проектов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3F3326" w:rsidRDefault="003F3326" w:rsidP="00A00C6A">
            <w:r>
              <w:t>Эта группировка не включает:</w:t>
            </w:r>
          </w:p>
          <w:p w:rsidR="003F3326" w:rsidRDefault="003F3326" w:rsidP="00A00C6A">
            <w:r>
              <w:t>- строительство зданий, см. 41.20;</w:t>
            </w:r>
          </w:p>
          <w:p w:rsidR="003F3326" w:rsidRDefault="003F3326" w:rsidP="00A00C6A">
            <w:r>
              <w:t>- архитектурные и инженерные работы, см. 71.1;</w:t>
            </w:r>
          </w:p>
          <w:p w:rsidR="003F3326" w:rsidRPr="003F3326" w:rsidRDefault="003F3326" w:rsidP="00A00C6A">
            <w:r>
              <w:t>- услуги по управлению строительным проектом, см. 71.1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41.2    </w:t>
            </w:r>
          </w:p>
        </w:tc>
        <w:tc>
          <w:tcPr>
            <w:tcW w:w="8499" w:type="dxa"/>
            <w:tcBorders>
              <w:top w:val="nil"/>
              <w:left w:val="nil"/>
              <w:bottom w:val="nil"/>
              <w:right w:val="nil"/>
            </w:tcBorders>
          </w:tcPr>
          <w:p w:rsidR="003F3326" w:rsidRPr="003F3326" w:rsidRDefault="003F3326" w:rsidP="00A00C6A">
            <w:r>
              <w:t>Строительство жилых и нежилых зданий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строительство завершенных жилых или нежилых зданий за счет собственных средств для продажи, за доплату или на договорной основе</w:t>
            </w:r>
          </w:p>
          <w:p w:rsidR="003F3326" w:rsidRDefault="003F3326" w:rsidP="00A00C6A">
            <w:r>
              <w:t>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w:t>
            </w:r>
          </w:p>
          <w:p w:rsidR="003F3326" w:rsidRDefault="003F3326" w:rsidP="00A00C6A">
            <w:r>
              <w:t>Эта группировка также включает:</w:t>
            </w:r>
          </w:p>
          <w:p w:rsidR="003F3326" w:rsidRDefault="003F3326" w:rsidP="00A00C6A">
            <w:r>
              <w:t>- сохранение и воссоздание жилых и нежилых зданий, являющихся объектами культурного наследия</w:t>
            </w:r>
          </w:p>
          <w:p w:rsidR="003F3326" w:rsidRPr="003F3326" w:rsidRDefault="003F3326" w:rsidP="00A00C6A">
            <w:r>
              <w:t>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43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41.20   </w:t>
            </w:r>
          </w:p>
        </w:tc>
        <w:tc>
          <w:tcPr>
            <w:tcW w:w="8499" w:type="dxa"/>
            <w:tcBorders>
              <w:top w:val="nil"/>
              <w:left w:val="nil"/>
              <w:bottom w:val="nil"/>
              <w:right w:val="nil"/>
            </w:tcBorders>
          </w:tcPr>
          <w:p w:rsidR="003F3326" w:rsidRPr="003F3326" w:rsidRDefault="003F3326" w:rsidP="00A00C6A">
            <w:r>
              <w:t>Строительство жилых и нежилых зданий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строительство всех типов жилых домов, таких как: одноквартирные и многоквартирные, включая многоэтажные здания;</w:t>
            </w:r>
          </w:p>
          <w:p w:rsidR="003F3326" w:rsidRDefault="003F3326" w:rsidP="00A00C6A">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3F3326" w:rsidRDefault="003F3326" w:rsidP="00A00C6A">
            <w:r>
              <w:t>- сборку и монтаж сборных сооружений на строительном участке;</w:t>
            </w:r>
          </w:p>
          <w:p w:rsidR="003F3326" w:rsidRDefault="003F3326" w:rsidP="00A00C6A">
            <w:r>
              <w:t>- реконструкцию или ремонт существующих жилых и нежилых зданий, а также спортивных сооружений</w:t>
            </w:r>
          </w:p>
          <w:p w:rsidR="003F3326" w:rsidRDefault="003F3326" w:rsidP="00A00C6A">
            <w:r>
              <w:t>Эта группировка также включает:</w:t>
            </w:r>
          </w:p>
          <w:p w:rsidR="003F3326" w:rsidRDefault="003F3326" w:rsidP="00A00C6A">
            <w:r>
              <w:t>- строительство и реконструкция объектов использования атомной энергии (кроме атомных электростанций);</w:t>
            </w:r>
          </w:p>
          <w:p w:rsidR="003F3326" w:rsidRDefault="003F3326" w:rsidP="00A00C6A">
            <w:r>
              <w:t>- строительные работы при закрытии пунктов захоронения удаляемых радиоактивных отходов;</w:t>
            </w:r>
          </w:p>
          <w:p w:rsidR="003F3326" w:rsidRDefault="003F3326" w:rsidP="00A00C6A">
            <w:r>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r>
          </w:p>
          <w:p w:rsidR="003F3326" w:rsidRDefault="003F3326" w:rsidP="00A00C6A">
            <w:r>
              <w:t>- сохранение и воссоздание жилых и нежилых зданий, являющихся объектами культурного наследия</w:t>
            </w:r>
          </w:p>
          <w:p w:rsidR="003F3326" w:rsidRDefault="003F3326" w:rsidP="00A00C6A">
            <w:r>
              <w:t>Эта группировка не включает:</w:t>
            </w:r>
          </w:p>
          <w:p w:rsidR="003F3326" w:rsidRDefault="003F3326" w:rsidP="00A00C6A">
            <w:r>
              <w:t>- строительство промышленных сооружений, кроме зданий, см. 42.99;</w:t>
            </w:r>
          </w:p>
          <w:p w:rsidR="003F3326" w:rsidRDefault="003F3326" w:rsidP="00A00C6A">
            <w:r>
              <w:t>- выполнение архитектурных и инженерных работ, см. 71.1;</w:t>
            </w:r>
          </w:p>
          <w:p w:rsidR="003F3326" w:rsidRPr="003F3326" w:rsidRDefault="003F3326" w:rsidP="00A00C6A">
            <w:r>
              <w:t>- руководство проектом строительства, см. 71.1</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90" w:name="_Toc512496944"/>
            <w:r>
              <w:t>42</w:t>
            </w:r>
            <w:bookmarkEnd w:id="90"/>
            <w:r>
              <w:t xml:space="preserve">      </w:t>
            </w:r>
          </w:p>
        </w:tc>
        <w:tc>
          <w:tcPr>
            <w:tcW w:w="8499" w:type="dxa"/>
            <w:tcBorders>
              <w:top w:val="nil"/>
              <w:left w:val="nil"/>
              <w:bottom w:val="nil"/>
              <w:right w:val="nil"/>
            </w:tcBorders>
          </w:tcPr>
          <w:p w:rsidR="003F3326" w:rsidRPr="003F3326" w:rsidRDefault="003F3326" w:rsidP="003F3326">
            <w:pPr>
              <w:pStyle w:val="2"/>
            </w:pPr>
            <w:bookmarkStart w:id="91" w:name="_Toc512496945"/>
            <w:r>
              <w:t>Строительство инженерных сооружений</w:t>
            </w:r>
            <w:bookmarkEnd w:id="9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общее строительство сооружений;</w:t>
            </w:r>
          </w:p>
          <w:p w:rsidR="003F3326" w:rsidRDefault="003F3326" w:rsidP="00A00C6A">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3F3326" w:rsidRDefault="003F3326" w:rsidP="00A00C6A">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 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p w:rsidR="003F3326" w:rsidRDefault="003F3326" w:rsidP="00A00C6A">
            <w:r>
              <w:t>- сохранение и воссоздание инженерных сооружений, являющихся объектами культурного наследия</w:t>
            </w:r>
          </w:p>
          <w:p w:rsidR="003F3326" w:rsidRPr="003F3326" w:rsidRDefault="003F3326" w:rsidP="00A00C6A">
            <w:r>
              <w:t>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43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42.1    </w:t>
            </w:r>
          </w:p>
        </w:tc>
        <w:tc>
          <w:tcPr>
            <w:tcW w:w="8499" w:type="dxa"/>
            <w:tcBorders>
              <w:top w:val="nil"/>
              <w:left w:val="nil"/>
              <w:bottom w:val="nil"/>
              <w:right w:val="nil"/>
            </w:tcBorders>
          </w:tcPr>
          <w:p w:rsidR="003F3326" w:rsidRPr="003F3326" w:rsidRDefault="003F3326" w:rsidP="00A00C6A">
            <w:r>
              <w:t>Строительство автомобильных и железных дорог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42.11   </w:t>
            </w:r>
          </w:p>
        </w:tc>
        <w:tc>
          <w:tcPr>
            <w:tcW w:w="8499" w:type="dxa"/>
            <w:tcBorders>
              <w:top w:val="nil"/>
              <w:left w:val="nil"/>
              <w:bottom w:val="nil"/>
              <w:right w:val="nil"/>
            </w:tcBorders>
          </w:tcPr>
          <w:p w:rsidR="003F3326" w:rsidRPr="003F3326" w:rsidRDefault="003F3326" w:rsidP="00A00C6A">
            <w:r>
              <w:t>Строительство автомобильных дорог и автомагистралей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3F3326" w:rsidRDefault="003F3326" w:rsidP="00A00C6A">
            <w:r>
              <w:t>- устройство дорожных одежд и покрытий на автомобильных дорогах, в том числе улично-дорожных сетей, мостов или тоннелей;</w:t>
            </w:r>
          </w:p>
          <w:p w:rsidR="003F3326" w:rsidRDefault="003F3326" w:rsidP="00A00C6A">
            <w:r>
              <w:t>- устройство дорожной вертикальной и горизонтальной разметки;</w:t>
            </w:r>
          </w:p>
          <w:p w:rsidR="003F3326" w:rsidRDefault="003F3326" w:rsidP="00A00C6A">
            <w:r>
              <w:t>- установку дорожных ограждений, сигнальных столбиков и дорожных знаков;</w:t>
            </w:r>
          </w:p>
          <w:p w:rsidR="003F3326" w:rsidRDefault="003F3326" w:rsidP="00A00C6A">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3F3326" w:rsidRDefault="003F3326" w:rsidP="00A00C6A">
            <w:r>
              <w:t>- строительство взлетно-посадочных полос аэродромов</w:t>
            </w:r>
          </w:p>
          <w:p w:rsidR="003F3326" w:rsidRDefault="003F3326" w:rsidP="00A00C6A">
            <w:r>
              <w:t>Эта группировка не включает:</w:t>
            </w:r>
          </w:p>
          <w:p w:rsidR="003F3326" w:rsidRDefault="003F3326" w:rsidP="00A00C6A">
            <w:r>
              <w:t>- установку уличного освещения и светофоров, см. 43.21;</w:t>
            </w:r>
          </w:p>
          <w:p w:rsidR="003F3326" w:rsidRDefault="003F3326" w:rsidP="00A00C6A">
            <w:r>
              <w:t>- выполнение архитектурных, проектных, инженерных работ, инженерных изысканий, см. 71.1;</w:t>
            </w:r>
          </w:p>
          <w:p w:rsidR="003F3326" w:rsidRPr="003F3326" w:rsidRDefault="003F3326" w:rsidP="00A00C6A">
            <w:r>
              <w:t>- управление проектами строительства, выполнение строительного контроля и авторского надзора, см. 71.1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42.12   </w:t>
            </w:r>
          </w:p>
        </w:tc>
        <w:tc>
          <w:tcPr>
            <w:tcW w:w="8499" w:type="dxa"/>
            <w:tcBorders>
              <w:top w:val="nil"/>
              <w:left w:val="nil"/>
              <w:bottom w:val="nil"/>
              <w:right w:val="nil"/>
            </w:tcBorders>
          </w:tcPr>
          <w:p w:rsidR="003F3326" w:rsidRPr="003F3326" w:rsidRDefault="003F3326" w:rsidP="00A00C6A">
            <w:r>
              <w:t>Строительство железных дорог и метро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строительство железных дорог, метрополитена</w:t>
            </w:r>
          </w:p>
          <w:p w:rsidR="003F3326" w:rsidRDefault="003F3326" w:rsidP="00A00C6A">
            <w:r>
              <w:t>Эта группировка не включает:</w:t>
            </w:r>
          </w:p>
          <w:p w:rsidR="003F3326" w:rsidRDefault="003F3326" w:rsidP="00A00C6A">
            <w:r>
              <w:t>- установку освещения и проведение прочих уличных электротехнических работ, см. 43.21;</w:t>
            </w:r>
          </w:p>
          <w:p w:rsidR="003F3326" w:rsidRDefault="003F3326" w:rsidP="00A00C6A">
            <w:r>
              <w:t>- выполнение архитектурных и инженерных работ, см. 71.1;</w:t>
            </w:r>
          </w:p>
          <w:p w:rsidR="003F3326" w:rsidRPr="003F3326" w:rsidRDefault="003F3326" w:rsidP="00A00C6A">
            <w:r>
              <w:t>- руководство проектом строительства, см. 71.1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42.13   </w:t>
            </w:r>
          </w:p>
        </w:tc>
        <w:tc>
          <w:tcPr>
            <w:tcW w:w="8499" w:type="dxa"/>
            <w:tcBorders>
              <w:top w:val="nil"/>
              <w:left w:val="nil"/>
              <w:bottom w:val="nil"/>
              <w:right w:val="nil"/>
            </w:tcBorders>
          </w:tcPr>
          <w:p w:rsidR="003F3326" w:rsidRPr="003F3326" w:rsidRDefault="003F3326" w:rsidP="00A00C6A">
            <w:r>
              <w:t>Строительство мостов и тоннелей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строительство мостов, включая эстакады, путепроводы, другие подобные искусственные дорожные сооружения и защитные дорожные сооружения;</w:t>
            </w:r>
          </w:p>
          <w:p w:rsidR="003F3326" w:rsidRDefault="003F3326" w:rsidP="00A00C6A">
            <w:r>
              <w:t>- строительство тоннелей</w:t>
            </w:r>
          </w:p>
          <w:p w:rsidR="003F3326" w:rsidRDefault="003F3326" w:rsidP="00A00C6A">
            <w:r>
              <w:t>Эта группировка также включает:</w:t>
            </w:r>
          </w:p>
          <w:p w:rsidR="003F3326" w:rsidRDefault="003F3326" w:rsidP="00A00C6A">
            <w:r>
              <w:t>- сохранение и воссоздание мостов и тоннелей, являющихся объектами культурного наследия</w:t>
            </w:r>
          </w:p>
          <w:p w:rsidR="003F3326" w:rsidRDefault="003F3326" w:rsidP="00A00C6A">
            <w:r>
              <w:t>Эта группировка не включает:</w:t>
            </w:r>
          </w:p>
          <w:p w:rsidR="003F3326" w:rsidRDefault="003F3326" w:rsidP="00A00C6A">
            <w:r>
              <w:t>- установку освещения, светофоров, проведение прочих уличных электротехнических работ, см. 43.21;</w:t>
            </w:r>
          </w:p>
          <w:p w:rsidR="003F3326" w:rsidRDefault="003F3326" w:rsidP="00A00C6A">
            <w:r>
              <w:t>- выполнение архитектурных, проектных, инженерных работ, инженерных изысканий, см. 71.1;</w:t>
            </w:r>
          </w:p>
          <w:p w:rsidR="003F3326" w:rsidRPr="003F3326" w:rsidRDefault="003F3326" w:rsidP="00A00C6A">
            <w:r>
              <w:t>- управление проектами строительства, выполнение строительного контроля и авторского надзора, см. 71.1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42.2    </w:t>
            </w:r>
          </w:p>
        </w:tc>
        <w:tc>
          <w:tcPr>
            <w:tcW w:w="8499" w:type="dxa"/>
            <w:tcBorders>
              <w:top w:val="nil"/>
              <w:left w:val="nil"/>
              <w:bottom w:val="nil"/>
              <w:right w:val="nil"/>
            </w:tcBorders>
          </w:tcPr>
          <w:p w:rsidR="003F3326" w:rsidRPr="003F3326" w:rsidRDefault="003F3326" w:rsidP="00A00C6A">
            <w:r>
              <w:t>Строительство инженерных коммуникаций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42.21   </w:t>
            </w:r>
          </w:p>
        </w:tc>
        <w:tc>
          <w:tcPr>
            <w:tcW w:w="8499" w:type="dxa"/>
            <w:tcBorders>
              <w:top w:val="nil"/>
              <w:left w:val="nil"/>
              <w:bottom w:val="nil"/>
              <w:right w:val="nil"/>
            </w:tcBorders>
          </w:tcPr>
          <w:p w:rsidR="003F3326" w:rsidRPr="003F3326" w:rsidRDefault="003F3326" w:rsidP="00A00C6A">
            <w:r>
              <w:t>Строительство инженерных коммуникаций для водоснабжения и водоотведения, газоснабжения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строительство инженерных сооружений по водоснабжению и водоотведения</w:t>
            </w:r>
          </w:p>
          <w:p w:rsidR="003F3326" w:rsidRDefault="003F3326" w:rsidP="00A00C6A">
            <w:r>
              <w:t>Эта группировка включает:</w:t>
            </w:r>
          </w:p>
          <w:p w:rsidR="003F3326" w:rsidRDefault="003F3326" w:rsidP="00A00C6A">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3F3326" w:rsidRDefault="003F3326" w:rsidP="00A00C6A">
            <w:r>
              <w:t>- строительство сетей водоотведения, включая их ремонт, водоочистных сооружений, насосных станций</w:t>
            </w:r>
          </w:p>
          <w:p w:rsidR="003F3326" w:rsidRDefault="003F3326" w:rsidP="00A00C6A">
            <w:r>
              <w:t>Эта группировка также включает:</w:t>
            </w:r>
          </w:p>
          <w:p w:rsidR="003F3326" w:rsidRPr="003F3326" w:rsidRDefault="003F3326" w:rsidP="00A00C6A">
            <w:r>
              <w:t>- бурение скважин на воду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42.22   </w:t>
            </w:r>
          </w:p>
        </w:tc>
        <w:tc>
          <w:tcPr>
            <w:tcW w:w="8499" w:type="dxa"/>
            <w:tcBorders>
              <w:top w:val="nil"/>
              <w:left w:val="nil"/>
              <w:bottom w:val="nil"/>
              <w:right w:val="nil"/>
            </w:tcBorders>
          </w:tcPr>
          <w:p w:rsidR="003F3326" w:rsidRPr="003F3326" w:rsidRDefault="003F3326" w:rsidP="00A00C6A">
            <w:r>
              <w:t>Строительство коммунальных объектов для обеспечения электроэнергией и телекоммуникациями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строительство линий распределения электроэнергии, а также зданий и сооружений, которые являются неотъемлемой частью этих систем;</w:t>
            </w:r>
          </w:p>
          <w:p w:rsidR="003F3326" w:rsidRDefault="003F3326" w:rsidP="00A00C6A">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3F3326" w:rsidRDefault="003F3326" w:rsidP="00A00C6A">
            <w:r>
              <w:t>Эта группировка не включает:</w:t>
            </w:r>
          </w:p>
          <w:p w:rsidR="003F3326" w:rsidRPr="003F3326" w:rsidRDefault="003F3326" w:rsidP="00A00C6A">
            <w:r>
              <w:t>- инженерно-техническое проектирование и деятельность технических консультантов в соответствующих областях, см. 71.12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42.22.1 </w:t>
            </w:r>
          </w:p>
        </w:tc>
        <w:tc>
          <w:tcPr>
            <w:tcW w:w="8499" w:type="dxa"/>
            <w:tcBorders>
              <w:top w:val="nil"/>
              <w:left w:val="nil"/>
              <w:bottom w:val="nil"/>
              <w:right w:val="nil"/>
            </w:tcBorders>
          </w:tcPr>
          <w:p w:rsidR="003F3326" w:rsidRPr="003F3326" w:rsidRDefault="003F3326" w:rsidP="00A00C6A">
            <w:r>
              <w:t>Строительство междугородних линий электропередачи и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прокладку кабелей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42.22.2 </w:t>
            </w:r>
          </w:p>
        </w:tc>
        <w:tc>
          <w:tcPr>
            <w:tcW w:w="8499" w:type="dxa"/>
            <w:tcBorders>
              <w:top w:val="nil"/>
              <w:left w:val="nil"/>
              <w:bottom w:val="nil"/>
              <w:right w:val="nil"/>
            </w:tcBorders>
          </w:tcPr>
          <w:p w:rsidR="003F3326" w:rsidRPr="003F3326" w:rsidRDefault="003F3326" w:rsidP="00A00C6A">
            <w:r>
              <w:t>Строительство местных линий электропередачи и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прокладку кабелей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42.22.3 </w:t>
            </w:r>
          </w:p>
        </w:tc>
        <w:tc>
          <w:tcPr>
            <w:tcW w:w="8499" w:type="dxa"/>
            <w:tcBorders>
              <w:top w:val="nil"/>
              <w:left w:val="nil"/>
              <w:bottom w:val="nil"/>
              <w:right w:val="nil"/>
            </w:tcBorders>
          </w:tcPr>
          <w:p w:rsidR="003F3326" w:rsidRPr="003F3326" w:rsidRDefault="003F3326" w:rsidP="00A00C6A">
            <w:r>
              <w:t>Строительство электростанций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42.9    </w:t>
            </w:r>
          </w:p>
        </w:tc>
        <w:tc>
          <w:tcPr>
            <w:tcW w:w="8499" w:type="dxa"/>
            <w:tcBorders>
              <w:top w:val="nil"/>
              <w:left w:val="nil"/>
              <w:bottom w:val="nil"/>
              <w:right w:val="nil"/>
            </w:tcBorders>
          </w:tcPr>
          <w:p w:rsidR="003F3326" w:rsidRPr="003F3326" w:rsidRDefault="003F3326" w:rsidP="00A00C6A">
            <w:r>
              <w:t>Строительство прочих инженерных сооружений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42.91   </w:t>
            </w:r>
          </w:p>
        </w:tc>
        <w:tc>
          <w:tcPr>
            <w:tcW w:w="8499" w:type="dxa"/>
            <w:tcBorders>
              <w:top w:val="nil"/>
              <w:left w:val="nil"/>
              <w:bottom w:val="nil"/>
              <w:right w:val="nil"/>
            </w:tcBorders>
          </w:tcPr>
          <w:p w:rsidR="003F3326" w:rsidRPr="003F3326" w:rsidRDefault="003F3326" w:rsidP="00A00C6A">
            <w:r>
              <w:t>Строительство водных сооружений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строительство гидротехнических сооружений (шлюзов, дамб и плотин);</w:t>
            </w:r>
          </w:p>
          <w:p w:rsidR="003F3326" w:rsidRDefault="003F3326" w:rsidP="00A00C6A">
            <w:r>
              <w:t>- строительство ирригационных систем;</w:t>
            </w:r>
          </w:p>
          <w:p w:rsidR="003F3326" w:rsidRDefault="003F3326" w:rsidP="00A00C6A">
            <w:r>
              <w:t>- производство дноочистительных, дноуглубительных и берегоукрепительных работ</w:t>
            </w:r>
          </w:p>
          <w:p w:rsidR="003F3326" w:rsidRDefault="003F3326" w:rsidP="00A00C6A">
            <w:r>
              <w:t>Эта группировка также включает:</w:t>
            </w:r>
          </w:p>
          <w:p w:rsidR="003F3326" w:rsidRDefault="003F3326" w:rsidP="00A00C6A">
            <w:r>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rsidR="003F3326" w:rsidRDefault="003F3326" w:rsidP="00A00C6A">
            <w:r>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p w:rsidR="003F3326" w:rsidRDefault="003F3326" w:rsidP="00A00C6A">
            <w:r>
              <w:t>Эта группировка не включает:</w:t>
            </w:r>
          </w:p>
          <w:p w:rsidR="003F3326" w:rsidRPr="003F3326" w:rsidRDefault="003F3326" w:rsidP="00A00C6A">
            <w:r>
              <w:t>- инженерно-техническое проектирование и деятельность технических консультантов в соответствующих областях, см. 71.12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42.91.1 </w:t>
            </w:r>
          </w:p>
        </w:tc>
        <w:tc>
          <w:tcPr>
            <w:tcW w:w="8499" w:type="dxa"/>
            <w:tcBorders>
              <w:top w:val="nil"/>
              <w:left w:val="nil"/>
              <w:bottom w:val="nil"/>
              <w:right w:val="nil"/>
            </w:tcBorders>
          </w:tcPr>
          <w:p w:rsidR="003F3326" w:rsidRPr="003F3326" w:rsidRDefault="003F3326" w:rsidP="00A00C6A">
            <w:r>
              <w:t>Строительство портовых сооружений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42.91.2 </w:t>
            </w:r>
          </w:p>
        </w:tc>
        <w:tc>
          <w:tcPr>
            <w:tcW w:w="8499" w:type="dxa"/>
            <w:tcBorders>
              <w:top w:val="nil"/>
              <w:left w:val="nil"/>
              <w:bottom w:val="nil"/>
              <w:right w:val="nil"/>
            </w:tcBorders>
          </w:tcPr>
          <w:p w:rsidR="003F3326" w:rsidRPr="003F3326" w:rsidRDefault="003F3326" w:rsidP="00A00C6A">
            <w:r>
              <w:t>Строительство гидротехнических сооружений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42.91.3 </w:t>
            </w:r>
          </w:p>
        </w:tc>
        <w:tc>
          <w:tcPr>
            <w:tcW w:w="8499" w:type="dxa"/>
            <w:tcBorders>
              <w:top w:val="nil"/>
              <w:left w:val="nil"/>
              <w:bottom w:val="nil"/>
              <w:right w:val="nil"/>
            </w:tcBorders>
          </w:tcPr>
          <w:p w:rsidR="003F3326" w:rsidRPr="003F3326" w:rsidRDefault="003F3326" w:rsidP="00A00C6A">
            <w:r>
              <w:t>Строительство ирригационных систем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42.91.4 </w:t>
            </w:r>
          </w:p>
        </w:tc>
        <w:tc>
          <w:tcPr>
            <w:tcW w:w="8499" w:type="dxa"/>
            <w:tcBorders>
              <w:top w:val="nil"/>
              <w:left w:val="nil"/>
              <w:bottom w:val="nil"/>
              <w:right w:val="nil"/>
            </w:tcBorders>
          </w:tcPr>
          <w:p w:rsidR="003F3326" w:rsidRPr="003F3326" w:rsidRDefault="003F3326" w:rsidP="00A00C6A">
            <w:r>
              <w:t>Производство дноочистительных, дноуглубительных и берегоукрепительных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42.91.5 </w:t>
            </w:r>
          </w:p>
        </w:tc>
        <w:tc>
          <w:tcPr>
            <w:tcW w:w="8499" w:type="dxa"/>
            <w:tcBorders>
              <w:top w:val="nil"/>
              <w:left w:val="nil"/>
              <w:bottom w:val="nil"/>
              <w:right w:val="nil"/>
            </w:tcBorders>
          </w:tcPr>
          <w:p w:rsidR="003F3326" w:rsidRPr="003F3326" w:rsidRDefault="003F3326" w:rsidP="00A00C6A">
            <w:r>
              <w:t>Производство подводных работ, включая водолазные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42.99   </w:t>
            </w:r>
          </w:p>
        </w:tc>
        <w:tc>
          <w:tcPr>
            <w:tcW w:w="8499" w:type="dxa"/>
            <w:tcBorders>
              <w:top w:val="nil"/>
              <w:left w:val="nil"/>
              <w:bottom w:val="nil"/>
              <w:right w:val="nil"/>
            </w:tcBorders>
          </w:tcPr>
          <w:p w:rsidR="003F3326" w:rsidRPr="003F3326" w:rsidRDefault="003F3326" w:rsidP="00A00C6A">
            <w:r>
              <w:t>Строительство прочих инженерных сооружений,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строительство промышленных сооружений за исключением зданий, таких как нефтеперерабатывающие, химические заводы;</w:t>
            </w:r>
          </w:p>
          <w:p w:rsidR="003F3326" w:rsidRDefault="003F3326" w:rsidP="00A00C6A">
            <w:r>
              <w:t>- строительные работы, кроме строительства сооружений типа открытых спортивных сооружений;</w:t>
            </w:r>
          </w:p>
          <w:p w:rsidR="003F3326" w:rsidRDefault="003F3326" w:rsidP="00A00C6A">
            <w:r>
              <w:t>- размежевание и благоустройство территории (например, строительство дополнительных дорог, коммунальной инфраструктуры и т. д.)</w:t>
            </w:r>
          </w:p>
          <w:p w:rsidR="003F3326" w:rsidRDefault="003F3326" w:rsidP="00A00C6A">
            <w:r>
              <w:t>Эта группировка также включает:</w:t>
            </w:r>
          </w:p>
          <w:p w:rsidR="003F3326" w:rsidRDefault="003F3326" w:rsidP="00A00C6A">
            <w:r>
              <w:t>- сохранение и воссоздание открытых стадионов и прочих открытых спортивных сооружений, являющихся объектами культурного наследия;</w:t>
            </w:r>
          </w:p>
          <w:p w:rsidR="003F3326" w:rsidRDefault="003F3326" w:rsidP="00A00C6A">
            <w:r>
              <w:t>-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т. ч. в составе дворцово-парковых и усадебных ансамблей, сады, скверы, бульвары, аллейные посадки, кладбища;</w:t>
            </w:r>
          </w:p>
          <w:p w:rsidR="003F3326" w:rsidRDefault="003F3326" w:rsidP="00A00C6A">
            <w:r>
              <w:t>- сохранение и воссоздание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3F3326" w:rsidRDefault="003F3326" w:rsidP="00A00C6A">
            <w:r>
              <w:t>-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3F3326" w:rsidRDefault="003F3326" w:rsidP="00A00C6A">
            <w:r>
              <w:t>- сохранение и воссоздание прочих инженерных сооружений, не включенных в другие группировки, являющихся объектами культурного наследия</w:t>
            </w:r>
          </w:p>
          <w:p w:rsidR="003F3326" w:rsidRDefault="003F3326" w:rsidP="00A00C6A">
            <w:r>
              <w:t>Эта группировка не включает:</w:t>
            </w:r>
          </w:p>
          <w:p w:rsidR="003F3326" w:rsidRDefault="003F3326" w:rsidP="00A00C6A">
            <w:r>
              <w:t>- монтаж промышленного оборудования, см. 33.20;</w:t>
            </w:r>
          </w:p>
          <w:p w:rsidR="003F3326" w:rsidRDefault="003F3326" w:rsidP="00A00C6A">
            <w:r>
              <w:t>- размежевание земель без благоустройства, см. 68.10;</w:t>
            </w:r>
          </w:p>
          <w:p w:rsidR="003F3326" w:rsidRPr="003F3326" w:rsidRDefault="003F3326" w:rsidP="00A00C6A">
            <w:r>
              <w:t>- инженерно-техническое проектирование и деятельность технических консультантов в соответствующих областях, см. 71.12</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92" w:name="_Toc512496946"/>
            <w:r>
              <w:t>43</w:t>
            </w:r>
            <w:bookmarkEnd w:id="92"/>
            <w:r>
              <w:t xml:space="preserve">      </w:t>
            </w:r>
          </w:p>
        </w:tc>
        <w:tc>
          <w:tcPr>
            <w:tcW w:w="8499" w:type="dxa"/>
            <w:tcBorders>
              <w:top w:val="nil"/>
              <w:left w:val="nil"/>
              <w:bottom w:val="nil"/>
              <w:right w:val="nil"/>
            </w:tcBorders>
          </w:tcPr>
          <w:p w:rsidR="003F3326" w:rsidRPr="003F3326" w:rsidRDefault="003F3326" w:rsidP="003F3326">
            <w:pPr>
              <w:pStyle w:val="2"/>
            </w:pPr>
            <w:bookmarkStart w:id="93" w:name="_Toc512496947"/>
            <w:r>
              <w:t>Работы строительные специализированные</w:t>
            </w:r>
            <w:bookmarkEnd w:id="9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специальную строительную деятельность (специальные отрасли), т. е. строительство частей зданий и работ гражданского строительства или подготовки</w:t>
            </w:r>
          </w:p>
          <w:p w:rsidR="003F3326" w:rsidRPr="003F3326" w:rsidRDefault="003F3326" w:rsidP="00A00C6A">
            <w: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 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 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 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 д., а также циклевание полов, отделочные плотничные работы, звукоизолирующие работы, очистка внешней территории и т. 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43.1    </w:t>
            </w:r>
          </w:p>
        </w:tc>
        <w:tc>
          <w:tcPr>
            <w:tcW w:w="8499" w:type="dxa"/>
            <w:tcBorders>
              <w:top w:val="nil"/>
              <w:left w:val="nil"/>
              <w:bottom w:val="nil"/>
              <w:right w:val="nil"/>
            </w:tcBorders>
          </w:tcPr>
          <w:p w:rsidR="003F3326" w:rsidRPr="003F3326" w:rsidRDefault="003F3326" w:rsidP="00A00C6A">
            <w:r>
              <w:t>Разборка и снос зданий, подготовка строительного участка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работы по подготовке участка для последующего строительства, включая снос существующих строений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43.11   </w:t>
            </w:r>
          </w:p>
        </w:tc>
        <w:tc>
          <w:tcPr>
            <w:tcW w:w="8499" w:type="dxa"/>
            <w:tcBorders>
              <w:top w:val="nil"/>
              <w:left w:val="nil"/>
              <w:bottom w:val="nil"/>
              <w:right w:val="nil"/>
            </w:tcBorders>
          </w:tcPr>
          <w:p w:rsidR="003F3326" w:rsidRPr="003F3326" w:rsidRDefault="003F3326" w:rsidP="00A00C6A">
            <w:r>
              <w:t>Разборка и снос зданий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снос или разборку зданий и сооружений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43.12   </w:t>
            </w:r>
          </w:p>
        </w:tc>
        <w:tc>
          <w:tcPr>
            <w:tcW w:w="8499" w:type="dxa"/>
            <w:tcBorders>
              <w:top w:val="nil"/>
              <w:left w:val="nil"/>
              <w:bottom w:val="nil"/>
              <w:right w:val="nil"/>
            </w:tcBorders>
          </w:tcPr>
          <w:p w:rsidR="003F3326" w:rsidRPr="003F3326" w:rsidRDefault="003F3326" w:rsidP="00A00C6A">
            <w:r>
              <w:t>Подготовка строительной площадки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 д.;</w:t>
            </w:r>
          </w:p>
          <w:p w:rsidR="003F3326" w:rsidRDefault="003F3326" w:rsidP="00A00C6A">
            <w:r>
              <w:t>- подготовку участка к разработке и добыче полезных ископаемых, за исключением нефтяных и газовых участков</w:t>
            </w:r>
          </w:p>
          <w:p w:rsidR="003F3326" w:rsidRDefault="003F3326" w:rsidP="00A00C6A">
            <w:r>
              <w:t>Эта группировка также включает:</w:t>
            </w:r>
          </w:p>
          <w:p w:rsidR="003F3326" w:rsidRPr="003F3326" w:rsidRDefault="003F3326" w:rsidP="00A00C6A">
            <w:r>
              <w:t>- дренаж строительной площадки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43.12.1 </w:t>
            </w:r>
          </w:p>
        </w:tc>
        <w:tc>
          <w:tcPr>
            <w:tcW w:w="8499" w:type="dxa"/>
            <w:tcBorders>
              <w:top w:val="nil"/>
              <w:left w:val="nil"/>
              <w:bottom w:val="nil"/>
              <w:right w:val="nil"/>
            </w:tcBorders>
          </w:tcPr>
          <w:p w:rsidR="003F3326" w:rsidRPr="003F3326" w:rsidRDefault="003F3326" w:rsidP="00A00C6A">
            <w:r>
              <w:t>Расчистка территории строительной площадки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43.12.2 </w:t>
            </w:r>
          </w:p>
        </w:tc>
        <w:tc>
          <w:tcPr>
            <w:tcW w:w="8499" w:type="dxa"/>
            <w:tcBorders>
              <w:top w:val="nil"/>
              <w:left w:val="nil"/>
              <w:bottom w:val="nil"/>
              <w:right w:val="nil"/>
            </w:tcBorders>
          </w:tcPr>
          <w:p w:rsidR="003F3326" w:rsidRPr="003F3326" w:rsidRDefault="003F3326" w:rsidP="00A00C6A">
            <w:r>
              <w:t>Производство дренажных работ на сельскохозяйственных землях, землях лесных территорий, а также на строительных площадках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43.12.3 </w:t>
            </w:r>
          </w:p>
        </w:tc>
        <w:tc>
          <w:tcPr>
            <w:tcW w:w="8499" w:type="dxa"/>
            <w:tcBorders>
              <w:top w:val="nil"/>
              <w:left w:val="nil"/>
              <w:bottom w:val="nil"/>
              <w:right w:val="nil"/>
            </w:tcBorders>
          </w:tcPr>
          <w:p w:rsidR="003F3326" w:rsidRPr="003F3326" w:rsidRDefault="003F3326" w:rsidP="00A00C6A">
            <w:r>
              <w:t>Производство земляных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43.12.4 </w:t>
            </w:r>
          </w:p>
        </w:tc>
        <w:tc>
          <w:tcPr>
            <w:tcW w:w="8499" w:type="dxa"/>
            <w:tcBorders>
              <w:top w:val="nil"/>
              <w:left w:val="nil"/>
              <w:bottom w:val="nil"/>
              <w:right w:val="nil"/>
            </w:tcBorders>
          </w:tcPr>
          <w:p w:rsidR="003F3326" w:rsidRPr="003F3326" w:rsidRDefault="003F3326" w:rsidP="00A00C6A">
            <w:r>
              <w:t>Подготовка участка к разработке и добыче полезных ископаемых, за исключением нефтяных и газовых участков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43.13   </w:t>
            </w:r>
          </w:p>
        </w:tc>
        <w:tc>
          <w:tcPr>
            <w:tcW w:w="8499" w:type="dxa"/>
            <w:tcBorders>
              <w:top w:val="nil"/>
              <w:left w:val="nil"/>
              <w:bottom w:val="nil"/>
              <w:right w:val="nil"/>
            </w:tcBorders>
          </w:tcPr>
          <w:p w:rsidR="003F3326" w:rsidRPr="003F3326" w:rsidRDefault="003F3326" w:rsidP="00A00C6A">
            <w:r>
              <w:t>Разведочное бурение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разведочное бурение, пробное бурение и отбор образцов породы для строительных, геофизических, геологических или других подобных целей</w:t>
            </w:r>
          </w:p>
          <w:p w:rsidR="003F3326" w:rsidRDefault="003F3326" w:rsidP="00A00C6A">
            <w:r>
              <w:t>Эта группировка не включает:</w:t>
            </w:r>
          </w:p>
          <w:p w:rsidR="003F3326" w:rsidRDefault="003F3326" w:rsidP="00A00C6A">
            <w:r>
              <w:t>- бурение нефтяных и газовых скважин, см. 06.10, 06.20;</w:t>
            </w:r>
          </w:p>
          <w:p w:rsidR="003F3326" w:rsidRDefault="003F3326" w:rsidP="00A00C6A">
            <w:r>
              <w:t>- предоставление услуг по разведочному бурению в ходе буровых работ, см. 09.90;</w:t>
            </w:r>
          </w:p>
          <w:p w:rsidR="003F3326" w:rsidRDefault="003F3326" w:rsidP="00A00C6A">
            <w:r>
              <w:t>- бурение скважин на воду, см. 42.21;</w:t>
            </w:r>
          </w:p>
          <w:p w:rsidR="003F3326" w:rsidRDefault="003F3326" w:rsidP="00A00C6A">
            <w:r>
              <w:t>- проходку шахтных стволов, см. 43.99;</w:t>
            </w:r>
          </w:p>
          <w:p w:rsidR="003F3326" w:rsidRPr="003F3326" w:rsidRDefault="003F3326" w:rsidP="00A00C6A">
            <w:r>
              <w:t>- проведение нефтяной и газовой разведки, геофизических, геологических и сейсмических исследований, см. 71.12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43.2    </w:t>
            </w:r>
          </w:p>
        </w:tc>
        <w:tc>
          <w:tcPr>
            <w:tcW w:w="8499" w:type="dxa"/>
            <w:tcBorders>
              <w:top w:val="nil"/>
              <w:left w:val="nil"/>
              <w:bottom w:val="nil"/>
              <w:right w:val="nil"/>
            </w:tcBorders>
          </w:tcPr>
          <w:p w:rsidR="003F3326" w:rsidRPr="003F3326" w:rsidRDefault="003F3326" w:rsidP="00A00C6A">
            <w:r>
              <w:t>Производство электромонтажных, санитарно-технических и прочих строительно-монтажных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43.21   </w:t>
            </w:r>
          </w:p>
        </w:tc>
        <w:tc>
          <w:tcPr>
            <w:tcW w:w="8499" w:type="dxa"/>
            <w:tcBorders>
              <w:top w:val="nil"/>
              <w:left w:val="nil"/>
              <w:bottom w:val="nil"/>
              <w:right w:val="nil"/>
            </w:tcBorders>
          </w:tcPr>
          <w:p w:rsidR="003F3326" w:rsidRPr="003F3326" w:rsidRDefault="003F3326" w:rsidP="00A00C6A">
            <w:r>
              <w:t>Производство электромонтажных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установку электротехнических систем во всех видах зданий и сооружений гражданского строительства;</w:t>
            </w:r>
          </w:p>
          <w:p w:rsidR="003F3326" w:rsidRDefault="003F3326" w:rsidP="00A00C6A">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3F3326" w:rsidRDefault="003F3326" w:rsidP="00A00C6A">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p w:rsidR="003F3326" w:rsidRDefault="003F3326" w:rsidP="00A00C6A">
            <w:r>
              <w:t>Эта группировка также включает:</w:t>
            </w:r>
          </w:p>
          <w:p w:rsidR="003F3326" w:rsidRDefault="003F3326" w:rsidP="00A00C6A">
            <w:r>
              <w:t>- приспособление систем электрообеспечения на объектах культурного наследия</w:t>
            </w:r>
          </w:p>
          <w:p w:rsidR="003F3326" w:rsidRDefault="003F3326" w:rsidP="00A00C6A">
            <w:r>
              <w:t>Эта группировка не включает:</w:t>
            </w:r>
          </w:p>
          <w:p w:rsidR="003F3326" w:rsidRPr="003F3326" w:rsidRDefault="003F3326" w:rsidP="00A00C6A">
            <w:r>
              <w:t>- приспособление инженерных систем и оборудования на объектах культурного наследия, см. 43.29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43.22   </w:t>
            </w:r>
          </w:p>
        </w:tc>
        <w:tc>
          <w:tcPr>
            <w:tcW w:w="8499" w:type="dxa"/>
            <w:tcBorders>
              <w:top w:val="nil"/>
              <w:left w:val="nil"/>
              <w:bottom w:val="nil"/>
              <w:right w:val="nil"/>
            </w:tcBorders>
          </w:tcPr>
          <w:p w:rsidR="003F3326" w:rsidRPr="003F3326" w:rsidRDefault="003F3326" w:rsidP="00A00C6A">
            <w:r>
              <w:t>Производство санитарно-технических работ, монтаж отопительных систем и систем кондиционирования воздуха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монтаж водопроводных систем, систем отопления и кондиционирования воздуха, включая их реконструкцию, обслуживание и ремонт;</w:t>
            </w:r>
          </w:p>
          <w:p w:rsidR="003F3326" w:rsidRDefault="003F3326" w:rsidP="00A00C6A">
            <w: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3F3326" w:rsidRDefault="003F3326" w:rsidP="00A00C6A">
            <w:r>
              <w:t>- работу по монтажу трубопроводов</w:t>
            </w:r>
          </w:p>
          <w:p w:rsidR="003F3326" w:rsidRDefault="003F3326" w:rsidP="00A00C6A">
            <w:r>
              <w:t>Эта группировка не включает:</w:t>
            </w:r>
          </w:p>
          <w:p w:rsidR="003F3326" w:rsidRDefault="003F3326" w:rsidP="00A00C6A">
            <w:r>
              <w:t>- монтаж электрического плинтусного отопления, см. 43.21;</w:t>
            </w:r>
          </w:p>
          <w:p w:rsidR="003F3326" w:rsidRPr="003F3326" w:rsidRDefault="003F3326" w:rsidP="00A00C6A">
            <w:r>
              <w:t>- приспособление инженерных систем и оборудования на объектах культурного наследия, см. 43.29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43.29   </w:t>
            </w:r>
          </w:p>
        </w:tc>
        <w:tc>
          <w:tcPr>
            <w:tcW w:w="8499" w:type="dxa"/>
            <w:tcBorders>
              <w:top w:val="nil"/>
              <w:left w:val="nil"/>
              <w:bottom w:val="nil"/>
              <w:right w:val="nil"/>
            </w:tcBorders>
          </w:tcPr>
          <w:p w:rsidR="003F3326" w:rsidRPr="003F3326" w:rsidRDefault="003F3326" w:rsidP="00A00C6A">
            <w:r>
              <w:t>Производство прочих строительно-монтажных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3F3326" w:rsidRDefault="003F3326" w:rsidP="00A00C6A">
            <w:r>
              <w:t>Эта группировка включает:</w:t>
            </w:r>
          </w:p>
          <w:p w:rsidR="003F3326" w:rsidRDefault="003F3326" w:rsidP="00A00C6A">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3F3326" w:rsidRDefault="003F3326" w:rsidP="00A00C6A">
            <w:r>
              <w:t>Эта группировка также включает:</w:t>
            </w:r>
          </w:p>
          <w:p w:rsidR="003F3326" w:rsidRDefault="003F3326" w:rsidP="00A00C6A">
            <w:r>
              <w:t>- приспособление инженерных систем и оборудования на объектах культурного наследия</w:t>
            </w:r>
          </w:p>
          <w:p w:rsidR="003F3326" w:rsidRDefault="003F3326" w:rsidP="00A00C6A">
            <w:r>
              <w:t>Эта группировка не включает:</w:t>
            </w:r>
          </w:p>
          <w:p w:rsidR="003F3326" w:rsidRPr="003F3326" w:rsidRDefault="003F3326" w:rsidP="00A00C6A">
            <w:r>
              <w:t>- установку в зданиях и сооружениях инженерного оборудования, см. 33.20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43.3    </w:t>
            </w:r>
          </w:p>
        </w:tc>
        <w:tc>
          <w:tcPr>
            <w:tcW w:w="8499" w:type="dxa"/>
            <w:tcBorders>
              <w:top w:val="nil"/>
              <w:left w:val="nil"/>
              <w:bottom w:val="nil"/>
              <w:right w:val="nil"/>
            </w:tcBorders>
          </w:tcPr>
          <w:p w:rsidR="003F3326" w:rsidRPr="003F3326" w:rsidRDefault="003F3326" w:rsidP="00A00C6A">
            <w:r>
              <w:t>Работы строительные отделочные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реставрацию, консервацию и воссоздание штукатурной отделки на объектах культурного наследия;</w:t>
            </w:r>
          </w:p>
          <w:p w:rsidR="003F3326" w:rsidRDefault="003F3326" w:rsidP="00A00C6A">
            <w:r>
              <w:t>- реставрацию и воссоздание керамического декора на объектах культурного наследия;</w:t>
            </w:r>
          </w:p>
          <w:p w:rsidR="003F3326" w:rsidRDefault="003F3326" w:rsidP="00A00C6A">
            <w:r>
              <w:t>- реставрацию и воссоздание мозаики на объектах культурного наследия;</w:t>
            </w:r>
          </w:p>
          <w:p w:rsidR="003F3326" w:rsidRDefault="003F3326" w:rsidP="00A00C6A">
            <w:r>
              <w:t>- реставрацию и воссоздание янтарного набора на объектах культурного наследия;</w:t>
            </w:r>
          </w:p>
          <w:p w:rsidR="003F3326" w:rsidRDefault="003F3326" w:rsidP="00A00C6A">
            <w:r>
              <w:t>- реставрацию, консервацию и воссоздание поверхности из искусственного мрамора на объектах культурного наследия;</w:t>
            </w:r>
          </w:p>
          <w:p w:rsidR="003F3326" w:rsidRDefault="003F3326" w:rsidP="00A00C6A">
            <w:r>
              <w:t>- реставрацию и воссоздание паркетных полов на объектах культурного наследия;</w:t>
            </w:r>
          </w:p>
          <w:p w:rsidR="003F3326" w:rsidRDefault="003F3326" w:rsidP="00A00C6A">
            <w:r>
              <w:t>- реставрацию и воссоздание наружных и внутренних декоративно-художественных покрасок на объектах культурного наследия;</w:t>
            </w:r>
          </w:p>
          <w:p w:rsidR="003F3326" w:rsidRDefault="003F3326" w:rsidP="00A00C6A">
            <w:r>
              <w:t>- реставрацию, консервацию и воссоздание архитектурно-лепного декора на объектах культурного наследия</w:t>
            </w:r>
          </w:p>
          <w:p w:rsidR="003F3326" w:rsidRDefault="003F3326" w:rsidP="00A00C6A">
            <w:r>
              <w:t>Эта группировка не включает:</w:t>
            </w:r>
          </w:p>
          <w:p w:rsidR="003F3326" w:rsidRPr="003F3326" w:rsidRDefault="003F3326" w:rsidP="00A00C6A">
            <w:r>
              <w:t>-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раздела С (в зависимости от материала, назначения и конструктивных особенностей изделия)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43.31   </w:t>
            </w:r>
          </w:p>
        </w:tc>
        <w:tc>
          <w:tcPr>
            <w:tcW w:w="8499" w:type="dxa"/>
            <w:tcBorders>
              <w:top w:val="nil"/>
              <w:left w:val="nil"/>
              <w:bottom w:val="nil"/>
              <w:right w:val="nil"/>
            </w:tcBorders>
          </w:tcPr>
          <w:p w:rsidR="003F3326" w:rsidRPr="003F3326" w:rsidRDefault="003F3326" w:rsidP="00A00C6A">
            <w:r>
              <w:t>Производство штукатурных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наружные и внутренние штукатурные работы в зданиях и сооружениях, включая установку арматурных сеток</w:t>
            </w:r>
          </w:p>
          <w:p w:rsidR="003F3326" w:rsidRDefault="003F3326" w:rsidP="00A00C6A">
            <w:r>
              <w:t>Эта группировка также включает:</w:t>
            </w:r>
          </w:p>
          <w:p w:rsidR="003F3326" w:rsidRPr="003F3326" w:rsidRDefault="003F3326" w:rsidP="00A00C6A">
            <w:r>
              <w:t>- реставрацию, консервацию и воссоздание штукатурной отделки на объектах культурного наследия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43.32   </w:t>
            </w:r>
          </w:p>
        </w:tc>
        <w:tc>
          <w:tcPr>
            <w:tcW w:w="8499" w:type="dxa"/>
            <w:tcBorders>
              <w:top w:val="nil"/>
              <w:left w:val="nil"/>
              <w:bottom w:val="nil"/>
              <w:right w:val="nil"/>
            </w:tcBorders>
          </w:tcPr>
          <w:p w:rsidR="003F3326" w:rsidRPr="003F3326" w:rsidRDefault="003F3326" w:rsidP="00A00C6A">
            <w:r>
              <w:t>Работы столярные и плотничные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установку дверей (кроме автоматических и вращающихся), окон, дверных и оконных рам из дерева или прочих материалов;</w:t>
            </w:r>
          </w:p>
          <w:p w:rsidR="003F3326" w:rsidRDefault="003F3326" w:rsidP="00A00C6A">
            <w:r>
              <w:t>- монтаж сборных кухонных гарнитуров, шкафов, лестниц, торгового оборудования и т.п.;</w:t>
            </w:r>
          </w:p>
          <w:p w:rsidR="003F3326" w:rsidRDefault="003F3326" w:rsidP="00A00C6A">
            <w:r>
              <w:t>- внутреннюю отделку, такую как устройство потолков, раздвижных и съемных перегородок и т.д.</w:t>
            </w:r>
          </w:p>
          <w:p w:rsidR="003F3326" w:rsidRDefault="003F3326" w:rsidP="00A00C6A">
            <w:r>
              <w:t>Эта группировка не включает:</w:t>
            </w:r>
          </w:p>
          <w:p w:rsidR="003F3326" w:rsidRDefault="003F3326" w:rsidP="00A00C6A">
            <w:r>
              <w:t>- установку автоматических и вращающихся дверей, см. 43.29</w:t>
            </w:r>
          </w:p>
          <w:p w:rsidR="003F3326" w:rsidRDefault="003F3326" w:rsidP="00A00C6A">
            <w:r>
              <w:t>– ремонт и реставрацию оконных и дверных приборов на объектах культурного наследия, см. 43.99;</w:t>
            </w:r>
          </w:p>
          <w:p w:rsidR="003F3326" w:rsidRDefault="003F3326" w:rsidP="00A00C6A">
            <w:r>
              <w:t>– ремонт, реставрацию и консервацию деревянных конструкций и деталей на объектах культурного наследия, см. 43.99;</w:t>
            </w:r>
          </w:p>
          <w:p w:rsidR="003F3326" w:rsidRPr="003F3326" w:rsidRDefault="003F3326" w:rsidP="00A00C6A">
            <w:r>
              <w:t>– реставрацию деталей из черного и цветных металлов на объектах культурного наследия, см. 43.99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43.32.1 </w:t>
            </w:r>
          </w:p>
        </w:tc>
        <w:tc>
          <w:tcPr>
            <w:tcW w:w="8499" w:type="dxa"/>
            <w:tcBorders>
              <w:top w:val="nil"/>
              <w:left w:val="nil"/>
              <w:bottom w:val="nil"/>
              <w:right w:val="nil"/>
            </w:tcBorders>
          </w:tcPr>
          <w:p w:rsidR="003F3326" w:rsidRPr="003F3326" w:rsidRDefault="003F3326" w:rsidP="00A00C6A">
            <w:r>
              <w:t>Установка дверей (кроме автоматических и вращающихся), окон, дверных и оконных рам из дерева или прочих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ремонт и реставрацию оконных и дверных приборов на объектах культурного наследия, см. 43.99;</w:t>
            </w:r>
          </w:p>
          <w:p w:rsidR="003F3326" w:rsidRDefault="003F3326" w:rsidP="00A00C6A">
            <w:r>
              <w:t>– ремонт, реставрацию и консервацию деревянных конструкций и деталей на объектах культурного наследия, см. 43.99;</w:t>
            </w:r>
          </w:p>
          <w:p w:rsidR="003F3326" w:rsidRDefault="003F3326" w:rsidP="00A00C6A">
            <w:r>
              <w:t>– реставрацию деталей из черного и цветных металлов на объектах культурного наследия, см. 43.99</w:t>
            </w:r>
          </w:p>
          <w:p w:rsidR="003F3326" w:rsidRPr="003F3326" w:rsidRDefault="003F3326" w:rsidP="00A00C6A"/>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43.32.2 </w:t>
            </w:r>
          </w:p>
        </w:tc>
        <w:tc>
          <w:tcPr>
            <w:tcW w:w="8499" w:type="dxa"/>
            <w:tcBorders>
              <w:top w:val="nil"/>
              <w:left w:val="nil"/>
              <w:bottom w:val="nil"/>
              <w:right w:val="nil"/>
            </w:tcBorders>
          </w:tcPr>
          <w:p w:rsidR="003F3326" w:rsidRPr="003F3326" w:rsidRDefault="003F3326" w:rsidP="00A00C6A">
            <w:r>
              <w:t>Работы по установке внутренних лестниц, встроенных шкафов, встроенного кухонного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ремонт, реставрацию и консервацию деревянных конструкций и деталей на объектах культурного наследия, см. 43.99;</w:t>
            </w:r>
          </w:p>
          <w:p w:rsidR="003F3326" w:rsidRPr="003F3326" w:rsidRDefault="003F3326" w:rsidP="00A00C6A">
            <w:r>
              <w:t>– реставрацию деталей из черного и цветных металлов на объектах культурного наследия, см. 43.99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43.32.3 </w:t>
            </w:r>
          </w:p>
        </w:tc>
        <w:tc>
          <w:tcPr>
            <w:tcW w:w="8499" w:type="dxa"/>
            <w:tcBorders>
              <w:top w:val="nil"/>
              <w:left w:val="nil"/>
              <w:bottom w:val="nil"/>
              <w:right w:val="nil"/>
            </w:tcBorders>
          </w:tcPr>
          <w:p w:rsidR="003F3326" w:rsidRPr="003F3326" w:rsidRDefault="003F3326" w:rsidP="00A00C6A">
            <w:r>
              <w:t>Производство работ по внутренней отделке зданий (включая потолки, раздвижные и съемные перегородки и т.д.)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ремонт, реставрацию и консервацию деревянных конструкций и деталей на объектах культурного наследия, см. 43.99;</w:t>
            </w:r>
          </w:p>
          <w:p w:rsidR="003F3326" w:rsidRPr="003F3326" w:rsidRDefault="003F3326" w:rsidP="00A00C6A">
            <w:r>
              <w:t>– реставрацию деталей из черного и цветных металлов на объектах культурного наследия, см. 43.99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43.33   </w:t>
            </w:r>
          </w:p>
        </w:tc>
        <w:tc>
          <w:tcPr>
            <w:tcW w:w="8499" w:type="dxa"/>
            <w:tcBorders>
              <w:top w:val="nil"/>
              <w:left w:val="nil"/>
              <w:bottom w:val="nil"/>
              <w:right w:val="nil"/>
            </w:tcBorders>
          </w:tcPr>
          <w:p w:rsidR="003F3326" w:rsidRPr="003F3326" w:rsidRDefault="003F3326" w:rsidP="00A00C6A">
            <w:r>
              <w:t>Работы по устройству покрытий полов и облицовке стен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3F3326" w:rsidRDefault="003F3326" w:rsidP="00A00C6A">
            <w:r>
              <w:t>- монтаж паркетных и прочих деревянных покрытий пола, облицовку стен деревом;</w:t>
            </w:r>
          </w:p>
          <w:p w:rsidR="003F3326" w:rsidRDefault="003F3326" w:rsidP="00A00C6A">
            <w:r>
              <w:t>- укладку ковровых покрытий, линолеума и других материалов;</w:t>
            </w:r>
          </w:p>
          <w:p w:rsidR="003F3326" w:rsidRDefault="003F3326" w:rsidP="00A00C6A">
            <w:r>
              <w:t>- выполнение облицовки стен или покрытия пола из натуральных и искусственных камней;</w:t>
            </w:r>
          </w:p>
          <w:p w:rsidR="003F3326" w:rsidRDefault="003F3326" w:rsidP="00A00C6A">
            <w:r>
              <w:t>- оклеивание обоями</w:t>
            </w:r>
          </w:p>
          <w:p w:rsidR="003F3326" w:rsidRDefault="003F3326" w:rsidP="00A00C6A">
            <w:r>
              <w:t>Эта группировка также включает:</w:t>
            </w:r>
          </w:p>
          <w:p w:rsidR="003F3326" w:rsidRDefault="003F3326" w:rsidP="00A00C6A">
            <w:r>
              <w:t>- реставрацию и воссоздание керамического декора на объектах культурного наследия;</w:t>
            </w:r>
          </w:p>
          <w:p w:rsidR="003F3326" w:rsidRDefault="003F3326" w:rsidP="00A00C6A">
            <w:r>
              <w:t>- реставрацию и воссоздание мозаики на объектах культурного наследия;</w:t>
            </w:r>
          </w:p>
          <w:p w:rsidR="003F3326" w:rsidRDefault="003F3326" w:rsidP="00A00C6A">
            <w:r>
              <w:t>- реставрацию и воссоздание янтарного набора на объектах культурного наследия;</w:t>
            </w:r>
          </w:p>
          <w:p w:rsidR="003F3326" w:rsidRDefault="003F3326" w:rsidP="00A00C6A">
            <w:r>
              <w:t>- реставрацию, консервацию и воссоздание поверхности из искусственного мрамора на объектах культурного наследия;</w:t>
            </w:r>
          </w:p>
          <w:p w:rsidR="003F3326" w:rsidRDefault="003F3326" w:rsidP="00A00C6A">
            <w:r>
              <w:t>- реставрацию и воссозданию паркетных полов на объектах культурного наследия</w:t>
            </w:r>
          </w:p>
          <w:p w:rsidR="003F3326" w:rsidRDefault="003F3326" w:rsidP="00A00C6A">
            <w:r>
              <w:t>Эта группировка не включает:</w:t>
            </w:r>
          </w:p>
          <w:p w:rsidR="003F3326" w:rsidRPr="003F3326" w:rsidRDefault="003F3326" w:rsidP="00A00C6A">
            <w:r>
              <w:t>– ремонт, реставрацию и консервацию деревянных конструкций и деталей на объектах культурного наследия, см. 43.99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43.34   </w:t>
            </w:r>
          </w:p>
        </w:tc>
        <w:tc>
          <w:tcPr>
            <w:tcW w:w="8499" w:type="dxa"/>
            <w:tcBorders>
              <w:top w:val="nil"/>
              <w:left w:val="nil"/>
              <w:bottom w:val="nil"/>
              <w:right w:val="nil"/>
            </w:tcBorders>
          </w:tcPr>
          <w:p w:rsidR="003F3326" w:rsidRPr="003F3326" w:rsidRDefault="003F3326" w:rsidP="00A00C6A">
            <w:r>
              <w:t>Производство малярных и стекольных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малярные работы внутренней и внешней части зданий;</w:t>
            </w:r>
          </w:p>
          <w:p w:rsidR="003F3326" w:rsidRDefault="003F3326" w:rsidP="00A00C6A">
            <w:r>
              <w:t>- малярные работы в сооружениях гражданского строительства;</w:t>
            </w:r>
          </w:p>
          <w:p w:rsidR="003F3326" w:rsidRDefault="003F3326" w:rsidP="00A00C6A">
            <w:r>
              <w:t>- установку стекол, зеркал и т.д.</w:t>
            </w:r>
          </w:p>
          <w:p w:rsidR="003F3326" w:rsidRDefault="003F3326" w:rsidP="00A00C6A">
            <w:r>
              <w:t>Эта группировка также включает:</w:t>
            </w:r>
          </w:p>
          <w:p w:rsidR="003F3326" w:rsidRDefault="003F3326" w:rsidP="00A00C6A">
            <w:r>
              <w:t>- реставрацию и воссоздание наружных и внутренних декоративно-художественных покрасок на объектах культурного наследия</w:t>
            </w:r>
          </w:p>
          <w:p w:rsidR="003F3326" w:rsidRDefault="003F3326" w:rsidP="00A00C6A">
            <w:r>
              <w:t>Эта группировка не включает:</w:t>
            </w:r>
          </w:p>
          <w:p w:rsidR="003F3326" w:rsidRDefault="003F3326" w:rsidP="00A00C6A">
            <w:r>
              <w:t>- установку окон, см. 43.32;</w:t>
            </w:r>
          </w:p>
          <w:p w:rsidR="003F3326" w:rsidRPr="003F3326" w:rsidRDefault="003F3326" w:rsidP="00A00C6A">
            <w:r>
              <w:t>- реставрацию, консервацию и воссоздание монументальной живописи на объектах культурного наследия, см. 90.03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43.34.1 </w:t>
            </w:r>
          </w:p>
        </w:tc>
        <w:tc>
          <w:tcPr>
            <w:tcW w:w="8499" w:type="dxa"/>
            <w:tcBorders>
              <w:top w:val="nil"/>
              <w:left w:val="nil"/>
              <w:bottom w:val="nil"/>
              <w:right w:val="nil"/>
            </w:tcBorders>
          </w:tcPr>
          <w:p w:rsidR="003F3326" w:rsidRPr="003F3326" w:rsidRDefault="003F3326" w:rsidP="00A00C6A">
            <w:r>
              <w:t>Производство малярных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реставрацию и воссоздание наружных и внутренних декоративно-художественных покрасок на объектах культурного наследия</w:t>
            </w:r>
          </w:p>
          <w:p w:rsidR="003F3326" w:rsidRDefault="003F3326" w:rsidP="00A00C6A">
            <w:r>
              <w:t>Эта группировка не включает:</w:t>
            </w:r>
          </w:p>
          <w:p w:rsidR="003F3326" w:rsidRPr="003F3326" w:rsidRDefault="003F3326" w:rsidP="00A00C6A">
            <w:r>
              <w:t>- реставрацию, консервацию и воссоздание монументальной живописи на объектах культурного наследия, см. 90.03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43.34.2 </w:t>
            </w:r>
          </w:p>
        </w:tc>
        <w:tc>
          <w:tcPr>
            <w:tcW w:w="8499" w:type="dxa"/>
            <w:tcBorders>
              <w:top w:val="nil"/>
              <w:left w:val="nil"/>
              <w:bottom w:val="nil"/>
              <w:right w:val="nil"/>
            </w:tcBorders>
          </w:tcPr>
          <w:p w:rsidR="003F3326" w:rsidRPr="003F3326" w:rsidRDefault="003F3326" w:rsidP="00A00C6A">
            <w:r>
              <w:t>Производство стекольных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43.39   </w:t>
            </w:r>
          </w:p>
        </w:tc>
        <w:tc>
          <w:tcPr>
            <w:tcW w:w="8499" w:type="dxa"/>
            <w:tcBorders>
              <w:top w:val="nil"/>
              <w:left w:val="nil"/>
              <w:bottom w:val="nil"/>
              <w:right w:val="nil"/>
            </w:tcBorders>
          </w:tcPr>
          <w:p w:rsidR="003F3326" w:rsidRPr="003F3326" w:rsidRDefault="003F3326" w:rsidP="00A00C6A">
            <w:r>
              <w:t>Производство прочих отделочных и завершающих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уборку зданий и сооружений после завершения строительства;</w:t>
            </w:r>
          </w:p>
          <w:p w:rsidR="003F3326" w:rsidRDefault="003F3326" w:rsidP="00A00C6A">
            <w:r>
              <w:t>- выполнение прочих отделочных работ и работ по завершению строительства, не включенных в другие группировки</w:t>
            </w:r>
          </w:p>
          <w:p w:rsidR="003F3326" w:rsidRDefault="003F3326" w:rsidP="00A00C6A">
            <w:r>
              <w:t>Эта группировка также включает:</w:t>
            </w:r>
          </w:p>
          <w:p w:rsidR="003F3326" w:rsidRDefault="003F3326" w:rsidP="00A00C6A">
            <w:r>
              <w:t>- реставрацию, консервацию и воссоздание архитектурно-лепного декора на объектах культурного наследия</w:t>
            </w:r>
          </w:p>
          <w:p w:rsidR="003F3326" w:rsidRDefault="003F3326" w:rsidP="00A00C6A">
            <w:r>
              <w:t>Эта группировка не включает:</w:t>
            </w:r>
          </w:p>
          <w:p w:rsidR="003F3326" w:rsidRDefault="003F3326" w:rsidP="00A00C6A">
            <w:r>
              <w:t>- деятельность дизайнеров по интерьеру, см. 74.10;</w:t>
            </w:r>
          </w:p>
          <w:p w:rsidR="003F3326" w:rsidRDefault="003F3326" w:rsidP="00A00C6A">
            <w:r>
              <w:t>- общую внутреннюю уборку зданий и сооружений, см. 81.21;</w:t>
            </w:r>
          </w:p>
          <w:p w:rsidR="003F3326" w:rsidRPr="003F3326" w:rsidRDefault="003F3326" w:rsidP="00A00C6A">
            <w:r>
              <w:t>- специальную внешнюю и внутреннюю уборку зданий и сооружений, см. 81.22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43.9    </w:t>
            </w:r>
          </w:p>
        </w:tc>
        <w:tc>
          <w:tcPr>
            <w:tcW w:w="8499" w:type="dxa"/>
            <w:tcBorders>
              <w:top w:val="nil"/>
              <w:left w:val="nil"/>
              <w:bottom w:val="nil"/>
              <w:right w:val="nil"/>
            </w:tcBorders>
          </w:tcPr>
          <w:p w:rsidR="003F3326" w:rsidRPr="003F3326" w:rsidRDefault="003F3326" w:rsidP="00A00C6A">
            <w:r>
              <w:t>Работы строительные специализированные прочие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43.91   </w:t>
            </w:r>
          </w:p>
        </w:tc>
        <w:tc>
          <w:tcPr>
            <w:tcW w:w="8499" w:type="dxa"/>
            <w:tcBorders>
              <w:top w:val="nil"/>
              <w:left w:val="nil"/>
              <w:bottom w:val="nil"/>
              <w:right w:val="nil"/>
            </w:tcBorders>
          </w:tcPr>
          <w:p w:rsidR="003F3326" w:rsidRPr="003F3326" w:rsidRDefault="003F3326" w:rsidP="00A00C6A">
            <w:r>
              <w:t>Производство кровельных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устройство крыш;</w:t>
            </w:r>
          </w:p>
          <w:p w:rsidR="003F3326" w:rsidRDefault="003F3326" w:rsidP="00A00C6A">
            <w:r>
              <w:t>- устройство кровли</w:t>
            </w:r>
          </w:p>
          <w:p w:rsidR="003F3326" w:rsidRDefault="003F3326" w:rsidP="00A00C6A">
            <w:r>
              <w:t>Эта группировка также включает:</w:t>
            </w:r>
          </w:p>
          <w:p w:rsidR="003F3326" w:rsidRDefault="003F3326" w:rsidP="00A00C6A">
            <w:r>
              <w:t>- ремонт, реставрацию и воссоздание кровель на объектах культурного наследия</w:t>
            </w:r>
          </w:p>
          <w:p w:rsidR="003F3326" w:rsidRDefault="003F3326" w:rsidP="00A00C6A">
            <w:r>
              <w:t>Эта группировка не включает:</w:t>
            </w:r>
          </w:p>
          <w:p w:rsidR="003F3326" w:rsidRDefault="003F3326" w:rsidP="00A00C6A">
            <w:r>
              <w:t>- аренду строительных машин и оборудования без оператора, см. 77.32;</w:t>
            </w:r>
          </w:p>
          <w:p w:rsidR="003F3326" w:rsidRDefault="003F3326" w:rsidP="00A00C6A">
            <w:r>
              <w:t>- ремонт, реставрацию и воссоздание металлических конструкций на объектах культурного наследия, см. 43.99;</w:t>
            </w:r>
          </w:p>
          <w:p w:rsidR="003F3326" w:rsidRPr="003F3326" w:rsidRDefault="003F3326" w:rsidP="00A00C6A">
            <w:r>
              <w:t>- ремонт, реставрацию, консервацию и воссоздание деревянных конструкций на объектах культурного наследия, см. 43.99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43.99   </w:t>
            </w:r>
          </w:p>
        </w:tc>
        <w:tc>
          <w:tcPr>
            <w:tcW w:w="8499" w:type="dxa"/>
            <w:tcBorders>
              <w:top w:val="nil"/>
              <w:left w:val="nil"/>
              <w:bottom w:val="nil"/>
              <w:right w:val="nil"/>
            </w:tcBorders>
          </w:tcPr>
          <w:p w:rsidR="003F3326" w:rsidRPr="003F3326" w:rsidRDefault="003F3326" w:rsidP="00A00C6A">
            <w:r>
              <w:t>Работы строительные специализированные прочие, не включенные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3F3326" w:rsidRDefault="003F3326" w:rsidP="00A00C6A">
            <w:r>
              <w:t>- подземные работы;</w:t>
            </w:r>
          </w:p>
          <w:p w:rsidR="003F3326" w:rsidRDefault="003F3326" w:rsidP="00A00C6A">
            <w:r>
              <w:t>- строительство открытых бассейнов;</w:t>
            </w:r>
          </w:p>
          <w:p w:rsidR="003F3326" w:rsidRDefault="003F3326" w:rsidP="00A00C6A">
            <w:r>
              <w:t>- очистку паром, пескоструйную обработку и прочие подобные работы на наружной поверхности стен зданий;</w:t>
            </w:r>
          </w:p>
          <w:p w:rsidR="003F3326" w:rsidRDefault="003F3326" w:rsidP="00A00C6A">
            <w:r>
              <w:t>- аренду подъемных кранов и прочего строительного оборудования с оператором</w:t>
            </w:r>
          </w:p>
          <w:p w:rsidR="003F3326" w:rsidRDefault="003F3326" w:rsidP="00A00C6A">
            <w:r>
              <w:t>Эта группировка также включает:</w:t>
            </w:r>
          </w:p>
          <w:p w:rsidR="003F3326" w:rsidRDefault="003F3326" w:rsidP="00A00C6A">
            <w:r>
              <w:t>- ремонт и реставрацию оконных и дверных приборов на объектах культурного наследия;</w:t>
            </w:r>
          </w:p>
          <w:p w:rsidR="003F3326" w:rsidRDefault="003F3326" w:rsidP="00A00C6A">
            <w:r>
              <w:t>- ремонт, реставрацию, консервацию и воссоздание оснований и фундаментов на объектах культурного наследия;</w:t>
            </w:r>
          </w:p>
          <w:p w:rsidR="003F3326" w:rsidRDefault="003F3326" w:rsidP="00A00C6A">
            <w:r>
              <w:t>- ремонт, реставрацию, консервацию и воссоздание кладок, конструкций на объектах культурного наследия;</w:t>
            </w:r>
          </w:p>
          <w:p w:rsidR="003F3326" w:rsidRDefault="003F3326" w:rsidP="00A00C6A">
            <w:r>
              <w:t>- ремонт, реставрацию и консервацию ограждающих конструкций и распорных систем на объектах культурного наследия;</w:t>
            </w:r>
          </w:p>
          <w:p w:rsidR="003F3326" w:rsidRDefault="003F3326" w:rsidP="00A00C6A">
            <w:r>
              <w:t>- ремонт, реставрацию, консервацию и воссоздание деревянных конструкций на объектах культурного наследия;</w:t>
            </w:r>
          </w:p>
          <w:p w:rsidR="003F3326" w:rsidRDefault="003F3326" w:rsidP="00A00C6A">
            <w:r>
              <w:t>- ремонт, реставрацию и воссоздание металлических конструкций на объектах культурного наследия;</w:t>
            </w:r>
          </w:p>
          <w:p w:rsidR="003F3326" w:rsidRDefault="003F3326" w:rsidP="00A00C6A">
            <w:r>
              <w:t>- реставрацию деталей из черного и цветных металлов на объектах культурного наследия;</w:t>
            </w:r>
          </w:p>
          <w:p w:rsidR="003F3326" w:rsidRDefault="003F3326" w:rsidP="00A00C6A">
            <w:r>
              <w:t>- реставрацию и воссозданию позолоты на объектах культурного наследия;</w:t>
            </w:r>
          </w:p>
          <w:p w:rsidR="003F3326" w:rsidRDefault="003F3326" w:rsidP="00A00C6A">
            <w:r>
              <w:t>- реставрацию и воссозданию резьбы по деревянным конструкциям на объектах культурного наследия;</w:t>
            </w:r>
          </w:p>
          <w:p w:rsidR="003F3326" w:rsidRDefault="003F3326" w:rsidP="00A00C6A">
            <w:r>
              <w:t>- реставрацию, консервацию и воссоздание скульптуры на объектах культурного наследия</w:t>
            </w:r>
          </w:p>
          <w:p w:rsidR="003F3326" w:rsidRDefault="003F3326" w:rsidP="00A00C6A">
            <w:r>
              <w:t>Эта группировка не включает:</w:t>
            </w:r>
          </w:p>
          <w:p w:rsidR="003F3326" w:rsidRDefault="003F3326" w:rsidP="00A00C6A">
            <w:r>
              <w:t>- аренду строительных машин и оборудования без оператора, см. 77.32;</w:t>
            </w:r>
          </w:p>
          <w:p w:rsidR="003F3326" w:rsidRPr="003F3326" w:rsidRDefault="003F3326" w:rsidP="00A00C6A">
            <w:r>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43.99.1 </w:t>
            </w:r>
          </w:p>
        </w:tc>
        <w:tc>
          <w:tcPr>
            <w:tcW w:w="8499" w:type="dxa"/>
            <w:tcBorders>
              <w:top w:val="nil"/>
              <w:left w:val="nil"/>
              <w:bottom w:val="nil"/>
              <w:right w:val="nil"/>
            </w:tcBorders>
          </w:tcPr>
          <w:p w:rsidR="003F3326" w:rsidRPr="003F3326" w:rsidRDefault="003F3326" w:rsidP="00A00C6A">
            <w:r>
              <w:t>Работы гидроизоляционные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43.99.2 </w:t>
            </w:r>
          </w:p>
        </w:tc>
        <w:tc>
          <w:tcPr>
            <w:tcW w:w="8499" w:type="dxa"/>
            <w:tcBorders>
              <w:top w:val="nil"/>
              <w:left w:val="nil"/>
              <w:bottom w:val="nil"/>
              <w:right w:val="nil"/>
            </w:tcBorders>
          </w:tcPr>
          <w:p w:rsidR="003F3326" w:rsidRPr="003F3326" w:rsidRDefault="003F3326" w:rsidP="00A00C6A">
            <w:r>
              <w:t>Работы по установке строительных лесов и подмостей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43.99.3 </w:t>
            </w:r>
          </w:p>
        </w:tc>
        <w:tc>
          <w:tcPr>
            <w:tcW w:w="8499" w:type="dxa"/>
            <w:tcBorders>
              <w:top w:val="nil"/>
              <w:left w:val="nil"/>
              <w:bottom w:val="nil"/>
              <w:right w:val="nil"/>
            </w:tcBorders>
          </w:tcPr>
          <w:p w:rsidR="003F3326" w:rsidRPr="003F3326" w:rsidRDefault="003F3326" w:rsidP="00A00C6A">
            <w:r>
              <w:t>Работы свайные и работы по строительству фундаментов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43.99.4 </w:t>
            </w:r>
          </w:p>
        </w:tc>
        <w:tc>
          <w:tcPr>
            <w:tcW w:w="8499" w:type="dxa"/>
            <w:tcBorders>
              <w:top w:val="nil"/>
              <w:left w:val="nil"/>
              <w:bottom w:val="nil"/>
              <w:right w:val="nil"/>
            </w:tcBorders>
          </w:tcPr>
          <w:p w:rsidR="003F3326" w:rsidRPr="003F3326" w:rsidRDefault="003F3326" w:rsidP="00A00C6A">
            <w:r>
              <w:t>Работы бетонные и железобетонные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43.99.5 </w:t>
            </w:r>
          </w:p>
        </w:tc>
        <w:tc>
          <w:tcPr>
            <w:tcW w:w="8499" w:type="dxa"/>
            <w:tcBorders>
              <w:top w:val="nil"/>
              <w:left w:val="nil"/>
              <w:bottom w:val="nil"/>
              <w:right w:val="nil"/>
            </w:tcBorders>
          </w:tcPr>
          <w:p w:rsidR="003F3326" w:rsidRPr="003F3326" w:rsidRDefault="003F3326" w:rsidP="00A00C6A">
            <w:r>
              <w:t>Работы по монтажу стальных строительных конструкций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43.99.6 </w:t>
            </w:r>
          </w:p>
        </w:tc>
        <w:tc>
          <w:tcPr>
            <w:tcW w:w="8499" w:type="dxa"/>
            <w:tcBorders>
              <w:top w:val="nil"/>
              <w:left w:val="nil"/>
              <w:bottom w:val="nil"/>
              <w:right w:val="nil"/>
            </w:tcBorders>
          </w:tcPr>
          <w:p w:rsidR="003F3326" w:rsidRPr="003F3326" w:rsidRDefault="003F3326" w:rsidP="00A00C6A">
            <w:r>
              <w:t>Работы каменные и кирпичные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43.99.7 </w:t>
            </w:r>
          </w:p>
        </w:tc>
        <w:tc>
          <w:tcPr>
            <w:tcW w:w="8499" w:type="dxa"/>
            <w:tcBorders>
              <w:top w:val="nil"/>
              <w:left w:val="nil"/>
              <w:bottom w:val="nil"/>
              <w:right w:val="nil"/>
            </w:tcBorders>
          </w:tcPr>
          <w:p w:rsidR="003F3326" w:rsidRPr="003F3326" w:rsidRDefault="003F3326" w:rsidP="00A00C6A">
            <w:r>
              <w:t>Работы по сборке и монтажу сборных конструкций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43.99.9 </w:t>
            </w:r>
          </w:p>
        </w:tc>
        <w:tc>
          <w:tcPr>
            <w:tcW w:w="8499" w:type="dxa"/>
            <w:tcBorders>
              <w:top w:val="nil"/>
              <w:left w:val="nil"/>
              <w:bottom w:val="nil"/>
              <w:right w:val="nil"/>
            </w:tcBorders>
          </w:tcPr>
          <w:p w:rsidR="003F3326" w:rsidRPr="003F3326" w:rsidRDefault="003F3326" w:rsidP="00A00C6A">
            <w:r>
              <w:t>Работы строительные специализированные, не включенные в другие группировки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94" w:name="_Toc512496948"/>
            <w:r>
              <w:t>Раздел G</w:t>
            </w:r>
            <w:bookmarkEnd w:id="94"/>
          </w:p>
        </w:tc>
        <w:tc>
          <w:tcPr>
            <w:tcW w:w="8499" w:type="dxa"/>
            <w:tcBorders>
              <w:top w:val="nil"/>
              <w:left w:val="nil"/>
              <w:bottom w:val="nil"/>
              <w:right w:val="nil"/>
            </w:tcBorders>
          </w:tcPr>
          <w:p w:rsidR="003F3326" w:rsidRPr="003F3326" w:rsidRDefault="003F3326" w:rsidP="003F3326">
            <w:pPr>
              <w:pStyle w:val="2"/>
            </w:pPr>
            <w:bookmarkStart w:id="95" w:name="_Toc512496949"/>
            <w:r>
              <w:t>ТОРГОВЛЯ ОПТОВАЯ И РОЗНИЧНАЯ; РЕМОНТ АВТОТРАНСПОРТНЫХ СРЕДСТВ И МОТОЦИКЛОВ</w:t>
            </w:r>
            <w:bookmarkEnd w:id="9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оптовую и розничную торговлю (т. 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3F3326" w:rsidRDefault="003F3326" w:rsidP="00A00C6A">
            <w:r>
              <w:t>Группировка 45 включает:</w:t>
            </w:r>
          </w:p>
          <w:p w:rsidR="003F3326" w:rsidRDefault="003F3326" w:rsidP="00A00C6A">
            <w:r>
              <w:t>- все действия, связанные с продажей и ремонтом автомобилей и мотоциклов, в то время как группировки 46 и 47 включают все остальные действия, связанные с продажами</w:t>
            </w:r>
          </w:p>
          <w:p w:rsidR="003F3326" w:rsidRDefault="003F3326" w:rsidP="00A00C6A">
            <w:r>
              <w:t>Основное различие между группировкой 46 (оптовая торговля) и группировкой 47 (розничная торговля) основываются на преобладающем типе покупателя</w:t>
            </w:r>
          </w:p>
          <w:p w:rsidR="003F3326" w:rsidRDefault="003F3326" w:rsidP="00A00C6A">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3F3326" w:rsidRPr="003F3326" w:rsidRDefault="003F3326" w:rsidP="00A00C6A">
            <w:r>
              <w:t>Основные типы компаний, включенных в группировку 46 - товарные оптовые торговцы, т. 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96" w:name="_Toc512496950"/>
            <w:r>
              <w:t>45</w:t>
            </w:r>
            <w:bookmarkEnd w:id="96"/>
            <w:r>
              <w:t xml:space="preserve">      </w:t>
            </w:r>
          </w:p>
        </w:tc>
        <w:tc>
          <w:tcPr>
            <w:tcW w:w="8499" w:type="dxa"/>
            <w:tcBorders>
              <w:top w:val="nil"/>
              <w:left w:val="nil"/>
              <w:bottom w:val="nil"/>
              <w:right w:val="nil"/>
            </w:tcBorders>
          </w:tcPr>
          <w:p w:rsidR="003F3326" w:rsidRPr="003F3326" w:rsidRDefault="003F3326" w:rsidP="003F3326">
            <w:pPr>
              <w:pStyle w:val="2"/>
            </w:pPr>
            <w:bookmarkStart w:id="97" w:name="_Toc512496951"/>
            <w:r>
              <w:t>Торговля оптовая и розничная автотранспортными средствами и мотоциклами и их ремонт</w:t>
            </w:r>
            <w:bookmarkEnd w:id="9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3F3326" w:rsidRDefault="003F3326" w:rsidP="00A00C6A">
            <w:r>
              <w:t>Эта группировка также включает:</w:t>
            </w:r>
          </w:p>
          <w:p w:rsidR="003F3326" w:rsidRDefault="003F3326" w:rsidP="00A00C6A">
            <w:r>
              <w:t>- деятельность агентов, действующих на основании договоров комиссии, участвующих в оптовой торговле и продаже транспортных средств;</w:t>
            </w:r>
          </w:p>
          <w:p w:rsidR="003F3326" w:rsidRPr="003F3326" w:rsidRDefault="003F3326" w:rsidP="00A00C6A">
            <w:r>
              <w:t>- мытье, полировку транспортных средств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45.1    </w:t>
            </w:r>
          </w:p>
        </w:tc>
        <w:tc>
          <w:tcPr>
            <w:tcW w:w="8499" w:type="dxa"/>
            <w:tcBorders>
              <w:top w:val="nil"/>
              <w:left w:val="nil"/>
              <w:bottom w:val="nil"/>
              <w:right w:val="nil"/>
            </w:tcBorders>
          </w:tcPr>
          <w:p w:rsidR="003F3326" w:rsidRPr="003F3326" w:rsidRDefault="003F3326" w:rsidP="00A00C6A">
            <w:r>
              <w:t>Торговля автотранспортными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45.11   </w:t>
            </w:r>
          </w:p>
        </w:tc>
        <w:tc>
          <w:tcPr>
            <w:tcW w:w="8499" w:type="dxa"/>
            <w:tcBorders>
              <w:top w:val="nil"/>
              <w:left w:val="nil"/>
              <w:bottom w:val="nil"/>
              <w:right w:val="nil"/>
            </w:tcBorders>
          </w:tcPr>
          <w:p w:rsidR="003F3326" w:rsidRPr="003F3326" w:rsidRDefault="003F3326" w:rsidP="00A00C6A">
            <w:r>
              <w:t>Торговля легковыми автомобилями и грузовыми автомобилями малой грузоподъемности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 п. (массой не более 3,5 т)</w:t>
            </w:r>
          </w:p>
          <w:p w:rsidR="003F3326" w:rsidRDefault="003F3326" w:rsidP="00A00C6A">
            <w:r>
              <w:t>Эта группировка также включает:</w:t>
            </w:r>
          </w:p>
          <w:p w:rsidR="003F3326" w:rsidRPr="003F3326" w:rsidRDefault="003F3326" w:rsidP="00A00C6A">
            <w:r>
              <w:t>- оптовую и розничную торговлю внедорожниками (массой не более 3,5 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45.11.1 </w:t>
            </w:r>
          </w:p>
        </w:tc>
        <w:tc>
          <w:tcPr>
            <w:tcW w:w="8499" w:type="dxa"/>
            <w:tcBorders>
              <w:top w:val="nil"/>
              <w:left w:val="nil"/>
              <w:bottom w:val="nil"/>
              <w:right w:val="nil"/>
            </w:tcBorders>
          </w:tcPr>
          <w:p w:rsidR="003F3326" w:rsidRPr="003F3326" w:rsidRDefault="003F3326" w:rsidP="00A00C6A">
            <w:r>
              <w:t>Торговля оптовая легковыми автомобилями и легкими автотранспортными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45.11.2 </w:t>
            </w:r>
          </w:p>
        </w:tc>
        <w:tc>
          <w:tcPr>
            <w:tcW w:w="8499" w:type="dxa"/>
            <w:tcBorders>
              <w:top w:val="nil"/>
              <w:left w:val="nil"/>
              <w:bottom w:val="nil"/>
              <w:right w:val="nil"/>
            </w:tcBorders>
          </w:tcPr>
          <w:p w:rsidR="003F3326" w:rsidRPr="003F3326" w:rsidRDefault="003F3326" w:rsidP="00A00C6A">
            <w:r>
              <w:t>Торговля розничная легковыми автомобилями и легкими автотранспортными средствами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45.11.3 </w:t>
            </w:r>
          </w:p>
        </w:tc>
        <w:tc>
          <w:tcPr>
            <w:tcW w:w="8499" w:type="dxa"/>
            <w:tcBorders>
              <w:top w:val="nil"/>
              <w:left w:val="nil"/>
              <w:bottom w:val="nil"/>
              <w:right w:val="nil"/>
            </w:tcBorders>
          </w:tcPr>
          <w:p w:rsidR="003F3326" w:rsidRPr="003F3326" w:rsidRDefault="003F3326" w:rsidP="00A00C6A">
            <w:r>
              <w:t>Торговля розничная легковыми автомобилями и легкими автотранспортными средствами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45.11.31</w:t>
            </w:r>
          </w:p>
        </w:tc>
        <w:tc>
          <w:tcPr>
            <w:tcW w:w="8499" w:type="dxa"/>
            <w:tcBorders>
              <w:top w:val="nil"/>
              <w:left w:val="nil"/>
              <w:bottom w:val="nil"/>
              <w:right w:val="nil"/>
            </w:tcBorders>
          </w:tcPr>
          <w:p w:rsidR="003F3326" w:rsidRPr="003F3326" w:rsidRDefault="003F3326" w:rsidP="00A00C6A">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45.11.39</w:t>
            </w:r>
          </w:p>
        </w:tc>
        <w:tc>
          <w:tcPr>
            <w:tcW w:w="8499" w:type="dxa"/>
            <w:tcBorders>
              <w:top w:val="nil"/>
              <w:left w:val="nil"/>
              <w:bottom w:val="nil"/>
              <w:right w:val="nil"/>
            </w:tcBorders>
          </w:tcPr>
          <w:p w:rsidR="003F3326" w:rsidRPr="003F3326" w:rsidRDefault="003F3326" w:rsidP="00A00C6A">
            <w:r>
              <w:t>Торговля розничная легковыми автомобилями и легкими автотранспортными средствами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45.11.4 </w:t>
            </w:r>
          </w:p>
        </w:tc>
        <w:tc>
          <w:tcPr>
            <w:tcW w:w="8499" w:type="dxa"/>
            <w:tcBorders>
              <w:top w:val="nil"/>
              <w:left w:val="nil"/>
              <w:bottom w:val="nil"/>
              <w:right w:val="nil"/>
            </w:tcBorders>
          </w:tcPr>
          <w:p w:rsidR="003F3326" w:rsidRPr="003F3326" w:rsidRDefault="003F3326" w:rsidP="00A00C6A">
            <w:r>
              <w:t>Торговля оптовая легковыми автомобилями и легкими автотранспортными средствами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45.11.41</w:t>
            </w:r>
          </w:p>
        </w:tc>
        <w:tc>
          <w:tcPr>
            <w:tcW w:w="8499" w:type="dxa"/>
            <w:tcBorders>
              <w:top w:val="nil"/>
              <w:left w:val="nil"/>
              <w:bottom w:val="nil"/>
              <w:right w:val="nil"/>
            </w:tcBorders>
          </w:tcPr>
          <w:p w:rsidR="003F3326" w:rsidRPr="003F3326" w:rsidRDefault="003F3326" w:rsidP="00A00C6A">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45.11.49</w:t>
            </w:r>
          </w:p>
        </w:tc>
        <w:tc>
          <w:tcPr>
            <w:tcW w:w="8499" w:type="dxa"/>
            <w:tcBorders>
              <w:top w:val="nil"/>
              <w:left w:val="nil"/>
              <w:bottom w:val="nil"/>
              <w:right w:val="nil"/>
            </w:tcBorders>
          </w:tcPr>
          <w:p w:rsidR="003F3326" w:rsidRPr="003F3326" w:rsidRDefault="003F3326" w:rsidP="00A00C6A">
            <w:r>
              <w:t>Торговля оптовая легковыми автомобилями и легкими автотранспортными средствами за вознаграждение или на договорной основе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45.19   </w:t>
            </w:r>
          </w:p>
        </w:tc>
        <w:tc>
          <w:tcPr>
            <w:tcW w:w="8499" w:type="dxa"/>
            <w:tcBorders>
              <w:top w:val="nil"/>
              <w:left w:val="nil"/>
              <w:bottom w:val="nil"/>
              <w:right w:val="nil"/>
            </w:tcBorders>
          </w:tcPr>
          <w:p w:rsidR="003F3326" w:rsidRPr="003F3326" w:rsidRDefault="003F3326" w:rsidP="00A00C6A">
            <w:r>
              <w:t>Торговля прочими автотранспортными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3F3326" w:rsidRDefault="003F3326" w:rsidP="00A00C6A">
            <w:r>
              <w:t>Эта группировка также включает:</w:t>
            </w:r>
          </w:p>
          <w:p w:rsidR="003F3326" w:rsidRPr="003F3326" w:rsidRDefault="003F3326" w:rsidP="00A00C6A">
            <w:r>
              <w:t>- оптовую и розничную торговлю внедорожниками (массой более 3,5 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45.19.1 </w:t>
            </w:r>
          </w:p>
        </w:tc>
        <w:tc>
          <w:tcPr>
            <w:tcW w:w="8499" w:type="dxa"/>
            <w:tcBorders>
              <w:top w:val="nil"/>
              <w:left w:val="nil"/>
              <w:bottom w:val="nil"/>
              <w:right w:val="nil"/>
            </w:tcBorders>
          </w:tcPr>
          <w:p w:rsidR="003F3326" w:rsidRPr="003F3326" w:rsidRDefault="003F3326" w:rsidP="00A00C6A">
            <w:r>
              <w:t>Торговля оптовая прочими автотранспортными средствами, кроме пассажирских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45.19.2 </w:t>
            </w:r>
          </w:p>
        </w:tc>
        <w:tc>
          <w:tcPr>
            <w:tcW w:w="8499" w:type="dxa"/>
            <w:tcBorders>
              <w:top w:val="nil"/>
              <w:left w:val="nil"/>
              <w:bottom w:val="nil"/>
              <w:right w:val="nil"/>
            </w:tcBorders>
          </w:tcPr>
          <w:p w:rsidR="003F3326" w:rsidRPr="003F3326" w:rsidRDefault="003F3326" w:rsidP="00A00C6A">
            <w:r>
              <w:t>Торговля розничная прочими автотранспортными средствами, кроме пассажирских,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45.19.3 </w:t>
            </w:r>
          </w:p>
        </w:tc>
        <w:tc>
          <w:tcPr>
            <w:tcW w:w="8499" w:type="dxa"/>
            <w:tcBorders>
              <w:top w:val="nil"/>
              <w:left w:val="nil"/>
              <w:bottom w:val="nil"/>
              <w:right w:val="nil"/>
            </w:tcBorders>
          </w:tcPr>
          <w:p w:rsidR="003F3326" w:rsidRPr="003F3326" w:rsidRDefault="003F3326" w:rsidP="00A00C6A">
            <w:r>
              <w:t>Торговля розничная прочими автотранспортными средствами, кроме пассажирских,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45.19.31</w:t>
            </w:r>
          </w:p>
        </w:tc>
        <w:tc>
          <w:tcPr>
            <w:tcW w:w="8499" w:type="dxa"/>
            <w:tcBorders>
              <w:top w:val="nil"/>
              <w:left w:val="nil"/>
              <w:bottom w:val="nil"/>
              <w:right w:val="nil"/>
            </w:tcBorders>
          </w:tcPr>
          <w:p w:rsidR="003F3326" w:rsidRPr="003F3326" w:rsidRDefault="003F3326" w:rsidP="00A00C6A">
            <w:r>
              <w:t>Торговля розничная прочими автотранспортными средствами, кроме пассажирских, через информационно-коммуникационную сеть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45.19.39</w:t>
            </w:r>
          </w:p>
        </w:tc>
        <w:tc>
          <w:tcPr>
            <w:tcW w:w="8499" w:type="dxa"/>
            <w:tcBorders>
              <w:top w:val="nil"/>
              <w:left w:val="nil"/>
              <w:bottom w:val="nil"/>
              <w:right w:val="nil"/>
            </w:tcBorders>
          </w:tcPr>
          <w:p w:rsidR="003F3326" w:rsidRPr="003F3326" w:rsidRDefault="003F3326" w:rsidP="00A00C6A">
            <w:r>
              <w:t>Торговля розничная прочими автотранспортными средствами, кроме пассажирских,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45.19.4 </w:t>
            </w:r>
          </w:p>
        </w:tc>
        <w:tc>
          <w:tcPr>
            <w:tcW w:w="8499" w:type="dxa"/>
            <w:tcBorders>
              <w:top w:val="nil"/>
              <w:left w:val="nil"/>
              <w:bottom w:val="nil"/>
              <w:right w:val="nil"/>
            </w:tcBorders>
          </w:tcPr>
          <w:p w:rsidR="003F3326" w:rsidRPr="003F3326" w:rsidRDefault="003F3326" w:rsidP="00A00C6A">
            <w:r>
              <w:t>Торговля оптовая прочими автотранспортными средствами, кроме пассажирских,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45.19.41</w:t>
            </w:r>
          </w:p>
        </w:tc>
        <w:tc>
          <w:tcPr>
            <w:tcW w:w="8499" w:type="dxa"/>
            <w:tcBorders>
              <w:top w:val="nil"/>
              <w:left w:val="nil"/>
              <w:bottom w:val="nil"/>
              <w:right w:val="nil"/>
            </w:tcBorders>
          </w:tcPr>
          <w:p w:rsidR="003F3326" w:rsidRPr="003F3326" w:rsidRDefault="003F3326" w:rsidP="00A00C6A">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45.19.49</w:t>
            </w:r>
          </w:p>
        </w:tc>
        <w:tc>
          <w:tcPr>
            <w:tcW w:w="8499" w:type="dxa"/>
            <w:tcBorders>
              <w:top w:val="nil"/>
              <w:left w:val="nil"/>
              <w:bottom w:val="nil"/>
              <w:right w:val="nil"/>
            </w:tcBorders>
          </w:tcPr>
          <w:p w:rsidR="003F3326" w:rsidRPr="003F3326" w:rsidRDefault="003F3326" w:rsidP="00A00C6A">
            <w:r>
              <w:t>Торговля оптовая прочими автотранспортными средствами, кроме пассажирских, за вознаграждение или на договорной основе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45.2    </w:t>
            </w:r>
          </w:p>
        </w:tc>
        <w:tc>
          <w:tcPr>
            <w:tcW w:w="8499" w:type="dxa"/>
            <w:tcBorders>
              <w:top w:val="nil"/>
              <w:left w:val="nil"/>
              <w:bottom w:val="nil"/>
              <w:right w:val="nil"/>
            </w:tcBorders>
          </w:tcPr>
          <w:p w:rsidR="003F3326" w:rsidRPr="003F3326" w:rsidRDefault="003F3326" w:rsidP="00A00C6A">
            <w:r>
              <w:t>Техническое обслуживание и ремонт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45.20   </w:t>
            </w:r>
          </w:p>
        </w:tc>
        <w:tc>
          <w:tcPr>
            <w:tcW w:w="8499" w:type="dxa"/>
            <w:tcBorders>
              <w:top w:val="nil"/>
              <w:left w:val="nil"/>
              <w:bottom w:val="nil"/>
              <w:right w:val="nil"/>
            </w:tcBorders>
          </w:tcPr>
          <w:p w:rsidR="003F3326" w:rsidRPr="003F3326" w:rsidRDefault="003F3326" w:rsidP="00A00C6A">
            <w:r>
              <w:t>Техническое обслуживание и ремонт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3F3326" w:rsidRDefault="003F3326" w:rsidP="00A00C6A">
            <w:r>
              <w:t>- шиномонтаж и все виды связанных с ним работ;</w:t>
            </w:r>
          </w:p>
          <w:p w:rsidR="003F3326" w:rsidRDefault="003F3326" w:rsidP="00A00C6A">
            <w:r>
              <w:t>- антикоррозийную обработку;</w:t>
            </w:r>
          </w:p>
          <w:p w:rsidR="003F3326" w:rsidRDefault="003F3326" w:rsidP="00A00C6A">
            <w: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3F3326" w:rsidRDefault="003F3326" w:rsidP="00A00C6A">
            <w:r>
              <w:t>- предпродажную подготовку;</w:t>
            </w:r>
          </w:p>
          <w:p w:rsidR="003F3326" w:rsidRDefault="003F3326" w:rsidP="00A00C6A">
            <w:r>
              <w:t>- техническую помощь на дорогах;</w:t>
            </w:r>
          </w:p>
          <w:p w:rsidR="003F3326" w:rsidRDefault="003F3326" w:rsidP="00A00C6A">
            <w:r>
              <w:t>- транспортирование неисправных автотранспортных средств к месту их ремонта или стоянки</w:t>
            </w:r>
          </w:p>
          <w:p w:rsidR="003F3326" w:rsidRDefault="003F3326" w:rsidP="00A00C6A">
            <w:r>
              <w:t>Эта группировка не включает:</w:t>
            </w:r>
          </w:p>
          <w:p w:rsidR="003F3326" w:rsidRPr="003F3326" w:rsidRDefault="003F3326" w:rsidP="00A00C6A">
            <w:r>
              <w:t>- восстановление протекторов автомобильных покрышек и шиноремонт, см. 22.11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45.20.1 </w:t>
            </w:r>
          </w:p>
        </w:tc>
        <w:tc>
          <w:tcPr>
            <w:tcW w:w="8499" w:type="dxa"/>
            <w:tcBorders>
              <w:top w:val="nil"/>
              <w:left w:val="nil"/>
              <w:bottom w:val="nil"/>
              <w:right w:val="nil"/>
            </w:tcBorders>
          </w:tcPr>
          <w:p w:rsidR="003F3326" w:rsidRPr="003F3326" w:rsidRDefault="003F3326" w:rsidP="00A00C6A">
            <w:r>
              <w:t>Техническое обслуживание и ремонт легковых автомобилей и легких грузовых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45.20.2 </w:t>
            </w:r>
          </w:p>
        </w:tc>
        <w:tc>
          <w:tcPr>
            <w:tcW w:w="8499" w:type="dxa"/>
            <w:tcBorders>
              <w:top w:val="nil"/>
              <w:left w:val="nil"/>
              <w:bottom w:val="nil"/>
              <w:right w:val="nil"/>
            </w:tcBorders>
          </w:tcPr>
          <w:p w:rsidR="003F3326" w:rsidRPr="003F3326" w:rsidRDefault="003F3326" w:rsidP="00A00C6A">
            <w:r>
              <w:t>Техническое обслуживание и ремонт прочих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45.20.3 </w:t>
            </w:r>
          </w:p>
        </w:tc>
        <w:tc>
          <w:tcPr>
            <w:tcW w:w="8499" w:type="dxa"/>
            <w:tcBorders>
              <w:top w:val="nil"/>
              <w:left w:val="nil"/>
              <w:bottom w:val="nil"/>
              <w:right w:val="nil"/>
            </w:tcBorders>
          </w:tcPr>
          <w:p w:rsidR="003F3326" w:rsidRPr="003F3326" w:rsidRDefault="003F3326" w:rsidP="00A00C6A">
            <w:r>
              <w:t>Мойка автотранспортных средств, полирование и предоставление аналогичных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45.20.4 </w:t>
            </w:r>
          </w:p>
        </w:tc>
        <w:tc>
          <w:tcPr>
            <w:tcW w:w="8499" w:type="dxa"/>
            <w:tcBorders>
              <w:top w:val="nil"/>
              <w:left w:val="nil"/>
              <w:bottom w:val="nil"/>
              <w:right w:val="nil"/>
            </w:tcBorders>
          </w:tcPr>
          <w:p w:rsidR="003F3326" w:rsidRPr="003F3326" w:rsidRDefault="003F3326" w:rsidP="00A00C6A">
            <w:r>
              <w:t>Техническая помощь на дорогах и транспортирование неисправных автотранспортных средств к месту их ремонта или стоянки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45.3    </w:t>
            </w:r>
          </w:p>
        </w:tc>
        <w:tc>
          <w:tcPr>
            <w:tcW w:w="8499" w:type="dxa"/>
            <w:tcBorders>
              <w:top w:val="nil"/>
              <w:left w:val="nil"/>
              <w:bottom w:val="nil"/>
              <w:right w:val="nil"/>
            </w:tcBorders>
          </w:tcPr>
          <w:p w:rsidR="003F3326" w:rsidRPr="003F3326" w:rsidRDefault="003F3326" w:rsidP="00A00C6A">
            <w:r>
              <w:t>Торговля автомобильными деталями, узлами и принадлежностями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45.31   </w:t>
            </w:r>
          </w:p>
        </w:tc>
        <w:tc>
          <w:tcPr>
            <w:tcW w:w="8499" w:type="dxa"/>
            <w:tcBorders>
              <w:top w:val="nil"/>
              <w:left w:val="nil"/>
              <w:bottom w:val="nil"/>
              <w:right w:val="nil"/>
            </w:tcBorders>
          </w:tcPr>
          <w:p w:rsidR="003F3326" w:rsidRPr="003F3326" w:rsidRDefault="003F3326" w:rsidP="00A00C6A">
            <w:r>
              <w:t>Торговля оптовая автомобильными деталями, узлами и принадлежностями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45.31.1 </w:t>
            </w:r>
          </w:p>
        </w:tc>
        <w:tc>
          <w:tcPr>
            <w:tcW w:w="8499" w:type="dxa"/>
            <w:tcBorders>
              <w:top w:val="nil"/>
              <w:left w:val="nil"/>
              <w:bottom w:val="nil"/>
              <w:right w:val="nil"/>
            </w:tcBorders>
          </w:tcPr>
          <w:p w:rsidR="003F3326" w:rsidRPr="003F3326" w:rsidRDefault="003F3326" w:rsidP="00A00C6A">
            <w:r>
              <w:t>Торговля оптовая автомобильными деталями, узлами и принадлежностями, кроме деятельности агентов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45.31.2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автомобильными деталями, узлами и принадлежностями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45.32   </w:t>
            </w:r>
          </w:p>
        </w:tc>
        <w:tc>
          <w:tcPr>
            <w:tcW w:w="8499" w:type="dxa"/>
            <w:tcBorders>
              <w:top w:val="nil"/>
              <w:left w:val="nil"/>
              <w:bottom w:val="nil"/>
              <w:right w:val="nil"/>
            </w:tcBorders>
          </w:tcPr>
          <w:p w:rsidR="003F3326" w:rsidRPr="003F3326" w:rsidRDefault="003F3326" w:rsidP="00A00C6A">
            <w:r>
              <w:t>Торговля розничная автомобильными деталями, узлами и принадлежностями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45.32.1 </w:t>
            </w:r>
          </w:p>
        </w:tc>
        <w:tc>
          <w:tcPr>
            <w:tcW w:w="8499" w:type="dxa"/>
            <w:tcBorders>
              <w:top w:val="nil"/>
              <w:left w:val="nil"/>
              <w:bottom w:val="nil"/>
              <w:right w:val="nil"/>
            </w:tcBorders>
          </w:tcPr>
          <w:p w:rsidR="003F3326" w:rsidRPr="003F3326" w:rsidRDefault="003F3326" w:rsidP="00A00C6A">
            <w:r>
              <w:t>Торговля розничная автомобильными деталями, узлами и принадлежностями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45.32.2 </w:t>
            </w:r>
          </w:p>
        </w:tc>
        <w:tc>
          <w:tcPr>
            <w:tcW w:w="8499" w:type="dxa"/>
            <w:tcBorders>
              <w:top w:val="nil"/>
              <w:left w:val="nil"/>
              <w:bottom w:val="nil"/>
              <w:right w:val="nil"/>
            </w:tcBorders>
          </w:tcPr>
          <w:p w:rsidR="003F3326" w:rsidRPr="003F3326" w:rsidRDefault="003F3326" w:rsidP="00A00C6A">
            <w:r>
              <w:t>Торговля розничная автомобильными деталями, узлами и принадлежностями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45.32.21</w:t>
            </w:r>
          </w:p>
        </w:tc>
        <w:tc>
          <w:tcPr>
            <w:tcW w:w="8499" w:type="dxa"/>
            <w:tcBorders>
              <w:top w:val="nil"/>
              <w:left w:val="nil"/>
              <w:bottom w:val="nil"/>
              <w:right w:val="nil"/>
            </w:tcBorders>
          </w:tcPr>
          <w:p w:rsidR="003F3326" w:rsidRPr="003F3326" w:rsidRDefault="003F3326" w:rsidP="00A00C6A">
            <w:r>
              <w:t>Торговля розничная автомобильными деталями, узлами и принадлежностями через информационно-коммуникационную сеть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45.32.22</w:t>
            </w:r>
          </w:p>
        </w:tc>
        <w:tc>
          <w:tcPr>
            <w:tcW w:w="8499" w:type="dxa"/>
            <w:tcBorders>
              <w:top w:val="nil"/>
              <w:left w:val="nil"/>
              <w:bottom w:val="nil"/>
              <w:right w:val="nil"/>
            </w:tcBorders>
          </w:tcPr>
          <w:p w:rsidR="003F3326" w:rsidRPr="003F3326" w:rsidRDefault="003F3326" w:rsidP="00A00C6A">
            <w:r>
              <w:t>Торговля розничная автомобильными деталями, узлами и принадлежностями по почтовым заказам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45.32.29</w:t>
            </w:r>
          </w:p>
        </w:tc>
        <w:tc>
          <w:tcPr>
            <w:tcW w:w="8499" w:type="dxa"/>
            <w:tcBorders>
              <w:top w:val="nil"/>
              <w:left w:val="nil"/>
              <w:bottom w:val="nil"/>
              <w:right w:val="nil"/>
            </w:tcBorders>
          </w:tcPr>
          <w:p w:rsidR="003F3326" w:rsidRPr="003F3326" w:rsidRDefault="003F3326" w:rsidP="00A00C6A">
            <w:r>
              <w:t>Торговля розничная автомобильными деталями, узлами и принадлежностями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45.4    </w:t>
            </w:r>
          </w:p>
        </w:tc>
        <w:tc>
          <w:tcPr>
            <w:tcW w:w="8499" w:type="dxa"/>
            <w:tcBorders>
              <w:top w:val="nil"/>
              <w:left w:val="nil"/>
              <w:bottom w:val="nil"/>
              <w:right w:val="nil"/>
            </w:tcBorders>
          </w:tcPr>
          <w:p w:rsidR="003F3326" w:rsidRPr="003F3326" w:rsidRDefault="003F3326" w:rsidP="00A00C6A">
            <w:r>
              <w:t>Торговля мотоциклами, их деталями, узлами и принадлежностями; техническое обслуживание и ремонт мотоциклов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45.40   </w:t>
            </w:r>
          </w:p>
        </w:tc>
        <w:tc>
          <w:tcPr>
            <w:tcW w:w="8499" w:type="dxa"/>
            <w:tcBorders>
              <w:top w:val="nil"/>
              <w:left w:val="nil"/>
              <w:bottom w:val="nil"/>
              <w:right w:val="nil"/>
            </w:tcBorders>
          </w:tcPr>
          <w:p w:rsidR="003F3326" w:rsidRPr="003F3326" w:rsidRDefault="003F3326" w:rsidP="00A00C6A">
            <w:r>
              <w:t>Торговля мотоциклами, их деталями, узлами и принадлежностями; техническое обслуживание и ремонт мотоциклов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и розничную торговлю мотоциклами, включая мопеды;</w:t>
            </w:r>
          </w:p>
          <w:p w:rsidR="003F3326" w:rsidRDefault="003F3326" w:rsidP="00A00C6A">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3F3326" w:rsidRDefault="003F3326" w:rsidP="00A00C6A">
            <w:r>
              <w:t>- техническое обслуживание и ремонт мотоциклов</w:t>
            </w:r>
          </w:p>
          <w:p w:rsidR="003F3326" w:rsidRDefault="003F3326" w:rsidP="00A00C6A">
            <w:r>
              <w:t>Эта группировка не включает:</w:t>
            </w:r>
          </w:p>
          <w:p w:rsidR="003F3326" w:rsidRDefault="003F3326" w:rsidP="00A00C6A">
            <w:r>
              <w:t>- оптовую торговлю велосипедами, а также запасными частями и принадлежностями к ним, см. 46.49;</w:t>
            </w:r>
          </w:p>
          <w:p w:rsidR="003F3326" w:rsidRDefault="003F3326" w:rsidP="00A00C6A">
            <w:r>
              <w:t>- розничную торговлю велосипедами и запасными частями и принадлежностями к ним, см. 47.64;</w:t>
            </w:r>
          </w:p>
          <w:p w:rsidR="003F3326" w:rsidRDefault="003F3326" w:rsidP="00A00C6A">
            <w:r>
              <w:t>- прокат мотоциклов, см. 77.39;</w:t>
            </w:r>
          </w:p>
          <w:p w:rsidR="003F3326" w:rsidRPr="003F3326" w:rsidRDefault="003F3326" w:rsidP="00A00C6A">
            <w:r>
              <w:t>- ремонт и техническое обслуживание велосипедов, см. 95.29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45.40.1 </w:t>
            </w:r>
          </w:p>
        </w:tc>
        <w:tc>
          <w:tcPr>
            <w:tcW w:w="8499" w:type="dxa"/>
            <w:tcBorders>
              <w:top w:val="nil"/>
              <w:left w:val="nil"/>
              <w:bottom w:val="nil"/>
              <w:right w:val="nil"/>
            </w:tcBorders>
          </w:tcPr>
          <w:p w:rsidR="003F3326" w:rsidRPr="003F3326" w:rsidRDefault="003F3326" w:rsidP="00A00C6A">
            <w:r>
              <w:t>Торговля оптовая мотоциклами, их деталями, узлами и принадлежностями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45.40.2 </w:t>
            </w:r>
          </w:p>
        </w:tc>
        <w:tc>
          <w:tcPr>
            <w:tcW w:w="8499" w:type="dxa"/>
            <w:tcBorders>
              <w:top w:val="nil"/>
              <w:left w:val="nil"/>
              <w:bottom w:val="nil"/>
              <w:right w:val="nil"/>
            </w:tcBorders>
          </w:tcPr>
          <w:p w:rsidR="003F3326" w:rsidRPr="003F3326" w:rsidRDefault="003F3326" w:rsidP="00A00C6A">
            <w:r>
              <w:t>Торговля розничная мотоциклами, их деталями, составными частями и принадлежностями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45.40.3 </w:t>
            </w:r>
          </w:p>
        </w:tc>
        <w:tc>
          <w:tcPr>
            <w:tcW w:w="8499" w:type="dxa"/>
            <w:tcBorders>
              <w:top w:val="nil"/>
              <w:left w:val="nil"/>
              <w:bottom w:val="nil"/>
              <w:right w:val="nil"/>
            </w:tcBorders>
          </w:tcPr>
          <w:p w:rsidR="003F3326" w:rsidRPr="003F3326" w:rsidRDefault="003F3326" w:rsidP="00A00C6A">
            <w:r>
              <w:t>Торговля розничная мотоциклами, их деталями, узлами и принадлежностями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45.40.4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мотоциклами, их деталями, узлами и принадлежностями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45.40.5 </w:t>
            </w:r>
          </w:p>
        </w:tc>
        <w:tc>
          <w:tcPr>
            <w:tcW w:w="8499" w:type="dxa"/>
            <w:tcBorders>
              <w:top w:val="nil"/>
              <w:left w:val="nil"/>
              <w:bottom w:val="nil"/>
              <w:right w:val="nil"/>
            </w:tcBorders>
          </w:tcPr>
          <w:p w:rsidR="003F3326" w:rsidRPr="003F3326" w:rsidRDefault="003F3326" w:rsidP="00A00C6A">
            <w:r>
              <w:t>Техническое обслуживание и ремонт мотоциклов и мототранспортных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98" w:name="_Toc512496952"/>
            <w:r>
              <w:t>46</w:t>
            </w:r>
            <w:bookmarkEnd w:id="98"/>
            <w:r>
              <w:t xml:space="preserve">      </w:t>
            </w:r>
          </w:p>
        </w:tc>
        <w:tc>
          <w:tcPr>
            <w:tcW w:w="8499" w:type="dxa"/>
            <w:tcBorders>
              <w:top w:val="nil"/>
              <w:left w:val="nil"/>
              <w:bottom w:val="nil"/>
              <w:right w:val="nil"/>
            </w:tcBorders>
          </w:tcPr>
          <w:p w:rsidR="003F3326" w:rsidRPr="003F3326" w:rsidRDefault="003F3326" w:rsidP="003F3326">
            <w:pPr>
              <w:pStyle w:val="2"/>
            </w:pPr>
            <w:bookmarkStart w:id="99" w:name="_Toc512496953"/>
            <w:r>
              <w:t>Торговля оптовая, кроме оптовой торговли автотранспортными средствами и мотоциклами</w:t>
            </w:r>
            <w:bookmarkEnd w:id="9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3F3326" w:rsidRDefault="003F3326" w:rsidP="00A00C6A">
            <w:r>
              <w:t>Эта группировка не включает:</w:t>
            </w:r>
          </w:p>
          <w:p w:rsidR="003F3326" w:rsidRDefault="003F3326" w:rsidP="00A00C6A">
            <w:r>
              <w:t>- оптовую торговлю транспортными средствами, мотоциклами, домами на колесах, см. 45.1, 45.4;</w:t>
            </w:r>
          </w:p>
          <w:p w:rsidR="003F3326" w:rsidRDefault="003F3326" w:rsidP="00A00C6A">
            <w:r>
              <w:t>- оптовую торговлю автомобильными принадлежностями, см. 45.31, 45.40;</w:t>
            </w:r>
          </w:p>
          <w:p w:rsidR="003F3326" w:rsidRDefault="003F3326" w:rsidP="00A00C6A">
            <w:r>
              <w:t>- аренду, лизинг товаров, см. 77;</w:t>
            </w:r>
          </w:p>
          <w:p w:rsidR="003F3326" w:rsidRPr="003F3326" w:rsidRDefault="003F3326" w:rsidP="00A00C6A">
            <w:r>
              <w:t>- упаковку твердых товаров и розлив в бутылки жидких товаров, включая их смешивание и фильтрацию для третьих лиц, см. 82.92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    </w:t>
            </w:r>
          </w:p>
        </w:tc>
        <w:tc>
          <w:tcPr>
            <w:tcW w:w="8499" w:type="dxa"/>
            <w:tcBorders>
              <w:top w:val="nil"/>
              <w:left w:val="nil"/>
              <w:bottom w:val="nil"/>
              <w:right w:val="nil"/>
            </w:tcBorders>
          </w:tcPr>
          <w:p w:rsidR="003F3326" w:rsidRPr="003F3326" w:rsidRDefault="003F3326" w:rsidP="00A00C6A">
            <w:r>
              <w:t>Торговля оптовая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комиссионных агентов, товарных брокеров и прочих оптовых торговцев, которые торгуют от имени и за счет других лиц;</w:t>
            </w:r>
          </w:p>
          <w:p w:rsidR="003F3326" w:rsidRDefault="003F3326" w:rsidP="00A00C6A">
            <w:r>
              <w:t>- деятельность лиц, вовлеченных в посредническую деятельность или совершающих деятельность от имени принципала, а так же в информационно-коммуникационной сети Интернет;</w:t>
            </w:r>
          </w:p>
          <w:p w:rsidR="003F3326" w:rsidRPr="003F3326" w:rsidRDefault="003F3326" w:rsidP="00A00C6A">
            <w:r>
              <w:t>- деятельность оптовых аукционных домов, включая оптовые аукционы, размещенные в информационно-коммуникационной сети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46.11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сельскохозяйственным сырьем, живыми животными, текстильным сырьем и полуфабрикатами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46.11.1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живыми животными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46.11.2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цветами и растениями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46.11.3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прочим сельскохозяйственным сырьем, текстильным сырьем и полуфабрикатами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46.11.31</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зерном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46.11.32</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семенами, кроме семян масличных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46.11.33</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семенами масличных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46.11.34</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кормами для сельскохозяйственных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46.11.35</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текстильным сырьем и полуфабрикатами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46.11.39</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46.12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топливом, рудами, металлами и химическими веществами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осуществляемую агентами, занимающимися продажей топлива, руд, металлов, химических веществ, включая удобрения</w:t>
            </w:r>
          </w:p>
          <w:p w:rsidR="003F3326" w:rsidRDefault="003F3326" w:rsidP="00A00C6A">
            <w:r>
              <w:t>Эта группировка не включает:</w:t>
            </w:r>
          </w:p>
          <w:p w:rsidR="003F3326" w:rsidRDefault="003F3326" w:rsidP="00A00C6A">
            <w:r>
              <w:t>- оптовую торговлю от собственного имени, см. 46.2-46.9;</w:t>
            </w:r>
          </w:p>
          <w:p w:rsidR="003F3326" w:rsidRPr="003F3326" w:rsidRDefault="003F3326" w:rsidP="00A00C6A">
            <w:r>
              <w:t>- розничную торговлю, осуществляемую комиссионными агентами вне магазинов, см. 47.99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46.12.1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твердым, жидким и газообразным топливом и связанными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46.12.2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рудами и металлами в первичных формах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46.12.21</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рудами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46.12.22</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металлами в первичных формах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46.12.3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промышленными и техническими химическими веществами, удобрениями и агрохимикатами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46.12.31</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промышленными и техническими химическими веществами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46.12.32</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удобрениями и агрохимикатами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46.13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лесоматериалами и строительными материалами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46.13.1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лесоматериалами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46.13.2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строительными материалами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46.14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машинами, промышленным оборудованием, судами и летательными аппаратами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3F3326" w:rsidRDefault="003F3326" w:rsidP="00A00C6A">
            <w:r>
              <w:t>Эта группировка не включает:</w:t>
            </w:r>
          </w:p>
          <w:p w:rsidR="003F3326" w:rsidRDefault="003F3326" w:rsidP="00A00C6A">
            <w:r>
              <w:t>- деятельность комиссионных агентов по продаже автотранспортных средств, см. 45.1;</w:t>
            </w:r>
          </w:p>
          <w:p w:rsidR="003F3326" w:rsidRDefault="003F3326" w:rsidP="00A00C6A">
            <w:r>
              <w:t>- автомобильные аукционы, см. 45.1;</w:t>
            </w:r>
          </w:p>
          <w:p w:rsidR="003F3326" w:rsidRDefault="003F3326" w:rsidP="00A00C6A">
            <w:r>
              <w:t>- оптовую торговлю от собственного имени, см. 46.2-46.9;</w:t>
            </w:r>
          </w:p>
          <w:p w:rsidR="003F3326" w:rsidRPr="003F3326" w:rsidRDefault="003F3326" w:rsidP="00A00C6A">
            <w:r>
              <w:t>- розничную торговлю, осуществляемую комиссионными агентами вне магазинов, см. 47.99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46.14.1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вычислительной техникой, телекоммуникационным оборудованием и прочим офисным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деятельность агентов по оптовой торговле офисной мебелью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46.14.2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оптовую торговлю от собственного имени, см. 46.2-46.9;</w:t>
            </w:r>
          </w:p>
          <w:p w:rsidR="003F3326" w:rsidRPr="003F3326" w:rsidRDefault="003F3326" w:rsidP="00A00C6A">
            <w:r>
              <w:t>- розничную торговлю, осуществляемую комиссионными агентами вне магазинов, см. 47.99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46.14.9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прочими видами машин и промышленным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46.15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мебелью, бытовыми товарами, скобяными, ножевыми и прочими металлическими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оптовую торговлю от собственного имени, см. 46.2-46.9;</w:t>
            </w:r>
          </w:p>
          <w:p w:rsidR="003F3326" w:rsidRPr="003F3326" w:rsidRDefault="003F3326" w:rsidP="00A00C6A">
            <w:r>
              <w:t>- розничную торговлю, осуществляемую комиссионными агентами вне магазинов, см. 47.99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46.15.1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мебелью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деятельность агентов по оптовой торговле офисной мебелью см. 46.14.1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46.15.2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скобяными, ножевыми и прочими бытовыми металлическими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46.15.3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электротоварами и бытовыми электроустановочными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46.15.4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радио- и телеаппаратурой, техническими носителями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46.15.9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прочими бытовыми товарами, не включенными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46.16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текстильными изделиями, одеждой, обувью, изделиями из кожи и меха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оптовую торговлю от собственного имени, см. 46.2-46.9;</w:t>
            </w:r>
          </w:p>
          <w:p w:rsidR="003F3326" w:rsidRPr="003F3326" w:rsidRDefault="003F3326" w:rsidP="00A00C6A">
            <w:r>
              <w:t>- розничную торговлю, осуществляемую комиссионными агентами вне магазинов, см. 47.99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46.16.1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текстильными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46.16.2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одеждой, изделиями из меха и обувью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46.16.3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изделиями из кожи и дорожными принадлежностями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46.17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пищевыми продуктами, напитками и табачными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оптовую торговлю от собственного имени, см. 46.2-46.9;</w:t>
            </w:r>
          </w:p>
          <w:p w:rsidR="003F3326" w:rsidRPr="003F3326" w:rsidRDefault="003F3326" w:rsidP="00A00C6A">
            <w:r>
              <w:t>- розничную торговлю, осуществляемую комиссионными агентами вне магазинов, см. 47.99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46.17.1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пищевыми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46.17.2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напитками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46.17.21</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безалкогольными напитками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46.17.22</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алкогольными напитками, кроме пива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46.17.23</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пивом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46.17.3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табачными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46.18   </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прочими отдельными видами товаров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оптовую торговлю от собственного имени, см. 46.2-46.9;</w:t>
            </w:r>
          </w:p>
          <w:p w:rsidR="003F3326" w:rsidRDefault="003F3326" w:rsidP="00A00C6A">
            <w:r>
              <w:t>- розничную торговлю, осуществляемую комиссионными агентами вне магазинов, см. 47.99;</w:t>
            </w:r>
          </w:p>
          <w:p w:rsidR="003F3326" w:rsidRDefault="003F3326" w:rsidP="00A00C6A">
            <w:r>
              <w:t>- деятельность страховых агентов, см. 66.22;</w:t>
            </w:r>
          </w:p>
          <w:p w:rsidR="003F3326" w:rsidRPr="003F3326" w:rsidRDefault="003F3326" w:rsidP="00A00C6A">
            <w:r>
              <w:t>- деятельность агентов по операциям с недвижимостью, см. 68.31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46.18.1 </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46.18.11</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фармацевтической продукцией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46.18.12</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изделиями, применяемыми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46.18.13</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парфюмерными и косметическими товарами, включая мыло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46.18.14</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чистящими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46.18.2 </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46.18.3 </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46.18.9 </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товарами, не включенными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46.18.91</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бумагой и картоном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46.18.92</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древесным сырьем и необработанными лесоматериалами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46.18.93</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отходами, ломом и материалами для переработки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46.18.99</w:t>
            </w:r>
          </w:p>
        </w:tc>
        <w:tc>
          <w:tcPr>
            <w:tcW w:w="8499" w:type="dxa"/>
            <w:tcBorders>
              <w:top w:val="nil"/>
              <w:left w:val="nil"/>
              <w:bottom w:val="nil"/>
              <w:right w:val="nil"/>
            </w:tcBorders>
          </w:tcPr>
          <w:p w:rsidR="003F3326" w:rsidRPr="003F3326" w:rsidRDefault="003F3326" w:rsidP="00A00C6A">
            <w:r>
              <w:t>Деятельность агентов, специализирующихся на оптовой торговле прочими товарами, не включенными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46.19   </w:t>
            </w:r>
          </w:p>
        </w:tc>
        <w:tc>
          <w:tcPr>
            <w:tcW w:w="8499" w:type="dxa"/>
            <w:tcBorders>
              <w:top w:val="nil"/>
              <w:left w:val="nil"/>
              <w:bottom w:val="nil"/>
              <w:right w:val="nil"/>
            </w:tcBorders>
          </w:tcPr>
          <w:p w:rsidR="003F3326" w:rsidRPr="003F3326" w:rsidRDefault="003F3326" w:rsidP="00A00C6A">
            <w:r>
              <w:t>Деятельность агентов по оптовой торговле универсальным ассортиментом товаров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46.2    </w:t>
            </w:r>
          </w:p>
        </w:tc>
        <w:tc>
          <w:tcPr>
            <w:tcW w:w="8499" w:type="dxa"/>
            <w:tcBorders>
              <w:top w:val="nil"/>
              <w:left w:val="nil"/>
              <w:bottom w:val="nil"/>
              <w:right w:val="nil"/>
            </w:tcBorders>
          </w:tcPr>
          <w:p w:rsidR="003F3326" w:rsidRPr="003F3326" w:rsidRDefault="003F3326" w:rsidP="00A00C6A">
            <w:r>
              <w:t>Торговля оптовая сельскохозяйственным сырьем и живыми животными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46.21   </w:t>
            </w:r>
          </w:p>
        </w:tc>
        <w:tc>
          <w:tcPr>
            <w:tcW w:w="8499" w:type="dxa"/>
            <w:tcBorders>
              <w:top w:val="nil"/>
              <w:left w:val="nil"/>
              <w:bottom w:val="nil"/>
              <w:right w:val="nil"/>
            </w:tcBorders>
          </w:tcPr>
          <w:p w:rsidR="003F3326" w:rsidRPr="003F3326" w:rsidRDefault="003F3326" w:rsidP="00A00C6A">
            <w:r>
              <w:t>Торговля оптовая зерном, необработанным табаком, семенами и кормами для сельскохозяйственных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злаками и семенами;</w:t>
            </w:r>
          </w:p>
          <w:p w:rsidR="003F3326" w:rsidRDefault="003F3326" w:rsidP="00A00C6A">
            <w:r>
              <w:t>- оптовую торговлю масличными семенами и маслосодержащими плодами;</w:t>
            </w:r>
          </w:p>
          <w:p w:rsidR="003F3326" w:rsidRDefault="003F3326" w:rsidP="00A00C6A">
            <w:r>
              <w:t>- оптовую торговлю необработанным табаком;</w:t>
            </w:r>
          </w:p>
          <w:p w:rsidR="003F3326" w:rsidRDefault="003F3326" w:rsidP="00A00C6A">
            <w:r>
              <w:t>- оптовую торговлю кормами и сельскохозяйственным сырьем, не включенными в другие группировки</w:t>
            </w:r>
          </w:p>
          <w:p w:rsidR="003F3326" w:rsidRDefault="003F3326" w:rsidP="00A00C6A">
            <w:r>
              <w:t>Эта группировка не включает:</w:t>
            </w:r>
          </w:p>
          <w:p w:rsidR="003F3326" w:rsidRPr="003F3326" w:rsidRDefault="003F3326" w:rsidP="00A00C6A">
            <w:r>
              <w:t>- оптовую торговлю текстильными волокнами, см. 46.47</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46.21.1 </w:t>
            </w:r>
          </w:p>
        </w:tc>
        <w:tc>
          <w:tcPr>
            <w:tcW w:w="8499" w:type="dxa"/>
            <w:tcBorders>
              <w:top w:val="nil"/>
              <w:left w:val="nil"/>
              <w:bottom w:val="nil"/>
              <w:right w:val="nil"/>
            </w:tcBorders>
          </w:tcPr>
          <w:p w:rsidR="003F3326" w:rsidRPr="003F3326" w:rsidRDefault="003F3326" w:rsidP="00A00C6A">
            <w:r>
              <w:t>Торговля оптовая зерном, семенами и кормами для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46.21.11</w:t>
            </w:r>
          </w:p>
        </w:tc>
        <w:tc>
          <w:tcPr>
            <w:tcW w:w="8499" w:type="dxa"/>
            <w:tcBorders>
              <w:top w:val="nil"/>
              <w:left w:val="nil"/>
              <w:bottom w:val="nil"/>
              <w:right w:val="nil"/>
            </w:tcBorders>
          </w:tcPr>
          <w:p w:rsidR="003F3326" w:rsidRPr="003F3326" w:rsidRDefault="003F3326" w:rsidP="00A00C6A">
            <w:r>
              <w:t>Торговля оптовая зерном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46.21.12</w:t>
            </w:r>
          </w:p>
        </w:tc>
        <w:tc>
          <w:tcPr>
            <w:tcW w:w="8499" w:type="dxa"/>
            <w:tcBorders>
              <w:top w:val="nil"/>
              <w:left w:val="nil"/>
              <w:bottom w:val="nil"/>
              <w:right w:val="nil"/>
            </w:tcBorders>
          </w:tcPr>
          <w:p w:rsidR="003F3326" w:rsidRPr="003F3326" w:rsidRDefault="003F3326" w:rsidP="00A00C6A">
            <w:r>
              <w:t>Торговля оптовая семенами, кроме семян масличных культур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оптовую торговлю семенным картофелем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46.21.13</w:t>
            </w:r>
          </w:p>
        </w:tc>
        <w:tc>
          <w:tcPr>
            <w:tcW w:w="8499" w:type="dxa"/>
            <w:tcBorders>
              <w:top w:val="nil"/>
              <w:left w:val="nil"/>
              <w:bottom w:val="nil"/>
              <w:right w:val="nil"/>
            </w:tcBorders>
          </w:tcPr>
          <w:p w:rsidR="003F3326" w:rsidRPr="003F3326" w:rsidRDefault="003F3326" w:rsidP="00A00C6A">
            <w:r>
              <w:t>Торговля оптовая масличными семенами и маслосодержащими плодами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46.21.14</w:t>
            </w:r>
          </w:p>
        </w:tc>
        <w:tc>
          <w:tcPr>
            <w:tcW w:w="8499" w:type="dxa"/>
            <w:tcBorders>
              <w:top w:val="nil"/>
              <w:left w:val="nil"/>
              <w:bottom w:val="nil"/>
              <w:right w:val="nil"/>
            </w:tcBorders>
          </w:tcPr>
          <w:p w:rsidR="003F3326" w:rsidRPr="003F3326" w:rsidRDefault="003F3326" w:rsidP="00A00C6A">
            <w:r>
              <w:t>Торговля оптовая кормами для сельскохозяйственных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продуктами, остаточными и побочными продуктами, используемыми в качестве кормов для сельскохозяйственных животных</w:t>
            </w:r>
          </w:p>
          <w:p w:rsidR="003F3326" w:rsidRDefault="003F3326" w:rsidP="00A00C6A">
            <w:r>
              <w:t>Эта группировка не включает:</w:t>
            </w:r>
          </w:p>
          <w:p w:rsidR="003F3326" w:rsidRPr="003F3326" w:rsidRDefault="003F3326" w:rsidP="00A00C6A">
            <w:r>
              <w:t>- оптовую торговлю кормами для собак, кошек и других домашних животных см. 46.38.22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46.21.19</w:t>
            </w:r>
          </w:p>
        </w:tc>
        <w:tc>
          <w:tcPr>
            <w:tcW w:w="8499" w:type="dxa"/>
            <w:tcBorders>
              <w:top w:val="nil"/>
              <w:left w:val="nil"/>
              <w:bottom w:val="nil"/>
              <w:right w:val="nil"/>
            </w:tcBorders>
          </w:tcPr>
          <w:p w:rsidR="003F3326" w:rsidRPr="003F3326" w:rsidRDefault="003F3326" w:rsidP="00A00C6A">
            <w:r>
              <w:t>Торговля оптовая сельскохозяйственным сырьем, не включенным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46.21.2 </w:t>
            </w:r>
          </w:p>
        </w:tc>
        <w:tc>
          <w:tcPr>
            <w:tcW w:w="8499" w:type="dxa"/>
            <w:tcBorders>
              <w:top w:val="nil"/>
              <w:left w:val="nil"/>
              <w:bottom w:val="nil"/>
              <w:right w:val="nil"/>
            </w:tcBorders>
          </w:tcPr>
          <w:p w:rsidR="003F3326" w:rsidRPr="003F3326" w:rsidRDefault="003F3326" w:rsidP="00A00C6A">
            <w:r>
              <w:t>Торговля оптовая необработанным табаком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46.22   </w:t>
            </w:r>
          </w:p>
        </w:tc>
        <w:tc>
          <w:tcPr>
            <w:tcW w:w="8499" w:type="dxa"/>
            <w:tcBorders>
              <w:top w:val="nil"/>
              <w:left w:val="nil"/>
              <w:bottom w:val="nil"/>
              <w:right w:val="nil"/>
            </w:tcBorders>
          </w:tcPr>
          <w:p w:rsidR="003F3326" w:rsidRPr="003F3326" w:rsidRDefault="003F3326" w:rsidP="00A00C6A">
            <w:r>
              <w:t>Торговля оптовая цветами и растениями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цветами, растениями и луковицами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46.23   </w:t>
            </w:r>
          </w:p>
        </w:tc>
        <w:tc>
          <w:tcPr>
            <w:tcW w:w="8499" w:type="dxa"/>
            <w:tcBorders>
              <w:top w:val="nil"/>
              <w:left w:val="nil"/>
              <w:bottom w:val="nil"/>
              <w:right w:val="nil"/>
            </w:tcBorders>
          </w:tcPr>
          <w:p w:rsidR="003F3326" w:rsidRPr="003F3326" w:rsidRDefault="003F3326" w:rsidP="00A00C6A">
            <w:r>
              <w:t>Торговля оптовая живыми животными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46.24   </w:t>
            </w:r>
          </w:p>
        </w:tc>
        <w:tc>
          <w:tcPr>
            <w:tcW w:w="8499" w:type="dxa"/>
            <w:tcBorders>
              <w:top w:val="nil"/>
              <w:left w:val="nil"/>
              <w:bottom w:val="nil"/>
              <w:right w:val="nil"/>
            </w:tcBorders>
          </w:tcPr>
          <w:p w:rsidR="003F3326" w:rsidRPr="003F3326" w:rsidRDefault="003F3326" w:rsidP="00A00C6A">
            <w:r>
              <w:t>Торговля оптовая шкурами и кожей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    </w:t>
            </w:r>
          </w:p>
        </w:tc>
        <w:tc>
          <w:tcPr>
            <w:tcW w:w="8499" w:type="dxa"/>
            <w:tcBorders>
              <w:top w:val="nil"/>
              <w:left w:val="nil"/>
              <w:bottom w:val="nil"/>
              <w:right w:val="nil"/>
            </w:tcBorders>
          </w:tcPr>
          <w:p w:rsidR="003F3326" w:rsidRPr="003F3326" w:rsidRDefault="003F3326" w:rsidP="00A00C6A">
            <w:r>
              <w:t>Торговля оптовая пищевыми продуктами, напитками и табачными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46.31   </w:t>
            </w:r>
          </w:p>
        </w:tc>
        <w:tc>
          <w:tcPr>
            <w:tcW w:w="8499" w:type="dxa"/>
            <w:tcBorders>
              <w:top w:val="nil"/>
              <w:left w:val="nil"/>
              <w:bottom w:val="nil"/>
              <w:right w:val="nil"/>
            </w:tcBorders>
          </w:tcPr>
          <w:p w:rsidR="003F3326" w:rsidRPr="003F3326" w:rsidRDefault="003F3326" w:rsidP="00A00C6A">
            <w:r>
              <w:t>Торговля оптовая фруктами и овощами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свежими фруктами и овощами;</w:t>
            </w:r>
          </w:p>
          <w:p w:rsidR="003F3326" w:rsidRPr="003F3326" w:rsidRDefault="003F3326" w:rsidP="00A00C6A">
            <w:r>
              <w:t>- оптовую торговлю консервированными фруктами и овощами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46.31.1 </w:t>
            </w:r>
          </w:p>
        </w:tc>
        <w:tc>
          <w:tcPr>
            <w:tcW w:w="8499" w:type="dxa"/>
            <w:tcBorders>
              <w:top w:val="nil"/>
              <w:left w:val="nil"/>
              <w:bottom w:val="nil"/>
              <w:right w:val="nil"/>
            </w:tcBorders>
          </w:tcPr>
          <w:p w:rsidR="003F3326" w:rsidRPr="003F3326" w:rsidRDefault="003F3326" w:rsidP="00A00C6A">
            <w:r>
              <w:t>Торговля оптовая свежими овощами, фруктами и орехами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46.31.11</w:t>
            </w:r>
          </w:p>
        </w:tc>
        <w:tc>
          <w:tcPr>
            <w:tcW w:w="8499" w:type="dxa"/>
            <w:tcBorders>
              <w:top w:val="nil"/>
              <w:left w:val="nil"/>
              <w:bottom w:val="nil"/>
              <w:right w:val="nil"/>
            </w:tcBorders>
          </w:tcPr>
          <w:p w:rsidR="003F3326" w:rsidRPr="003F3326" w:rsidRDefault="003F3326" w:rsidP="00A00C6A">
            <w:r>
              <w:t>Торговля оптовая свежим картофелем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46.31.12</w:t>
            </w:r>
          </w:p>
        </w:tc>
        <w:tc>
          <w:tcPr>
            <w:tcW w:w="8499" w:type="dxa"/>
            <w:tcBorders>
              <w:top w:val="nil"/>
              <w:left w:val="nil"/>
              <w:bottom w:val="nil"/>
              <w:right w:val="nil"/>
            </w:tcBorders>
          </w:tcPr>
          <w:p w:rsidR="003F3326" w:rsidRPr="003F3326" w:rsidRDefault="003F3326" w:rsidP="00A00C6A">
            <w:r>
              <w:t>Торговля оптовая прочими свежими овощами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46.31.13</w:t>
            </w:r>
          </w:p>
        </w:tc>
        <w:tc>
          <w:tcPr>
            <w:tcW w:w="8499" w:type="dxa"/>
            <w:tcBorders>
              <w:top w:val="nil"/>
              <w:left w:val="nil"/>
              <w:bottom w:val="nil"/>
              <w:right w:val="nil"/>
            </w:tcBorders>
          </w:tcPr>
          <w:p w:rsidR="003F3326" w:rsidRPr="003F3326" w:rsidRDefault="003F3326" w:rsidP="00A00C6A">
            <w:r>
              <w:t>Торговля оптовая свежими фруктами и орехами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46.31.2 </w:t>
            </w:r>
          </w:p>
        </w:tc>
        <w:tc>
          <w:tcPr>
            <w:tcW w:w="8499" w:type="dxa"/>
            <w:tcBorders>
              <w:top w:val="nil"/>
              <w:left w:val="nil"/>
              <w:bottom w:val="nil"/>
              <w:right w:val="nil"/>
            </w:tcBorders>
          </w:tcPr>
          <w:p w:rsidR="003F3326" w:rsidRPr="003F3326" w:rsidRDefault="003F3326" w:rsidP="00A00C6A">
            <w:r>
              <w:t>Торговля оптовая консервированными овощами, фруктами и орехами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оптовую торговлю овощными и фруктовыми соками, см. 46.31.4;</w:t>
            </w:r>
          </w:p>
          <w:p w:rsidR="003F3326" w:rsidRPr="003F3326" w:rsidRDefault="003F3326" w:rsidP="00A00C6A">
            <w:r>
              <w:t>- оптовую торговлю детским питанием из овощей и фруктов, см. 46.38.21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46.32   </w:t>
            </w:r>
          </w:p>
        </w:tc>
        <w:tc>
          <w:tcPr>
            <w:tcW w:w="8499" w:type="dxa"/>
            <w:tcBorders>
              <w:top w:val="nil"/>
              <w:left w:val="nil"/>
              <w:bottom w:val="nil"/>
              <w:right w:val="nil"/>
            </w:tcBorders>
          </w:tcPr>
          <w:p w:rsidR="003F3326" w:rsidRPr="003F3326" w:rsidRDefault="003F3326" w:rsidP="00A00C6A">
            <w:r>
              <w:t>Торговля оптовая мясом и мясными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46.32.1 </w:t>
            </w:r>
          </w:p>
        </w:tc>
        <w:tc>
          <w:tcPr>
            <w:tcW w:w="8499" w:type="dxa"/>
            <w:tcBorders>
              <w:top w:val="nil"/>
              <w:left w:val="nil"/>
              <w:bottom w:val="nil"/>
              <w:right w:val="nil"/>
            </w:tcBorders>
          </w:tcPr>
          <w:p w:rsidR="003F3326" w:rsidRPr="003F3326" w:rsidRDefault="003F3326" w:rsidP="00A00C6A">
            <w:r>
              <w:t>Торговля оптовая мясом и мясом птицы, включая субпродукты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46.32.2 </w:t>
            </w:r>
          </w:p>
        </w:tc>
        <w:tc>
          <w:tcPr>
            <w:tcW w:w="8499" w:type="dxa"/>
            <w:tcBorders>
              <w:top w:val="nil"/>
              <w:left w:val="nil"/>
              <w:bottom w:val="nil"/>
              <w:right w:val="nil"/>
            </w:tcBorders>
          </w:tcPr>
          <w:p w:rsidR="003F3326" w:rsidRPr="003F3326" w:rsidRDefault="003F3326" w:rsidP="00A00C6A">
            <w:r>
              <w:t>Торговля оптовая продуктами из мяса и мяса птицы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46.32.3 </w:t>
            </w:r>
          </w:p>
        </w:tc>
        <w:tc>
          <w:tcPr>
            <w:tcW w:w="8499" w:type="dxa"/>
            <w:tcBorders>
              <w:top w:val="nil"/>
              <w:left w:val="nil"/>
              <w:bottom w:val="nil"/>
              <w:right w:val="nil"/>
            </w:tcBorders>
          </w:tcPr>
          <w:p w:rsidR="003F3326" w:rsidRPr="003F3326" w:rsidRDefault="003F3326" w:rsidP="00A00C6A">
            <w:r>
              <w:t>Торговля оптовая консервами из мяса и мяса птицы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46.33   </w:t>
            </w:r>
          </w:p>
        </w:tc>
        <w:tc>
          <w:tcPr>
            <w:tcW w:w="8499" w:type="dxa"/>
            <w:tcBorders>
              <w:top w:val="nil"/>
              <w:left w:val="nil"/>
              <w:bottom w:val="nil"/>
              <w:right w:val="nil"/>
            </w:tcBorders>
          </w:tcPr>
          <w:p w:rsidR="003F3326" w:rsidRPr="003F3326" w:rsidRDefault="003F3326" w:rsidP="00A00C6A">
            <w:r>
              <w:t>Торговля оптовая молочными продуктами, яйцами и пищевыми маслами и жирами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молочными продуктами;</w:t>
            </w:r>
          </w:p>
          <w:p w:rsidR="003F3326" w:rsidRDefault="003F3326" w:rsidP="00A00C6A">
            <w:r>
              <w:t>- оптовую торговлю яйцами и яичными продуктами;</w:t>
            </w:r>
          </w:p>
          <w:p w:rsidR="003F3326" w:rsidRPr="003F3326" w:rsidRDefault="003F3326" w:rsidP="00A00C6A">
            <w:r>
              <w:t>- оптовую торговлю пищевыми маслами и животными или растительными жирами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46.33.1 </w:t>
            </w:r>
          </w:p>
        </w:tc>
        <w:tc>
          <w:tcPr>
            <w:tcW w:w="8499" w:type="dxa"/>
            <w:tcBorders>
              <w:top w:val="nil"/>
              <w:left w:val="nil"/>
              <w:bottom w:val="nil"/>
              <w:right w:val="nil"/>
            </w:tcBorders>
          </w:tcPr>
          <w:p w:rsidR="003F3326" w:rsidRPr="003F3326" w:rsidRDefault="003F3326" w:rsidP="00A00C6A">
            <w:r>
              <w:t>Торговля оптовая молочными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46.33.2 </w:t>
            </w:r>
          </w:p>
        </w:tc>
        <w:tc>
          <w:tcPr>
            <w:tcW w:w="8499" w:type="dxa"/>
            <w:tcBorders>
              <w:top w:val="nil"/>
              <w:left w:val="nil"/>
              <w:bottom w:val="nil"/>
              <w:right w:val="nil"/>
            </w:tcBorders>
          </w:tcPr>
          <w:p w:rsidR="003F3326" w:rsidRPr="003F3326" w:rsidRDefault="003F3326" w:rsidP="00A00C6A">
            <w:r>
              <w:t>Торговля оптовая яйцами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оптовую торговлю продуктами из яиц (меланж, яичный порошок и др.)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46.33.3 </w:t>
            </w:r>
          </w:p>
        </w:tc>
        <w:tc>
          <w:tcPr>
            <w:tcW w:w="8499" w:type="dxa"/>
            <w:tcBorders>
              <w:top w:val="nil"/>
              <w:left w:val="nil"/>
              <w:bottom w:val="nil"/>
              <w:right w:val="nil"/>
            </w:tcBorders>
          </w:tcPr>
          <w:p w:rsidR="003F3326" w:rsidRPr="003F3326" w:rsidRDefault="003F3326" w:rsidP="00A00C6A">
            <w:r>
              <w:t>Торговля оптовая пищевыми маслами и жирами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46.34   </w:t>
            </w:r>
          </w:p>
        </w:tc>
        <w:tc>
          <w:tcPr>
            <w:tcW w:w="8499" w:type="dxa"/>
            <w:tcBorders>
              <w:top w:val="nil"/>
              <w:left w:val="nil"/>
              <w:bottom w:val="nil"/>
              <w:right w:val="nil"/>
            </w:tcBorders>
          </w:tcPr>
          <w:p w:rsidR="003F3326" w:rsidRPr="003F3326" w:rsidRDefault="003F3326" w:rsidP="00A00C6A">
            <w:r>
              <w:t>Торговля оптовая напитками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алкогольными напитками;</w:t>
            </w:r>
          </w:p>
          <w:p w:rsidR="003F3326" w:rsidRDefault="003F3326" w:rsidP="00A00C6A">
            <w:r>
              <w:t>- оптовую торговлю безалкогольными напитками</w:t>
            </w:r>
          </w:p>
          <w:p w:rsidR="003F3326" w:rsidRDefault="003F3326" w:rsidP="00A00C6A">
            <w:r>
              <w:t>Эта группировка также включает:</w:t>
            </w:r>
          </w:p>
          <w:p w:rsidR="003F3326" w:rsidRPr="003F3326" w:rsidRDefault="003F3326" w:rsidP="00A00C6A">
            <w:r>
              <w:t>- закупку вина в больших емкостях с последующим розливом по бутылкам без переработки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46.34.1 </w:t>
            </w:r>
          </w:p>
        </w:tc>
        <w:tc>
          <w:tcPr>
            <w:tcW w:w="8499" w:type="dxa"/>
            <w:tcBorders>
              <w:top w:val="nil"/>
              <w:left w:val="nil"/>
              <w:bottom w:val="nil"/>
              <w:right w:val="nil"/>
            </w:tcBorders>
          </w:tcPr>
          <w:p w:rsidR="003F3326" w:rsidRPr="003F3326" w:rsidRDefault="003F3326" w:rsidP="00A00C6A">
            <w:r>
              <w:t>Торговля оптовая соками, минеральной водой и прочими безалкогольными напитками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46.34.2 </w:t>
            </w:r>
          </w:p>
        </w:tc>
        <w:tc>
          <w:tcPr>
            <w:tcW w:w="8499" w:type="dxa"/>
            <w:tcBorders>
              <w:top w:val="nil"/>
              <w:left w:val="nil"/>
              <w:bottom w:val="nil"/>
              <w:right w:val="nil"/>
            </w:tcBorders>
          </w:tcPr>
          <w:p w:rsidR="003F3326" w:rsidRPr="003F3326" w:rsidRDefault="003F3326" w:rsidP="00A00C6A">
            <w:r>
              <w:t>Торговля оптовая алкогольными напитками, включая пиво и пищевой этиловый спирт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46.34.21</w:t>
            </w:r>
          </w:p>
        </w:tc>
        <w:tc>
          <w:tcPr>
            <w:tcW w:w="8499" w:type="dxa"/>
            <w:tcBorders>
              <w:top w:val="nil"/>
              <w:left w:val="nil"/>
              <w:bottom w:val="nil"/>
              <w:right w:val="nil"/>
            </w:tcBorders>
          </w:tcPr>
          <w:p w:rsidR="003F3326" w:rsidRPr="003F3326" w:rsidRDefault="003F3326" w:rsidP="00A00C6A">
            <w:r>
              <w:t>Торговля оптовая алкогольными напитками, кроме пива и пищевого этилового спирта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46.34.22</w:t>
            </w:r>
          </w:p>
        </w:tc>
        <w:tc>
          <w:tcPr>
            <w:tcW w:w="8499" w:type="dxa"/>
            <w:tcBorders>
              <w:top w:val="nil"/>
              <w:left w:val="nil"/>
              <w:bottom w:val="nil"/>
              <w:right w:val="nil"/>
            </w:tcBorders>
          </w:tcPr>
          <w:p w:rsidR="003F3326" w:rsidRPr="003F3326" w:rsidRDefault="003F3326" w:rsidP="00A00C6A">
            <w:r>
              <w:t>Торговля оптовая пищевым этиловым спиртом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46.34.23</w:t>
            </w:r>
          </w:p>
        </w:tc>
        <w:tc>
          <w:tcPr>
            <w:tcW w:w="8499" w:type="dxa"/>
            <w:tcBorders>
              <w:top w:val="nil"/>
              <w:left w:val="nil"/>
              <w:bottom w:val="nil"/>
              <w:right w:val="nil"/>
            </w:tcBorders>
          </w:tcPr>
          <w:p w:rsidR="003F3326" w:rsidRPr="003F3326" w:rsidRDefault="003F3326" w:rsidP="00A00C6A">
            <w:r>
              <w:t>Торговля оптовая пивом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46.34.3 </w:t>
            </w:r>
          </w:p>
        </w:tc>
        <w:tc>
          <w:tcPr>
            <w:tcW w:w="8499" w:type="dxa"/>
            <w:tcBorders>
              <w:top w:val="nil"/>
              <w:left w:val="nil"/>
              <w:bottom w:val="nil"/>
              <w:right w:val="nil"/>
            </w:tcBorders>
          </w:tcPr>
          <w:p w:rsidR="003F3326" w:rsidRPr="003F3326" w:rsidRDefault="003F3326" w:rsidP="00A00C6A">
            <w:r>
              <w:t>Закупка вина в больших емкостях с последующим розливом в мелкую тару без переработки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46.35   </w:t>
            </w:r>
          </w:p>
        </w:tc>
        <w:tc>
          <w:tcPr>
            <w:tcW w:w="8499" w:type="dxa"/>
            <w:tcBorders>
              <w:top w:val="nil"/>
              <w:left w:val="nil"/>
              <w:bottom w:val="nil"/>
              <w:right w:val="nil"/>
            </w:tcBorders>
          </w:tcPr>
          <w:p w:rsidR="003F3326" w:rsidRPr="003F3326" w:rsidRDefault="003F3326" w:rsidP="00A00C6A">
            <w:r>
              <w:t>Торговля оптовая табачными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46.36   </w:t>
            </w:r>
          </w:p>
        </w:tc>
        <w:tc>
          <w:tcPr>
            <w:tcW w:w="8499" w:type="dxa"/>
            <w:tcBorders>
              <w:top w:val="nil"/>
              <w:left w:val="nil"/>
              <w:bottom w:val="nil"/>
              <w:right w:val="nil"/>
            </w:tcBorders>
          </w:tcPr>
          <w:p w:rsidR="003F3326" w:rsidRPr="003F3326" w:rsidRDefault="003F3326" w:rsidP="00A00C6A">
            <w:r>
              <w:t>Торговля оптовая сахаром, шоколадом и сахаристыми кондитерскими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сахаром, шоколадом и кондитерскими изделиями;</w:t>
            </w:r>
          </w:p>
          <w:p w:rsidR="003F3326" w:rsidRPr="003F3326" w:rsidRDefault="003F3326" w:rsidP="00A00C6A">
            <w:r>
              <w:t>- оптовую торговлю хлебобулочными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46.36.1 </w:t>
            </w:r>
          </w:p>
        </w:tc>
        <w:tc>
          <w:tcPr>
            <w:tcW w:w="8499" w:type="dxa"/>
            <w:tcBorders>
              <w:top w:val="nil"/>
              <w:left w:val="nil"/>
              <w:bottom w:val="nil"/>
              <w:right w:val="nil"/>
            </w:tcBorders>
          </w:tcPr>
          <w:p w:rsidR="003F3326" w:rsidRPr="003F3326" w:rsidRDefault="003F3326" w:rsidP="00A00C6A">
            <w:r>
              <w:t>Торговля оптовая сахаром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46.36.2 </w:t>
            </w:r>
          </w:p>
        </w:tc>
        <w:tc>
          <w:tcPr>
            <w:tcW w:w="8499" w:type="dxa"/>
            <w:tcBorders>
              <w:top w:val="nil"/>
              <w:left w:val="nil"/>
              <w:bottom w:val="nil"/>
              <w:right w:val="nil"/>
            </w:tcBorders>
          </w:tcPr>
          <w:p w:rsidR="003F3326" w:rsidRPr="003F3326" w:rsidRDefault="003F3326" w:rsidP="00A00C6A">
            <w:r>
              <w:t>Торговля оптовая шоколадом и сахаристыми кондитерскими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оптовую торговлю какао, см. 46.37</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46.36.3 </w:t>
            </w:r>
          </w:p>
        </w:tc>
        <w:tc>
          <w:tcPr>
            <w:tcW w:w="8499" w:type="dxa"/>
            <w:tcBorders>
              <w:top w:val="nil"/>
              <w:left w:val="nil"/>
              <w:bottom w:val="nil"/>
              <w:right w:val="nil"/>
            </w:tcBorders>
          </w:tcPr>
          <w:p w:rsidR="003F3326" w:rsidRPr="003F3326" w:rsidRDefault="003F3326" w:rsidP="00A00C6A">
            <w:r>
              <w:t>Торговля оптовая мучными кондитерскими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46.36.4 </w:t>
            </w:r>
          </w:p>
        </w:tc>
        <w:tc>
          <w:tcPr>
            <w:tcW w:w="8499" w:type="dxa"/>
            <w:tcBorders>
              <w:top w:val="nil"/>
              <w:left w:val="nil"/>
              <w:bottom w:val="nil"/>
              <w:right w:val="nil"/>
            </w:tcBorders>
          </w:tcPr>
          <w:p w:rsidR="003F3326" w:rsidRPr="003F3326" w:rsidRDefault="003F3326" w:rsidP="00A00C6A">
            <w:r>
              <w:t>Торговля оптовая хлебобулочными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46.37   </w:t>
            </w:r>
          </w:p>
        </w:tc>
        <w:tc>
          <w:tcPr>
            <w:tcW w:w="8499" w:type="dxa"/>
            <w:tcBorders>
              <w:top w:val="nil"/>
              <w:left w:val="nil"/>
              <w:bottom w:val="nil"/>
              <w:right w:val="nil"/>
            </w:tcBorders>
          </w:tcPr>
          <w:p w:rsidR="003F3326" w:rsidRPr="003F3326" w:rsidRDefault="003F3326" w:rsidP="00A00C6A">
            <w:r>
              <w:t>Торговля оптовая кофе, чаем, какао и пряностями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46.38   </w:t>
            </w:r>
          </w:p>
        </w:tc>
        <w:tc>
          <w:tcPr>
            <w:tcW w:w="8499" w:type="dxa"/>
            <w:tcBorders>
              <w:top w:val="nil"/>
              <w:left w:val="nil"/>
              <w:bottom w:val="nil"/>
              <w:right w:val="nil"/>
            </w:tcBorders>
          </w:tcPr>
          <w:p w:rsidR="003F3326" w:rsidRPr="003F3326" w:rsidRDefault="003F3326" w:rsidP="00A00C6A">
            <w:r>
              <w:t>Торговля оптовая прочими пищевыми продуктами, включая рыбу, ракообразных и моллюсков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оптовую торговлю кормами для домашних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46.38.1 </w:t>
            </w:r>
          </w:p>
        </w:tc>
        <w:tc>
          <w:tcPr>
            <w:tcW w:w="8499" w:type="dxa"/>
            <w:tcBorders>
              <w:top w:val="nil"/>
              <w:left w:val="nil"/>
              <w:bottom w:val="nil"/>
              <w:right w:val="nil"/>
            </w:tcBorders>
          </w:tcPr>
          <w:p w:rsidR="003F3326" w:rsidRPr="003F3326" w:rsidRDefault="003F3326" w:rsidP="00A00C6A">
            <w:r>
              <w:t>Торговля оптовая рыбой, ракообразными и моллюсками, консервами и пресервами из рыбы и морепродуктов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46.38.2 </w:t>
            </w:r>
          </w:p>
        </w:tc>
        <w:tc>
          <w:tcPr>
            <w:tcW w:w="8499" w:type="dxa"/>
            <w:tcBorders>
              <w:top w:val="nil"/>
              <w:left w:val="nil"/>
              <w:bottom w:val="nil"/>
              <w:right w:val="nil"/>
            </w:tcBorders>
          </w:tcPr>
          <w:p w:rsidR="003F3326" w:rsidRPr="003F3326" w:rsidRDefault="003F3326" w:rsidP="00A00C6A">
            <w:r>
              <w:t>Торговля оптовая прочими пищевыми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46.38.21</w:t>
            </w:r>
          </w:p>
        </w:tc>
        <w:tc>
          <w:tcPr>
            <w:tcW w:w="8499" w:type="dxa"/>
            <w:tcBorders>
              <w:top w:val="nil"/>
              <w:left w:val="nil"/>
              <w:bottom w:val="nil"/>
              <w:right w:val="nil"/>
            </w:tcBorders>
          </w:tcPr>
          <w:p w:rsidR="003F3326" w:rsidRPr="003F3326" w:rsidRDefault="003F3326" w:rsidP="00A00C6A">
            <w:r>
              <w:t>Торговля оптовая гомогенизированными пищевыми продуктами, детским и диетическим питанием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46.38.22</w:t>
            </w:r>
          </w:p>
        </w:tc>
        <w:tc>
          <w:tcPr>
            <w:tcW w:w="8499" w:type="dxa"/>
            <w:tcBorders>
              <w:top w:val="nil"/>
              <w:left w:val="nil"/>
              <w:bottom w:val="nil"/>
              <w:right w:val="nil"/>
            </w:tcBorders>
          </w:tcPr>
          <w:p w:rsidR="003F3326" w:rsidRPr="003F3326" w:rsidRDefault="003F3326" w:rsidP="00A00C6A">
            <w:r>
              <w:t>Торговля оптовая кормами для домашних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46.38.23</w:t>
            </w:r>
          </w:p>
        </w:tc>
        <w:tc>
          <w:tcPr>
            <w:tcW w:w="8499" w:type="dxa"/>
            <w:tcBorders>
              <w:top w:val="nil"/>
              <w:left w:val="nil"/>
              <w:bottom w:val="nil"/>
              <w:right w:val="nil"/>
            </w:tcBorders>
          </w:tcPr>
          <w:p w:rsidR="003F3326" w:rsidRPr="003F3326" w:rsidRDefault="003F3326" w:rsidP="00A00C6A">
            <w:r>
              <w:t>Торговля оптовая мукой и макаронными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46.38.24</w:t>
            </w:r>
          </w:p>
        </w:tc>
        <w:tc>
          <w:tcPr>
            <w:tcW w:w="8499" w:type="dxa"/>
            <w:tcBorders>
              <w:top w:val="nil"/>
              <w:left w:val="nil"/>
              <w:bottom w:val="nil"/>
              <w:right w:val="nil"/>
            </w:tcBorders>
          </w:tcPr>
          <w:p w:rsidR="003F3326" w:rsidRPr="003F3326" w:rsidRDefault="003F3326" w:rsidP="00A00C6A">
            <w:r>
              <w:t>Торговля оптовая крупами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46.38.25</w:t>
            </w:r>
          </w:p>
        </w:tc>
        <w:tc>
          <w:tcPr>
            <w:tcW w:w="8499" w:type="dxa"/>
            <w:tcBorders>
              <w:top w:val="nil"/>
              <w:left w:val="nil"/>
              <w:bottom w:val="nil"/>
              <w:right w:val="nil"/>
            </w:tcBorders>
          </w:tcPr>
          <w:p w:rsidR="003F3326" w:rsidRPr="003F3326" w:rsidRDefault="003F3326" w:rsidP="00A00C6A">
            <w:r>
              <w:t>Торговля оптовая солью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46.38.26</w:t>
            </w:r>
          </w:p>
        </w:tc>
        <w:tc>
          <w:tcPr>
            <w:tcW w:w="8499" w:type="dxa"/>
            <w:tcBorders>
              <w:top w:val="nil"/>
              <w:left w:val="nil"/>
              <w:bottom w:val="nil"/>
              <w:right w:val="nil"/>
            </w:tcBorders>
          </w:tcPr>
          <w:p w:rsidR="003F3326" w:rsidRPr="003F3326" w:rsidRDefault="003F3326" w:rsidP="00A00C6A">
            <w:r>
              <w:t>Торговля оптовая мороженым и замороженными десертами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46.38.29</w:t>
            </w:r>
          </w:p>
        </w:tc>
        <w:tc>
          <w:tcPr>
            <w:tcW w:w="8499" w:type="dxa"/>
            <w:tcBorders>
              <w:top w:val="nil"/>
              <w:left w:val="nil"/>
              <w:bottom w:val="nil"/>
              <w:right w:val="nil"/>
            </w:tcBorders>
          </w:tcPr>
          <w:p w:rsidR="003F3326" w:rsidRPr="003F3326" w:rsidRDefault="003F3326" w:rsidP="00A00C6A">
            <w:r>
              <w:t>Торговля оптовая прочими пищевыми продуктами, не включенными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оптовую торговлю замороженными продуктами, относящимися к соответствующим группировкам в зависимости от вида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46.39   </w:t>
            </w:r>
          </w:p>
        </w:tc>
        <w:tc>
          <w:tcPr>
            <w:tcW w:w="8499" w:type="dxa"/>
            <w:tcBorders>
              <w:top w:val="nil"/>
              <w:left w:val="nil"/>
              <w:bottom w:val="nil"/>
              <w:right w:val="nil"/>
            </w:tcBorders>
          </w:tcPr>
          <w:p w:rsidR="003F3326" w:rsidRPr="003F3326" w:rsidRDefault="003F3326" w:rsidP="00A00C6A">
            <w:r>
              <w:t>Торговля оптовая неспециализированная пищевыми продуктами, напитками и табачными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46.39.1 </w:t>
            </w:r>
          </w:p>
        </w:tc>
        <w:tc>
          <w:tcPr>
            <w:tcW w:w="8499" w:type="dxa"/>
            <w:tcBorders>
              <w:top w:val="nil"/>
              <w:left w:val="nil"/>
              <w:bottom w:val="nil"/>
              <w:right w:val="nil"/>
            </w:tcBorders>
          </w:tcPr>
          <w:p w:rsidR="003F3326" w:rsidRPr="003F3326" w:rsidRDefault="003F3326" w:rsidP="00A00C6A">
            <w:r>
              <w:t>Торговля оптовая неспециализированная замороженными пищевыми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46.39.2 </w:t>
            </w:r>
          </w:p>
        </w:tc>
        <w:tc>
          <w:tcPr>
            <w:tcW w:w="8499" w:type="dxa"/>
            <w:tcBorders>
              <w:top w:val="nil"/>
              <w:left w:val="nil"/>
              <w:bottom w:val="nil"/>
              <w:right w:val="nil"/>
            </w:tcBorders>
          </w:tcPr>
          <w:p w:rsidR="003F3326" w:rsidRPr="003F3326" w:rsidRDefault="003F3326" w:rsidP="00A00C6A">
            <w:r>
              <w:t>Торговля оптовая неспециализированная незамороженными пищевыми продуктами, напитками и табачными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    </w:t>
            </w:r>
          </w:p>
        </w:tc>
        <w:tc>
          <w:tcPr>
            <w:tcW w:w="8499" w:type="dxa"/>
            <w:tcBorders>
              <w:top w:val="nil"/>
              <w:left w:val="nil"/>
              <w:bottom w:val="nil"/>
              <w:right w:val="nil"/>
            </w:tcBorders>
          </w:tcPr>
          <w:p w:rsidR="003F3326" w:rsidRPr="003F3326" w:rsidRDefault="003F3326" w:rsidP="00A00C6A">
            <w:r>
              <w:t>Торговля оптовая непродовольственными потребительскими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предметами домашнего обихода, включая текстиль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46.41   </w:t>
            </w:r>
          </w:p>
        </w:tc>
        <w:tc>
          <w:tcPr>
            <w:tcW w:w="8499" w:type="dxa"/>
            <w:tcBorders>
              <w:top w:val="nil"/>
              <w:left w:val="nil"/>
              <w:bottom w:val="nil"/>
              <w:right w:val="nil"/>
            </w:tcBorders>
          </w:tcPr>
          <w:p w:rsidR="003F3326" w:rsidRPr="003F3326" w:rsidRDefault="003F3326" w:rsidP="00A00C6A">
            <w:r>
              <w:t>Торговля оптовая текстильными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пряжей;</w:t>
            </w:r>
          </w:p>
          <w:p w:rsidR="003F3326" w:rsidRDefault="003F3326" w:rsidP="00A00C6A">
            <w:r>
              <w:t>- оптовую торговлю ткаными изделиями;</w:t>
            </w:r>
          </w:p>
          <w:p w:rsidR="003F3326" w:rsidRDefault="003F3326" w:rsidP="00A00C6A">
            <w:r>
              <w:t>- оптовую торговлю столовым льняным бельем и т. д.;</w:t>
            </w:r>
          </w:p>
          <w:p w:rsidR="003F3326" w:rsidRDefault="003F3326" w:rsidP="00A00C6A">
            <w:r>
              <w:t>- оптовую торговлю галантереей: швейными иглами, нитками и т. д.</w:t>
            </w:r>
          </w:p>
          <w:p w:rsidR="003F3326" w:rsidRDefault="003F3326" w:rsidP="00A00C6A">
            <w:r>
              <w:t>Эта группировка не включает:</w:t>
            </w:r>
          </w:p>
          <w:p w:rsidR="003F3326" w:rsidRPr="003F3326" w:rsidRDefault="003F3326" w:rsidP="00A00C6A">
            <w:r>
              <w:t>- оптовую торговлю текстильными волокнами, см. 46.76</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46.41.1 </w:t>
            </w:r>
          </w:p>
        </w:tc>
        <w:tc>
          <w:tcPr>
            <w:tcW w:w="8499" w:type="dxa"/>
            <w:tcBorders>
              <w:top w:val="nil"/>
              <w:left w:val="nil"/>
              <w:bottom w:val="nil"/>
              <w:right w:val="nil"/>
            </w:tcBorders>
          </w:tcPr>
          <w:p w:rsidR="003F3326" w:rsidRPr="003F3326" w:rsidRDefault="003F3326" w:rsidP="00A00C6A">
            <w:r>
              <w:t>Торговля оптовая текстильными изделиями, кроме текстильных галантерейных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оптовую торговлю канатами, веревками, тентами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46.41.2 </w:t>
            </w:r>
          </w:p>
        </w:tc>
        <w:tc>
          <w:tcPr>
            <w:tcW w:w="8499" w:type="dxa"/>
            <w:tcBorders>
              <w:top w:val="nil"/>
              <w:left w:val="nil"/>
              <w:bottom w:val="nil"/>
              <w:right w:val="nil"/>
            </w:tcBorders>
          </w:tcPr>
          <w:p w:rsidR="003F3326" w:rsidRPr="003F3326" w:rsidRDefault="003F3326" w:rsidP="00A00C6A">
            <w:r>
              <w:t>Торговля оптовая галантерейными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кружевами, лентами, тесьмой, пряжей, нитками и т. п., тюлегардинными изделиями, металлическими, пластмассовыми и прочими галантерейными изделиями (иглами, вязальными спицами, крючками, пуговицами и т. п.)</w:t>
            </w:r>
          </w:p>
          <w:p w:rsidR="003F3326" w:rsidRDefault="003F3326" w:rsidP="00A00C6A">
            <w:r>
              <w:t>Эта группировка не включает:</w:t>
            </w:r>
          </w:p>
          <w:p w:rsidR="003F3326" w:rsidRDefault="003F3326" w:rsidP="00A00C6A">
            <w:r>
              <w:t>- оптовую торговлю текстильными волокнами см. 46.76.2;</w:t>
            </w:r>
          </w:p>
          <w:p w:rsidR="003F3326" w:rsidRDefault="003F3326" w:rsidP="00A00C6A">
            <w:r>
              <w:t>- оптовую торговлю коврами см. 46.47.3;</w:t>
            </w:r>
          </w:p>
          <w:p w:rsidR="003F3326" w:rsidRPr="003F3326" w:rsidRDefault="003F3326" w:rsidP="00A00C6A">
            <w:r>
              <w:t>- оптовую торговлю аксессуарами одежды, см. 46.42.14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46.42   </w:t>
            </w:r>
          </w:p>
        </w:tc>
        <w:tc>
          <w:tcPr>
            <w:tcW w:w="8499" w:type="dxa"/>
            <w:tcBorders>
              <w:top w:val="nil"/>
              <w:left w:val="nil"/>
              <w:bottom w:val="nil"/>
              <w:right w:val="nil"/>
            </w:tcBorders>
          </w:tcPr>
          <w:p w:rsidR="003F3326" w:rsidRPr="003F3326" w:rsidRDefault="003F3326" w:rsidP="00A00C6A">
            <w:r>
              <w:t>Торговля оптовая одеждой и обувью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одеждой, включая спортивную одежду;</w:t>
            </w:r>
          </w:p>
          <w:p w:rsidR="003F3326" w:rsidRDefault="003F3326" w:rsidP="00A00C6A">
            <w:r>
              <w:t>- оптовую торговлю аксессуарами, такими как перчатки, галстуки и подтяжки;</w:t>
            </w:r>
          </w:p>
          <w:p w:rsidR="003F3326" w:rsidRDefault="003F3326" w:rsidP="00A00C6A">
            <w:r>
              <w:t>- оптовую торговлю обувью;</w:t>
            </w:r>
          </w:p>
          <w:p w:rsidR="003F3326" w:rsidRDefault="003F3326" w:rsidP="00A00C6A">
            <w:r>
              <w:t>- оптовую торговлю изделиями из меха;</w:t>
            </w:r>
          </w:p>
          <w:p w:rsidR="003F3326" w:rsidRDefault="003F3326" w:rsidP="00A00C6A">
            <w:r>
              <w:t>- оптовую торговлю зонтами</w:t>
            </w:r>
          </w:p>
          <w:p w:rsidR="003F3326" w:rsidRDefault="003F3326" w:rsidP="00A00C6A">
            <w:r>
              <w:t>Эта группировка не включает:</w:t>
            </w:r>
          </w:p>
          <w:p w:rsidR="003F3326" w:rsidRDefault="003F3326" w:rsidP="00A00C6A">
            <w:r>
              <w:t>- оптовую торговлю ювелирными изделиями, см. 46.48;</w:t>
            </w:r>
          </w:p>
          <w:p w:rsidR="003F3326" w:rsidRDefault="003F3326" w:rsidP="00A00C6A">
            <w:r>
              <w:t>- оптовую торговлю изделиями из кожи, см. 46.49;</w:t>
            </w:r>
          </w:p>
          <w:p w:rsidR="003F3326" w:rsidRPr="003F3326" w:rsidRDefault="003F3326" w:rsidP="00A00C6A">
            <w:r>
              <w:t>- оптовую торговлю специализированной спортивной обувью, такой как лыжные ботинки, см. 46.49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46.42.1 </w:t>
            </w:r>
          </w:p>
        </w:tc>
        <w:tc>
          <w:tcPr>
            <w:tcW w:w="8499" w:type="dxa"/>
            <w:tcBorders>
              <w:top w:val="nil"/>
              <w:left w:val="nil"/>
              <w:bottom w:val="nil"/>
              <w:right w:val="nil"/>
            </w:tcBorders>
          </w:tcPr>
          <w:p w:rsidR="003F3326" w:rsidRPr="003F3326" w:rsidRDefault="003F3326" w:rsidP="00A00C6A">
            <w:r>
              <w:t>Торговля оптовая одеждой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46.42.11</w:t>
            </w:r>
          </w:p>
        </w:tc>
        <w:tc>
          <w:tcPr>
            <w:tcW w:w="8499" w:type="dxa"/>
            <w:tcBorders>
              <w:top w:val="nil"/>
              <w:left w:val="nil"/>
              <w:bottom w:val="nil"/>
              <w:right w:val="nil"/>
            </w:tcBorders>
          </w:tcPr>
          <w:p w:rsidR="003F3326" w:rsidRPr="003F3326" w:rsidRDefault="003F3326" w:rsidP="00A00C6A">
            <w:r>
              <w:t>Торговля оптовая одеждой, включая спортивную, кроме нательного белья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форменной, специальной и рабочей одеждой;</w:t>
            </w:r>
          </w:p>
          <w:p w:rsidR="003F3326" w:rsidRDefault="003F3326" w:rsidP="00A00C6A">
            <w:r>
              <w:t>- оптовую торговлю одеждой из натуральной кожи</w:t>
            </w:r>
          </w:p>
          <w:p w:rsidR="003F3326" w:rsidRDefault="003F3326" w:rsidP="00A00C6A">
            <w:r>
              <w:t>Эта группировка не включает:</w:t>
            </w:r>
          </w:p>
          <w:p w:rsidR="003F3326" w:rsidRPr="003F3326" w:rsidRDefault="003F3326" w:rsidP="00A00C6A">
            <w:r>
              <w:t>- оптовую торговлю одеждой из натурального меха, см. 46.42.13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46.42.12</w:t>
            </w:r>
          </w:p>
        </w:tc>
        <w:tc>
          <w:tcPr>
            <w:tcW w:w="8499" w:type="dxa"/>
            <w:tcBorders>
              <w:top w:val="nil"/>
              <w:left w:val="nil"/>
              <w:bottom w:val="nil"/>
              <w:right w:val="nil"/>
            </w:tcBorders>
          </w:tcPr>
          <w:p w:rsidR="003F3326" w:rsidRPr="003F3326" w:rsidRDefault="003F3326" w:rsidP="00A00C6A">
            <w:r>
              <w:t>Торговля оптовая нательным бельем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оптовую торговлю чулочно-носочными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46.42.13</w:t>
            </w:r>
          </w:p>
        </w:tc>
        <w:tc>
          <w:tcPr>
            <w:tcW w:w="8499" w:type="dxa"/>
            <w:tcBorders>
              <w:top w:val="nil"/>
              <w:left w:val="nil"/>
              <w:bottom w:val="nil"/>
              <w:right w:val="nil"/>
            </w:tcBorders>
          </w:tcPr>
          <w:p w:rsidR="003F3326" w:rsidRPr="003F3326" w:rsidRDefault="003F3326" w:rsidP="00A00C6A">
            <w:r>
              <w:t>Торговля оптовая изделиями из меха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меховыми шкурками и изделиями;</w:t>
            </w:r>
          </w:p>
          <w:p w:rsidR="003F3326" w:rsidRPr="003F3326" w:rsidRDefault="003F3326" w:rsidP="00A00C6A">
            <w:r>
              <w:t>- оптовую торговлю одеждой и головными уборами из натурального меха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46.42.14</w:t>
            </w:r>
          </w:p>
        </w:tc>
        <w:tc>
          <w:tcPr>
            <w:tcW w:w="8499" w:type="dxa"/>
            <w:tcBorders>
              <w:top w:val="nil"/>
              <w:left w:val="nil"/>
              <w:bottom w:val="nil"/>
              <w:right w:val="nil"/>
            </w:tcBorders>
          </w:tcPr>
          <w:p w:rsidR="003F3326" w:rsidRPr="003F3326" w:rsidRDefault="003F3326" w:rsidP="00A00C6A">
            <w:r>
              <w:t>Торговля оптовая аксессуарами одежды и головными уборами, кроме меховых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головными уборами из натуральной кожи</w:t>
            </w:r>
          </w:p>
          <w:p w:rsidR="003F3326" w:rsidRDefault="003F3326" w:rsidP="00A00C6A">
            <w:r>
              <w:t>Эта группировка не включает:</w:t>
            </w:r>
          </w:p>
          <w:p w:rsidR="003F3326" w:rsidRPr="003F3326" w:rsidRDefault="003F3326" w:rsidP="00A00C6A">
            <w:r>
              <w:t>- оптовую торговлю головными уборами из натурального меха, см. 46.42.13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46.42.2 </w:t>
            </w:r>
          </w:p>
        </w:tc>
        <w:tc>
          <w:tcPr>
            <w:tcW w:w="8499" w:type="dxa"/>
            <w:tcBorders>
              <w:top w:val="nil"/>
              <w:left w:val="nil"/>
              <w:bottom w:val="nil"/>
              <w:right w:val="nil"/>
            </w:tcBorders>
          </w:tcPr>
          <w:p w:rsidR="003F3326" w:rsidRPr="003F3326" w:rsidRDefault="003F3326" w:rsidP="00A00C6A">
            <w:r>
              <w:t>Торговля оптовая обувью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обувью из любых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46.43   </w:t>
            </w:r>
          </w:p>
        </w:tc>
        <w:tc>
          <w:tcPr>
            <w:tcW w:w="8499" w:type="dxa"/>
            <w:tcBorders>
              <w:top w:val="nil"/>
              <w:left w:val="nil"/>
              <w:bottom w:val="nil"/>
              <w:right w:val="nil"/>
            </w:tcBorders>
          </w:tcPr>
          <w:p w:rsidR="003F3326" w:rsidRPr="003F3326" w:rsidRDefault="003F3326" w:rsidP="00A00C6A">
            <w:r>
              <w:t>Торговля оптовая бытовыми электротоварами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электрической бытовой техникой, включая бытовые швейные машины;</w:t>
            </w:r>
          </w:p>
          <w:p w:rsidR="003F3326" w:rsidRDefault="003F3326" w:rsidP="00A00C6A">
            <w:r>
              <w:t>- оптовую торговлю радио- и телевизионным оборудованием;</w:t>
            </w:r>
          </w:p>
          <w:p w:rsidR="003F3326" w:rsidRDefault="003F3326" w:rsidP="00A00C6A">
            <w:r>
              <w:t>- оптовую торговлю фотографическим и оптическим оборудованием;</w:t>
            </w:r>
          </w:p>
          <w:p w:rsidR="003F3326" w:rsidRDefault="003F3326" w:rsidP="00A00C6A">
            <w:r>
              <w:t>- оптовую торговлю электрообогревателями;</w:t>
            </w:r>
          </w:p>
          <w:p w:rsidR="003F3326" w:rsidRDefault="003F3326" w:rsidP="00A00C6A">
            <w:r>
              <w:t>- оптовую торговлю аудио- и видеопленками, компакт-дисками CD и цифровыми видеодисками DVD с записями</w:t>
            </w:r>
          </w:p>
          <w:p w:rsidR="003F3326" w:rsidRDefault="003F3326" w:rsidP="00A00C6A">
            <w:r>
              <w:t>Эта группировка не включает:</w:t>
            </w:r>
          </w:p>
          <w:p w:rsidR="003F3326" w:rsidRDefault="003F3326" w:rsidP="00A00C6A">
            <w:r>
              <w:t>- оптовую торговлю аудио- и видеопленками, CD и DVD без записи, см. 46.52;</w:t>
            </w:r>
          </w:p>
          <w:p w:rsidR="003F3326" w:rsidRPr="003F3326" w:rsidRDefault="003F3326" w:rsidP="00A00C6A">
            <w:r>
              <w:t>- оптовую торговлю швейными машинами, см. 46.64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46.43.1 </w:t>
            </w:r>
          </w:p>
        </w:tc>
        <w:tc>
          <w:tcPr>
            <w:tcW w:w="8499" w:type="dxa"/>
            <w:tcBorders>
              <w:top w:val="nil"/>
              <w:left w:val="nil"/>
              <w:bottom w:val="nil"/>
              <w:right w:val="nil"/>
            </w:tcBorders>
          </w:tcPr>
          <w:p w:rsidR="003F3326" w:rsidRPr="003F3326" w:rsidRDefault="003F3326" w:rsidP="00A00C6A">
            <w:r>
              <w:t>Торговля оптовая электрической бытовой техникой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46.43.2 </w:t>
            </w:r>
          </w:p>
        </w:tc>
        <w:tc>
          <w:tcPr>
            <w:tcW w:w="8499" w:type="dxa"/>
            <w:tcBorders>
              <w:top w:val="nil"/>
              <w:left w:val="nil"/>
              <w:bottom w:val="nil"/>
              <w:right w:val="nil"/>
            </w:tcBorders>
          </w:tcPr>
          <w:p w:rsidR="003F3326" w:rsidRPr="003F3326" w:rsidRDefault="003F3326" w:rsidP="00A00C6A">
            <w:r>
              <w:t>Торговля оптовая радио-, теле- и видеоаппаратурой и аппаратурой для цифровых видеодисков (DVD)</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46.43.3 </w:t>
            </w:r>
          </w:p>
        </w:tc>
        <w:tc>
          <w:tcPr>
            <w:tcW w:w="8499" w:type="dxa"/>
            <w:tcBorders>
              <w:top w:val="nil"/>
              <w:left w:val="nil"/>
              <w:bottom w:val="nil"/>
              <w:right w:val="nil"/>
            </w:tcBorders>
          </w:tcPr>
          <w:p w:rsidR="003F3326" w:rsidRPr="003F3326" w:rsidRDefault="003F3326" w:rsidP="00A00C6A">
            <w:r>
              <w:t>Торговля оптовая грампластинками, аудио- и видеомагнитными лентами, компакт-дисками (CD) и цифровыми видеодисками (DVD) (кроме носителей без записей)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оптовую торговлю литературными, учебными и т. п. изданиями и играми на технических носителях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46.43.4 </w:t>
            </w:r>
          </w:p>
        </w:tc>
        <w:tc>
          <w:tcPr>
            <w:tcW w:w="8499" w:type="dxa"/>
            <w:tcBorders>
              <w:top w:val="nil"/>
              <w:left w:val="nil"/>
              <w:bottom w:val="nil"/>
              <w:right w:val="nil"/>
            </w:tcBorders>
          </w:tcPr>
          <w:p w:rsidR="003F3326" w:rsidRPr="003F3326" w:rsidRDefault="003F3326" w:rsidP="00A00C6A">
            <w:r>
              <w:t>Торговля оптовая фототоварами и оптическими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46.44   </w:t>
            </w:r>
          </w:p>
        </w:tc>
        <w:tc>
          <w:tcPr>
            <w:tcW w:w="8499" w:type="dxa"/>
            <w:tcBorders>
              <w:top w:val="nil"/>
              <w:left w:val="nil"/>
              <w:bottom w:val="nil"/>
              <w:right w:val="nil"/>
            </w:tcBorders>
          </w:tcPr>
          <w:p w:rsidR="003F3326" w:rsidRPr="003F3326" w:rsidRDefault="003F3326" w:rsidP="00A00C6A">
            <w:r>
              <w:t>Торговля оптовая изделиями из керамики и стекла и чистящими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изделиями из керамики и стекла;</w:t>
            </w:r>
          </w:p>
          <w:p w:rsidR="003F3326" w:rsidRPr="003F3326" w:rsidRDefault="003F3326" w:rsidP="00A00C6A">
            <w:r>
              <w:t>- оптовую торговлю чистящими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46.44.1 </w:t>
            </w:r>
          </w:p>
        </w:tc>
        <w:tc>
          <w:tcPr>
            <w:tcW w:w="8499" w:type="dxa"/>
            <w:tcBorders>
              <w:top w:val="nil"/>
              <w:left w:val="nil"/>
              <w:bottom w:val="nil"/>
              <w:right w:val="nil"/>
            </w:tcBorders>
          </w:tcPr>
          <w:p w:rsidR="003F3326" w:rsidRPr="003F3326" w:rsidRDefault="003F3326" w:rsidP="00A00C6A">
            <w:r>
              <w:t>Торговля оптовая изделиями из керамики и стекла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изделиями из всех видов керамики, включая фарфор, фаянс, майолику, терракоту и т. п., и изделиями из стекла</w:t>
            </w:r>
          </w:p>
          <w:p w:rsidR="003F3326" w:rsidRDefault="003F3326" w:rsidP="00A00C6A">
            <w:r>
              <w:t>Эта группировка не включает:</w:t>
            </w:r>
          </w:p>
          <w:p w:rsidR="003F3326" w:rsidRPr="003F3326" w:rsidRDefault="003F3326" w:rsidP="00A00C6A">
            <w:r>
              <w:t>- оптовую торговлю строительными материалами (облицовочная плитка, санитарно-технические изделия, стеклопакеты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46.44.2 </w:t>
            </w:r>
          </w:p>
        </w:tc>
        <w:tc>
          <w:tcPr>
            <w:tcW w:w="8499" w:type="dxa"/>
            <w:tcBorders>
              <w:top w:val="nil"/>
              <w:left w:val="nil"/>
              <w:bottom w:val="nil"/>
              <w:right w:val="nil"/>
            </w:tcBorders>
          </w:tcPr>
          <w:p w:rsidR="003F3326" w:rsidRPr="003F3326" w:rsidRDefault="003F3326" w:rsidP="00A00C6A">
            <w:r>
              <w:t>Торговля оптовая чистящими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товарами бытовой химии, синтетическими моющими средствами, полирующими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46.45   </w:t>
            </w:r>
          </w:p>
        </w:tc>
        <w:tc>
          <w:tcPr>
            <w:tcW w:w="8499" w:type="dxa"/>
            <w:tcBorders>
              <w:top w:val="nil"/>
              <w:left w:val="nil"/>
              <w:bottom w:val="nil"/>
              <w:right w:val="nil"/>
            </w:tcBorders>
          </w:tcPr>
          <w:p w:rsidR="003F3326" w:rsidRPr="003F3326" w:rsidRDefault="003F3326" w:rsidP="00A00C6A">
            <w:r>
              <w:t>Торговля оптовая парфюмерными и косметическими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парфюмерией, косметикой и мылом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46.45.1 </w:t>
            </w:r>
          </w:p>
        </w:tc>
        <w:tc>
          <w:tcPr>
            <w:tcW w:w="8499" w:type="dxa"/>
            <w:tcBorders>
              <w:top w:val="nil"/>
              <w:left w:val="nil"/>
              <w:bottom w:val="nil"/>
              <w:right w:val="nil"/>
            </w:tcBorders>
          </w:tcPr>
          <w:p w:rsidR="003F3326" w:rsidRPr="003F3326" w:rsidRDefault="003F3326" w:rsidP="00A00C6A">
            <w:r>
              <w:t>Торговля оптовая парфюмерными и косметическими товарами, кроме мыла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46.45.2 </w:t>
            </w:r>
          </w:p>
        </w:tc>
        <w:tc>
          <w:tcPr>
            <w:tcW w:w="8499" w:type="dxa"/>
            <w:tcBorders>
              <w:top w:val="nil"/>
              <w:left w:val="nil"/>
              <w:bottom w:val="nil"/>
              <w:right w:val="nil"/>
            </w:tcBorders>
          </w:tcPr>
          <w:p w:rsidR="003F3326" w:rsidRPr="003F3326" w:rsidRDefault="003F3326" w:rsidP="00A00C6A">
            <w:r>
              <w:t>Торговля оптовая туалетным и хозяйственным мылом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46.46   </w:t>
            </w:r>
          </w:p>
        </w:tc>
        <w:tc>
          <w:tcPr>
            <w:tcW w:w="8499" w:type="dxa"/>
            <w:tcBorders>
              <w:top w:val="nil"/>
              <w:left w:val="nil"/>
              <w:bottom w:val="nil"/>
              <w:right w:val="nil"/>
            </w:tcBorders>
          </w:tcPr>
          <w:p w:rsidR="003F3326" w:rsidRPr="003F3326" w:rsidRDefault="003F3326" w:rsidP="00A00C6A">
            <w:r>
              <w:t>Торговля оптовая фармацевтической продукцией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фармацевтической продукцией и изделиями, применяемыми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46.46.1 </w:t>
            </w:r>
          </w:p>
        </w:tc>
        <w:tc>
          <w:tcPr>
            <w:tcW w:w="8499" w:type="dxa"/>
            <w:tcBorders>
              <w:top w:val="nil"/>
              <w:left w:val="nil"/>
              <w:bottom w:val="nil"/>
              <w:right w:val="nil"/>
            </w:tcBorders>
          </w:tcPr>
          <w:p w:rsidR="003F3326" w:rsidRPr="003F3326" w:rsidRDefault="003F3326" w:rsidP="00A00C6A">
            <w:r>
              <w:t>Торговля оптовая фармацевтической продукцией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46.46.2 </w:t>
            </w:r>
          </w:p>
        </w:tc>
        <w:tc>
          <w:tcPr>
            <w:tcW w:w="8499" w:type="dxa"/>
            <w:tcBorders>
              <w:top w:val="nil"/>
              <w:left w:val="nil"/>
              <w:bottom w:val="nil"/>
              <w:right w:val="nil"/>
            </w:tcBorders>
          </w:tcPr>
          <w:p w:rsidR="003F3326" w:rsidRPr="003F3326" w:rsidRDefault="003F3326" w:rsidP="00A00C6A">
            <w:r>
              <w:t>Торговля оптовая изделиями, применяемыми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перевязочными материалами, гигиеническими изделиями, ортопедическими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46.47   </w:t>
            </w:r>
          </w:p>
        </w:tc>
        <w:tc>
          <w:tcPr>
            <w:tcW w:w="8499" w:type="dxa"/>
            <w:tcBorders>
              <w:top w:val="nil"/>
              <w:left w:val="nil"/>
              <w:bottom w:val="nil"/>
              <w:right w:val="nil"/>
            </w:tcBorders>
          </w:tcPr>
          <w:p w:rsidR="003F3326" w:rsidRPr="003F3326" w:rsidRDefault="003F3326" w:rsidP="00A00C6A">
            <w:r>
              <w:t>Торговля оптовая мебелью, коврами и осветительным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мебелью для дома;</w:t>
            </w:r>
          </w:p>
          <w:p w:rsidR="003F3326" w:rsidRDefault="003F3326" w:rsidP="00A00C6A">
            <w:r>
              <w:t>- оптовую торговлю коврами;</w:t>
            </w:r>
          </w:p>
          <w:p w:rsidR="003F3326" w:rsidRDefault="003F3326" w:rsidP="00A00C6A">
            <w:r>
              <w:t>- оптовую торговлю осветительным оборудованием</w:t>
            </w:r>
          </w:p>
          <w:p w:rsidR="003F3326" w:rsidRDefault="003F3326" w:rsidP="00A00C6A">
            <w:r>
              <w:t>Эта группировка не включает:</w:t>
            </w:r>
          </w:p>
          <w:p w:rsidR="003F3326" w:rsidRPr="003F3326" w:rsidRDefault="003F3326" w:rsidP="00A00C6A">
            <w:r>
              <w:t>- оптовую торговлю офисной мебелью, см. 46.65</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46.47.1 </w:t>
            </w:r>
          </w:p>
        </w:tc>
        <w:tc>
          <w:tcPr>
            <w:tcW w:w="8499" w:type="dxa"/>
            <w:tcBorders>
              <w:top w:val="nil"/>
              <w:left w:val="nil"/>
              <w:bottom w:val="nil"/>
              <w:right w:val="nil"/>
            </w:tcBorders>
          </w:tcPr>
          <w:p w:rsidR="003F3326" w:rsidRPr="003F3326" w:rsidRDefault="003F3326" w:rsidP="00A00C6A">
            <w:r>
              <w:t>Торговля оптовая бытовой мебелью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46.47.2 </w:t>
            </w:r>
          </w:p>
        </w:tc>
        <w:tc>
          <w:tcPr>
            <w:tcW w:w="8499" w:type="dxa"/>
            <w:tcBorders>
              <w:top w:val="nil"/>
              <w:left w:val="nil"/>
              <w:bottom w:val="nil"/>
              <w:right w:val="nil"/>
            </w:tcBorders>
          </w:tcPr>
          <w:p w:rsidR="003F3326" w:rsidRPr="003F3326" w:rsidRDefault="003F3326" w:rsidP="00A00C6A">
            <w:r>
              <w:t>Торговля оптовая осветительным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46.47.3 </w:t>
            </w:r>
          </w:p>
        </w:tc>
        <w:tc>
          <w:tcPr>
            <w:tcW w:w="8499" w:type="dxa"/>
            <w:tcBorders>
              <w:top w:val="nil"/>
              <w:left w:val="nil"/>
              <w:bottom w:val="nil"/>
              <w:right w:val="nil"/>
            </w:tcBorders>
          </w:tcPr>
          <w:p w:rsidR="003F3326" w:rsidRPr="003F3326" w:rsidRDefault="003F3326" w:rsidP="00A00C6A">
            <w:r>
              <w:t>Торговля оптовая коврами и ковровыми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оптовую торговлю напольными покрытиями (ламинат, линолеум, паркет и т. п.), см. 46.73.8</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46.48   </w:t>
            </w:r>
          </w:p>
        </w:tc>
        <w:tc>
          <w:tcPr>
            <w:tcW w:w="8499" w:type="dxa"/>
            <w:tcBorders>
              <w:top w:val="nil"/>
              <w:left w:val="nil"/>
              <w:bottom w:val="nil"/>
              <w:right w:val="nil"/>
            </w:tcBorders>
          </w:tcPr>
          <w:p w:rsidR="003F3326" w:rsidRPr="003F3326" w:rsidRDefault="003F3326" w:rsidP="00A00C6A">
            <w:r>
              <w:t>Торговля оптовая часами и ювелирными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46.48.1 </w:t>
            </w:r>
          </w:p>
        </w:tc>
        <w:tc>
          <w:tcPr>
            <w:tcW w:w="8499" w:type="dxa"/>
            <w:tcBorders>
              <w:top w:val="nil"/>
              <w:left w:val="nil"/>
              <w:bottom w:val="nil"/>
              <w:right w:val="nil"/>
            </w:tcBorders>
          </w:tcPr>
          <w:p w:rsidR="003F3326" w:rsidRPr="003F3326" w:rsidRDefault="003F3326" w:rsidP="00A00C6A">
            <w:r>
              <w:t>Торговля оптовая часами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46.48.2 </w:t>
            </w:r>
          </w:p>
        </w:tc>
        <w:tc>
          <w:tcPr>
            <w:tcW w:w="8499" w:type="dxa"/>
            <w:tcBorders>
              <w:top w:val="nil"/>
              <w:left w:val="nil"/>
              <w:bottom w:val="nil"/>
              <w:right w:val="nil"/>
            </w:tcBorders>
          </w:tcPr>
          <w:p w:rsidR="003F3326" w:rsidRPr="003F3326" w:rsidRDefault="003F3326" w:rsidP="00A00C6A">
            <w:r>
              <w:t>Торговля оптовая ювелирными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46.49   </w:t>
            </w:r>
          </w:p>
        </w:tc>
        <w:tc>
          <w:tcPr>
            <w:tcW w:w="8499" w:type="dxa"/>
            <w:tcBorders>
              <w:top w:val="nil"/>
              <w:left w:val="nil"/>
              <w:bottom w:val="nil"/>
              <w:right w:val="nil"/>
            </w:tcBorders>
          </w:tcPr>
          <w:p w:rsidR="003F3326" w:rsidRPr="003F3326" w:rsidRDefault="003F3326" w:rsidP="00A00C6A">
            <w:r>
              <w:t>Торговля оптовая прочими бытовыми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деревянными предметами, плетеными изделиями и изделиями из пробки и т. д.;</w:t>
            </w:r>
          </w:p>
          <w:p w:rsidR="003F3326" w:rsidRDefault="003F3326" w:rsidP="00A00C6A">
            <w:r>
              <w:t>- оптовую торговлю велосипедами, деталями и принадлежностями для них;</w:t>
            </w:r>
          </w:p>
          <w:p w:rsidR="003F3326" w:rsidRDefault="003F3326" w:rsidP="00A00C6A">
            <w:r>
              <w:t>- оптовую торговлю канцелярией, книгами, журналами и газетами;</w:t>
            </w:r>
          </w:p>
          <w:p w:rsidR="003F3326" w:rsidRDefault="003F3326" w:rsidP="00A00C6A">
            <w:r>
              <w:t>- оптовую торговлю изделиями из кожи и туристическим снаряжением;</w:t>
            </w:r>
          </w:p>
          <w:p w:rsidR="003F3326" w:rsidRDefault="003F3326" w:rsidP="00A00C6A">
            <w:r>
              <w:t>- оптовую торговлю музыкальными инструментами;</w:t>
            </w:r>
          </w:p>
          <w:p w:rsidR="003F3326" w:rsidRDefault="003F3326" w:rsidP="00A00C6A">
            <w:r>
              <w:t>- оптовую торговлю играми и игрушками;</w:t>
            </w:r>
          </w:p>
          <w:p w:rsidR="003F3326" w:rsidRPr="003F3326" w:rsidRDefault="003F3326" w:rsidP="00A00C6A">
            <w:r>
              <w:t>- оптовую торговлю спортивными товарами, включая специальную спортивную обувь, такую как лыжные ботинки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46.49.1 </w:t>
            </w:r>
          </w:p>
        </w:tc>
        <w:tc>
          <w:tcPr>
            <w:tcW w:w="8499" w:type="dxa"/>
            <w:tcBorders>
              <w:top w:val="nil"/>
              <w:left w:val="nil"/>
              <w:bottom w:val="nil"/>
              <w:right w:val="nil"/>
            </w:tcBorders>
          </w:tcPr>
          <w:p w:rsidR="003F3326" w:rsidRPr="003F3326" w:rsidRDefault="003F3326" w:rsidP="00A00C6A">
            <w:r>
              <w:t>Торговля оптовая ножевыми изделиями и бытовой металлической посудой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46.49.2 </w:t>
            </w:r>
          </w:p>
        </w:tc>
        <w:tc>
          <w:tcPr>
            <w:tcW w:w="8499" w:type="dxa"/>
            <w:tcBorders>
              <w:top w:val="nil"/>
              <w:left w:val="nil"/>
              <w:bottom w:val="nil"/>
              <w:right w:val="nil"/>
            </w:tcBorders>
          </w:tcPr>
          <w:p w:rsidR="003F3326" w:rsidRPr="003F3326" w:rsidRDefault="003F3326" w:rsidP="00A00C6A">
            <w:r>
              <w:t>Торговля оптовая плетеными изделиями, изделиями из пробки, бондарными изделиями и прочими бытовыми деревянными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46.49.3 </w:t>
            </w:r>
          </w:p>
        </w:tc>
        <w:tc>
          <w:tcPr>
            <w:tcW w:w="8499" w:type="dxa"/>
            <w:tcBorders>
              <w:top w:val="nil"/>
              <w:left w:val="nil"/>
              <w:bottom w:val="nil"/>
              <w:right w:val="nil"/>
            </w:tcBorders>
          </w:tcPr>
          <w:p w:rsidR="003F3326" w:rsidRPr="003F3326" w:rsidRDefault="003F3326" w:rsidP="00A00C6A">
            <w:r>
              <w:t>Торговля оптовая книгами, газетами и журналами, писчебумажными и канцелярскими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оптовую торговлю литературными, учебными и т. п. изданиями на технических носителях, см. 46.43.3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46.49.31</w:t>
            </w:r>
          </w:p>
        </w:tc>
        <w:tc>
          <w:tcPr>
            <w:tcW w:w="8499" w:type="dxa"/>
            <w:tcBorders>
              <w:top w:val="nil"/>
              <w:left w:val="nil"/>
              <w:bottom w:val="nil"/>
              <w:right w:val="nil"/>
            </w:tcBorders>
          </w:tcPr>
          <w:p w:rsidR="003F3326" w:rsidRPr="003F3326" w:rsidRDefault="003F3326" w:rsidP="00A00C6A">
            <w:r>
              <w:t>Торговля оптовая книгами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46.49.32</w:t>
            </w:r>
          </w:p>
        </w:tc>
        <w:tc>
          <w:tcPr>
            <w:tcW w:w="8499" w:type="dxa"/>
            <w:tcBorders>
              <w:top w:val="nil"/>
              <w:left w:val="nil"/>
              <w:bottom w:val="nil"/>
              <w:right w:val="nil"/>
            </w:tcBorders>
          </w:tcPr>
          <w:p w:rsidR="003F3326" w:rsidRPr="003F3326" w:rsidRDefault="003F3326" w:rsidP="00A00C6A">
            <w:r>
              <w:t>Торговля оптовая газетами и журналами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46.49.33</w:t>
            </w:r>
          </w:p>
        </w:tc>
        <w:tc>
          <w:tcPr>
            <w:tcW w:w="8499" w:type="dxa"/>
            <w:tcBorders>
              <w:top w:val="nil"/>
              <w:left w:val="nil"/>
              <w:bottom w:val="nil"/>
              <w:right w:val="nil"/>
            </w:tcBorders>
          </w:tcPr>
          <w:p w:rsidR="003F3326" w:rsidRPr="003F3326" w:rsidRDefault="003F3326" w:rsidP="00A00C6A">
            <w:r>
              <w:t>Торговля оптовая писчебумажными и канцелярскими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46.49.4 </w:t>
            </w:r>
          </w:p>
        </w:tc>
        <w:tc>
          <w:tcPr>
            <w:tcW w:w="8499" w:type="dxa"/>
            <w:tcBorders>
              <w:top w:val="nil"/>
              <w:left w:val="nil"/>
              <w:bottom w:val="nil"/>
              <w:right w:val="nil"/>
            </w:tcBorders>
          </w:tcPr>
          <w:p w:rsidR="003F3326" w:rsidRPr="003F3326" w:rsidRDefault="003F3326" w:rsidP="00A00C6A">
            <w:r>
              <w:t>Торговля оптовая прочими потребительскими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46.49.41</w:t>
            </w:r>
          </w:p>
        </w:tc>
        <w:tc>
          <w:tcPr>
            <w:tcW w:w="8499" w:type="dxa"/>
            <w:tcBorders>
              <w:top w:val="nil"/>
              <w:left w:val="nil"/>
              <w:bottom w:val="nil"/>
              <w:right w:val="nil"/>
            </w:tcBorders>
          </w:tcPr>
          <w:p w:rsidR="003F3326" w:rsidRPr="003F3326" w:rsidRDefault="003F3326" w:rsidP="00A00C6A">
            <w:r>
              <w:t>Торговля оптовая музыкальными инструментами и нотными изданиями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46.49.42</w:t>
            </w:r>
          </w:p>
        </w:tc>
        <w:tc>
          <w:tcPr>
            <w:tcW w:w="8499" w:type="dxa"/>
            <w:tcBorders>
              <w:top w:val="nil"/>
              <w:left w:val="nil"/>
              <w:bottom w:val="nil"/>
              <w:right w:val="nil"/>
            </w:tcBorders>
          </w:tcPr>
          <w:p w:rsidR="003F3326" w:rsidRPr="003F3326" w:rsidRDefault="003F3326" w:rsidP="00A00C6A">
            <w:r>
              <w:t>Торговля оптовая играми и игрушками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оптовую торговлю играми на технических носителях, см. 46.43.3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46.49.43</w:t>
            </w:r>
          </w:p>
        </w:tc>
        <w:tc>
          <w:tcPr>
            <w:tcW w:w="8499" w:type="dxa"/>
            <w:tcBorders>
              <w:top w:val="nil"/>
              <w:left w:val="nil"/>
              <w:bottom w:val="nil"/>
              <w:right w:val="nil"/>
            </w:tcBorders>
          </w:tcPr>
          <w:p w:rsidR="003F3326" w:rsidRPr="003F3326" w:rsidRDefault="003F3326" w:rsidP="00A00C6A">
            <w:r>
              <w:t>Торговля оптовая спортивными товарами, включая велосипеды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оптовую торговлю спортивной обувью</w:t>
            </w:r>
          </w:p>
          <w:p w:rsidR="003F3326" w:rsidRDefault="003F3326" w:rsidP="00A00C6A">
            <w:r>
              <w:t>Эта группировка не включает:</w:t>
            </w:r>
          </w:p>
          <w:p w:rsidR="003F3326" w:rsidRPr="003F3326" w:rsidRDefault="003F3326" w:rsidP="00A00C6A">
            <w:r>
              <w:t>- оптовую торговлю спортивной одеждой, см. 46.42.11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46.49.44</w:t>
            </w:r>
          </w:p>
        </w:tc>
        <w:tc>
          <w:tcPr>
            <w:tcW w:w="8499" w:type="dxa"/>
            <w:tcBorders>
              <w:top w:val="nil"/>
              <w:left w:val="nil"/>
              <w:bottom w:val="nil"/>
              <w:right w:val="nil"/>
            </w:tcBorders>
          </w:tcPr>
          <w:p w:rsidR="003F3326" w:rsidRPr="003F3326" w:rsidRDefault="003F3326" w:rsidP="00A00C6A">
            <w:r>
              <w:t>Торговля оптовая изделиями из кожи и дорожными аксессуарами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сумками, чемоданами и т. п., шорно-седельными товарами и прочими подобными товарами из кожи и других материалов</w:t>
            </w:r>
          </w:p>
          <w:p w:rsidR="003F3326" w:rsidRDefault="003F3326" w:rsidP="00A00C6A">
            <w:r>
              <w:t>Эта группировка не включает:</w:t>
            </w:r>
          </w:p>
          <w:p w:rsidR="003F3326" w:rsidRPr="003F3326" w:rsidRDefault="003F3326" w:rsidP="00A00C6A">
            <w:r>
              <w:t>- оптовую торговлю одеждой, головными уборами и обувью из кожи, см. 46.42.11, 46.42.14,46.42.2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46.49.49</w:t>
            </w:r>
          </w:p>
        </w:tc>
        <w:tc>
          <w:tcPr>
            <w:tcW w:w="8499" w:type="dxa"/>
            <w:tcBorders>
              <w:top w:val="nil"/>
              <w:left w:val="nil"/>
              <w:bottom w:val="nil"/>
              <w:right w:val="nil"/>
            </w:tcBorders>
          </w:tcPr>
          <w:p w:rsidR="003F3326" w:rsidRPr="003F3326" w:rsidRDefault="003F3326" w:rsidP="00A00C6A">
            <w:r>
              <w:t>Торговля оптовая прочими потребительскими товарами, не включенными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46.49.5 </w:t>
            </w:r>
          </w:p>
        </w:tc>
        <w:tc>
          <w:tcPr>
            <w:tcW w:w="8499" w:type="dxa"/>
            <w:tcBorders>
              <w:top w:val="nil"/>
              <w:left w:val="nil"/>
              <w:bottom w:val="nil"/>
              <w:right w:val="nil"/>
            </w:tcBorders>
          </w:tcPr>
          <w:p w:rsidR="003F3326" w:rsidRPr="003F3326" w:rsidRDefault="003F3326" w:rsidP="00A00C6A">
            <w:r>
              <w:t>Торговля оптовая неэлектрическими бытовыми приборами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46.5    </w:t>
            </w:r>
          </w:p>
        </w:tc>
        <w:tc>
          <w:tcPr>
            <w:tcW w:w="8499" w:type="dxa"/>
            <w:tcBorders>
              <w:top w:val="nil"/>
              <w:left w:val="nil"/>
              <w:bottom w:val="nil"/>
              <w:right w:val="nil"/>
            </w:tcBorders>
          </w:tcPr>
          <w:p w:rsidR="003F3326" w:rsidRPr="003F3326" w:rsidRDefault="003F3326" w:rsidP="00A00C6A">
            <w:r>
              <w:t>Торговля оптовая информационным и коммуникационным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46.51   </w:t>
            </w:r>
          </w:p>
        </w:tc>
        <w:tc>
          <w:tcPr>
            <w:tcW w:w="8499" w:type="dxa"/>
            <w:tcBorders>
              <w:top w:val="nil"/>
              <w:left w:val="nil"/>
              <w:bottom w:val="nil"/>
              <w:right w:val="nil"/>
            </w:tcBorders>
          </w:tcPr>
          <w:p w:rsidR="003F3326" w:rsidRPr="003F3326" w:rsidRDefault="003F3326" w:rsidP="00A00C6A">
            <w:r>
              <w:t>Торговля оптовая компьютерами, периферийными устройствами к компьютерам и программным обеспечением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компьютерами и компьютерным периферийным оборудованием;</w:t>
            </w:r>
          </w:p>
          <w:p w:rsidR="003F3326" w:rsidRDefault="003F3326" w:rsidP="00A00C6A">
            <w:r>
              <w:t>- оптовую торговлю программным обеспечением</w:t>
            </w:r>
          </w:p>
          <w:p w:rsidR="003F3326" w:rsidRDefault="003F3326" w:rsidP="00A00C6A">
            <w:r>
              <w:t>Эта группировка не включает:</w:t>
            </w:r>
          </w:p>
          <w:p w:rsidR="003F3326" w:rsidRDefault="003F3326" w:rsidP="00A00C6A">
            <w:r>
              <w:t>- оптовую торговлю электронными комплектующими изделиями, см. 46.52;</w:t>
            </w:r>
          </w:p>
          <w:p w:rsidR="003F3326" w:rsidRPr="003F3326" w:rsidRDefault="003F3326" w:rsidP="00A00C6A">
            <w:r>
              <w:t>- оптовую торговлю офисным оборудованием (кроме компьютеров и периферийной аппаратуры к ним), см. 46.66</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46.51.1 </w:t>
            </w:r>
          </w:p>
        </w:tc>
        <w:tc>
          <w:tcPr>
            <w:tcW w:w="8499" w:type="dxa"/>
            <w:tcBorders>
              <w:top w:val="nil"/>
              <w:left w:val="nil"/>
              <w:bottom w:val="nil"/>
              <w:right w:val="nil"/>
            </w:tcBorders>
          </w:tcPr>
          <w:p w:rsidR="003F3326" w:rsidRPr="003F3326" w:rsidRDefault="003F3326" w:rsidP="00A00C6A">
            <w:r>
              <w:t>Торговля оптовая компьютерами и периферийными устройствами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46.51.2 </w:t>
            </w:r>
          </w:p>
        </w:tc>
        <w:tc>
          <w:tcPr>
            <w:tcW w:w="8499" w:type="dxa"/>
            <w:tcBorders>
              <w:top w:val="nil"/>
              <w:left w:val="nil"/>
              <w:bottom w:val="nil"/>
              <w:right w:val="nil"/>
            </w:tcBorders>
          </w:tcPr>
          <w:p w:rsidR="003F3326" w:rsidRPr="003F3326" w:rsidRDefault="003F3326" w:rsidP="00A00C6A">
            <w:r>
              <w:t>Торговля оптовая программным обеспечением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46.52   </w:t>
            </w:r>
          </w:p>
        </w:tc>
        <w:tc>
          <w:tcPr>
            <w:tcW w:w="8499" w:type="dxa"/>
            <w:tcBorders>
              <w:top w:val="nil"/>
              <w:left w:val="nil"/>
              <w:bottom w:val="nil"/>
              <w:right w:val="nil"/>
            </w:tcBorders>
          </w:tcPr>
          <w:p w:rsidR="003F3326" w:rsidRPr="003F3326" w:rsidRDefault="003F3326" w:rsidP="00A00C6A">
            <w:r>
              <w:t>Торговля оптовая электронным и телекоммуникационным оборудованием и его запасными частями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электронными лампами и трубками;</w:t>
            </w:r>
          </w:p>
          <w:p w:rsidR="003F3326" w:rsidRDefault="003F3326" w:rsidP="00A00C6A">
            <w:r>
              <w:t>- оптовую торговлю полупроводниковыми приборами;</w:t>
            </w:r>
          </w:p>
          <w:p w:rsidR="003F3326" w:rsidRDefault="003F3326" w:rsidP="00A00C6A">
            <w:r>
              <w:t>- оптовую торговлю микрочипами и интегральными микросхемами;</w:t>
            </w:r>
          </w:p>
          <w:p w:rsidR="003F3326" w:rsidRDefault="003F3326" w:rsidP="00A00C6A">
            <w:r>
              <w:t>- оптовую торговлю печатными платами;</w:t>
            </w:r>
          </w:p>
          <w:p w:rsidR="003F3326" w:rsidRDefault="003F3326" w:rsidP="00A00C6A">
            <w:r>
              <w:t>- оптовую торговлю аудио-, видеопленками, дискетами, магнитными и оптическими дисками без записи;</w:t>
            </w:r>
          </w:p>
          <w:p w:rsidR="003F3326" w:rsidRDefault="003F3326" w:rsidP="00A00C6A">
            <w:r>
              <w:t>- оптовую торговлю телефонами и прочим оборудованием связи</w:t>
            </w:r>
          </w:p>
          <w:p w:rsidR="003F3326" w:rsidRDefault="003F3326" w:rsidP="00A00C6A">
            <w:r>
              <w:t>Эта группировка не включает:</w:t>
            </w:r>
          </w:p>
          <w:p w:rsidR="003F3326" w:rsidRDefault="003F3326" w:rsidP="00A00C6A">
            <w:r>
              <w:t>- оптовую торговлю аудио- и видеокассетами, CD и DVD с записями, см. 46.43;</w:t>
            </w:r>
          </w:p>
          <w:p w:rsidR="003F3326" w:rsidRPr="003F3326" w:rsidRDefault="003F3326" w:rsidP="00A00C6A">
            <w:r>
              <w:t>- оптовую торговлю компьютерами и периферийным компьютерным оборудованием, см. 46.51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46.52.1 </w:t>
            </w:r>
          </w:p>
        </w:tc>
        <w:tc>
          <w:tcPr>
            <w:tcW w:w="8499" w:type="dxa"/>
            <w:tcBorders>
              <w:top w:val="nil"/>
              <w:left w:val="nil"/>
              <w:bottom w:val="nil"/>
              <w:right w:val="nil"/>
            </w:tcBorders>
          </w:tcPr>
          <w:p w:rsidR="003F3326" w:rsidRPr="003F3326" w:rsidRDefault="003F3326" w:rsidP="00A00C6A">
            <w:r>
              <w:t>Торговля оптовая телекоммуникационным оборудованием и его запасными частями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46.52.2 </w:t>
            </w:r>
          </w:p>
        </w:tc>
        <w:tc>
          <w:tcPr>
            <w:tcW w:w="8499" w:type="dxa"/>
            <w:tcBorders>
              <w:top w:val="nil"/>
              <w:left w:val="nil"/>
              <w:bottom w:val="nil"/>
              <w:right w:val="nil"/>
            </w:tcBorders>
          </w:tcPr>
          <w:p w:rsidR="003F3326" w:rsidRPr="003F3326" w:rsidRDefault="003F3326" w:rsidP="00A00C6A">
            <w:r>
              <w:t>Торговля оптовая электронным оборудованием и его запасными частями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46.52.3 </w:t>
            </w:r>
          </w:p>
        </w:tc>
        <w:tc>
          <w:tcPr>
            <w:tcW w:w="8499" w:type="dxa"/>
            <w:tcBorders>
              <w:top w:val="nil"/>
              <w:left w:val="nil"/>
              <w:bottom w:val="nil"/>
              <w:right w:val="nil"/>
            </w:tcBorders>
          </w:tcPr>
          <w:p w:rsidR="003F3326" w:rsidRPr="003F3326" w:rsidRDefault="003F3326" w:rsidP="00A00C6A">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    </w:t>
            </w:r>
          </w:p>
        </w:tc>
        <w:tc>
          <w:tcPr>
            <w:tcW w:w="8499" w:type="dxa"/>
            <w:tcBorders>
              <w:top w:val="nil"/>
              <w:left w:val="nil"/>
              <w:bottom w:val="nil"/>
              <w:right w:val="nil"/>
            </w:tcBorders>
          </w:tcPr>
          <w:p w:rsidR="003F3326" w:rsidRPr="003F3326" w:rsidRDefault="003F3326" w:rsidP="00A00C6A">
            <w:r>
              <w:t>Торговля оптовая прочими машинами, оборудованием и принадлежностями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46.61   </w:t>
            </w:r>
          </w:p>
        </w:tc>
        <w:tc>
          <w:tcPr>
            <w:tcW w:w="8499" w:type="dxa"/>
            <w:tcBorders>
              <w:top w:val="nil"/>
              <w:left w:val="nil"/>
              <w:bottom w:val="nil"/>
              <w:right w:val="nil"/>
            </w:tcBorders>
          </w:tcPr>
          <w:p w:rsidR="003F3326" w:rsidRPr="003F3326" w:rsidRDefault="003F3326" w:rsidP="00A00C6A">
            <w:r>
              <w:t>Торговля оптовая машинами, оборудованием и инструментами для сельского хозяйства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3F3326" w:rsidRDefault="003F3326" w:rsidP="00A00C6A">
            <w:r>
              <w:t>Эта группировка также включает:</w:t>
            </w:r>
          </w:p>
          <w:p w:rsidR="003F3326" w:rsidRPr="003F3326" w:rsidRDefault="003F3326" w:rsidP="00A00C6A">
            <w:r>
              <w:t>- оптовую торговлю газонокосилками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46.61.1 </w:t>
            </w:r>
          </w:p>
        </w:tc>
        <w:tc>
          <w:tcPr>
            <w:tcW w:w="8499" w:type="dxa"/>
            <w:tcBorders>
              <w:top w:val="nil"/>
              <w:left w:val="nil"/>
              <w:bottom w:val="nil"/>
              <w:right w:val="nil"/>
            </w:tcBorders>
          </w:tcPr>
          <w:p w:rsidR="003F3326" w:rsidRPr="003F3326" w:rsidRDefault="003F3326" w:rsidP="00A00C6A">
            <w:r>
              <w:t>Торговля оптовая сельскохозяйственными и лесохозяйственными машинами, оборудованием и инструментами, включая тракторы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46.61.2 </w:t>
            </w:r>
          </w:p>
        </w:tc>
        <w:tc>
          <w:tcPr>
            <w:tcW w:w="8499" w:type="dxa"/>
            <w:tcBorders>
              <w:top w:val="nil"/>
              <w:left w:val="nil"/>
              <w:bottom w:val="nil"/>
              <w:right w:val="nil"/>
            </w:tcBorders>
          </w:tcPr>
          <w:p w:rsidR="003F3326" w:rsidRPr="003F3326" w:rsidRDefault="003F3326" w:rsidP="00A00C6A">
            <w:r>
              <w:t>Торговля оптовая садово-огородной техникой и инвентарем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46.62   </w:t>
            </w:r>
          </w:p>
        </w:tc>
        <w:tc>
          <w:tcPr>
            <w:tcW w:w="8499" w:type="dxa"/>
            <w:tcBorders>
              <w:top w:val="nil"/>
              <w:left w:val="nil"/>
              <w:bottom w:val="nil"/>
              <w:right w:val="nil"/>
            </w:tcBorders>
          </w:tcPr>
          <w:p w:rsidR="003F3326" w:rsidRPr="003F3326" w:rsidRDefault="003F3326" w:rsidP="00A00C6A">
            <w:r>
              <w:t>Торговля оптовая станками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станками любого типа для работы по широкому кругу материалов;</w:t>
            </w:r>
          </w:p>
          <w:p w:rsidR="003F3326" w:rsidRPr="003F3326" w:rsidRDefault="003F3326" w:rsidP="00A00C6A">
            <w:r>
              <w:t>- оптовую торговлю станками с программным управлением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46.62.1 </w:t>
            </w:r>
          </w:p>
        </w:tc>
        <w:tc>
          <w:tcPr>
            <w:tcW w:w="8499" w:type="dxa"/>
            <w:tcBorders>
              <w:top w:val="nil"/>
              <w:left w:val="nil"/>
              <w:bottom w:val="nil"/>
              <w:right w:val="nil"/>
            </w:tcBorders>
          </w:tcPr>
          <w:p w:rsidR="003F3326" w:rsidRPr="003F3326" w:rsidRDefault="003F3326" w:rsidP="00A00C6A">
            <w:r>
              <w:t>Торговля оптовая деревообрабатывающими станками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46.62.2 </w:t>
            </w:r>
          </w:p>
        </w:tc>
        <w:tc>
          <w:tcPr>
            <w:tcW w:w="8499" w:type="dxa"/>
            <w:tcBorders>
              <w:top w:val="nil"/>
              <w:left w:val="nil"/>
              <w:bottom w:val="nil"/>
              <w:right w:val="nil"/>
            </w:tcBorders>
          </w:tcPr>
          <w:p w:rsidR="003F3326" w:rsidRPr="003F3326" w:rsidRDefault="003F3326" w:rsidP="00A00C6A">
            <w:r>
              <w:t>Торговля оптовая металлообрабатывающими станками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46.62.3 </w:t>
            </w:r>
          </w:p>
        </w:tc>
        <w:tc>
          <w:tcPr>
            <w:tcW w:w="8499" w:type="dxa"/>
            <w:tcBorders>
              <w:top w:val="nil"/>
              <w:left w:val="nil"/>
              <w:bottom w:val="nil"/>
              <w:right w:val="nil"/>
            </w:tcBorders>
          </w:tcPr>
          <w:p w:rsidR="003F3326" w:rsidRPr="003F3326" w:rsidRDefault="003F3326" w:rsidP="00A00C6A">
            <w:r>
              <w:t>Торговля оптовая станками для обработки прочих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46.63   </w:t>
            </w:r>
          </w:p>
        </w:tc>
        <w:tc>
          <w:tcPr>
            <w:tcW w:w="8499" w:type="dxa"/>
            <w:tcBorders>
              <w:top w:val="nil"/>
              <w:left w:val="nil"/>
              <w:bottom w:val="nil"/>
              <w:right w:val="nil"/>
            </w:tcBorders>
          </w:tcPr>
          <w:p w:rsidR="003F3326" w:rsidRPr="003F3326" w:rsidRDefault="003F3326" w:rsidP="00A00C6A">
            <w:r>
              <w:t>Торговля оптовая машинами и оборудованием для добычи полезных ископаемых и строительства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46.64   </w:t>
            </w:r>
          </w:p>
        </w:tc>
        <w:tc>
          <w:tcPr>
            <w:tcW w:w="8499" w:type="dxa"/>
            <w:tcBorders>
              <w:top w:val="nil"/>
              <w:left w:val="nil"/>
              <w:bottom w:val="nil"/>
              <w:right w:val="nil"/>
            </w:tcBorders>
          </w:tcPr>
          <w:p w:rsidR="003F3326" w:rsidRPr="003F3326" w:rsidRDefault="003F3326" w:rsidP="00A00C6A">
            <w:r>
              <w:t>Торговля оптовая машинами и оборудованием для текстильного, швейного и трикотажного производств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оптовую торговлю машинами с программным управлением для текстильной промышленности, прядильными и сушильными машинами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46.65   </w:t>
            </w:r>
          </w:p>
        </w:tc>
        <w:tc>
          <w:tcPr>
            <w:tcW w:w="8499" w:type="dxa"/>
            <w:tcBorders>
              <w:top w:val="nil"/>
              <w:left w:val="nil"/>
              <w:bottom w:val="nil"/>
              <w:right w:val="nil"/>
            </w:tcBorders>
          </w:tcPr>
          <w:p w:rsidR="003F3326" w:rsidRPr="003F3326" w:rsidRDefault="003F3326" w:rsidP="00A00C6A">
            <w:r>
              <w:t>Торговля оптовая офисной мебелью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связанную с товарами, классифицированными в группировке 31.01 (производство мебели для офиса и предприятий торговли)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46.66   </w:t>
            </w:r>
          </w:p>
        </w:tc>
        <w:tc>
          <w:tcPr>
            <w:tcW w:w="8499" w:type="dxa"/>
            <w:tcBorders>
              <w:top w:val="nil"/>
              <w:left w:val="nil"/>
              <w:bottom w:val="nil"/>
              <w:right w:val="nil"/>
            </w:tcBorders>
          </w:tcPr>
          <w:p w:rsidR="003F3326" w:rsidRPr="003F3326" w:rsidRDefault="003F3326" w:rsidP="00A00C6A">
            <w:r>
              <w:t>Торговля оптовая прочей офисной техникой и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офисными машинами и оборудованием, кроме компьютеров и компьютерного периферийного оборудования</w:t>
            </w:r>
          </w:p>
          <w:p w:rsidR="003F3326" w:rsidRDefault="003F3326" w:rsidP="00A00C6A">
            <w:r>
              <w:t>Эта группировка не включает:</w:t>
            </w:r>
          </w:p>
          <w:p w:rsidR="003F3326" w:rsidRDefault="003F3326" w:rsidP="00A00C6A">
            <w:r>
              <w:t>- оптовую торговлю компьютерами и периферийным оборудованием к ним, см. 46.51;</w:t>
            </w:r>
          </w:p>
          <w:p w:rsidR="003F3326" w:rsidRPr="003F3326" w:rsidRDefault="003F3326" w:rsidP="00A00C6A">
            <w:r>
              <w:t>- оптовую торговлю электронными комплектующими изделиями для телефонов и коммуникационным оборудованием, см. 46.52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46.69   </w:t>
            </w:r>
          </w:p>
        </w:tc>
        <w:tc>
          <w:tcPr>
            <w:tcW w:w="8499" w:type="dxa"/>
            <w:tcBorders>
              <w:top w:val="nil"/>
              <w:left w:val="nil"/>
              <w:bottom w:val="nil"/>
              <w:right w:val="nil"/>
            </w:tcBorders>
          </w:tcPr>
          <w:p w:rsidR="003F3326" w:rsidRPr="003F3326" w:rsidRDefault="003F3326" w:rsidP="00A00C6A">
            <w:r>
              <w:t>Торговля оптовая прочими машинами и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транспортными средствами, кроме автомобилей, мотоциклов, велосипедов;</w:t>
            </w:r>
          </w:p>
          <w:p w:rsidR="003F3326" w:rsidRDefault="003F3326" w:rsidP="00A00C6A">
            <w:r>
              <w:t>- оптовую торговлю конвейерными роботами;</w:t>
            </w:r>
          </w:p>
          <w:p w:rsidR="003F3326" w:rsidRDefault="003F3326" w:rsidP="00A00C6A">
            <w:r>
              <w:t>- оптовую торговлю проводами, кабелями, выключателями и прочим установочным оборудованием промышленного использования;</w:t>
            </w:r>
          </w:p>
          <w:p w:rsidR="003F3326" w:rsidRDefault="003F3326" w:rsidP="00A00C6A">
            <w:r>
              <w:t>- оптовую торговлю прочими комплектующими изделиями, такими как электродвигатели, трансформаторы и т. п.;</w:t>
            </w:r>
          </w:p>
          <w:p w:rsidR="003F3326" w:rsidRDefault="003F3326" w:rsidP="00A00C6A">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3F3326" w:rsidRDefault="003F3326" w:rsidP="00A00C6A">
            <w:r>
              <w:t>Эта группировка также включает:</w:t>
            </w:r>
          </w:p>
          <w:p w:rsidR="003F3326" w:rsidRPr="003F3326" w:rsidRDefault="003F3326" w:rsidP="00A00C6A">
            <w:r>
              <w:t>- оптовую торговлю измерительными приборами и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46.69.1 </w:t>
            </w:r>
          </w:p>
        </w:tc>
        <w:tc>
          <w:tcPr>
            <w:tcW w:w="8499" w:type="dxa"/>
            <w:tcBorders>
              <w:top w:val="nil"/>
              <w:left w:val="nil"/>
              <w:bottom w:val="nil"/>
              <w:right w:val="nil"/>
            </w:tcBorders>
          </w:tcPr>
          <w:p w:rsidR="003F3326" w:rsidRPr="003F3326" w:rsidRDefault="003F3326" w:rsidP="00A00C6A">
            <w:r>
              <w:t>Торговля оптовая транспортными средствами, кроме автомобилей, мотоциклов и велосипедов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46.69.2 </w:t>
            </w:r>
          </w:p>
        </w:tc>
        <w:tc>
          <w:tcPr>
            <w:tcW w:w="8499" w:type="dxa"/>
            <w:tcBorders>
              <w:top w:val="nil"/>
              <w:left w:val="nil"/>
              <w:bottom w:val="nil"/>
              <w:right w:val="nil"/>
            </w:tcBorders>
          </w:tcPr>
          <w:p w:rsidR="003F3326" w:rsidRPr="003F3326" w:rsidRDefault="003F3326" w:rsidP="00A00C6A">
            <w:r>
              <w:t>Торговля оптовая эксплуатационными материалами и принадлежностями машин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46.69.3 </w:t>
            </w:r>
          </w:p>
        </w:tc>
        <w:tc>
          <w:tcPr>
            <w:tcW w:w="8499" w:type="dxa"/>
            <w:tcBorders>
              <w:top w:val="nil"/>
              <w:left w:val="nil"/>
              <w:bottom w:val="nil"/>
              <w:right w:val="nil"/>
            </w:tcBorders>
          </w:tcPr>
          <w:p w:rsidR="003F3326" w:rsidRPr="003F3326" w:rsidRDefault="003F3326" w:rsidP="00A00C6A">
            <w:r>
              <w:t>Торговля оптовая подъемно-транспортными машинами и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46.69.4 </w:t>
            </w:r>
          </w:p>
        </w:tc>
        <w:tc>
          <w:tcPr>
            <w:tcW w:w="8499" w:type="dxa"/>
            <w:tcBorders>
              <w:top w:val="nil"/>
              <w:left w:val="nil"/>
              <w:bottom w:val="nil"/>
              <w:right w:val="nil"/>
            </w:tcBorders>
          </w:tcPr>
          <w:p w:rsidR="003F3326" w:rsidRPr="003F3326" w:rsidRDefault="003F3326" w:rsidP="00A00C6A">
            <w:r>
              <w:t>Торговля оптовая машинами и оборудованием для производства пищевых продуктов, напитков и табачных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46.69.5 </w:t>
            </w:r>
          </w:p>
        </w:tc>
        <w:tc>
          <w:tcPr>
            <w:tcW w:w="8499" w:type="dxa"/>
            <w:tcBorders>
              <w:top w:val="nil"/>
              <w:left w:val="nil"/>
              <w:bottom w:val="nil"/>
              <w:right w:val="nil"/>
            </w:tcBorders>
          </w:tcPr>
          <w:p w:rsidR="003F3326" w:rsidRPr="003F3326" w:rsidRDefault="003F3326" w:rsidP="00A00C6A">
            <w:r>
              <w:t>Торговля оптовая производственным электротехническим оборудованием, машинами, аппаратурой и материалами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46.69.6 </w:t>
            </w:r>
          </w:p>
        </w:tc>
        <w:tc>
          <w:tcPr>
            <w:tcW w:w="8499" w:type="dxa"/>
            <w:tcBorders>
              <w:top w:val="nil"/>
              <w:left w:val="nil"/>
              <w:bottom w:val="nil"/>
              <w:right w:val="nil"/>
            </w:tcBorders>
          </w:tcPr>
          <w:p w:rsidR="003F3326" w:rsidRPr="003F3326" w:rsidRDefault="003F3326" w:rsidP="00A00C6A">
            <w:r>
              <w:t>Торговля оптовая оружием и боеприпасами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46.69.7 </w:t>
            </w:r>
          </w:p>
        </w:tc>
        <w:tc>
          <w:tcPr>
            <w:tcW w:w="8499" w:type="dxa"/>
            <w:tcBorders>
              <w:top w:val="nil"/>
              <w:left w:val="nil"/>
              <w:bottom w:val="nil"/>
              <w:right w:val="nil"/>
            </w:tcBorders>
          </w:tcPr>
          <w:p w:rsidR="003F3326" w:rsidRPr="003F3326" w:rsidRDefault="003F3326" w:rsidP="00A00C6A">
            <w:r>
              <w:t>Торговля оптовая измерительными приборами и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46.69.8 </w:t>
            </w:r>
          </w:p>
        </w:tc>
        <w:tc>
          <w:tcPr>
            <w:tcW w:w="8499" w:type="dxa"/>
            <w:tcBorders>
              <w:top w:val="nil"/>
              <w:left w:val="nil"/>
              <w:bottom w:val="nil"/>
              <w:right w:val="nil"/>
            </w:tcBorders>
          </w:tcPr>
          <w:p w:rsidR="003F3326" w:rsidRPr="003F3326" w:rsidRDefault="003F3326" w:rsidP="00A00C6A">
            <w:r>
              <w:t>Торговля оптовая техникой, оборудованием и инструментами, применяемыми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46.69.9 </w:t>
            </w:r>
          </w:p>
        </w:tc>
        <w:tc>
          <w:tcPr>
            <w:tcW w:w="8499" w:type="dxa"/>
            <w:tcBorders>
              <w:top w:val="nil"/>
              <w:left w:val="nil"/>
              <w:bottom w:val="nil"/>
              <w:right w:val="nil"/>
            </w:tcBorders>
          </w:tcPr>
          <w:p w:rsidR="003F3326" w:rsidRPr="003F3326" w:rsidRDefault="003F3326" w:rsidP="00A00C6A">
            <w:r>
              <w:t>Торговля оптовая прочими машинами, приборами, аппаратурой и оборудованием общепромышленного и специального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    </w:t>
            </w:r>
          </w:p>
        </w:tc>
        <w:tc>
          <w:tcPr>
            <w:tcW w:w="8499" w:type="dxa"/>
            <w:tcBorders>
              <w:top w:val="nil"/>
              <w:left w:val="nil"/>
              <w:bottom w:val="nil"/>
              <w:right w:val="nil"/>
            </w:tcBorders>
          </w:tcPr>
          <w:p w:rsidR="003F3326" w:rsidRPr="003F3326" w:rsidRDefault="003F3326" w:rsidP="00A00C6A">
            <w:r>
              <w:t>Торговля оптовая специализированная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46.71   </w:t>
            </w:r>
          </w:p>
        </w:tc>
        <w:tc>
          <w:tcPr>
            <w:tcW w:w="8499" w:type="dxa"/>
            <w:tcBorders>
              <w:top w:val="nil"/>
              <w:left w:val="nil"/>
              <w:bottom w:val="nil"/>
              <w:right w:val="nil"/>
            </w:tcBorders>
          </w:tcPr>
          <w:p w:rsidR="003F3326" w:rsidRPr="003F3326" w:rsidRDefault="003F3326" w:rsidP="00A00C6A">
            <w:r>
              <w:t>Торговля оптовая твердым, жидким и газообразным топливом и подобными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46.71.1 </w:t>
            </w:r>
          </w:p>
        </w:tc>
        <w:tc>
          <w:tcPr>
            <w:tcW w:w="8499" w:type="dxa"/>
            <w:tcBorders>
              <w:top w:val="nil"/>
              <w:left w:val="nil"/>
              <w:bottom w:val="nil"/>
              <w:right w:val="nil"/>
            </w:tcBorders>
          </w:tcPr>
          <w:p w:rsidR="003F3326" w:rsidRPr="003F3326" w:rsidRDefault="003F3326" w:rsidP="00A00C6A">
            <w:r>
              <w:t>Торговля оптовая твердым топливом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46.71.2 </w:t>
            </w:r>
          </w:p>
        </w:tc>
        <w:tc>
          <w:tcPr>
            <w:tcW w:w="8499" w:type="dxa"/>
            <w:tcBorders>
              <w:top w:val="nil"/>
              <w:left w:val="nil"/>
              <w:bottom w:val="nil"/>
              <w:right w:val="nil"/>
            </w:tcBorders>
          </w:tcPr>
          <w:p w:rsidR="003F3326" w:rsidRPr="003F3326" w:rsidRDefault="003F3326" w:rsidP="00A00C6A">
            <w:r>
              <w:t>Торговля оптовая моторным топливом, включая авиационный бензин</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46.71.3 </w:t>
            </w:r>
          </w:p>
        </w:tc>
        <w:tc>
          <w:tcPr>
            <w:tcW w:w="8499" w:type="dxa"/>
            <w:tcBorders>
              <w:top w:val="nil"/>
              <w:left w:val="nil"/>
              <w:bottom w:val="nil"/>
              <w:right w:val="nil"/>
            </w:tcBorders>
          </w:tcPr>
          <w:p w:rsidR="003F3326" w:rsidRPr="003F3326" w:rsidRDefault="003F3326" w:rsidP="00A00C6A">
            <w:r>
              <w:t>Торговля оптовая сырой нефтью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46.71.4 </w:t>
            </w:r>
          </w:p>
        </w:tc>
        <w:tc>
          <w:tcPr>
            <w:tcW w:w="8499" w:type="dxa"/>
            <w:tcBorders>
              <w:top w:val="nil"/>
              <w:left w:val="nil"/>
              <w:bottom w:val="nil"/>
              <w:right w:val="nil"/>
            </w:tcBorders>
          </w:tcPr>
          <w:p w:rsidR="003F3326" w:rsidRPr="003F3326" w:rsidRDefault="003F3326" w:rsidP="00A00C6A">
            <w:r>
              <w:t>Торговля оптовая природным (естественным) газом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46.71.5 </w:t>
            </w:r>
          </w:p>
        </w:tc>
        <w:tc>
          <w:tcPr>
            <w:tcW w:w="8499" w:type="dxa"/>
            <w:tcBorders>
              <w:top w:val="nil"/>
              <w:left w:val="nil"/>
              <w:bottom w:val="nil"/>
              <w:right w:val="nil"/>
            </w:tcBorders>
          </w:tcPr>
          <w:p w:rsidR="003F3326" w:rsidRPr="003F3326" w:rsidRDefault="003F3326" w:rsidP="00A00C6A">
            <w:r>
              <w:t>Торговля оптовая сжиженными углеводородными газами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46.71.51</w:t>
            </w:r>
          </w:p>
        </w:tc>
        <w:tc>
          <w:tcPr>
            <w:tcW w:w="8499" w:type="dxa"/>
            <w:tcBorders>
              <w:top w:val="nil"/>
              <w:left w:val="nil"/>
              <w:bottom w:val="nil"/>
              <w:right w:val="nil"/>
            </w:tcBorders>
          </w:tcPr>
          <w:p w:rsidR="003F3326" w:rsidRPr="003F3326" w:rsidRDefault="003F3326" w:rsidP="00A00C6A">
            <w:r>
              <w:t>Торговля оптовая сжиженными углеводородными газами по регулируемым государством ценам (тарифам)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46.71.52</w:t>
            </w:r>
          </w:p>
        </w:tc>
        <w:tc>
          <w:tcPr>
            <w:tcW w:w="8499" w:type="dxa"/>
            <w:tcBorders>
              <w:top w:val="nil"/>
              <w:left w:val="nil"/>
              <w:bottom w:val="nil"/>
              <w:right w:val="nil"/>
            </w:tcBorders>
          </w:tcPr>
          <w:p w:rsidR="003F3326" w:rsidRPr="003F3326" w:rsidRDefault="003F3326" w:rsidP="00A00C6A">
            <w:r>
              <w:t>Торговля оптовая сжиженными углеводородными газами по не регулируемым государством ценам (тарифам)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46.71.9 </w:t>
            </w:r>
          </w:p>
        </w:tc>
        <w:tc>
          <w:tcPr>
            <w:tcW w:w="8499" w:type="dxa"/>
            <w:tcBorders>
              <w:top w:val="nil"/>
              <w:left w:val="nil"/>
              <w:bottom w:val="nil"/>
              <w:right w:val="nil"/>
            </w:tcBorders>
          </w:tcPr>
          <w:p w:rsidR="003F3326" w:rsidRPr="003F3326" w:rsidRDefault="003F3326" w:rsidP="00A00C6A">
            <w:r>
              <w:t>Торговля оптовая прочим топливом и подобными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46.72   </w:t>
            </w:r>
          </w:p>
        </w:tc>
        <w:tc>
          <w:tcPr>
            <w:tcW w:w="8499" w:type="dxa"/>
            <w:tcBorders>
              <w:top w:val="nil"/>
              <w:left w:val="nil"/>
              <w:bottom w:val="nil"/>
              <w:right w:val="nil"/>
            </w:tcBorders>
          </w:tcPr>
          <w:p w:rsidR="003F3326" w:rsidRPr="003F3326" w:rsidRDefault="003F3326" w:rsidP="00A00C6A">
            <w:r>
              <w:t>Торговля оптовая металлами и металлическими рудами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железными и цветными металлическими рудами;</w:t>
            </w:r>
          </w:p>
          <w:p w:rsidR="003F3326" w:rsidRDefault="003F3326" w:rsidP="00A00C6A">
            <w:r>
              <w:t>- оптовую торговлю железными и цветными металлами в первичных формах;</w:t>
            </w:r>
          </w:p>
          <w:p w:rsidR="003F3326" w:rsidRDefault="003F3326" w:rsidP="00A00C6A">
            <w:r>
              <w:t>- оптовую торговлю железными и цветными полуфабрикатами, не включенными в другие группировки;</w:t>
            </w:r>
          </w:p>
          <w:p w:rsidR="003F3326" w:rsidRDefault="003F3326" w:rsidP="00A00C6A">
            <w:r>
              <w:t>- оптовую торговлю золотом и прочими драгоценными металлами</w:t>
            </w:r>
          </w:p>
          <w:p w:rsidR="003F3326" w:rsidRDefault="003F3326" w:rsidP="00A00C6A">
            <w:r>
              <w:t>Эта группировка не включает:</w:t>
            </w:r>
          </w:p>
          <w:p w:rsidR="003F3326" w:rsidRPr="003F3326" w:rsidRDefault="003F3326" w:rsidP="00A00C6A">
            <w:r>
              <w:t>- оптовую торговлю металлическим ломом, см. 46.77</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46.72.1 </w:t>
            </w:r>
          </w:p>
        </w:tc>
        <w:tc>
          <w:tcPr>
            <w:tcW w:w="8499" w:type="dxa"/>
            <w:tcBorders>
              <w:top w:val="nil"/>
              <w:left w:val="nil"/>
              <w:bottom w:val="nil"/>
              <w:right w:val="nil"/>
            </w:tcBorders>
          </w:tcPr>
          <w:p w:rsidR="003F3326" w:rsidRPr="003F3326" w:rsidRDefault="003F3326" w:rsidP="00A00C6A">
            <w:r>
              <w:t>Торговля оптовая металлическими рудами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46.72.11</w:t>
            </w:r>
          </w:p>
        </w:tc>
        <w:tc>
          <w:tcPr>
            <w:tcW w:w="8499" w:type="dxa"/>
            <w:tcBorders>
              <w:top w:val="nil"/>
              <w:left w:val="nil"/>
              <w:bottom w:val="nil"/>
              <w:right w:val="nil"/>
            </w:tcBorders>
          </w:tcPr>
          <w:p w:rsidR="003F3326" w:rsidRPr="003F3326" w:rsidRDefault="003F3326" w:rsidP="00A00C6A">
            <w:r>
              <w:t>Торговля оптовая железными рудами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46.72.12</w:t>
            </w:r>
          </w:p>
        </w:tc>
        <w:tc>
          <w:tcPr>
            <w:tcW w:w="8499" w:type="dxa"/>
            <w:tcBorders>
              <w:top w:val="nil"/>
              <w:left w:val="nil"/>
              <w:bottom w:val="nil"/>
              <w:right w:val="nil"/>
            </w:tcBorders>
          </w:tcPr>
          <w:p w:rsidR="003F3326" w:rsidRPr="003F3326" w:rsidRDefault="003F3326" w:rsidP="00A00C6A">
            <w:r>
              <w:t>Торговля оптовая рудами цветных металлов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46.72.2 </w:t>
            </w:r>
          </w:p>
        </w:tc>
        <w:tc>
          <w:tcPr>
            <w:tcW w:w="8499" w:type="dxa"/>
            <w:tcBorders>
              <w:top w:val="nil"/>
              <w:left w:val="nil"/>
              <w:bottom w:val="nil"/>
              <w:right w:val="nil"/>
            </w:tcBorders>
          </w:tcPr>
          <w:p w:rsidR="003F3326" w:rsidRPr="003F3326" w:rsidRDefault="003F3326" w:rsidP="00A00C6A">
            <w:r>
              <w:t>Торговля оптовая металлами в первичных формах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46.72.21</w:t>
            </w:r>
          </w:p>
        </w:tc>
        <w:tc>
          <w:tcPr>
            <w:tcW w:w="8499" w:type="dxa"/>
            <w:tcBorders>
              <w:top w:val="nil"/>
              <w:left w:val="nil"/>
              <w:bottom w:val="nil"/>
              <w:right w:val="nil"/>
            </w:tcBorders>
          </w:tcPr>
          <w:p w:rsidR="003F3326" w:rsidRPr="003F3326" w:rsidRDefault="003F3326" w:rsidP="00A00C6A">
            <w:r>
              <w:t>Торговля оптовая черными металлами в первичных формах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46.72.22</w:t>
            </w:r>
          </w:p>
        </w:tc>
        <w:tc>
          <w:tcPr>
            <w:tcW w:w="8499" w:type="dxa"/>
            <w:tcBorders>
              <w:top w:val="nil"/>
              <w:left w:val="nil"/>
              <w:bottom w:val="nil"/>
              <w:right w:val="nil"/>
            </w:tcBorders>
          </w:tcPr>
          <w:p w:rsidR="003F3326" w:rsidRPr="003F3326" w:rsidRDefault="003F3326" w:rsidP="00A00C6A">
            <w:r>
              <w:t>Торговля оптовая цветными металлами в первичных формах, кроме драгоценных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46.72.23</w:t>
            </w:r>
          </w:p>
        </w:tc>
        <w:tc>
          <w:tcPr>
            <w:tcW w:w="8499" w:type="dxa"/>
            <w:tcBorders>
              <w:top w:val="nil"/>
              <w:left w:val="nil"/>
              <w:bottom w:val="nil"/>
              <w:right w:val="nil"/>
            </w:tcBorders>
          </w:tcPr>
          <w:p w:rsidR="003F3326" w:rsidRPr="003F3326" w:rsidRDefault="003F3326" w:rsidP="00A00C6A">
            <w:r>
              <w:t>Торговля оптовая золотом и другими драгоценными металлами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46.73   </w:t>
            </w:r>
          </w:p>
        </w:tc>
        <w:tc>
          <w:tcPr>
            <w:tcW w:w="8499" w:type="dxa"/>
            <w:tcBorders>
              <w:top w:val="nil"/>
              <w:left w:val="nil"/>
              <w:bottom w:val="nil"/>
              <w:right w:val="nil"/>
            </w:tcBorders>
          </w:tcPr>
          <w:p w:rsidR="003F3326" w:rsidRPr="003F3326" w:rsidRDefault="003F3326" w:rsidP="00A00C6A">
            <w:r>
              <w:t>Торговля оптовая лесоматериалами, строительными материалами и санитарно-техническим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необработанным лесом;</w:t>
            </w:r>
          </w:p>
          <w:p w:rsidR="003F3326" w:rsidRDefault="003F3326" w:rsidP="00A00C6A">
            <w:r>
              <w:t>- оптовую торговлю продуктами первичной обработки леса;</w:t>
            </w:r>
          </w:p>
          <w:p w:rsidR="003F3326" w:rsidRDefault="003F3326" w:rsidP="00A00C6A">
            <w:r>
              <w:t>- оптовую торговлю красками и лаками;</w:t>
            </w:r>
          </w:p>
          <w:p w:rsidR="003F3326" w:rsidRDefault="003F3326" w:rsidP="00A00C6A">
            <w:r>
              <w:t>- оптовую торговлю строительными материалами, такими как песок, гравий;</w:t>
            </w:r>
          </w:p>
          <w:p w:rsidR="003F3326" w:rsidRDefault="003F3326" w:rsidP="00A00C6A">
            <w:r>
              <w:t>- оптовую торговлю обоями и напольными покрытиями;</w:t>
            </w:r>
          </w:p>
          <w:p w:rsidR="003F3326" w:rsidRDefault="003F3326" w:rsidP="00A00C6A">
            <w:r>
              <w:t>- оптовую торговлю листовым стеклом;</w:t>
            </w:r>
          </w:p>
          <w:p w:rsidR="003F3326" w:rsidRDefault="003F3326" w:rsidP="00A00C6A">
            <w:r>
              <w:t>- оптовую торговлю сантехническим оборудованием, включая: ванны, раковины, унитазы и прочее сантехническое оборудование;</w:t>
            </w:r>
          </w:p>
          <w:p w:rsidR="003F3326" w:rsidRPr="003F3326" w:rsidRDefault="003F3326" w:rsidP="00A00C6A">
            <w:r>
              <w:t>- оптовую торговлю сборными конструкциями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46.73.1 </w:t>
            </w:r>
          </w:p>
        </w:tc>
        <w:tc>
          <w:tcPr>
            <w:tcW w:w="8499" w:type="dxa"/>
            <w:tcBorders>
              <w:top w:val="nil"/>
              <w:left w:val="nil"/>
              <w:bottom w:val="nil"/>
              <w:right w:val="nil"/>
            </w:tcBorders>
          </w:tcPr>
          <w:p w:rsidR="003F3326" w:rsidRPr="003F3326" w:rsidRDefault="003F3326" w:rsidP="00A00C6A">
            <w:r>
              <w:t>Торговля оптовая древесным сырьем и необработанными лесоматериалами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46.73.2 </w:t>
            </w:r>
          </w:p>
        </w:tc>
        <w:tc>
          <w:tcPr>
            <w:tcW w:w="8499" w:type="dxa"/>
            <w:tcBorders>
              <w:top w:val="nil"/>
              <w:left w:val="nil"/>
              <w:bottom w:val="nil"/>
              <w:right w:val="nil"/>
            </w:tcBorders>
          </w:tcPr>
          <w:p w:rsidR="003F3326" w:rsidRPr="003F3326" w:rsidRDefault="003F3326" w:rsidP="00A00C6A">
            <w:r>
              <w:t>Торговля оптовая пиломатериалами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46.73.3 </w:t>
            </w:r>
          </w:p>
        </w:tc>
        <w:tc>
          <w:tcPr>
            <w:tcW w:w="8499" w:type="dxa"/>
            <w:tcBorders>
              <w:top w:val="nil"/>
              <w:left w:val="nil"/>
              <w:bottom w:val="nil"/>
              <w:right w:val="nil"/>
            </w:tcBorders>
          </w:tcPr>
          <w:p w:rsidR="003F3326" w:rsidRPr="003F3326" w:rsidRDefault="003F3326" w:rsidP="00A00C6A">
            <w:r>
              <w:t>Торговля оптовая санитарно-техническим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46.73.4 </w:t>
            </w:r>
          </w:p>
        </w:tc>
        <w:tc>
          <w:tcPr>
            <w:tcW w:w="8499" w:type="dxa"/>
            <w:tcBorders>
              <w:top w:val="nil"/>
              <w:left w:val="nil"/>
              <w:bottom w:val="nil"/>
              <w:right w:val="nil"/>
            </w:tcBorders>
          </w:tcPr>
          <w:p w:rsidR="003F3326" w:rsidRPr="003F3326" w:rsidRDefault="003F3326" w:rsidP="00A00C6A">
            <w:r>
              <w:t>Торговля оптовая лакокрасочными материалами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46.73.5 </w:t>
            </w:r>
          </w:p>
        </w:tc>
        <w:tc>
          <w:tcPr>
            <w:tcW w:w="8499" w:type="dxa"/>
            <w:tcBorders>
              <w:top w:val="nil"/>
              <w:left w:val="nil"/>
              <w:bottom w:val="nil"/>
              <w:right w:val="nil"/>
            </w:tcBorders>
          </w:tcPr>
          <w:p w:rsidR="003F3326" w:rsidRPr="003F3326" w:rsidRDefault="003F3326" w:rsidP="00A00C6A">
            <w:r>
              <w:t>Торговля оптовая листовым стеклом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46.73.6 </w:t>
            </w:r>
          </w:p>
        </w:tc>
        <w:tc>
          <w:tcPr>
            <w:tcW w:w="8499" w:type="dxa"/>
            <w:tcBorders>
              <w:top w:val="nil"/>
              <w:left w:val="nil"/>
              <w:bottom w:val="nil"/>
              <w:right w:val="nil"/>
            </w:tcBorders>
          </w:tcPr>
          <w:p w:rsidR="003F3326" w:rsidRPr="003F3326" w:rsidRDefault="003F3326" w:rsidP="00A00C6A">
            <w:r>
              <w:t>Торговля оптовая прочими строительными материалами 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46.73.7 </w:t>
            </w:r>
          </w:p>
        </w:tc>
        <w:tc>
          <w:tcPr>
            <w:tcW w:w="8499" w:type="dxa"/>
            <w:tcBorders>
              <w:top w:val="nil"/>
              <w:left w:val="nil"/>
              <w:bottom w:val="nil"/>
              <w:right w:val="nil"/>
            </w:tcBorders>
          </w:tcPr>
          <w:p w:rsidR="003F3326" w:rsidRPr="003F3326" w:rsidRDefault="003F3326" w:rsidP="00A00C6A">
            <w:r>
              <w:t>Торговля оптовая обоями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46.73.8 </w:t>
            </w:r>
          </w:p>
        </w:tc>
        <w:tc>
          <w:tcPr>
            <w:tcW w:w="8499" w:type="dxa"/>
            <w:tcBorders>
              <w:top w:val="nil"/>
              <w:left w:val="nil"/>
              <w:bottom w:val="nil"/>
              <w:right w:val="nil"/>
            </w:tcBorders>
          </w:tcPr>
          <w:p w:rsidR="003F3326" w:rsidRPr="003F3326" w:rsidRDefault="003F3326" w:rsidP="00A00C6A">
            <w:r>
              <w:t>Торговля оптовая напольными покрытиями (кроме ковров)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46.74   </w:t>
            </w:r>
          </w:p>
        </w:tc>
        <w:tc>
          <w:tcPr>
            <w:tcW w:w="8499" w:type="dxa"/>
            <w:tcBorders>
              <w:top w:val="nil"/>
              <w:left w:val="nil"/>
              <w:bottom w:val="nil"/>
              <w:right w:val="nil"/>
            </w:tcBorders>
          </w:tcPr>
          <w:p w:rsidR="003F3326" w:rsidRPr="003F3326" w:rsidRDefault="003F3326" w:rsidP="00A00C6A">
            <w:r>
              <w:t>Торговля оптовая скобяными изделиями, водопроводным и отопительным оборудованием и принадлежностями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металлическими изделиями и замками;</w:t>
            </w:r>
          </w:p>
          <w:p w:rsidR="003F3326" w:rsidRDefault="003F3326" w:rsidP="00A00C6A">
            <w:r>
              <w:t>- оптовую торговлю крепежными приспособлениями;</w:t>
            </w:r>
          </w:p>
          <w:p w:rsidR="003F3326" w:rsidRDefault="003F3326" w:rsidP="00A00C6A">
            <w:r>
              <w:t>- оптовую торговлю водонагревателями;</w:t>
            </w:r>
          </w:p>
          <w:p w:rsidR="003F3326" w:rsidRDefault="003F3326" w:rsidP="00A00C6A">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3F3326" w:rsidRPr="003F3326" w:rsidRDefault="003F3326" w:rsidP="00A00C6A">
            <w:r>
              <w:t>- оптовую торговлю инструментом, таким как молотки, отвертки и прочие ручные инструменты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46.74.1 </w:t>
            </w:r>
          </w:p>
        </w:tc>
        <w:tc>
          <w:tcPr>
            <w:tcW w:w="8499" w:type="dxa"/>
            <w:tcBorders>
              <w:top w:val="nil"/>
              <w:left w:val="nil"/>
              <w:bottom w:val="nil"/>
              <w:right w:val="nil"/>
            </w:tcBorders>
          </w:tcPr>
          <w:p w:rsidR="003F3326" w:rsidRPr="003F3326" w:rsidRDefault="003F3326" w:rsidP="00A00C6A">
            <w:r>
              <w:t>Торговля оптовая скобяными изделиями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46.74.2 </w:t>
            </w:r>
          </w:p>
        </w:tc>
        <w:tc>
          <w:tcPr>
            <w:tcW w:w="8499" w:type="dxa"/>
            <w:tcBorders>
              <w:top w:val="nil"/>
              <w:left w:val="nil"/>
              <w:bottom w:val="nil"/>
              <w:right w:val="nil"/>
            </w:tcBorders>
          </w:tcPr>
          <w:p w:rsidR="003F3326" w:rsidRPr="003F3326" w:rsidRDefault="003F3326" w:rsidP="00A00C6A">
            <w:r>
              <w:t>Торговля оптовая водопроводным и отопительным оборудованием и санитарно-технической арматурой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46.74.3 </w:t>
            </w:r>
          </w:p>
        </w:tc>
        <w:tc>
          <w:tcPr>
            <w:tcW w:w="8499" w:type="dxa"/>
            <w:tcBorders>
              <w:top w:val="nil"/>
              <w:left w:val="nil"/>
              <w:bottom w:val="nil"/>
              <w:right w:val="nil"/>
            </w:tcBorders>
          </w:tcPr>
          <w:p w:rsidR="003F3326" w:rsidRPr="003F3326" w:rsidRDefault="003F3326" w:rsidP="00A00C6A">
            <w:r>
              <w:t>Торговля оптовая ручными инструментами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46.75   </w:t>
            </w:r>
          </w:p>
        </w:tc>
        <w:tc>
          <w:tcPr>
            <w:tcW w:w="8499" w:type="dxa"/>
            <w:tcBorders>
              <w:top w:val="nil"/>
              <w:left w:val="nil"/>
              <w:bottom w:val="nil"/>
              <w:right w:val="nil"/>
            </w:tcBorders>
          </w:tcPr>
          <w:p w:rsidR="003F3326" w:rsidRPr="003F3326" w:rsidRDefault="003F3326" w:rsidP="00A00C6A">
            <w:r>
              <w:t>Торговля оптовая химическими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 д.;</w:t>
            </w:r>
          </w:p>
          <w:p w:rsidR="003F3326" w:rsidRPr="003F3326" w:rsidRDefault="003F3326" w:rsidP="00A00C6A">
            <w:r>
              <w:t>- оптовую торговлю удобрениями и агрохимическими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46.75.1 </w:t>
            </w:r>
          </w:p>
        </w:tc>
        <w:tc>
          <w:tcPr>
            <w:tcW w:w="8499" w:type="dxa"/>
            <w:tcBorders>
              <w:top w:val="nil"/>
              <w:left w:val="nil"/>
              <w:bottom w:val="nil"/>
              <w:right w:val="nil"/>
            </w:tcBorders>
          </w:tcPr>
          <w:p w:rsidR="003F3326" w:rsidRPr="003F3326" w:rsidRDefault="003F3326" w:rsidP="00A00C6A">
            <w:r>
              <w:t>Торговля оптовая удобрениями и агрохимическими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46.75.2 </w:t>
            </w:r>
          </w:p>
        </w:tc>
        <w:tc>
          <w:tcPr>
            <w:tcW w:w="8499" w:type="dxa"/>
            <w:tcBorders>
              <w:top w:val="nil"/>
              <w:left w:val="nil"/>
              <w:bottom w:val="nil"/>
              <w:right w:val="nil"/>
            </w:tcBorders>
          </w:tcPr>
          <w:p w:rsidR="003F3326" w:rsidRPr="003F3326" w:rsidRDefault="003F3326" w:rsidP="00A00C6A">
            <w:r>
              <w:t>Торговля оптовая промышленными химикатами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46.76   </w:t>
            </w:r>
          </w:p>
        </w:tc>
        <w:tc>
          <w:tcPr>
            <w:tcW w:w="8499" w:type="dxa"/>
            <w:tcBorders>
              <w:top w:val="nil"/>
              <w:left w:val="nil"/>
              <w:bottom w:val="nil"/>
              <w:right w:val="nil"/>
            </w:tcBorders>
          </w:tcPr>
          <w:p w:rsidR="003F3326" w:rsidRPr="003F3326" w:rsidRDefault="003F3326" w:rsidP="00A00C6A">
            <w:r>
              <w:t>Торговля оптовая прочими промежуточными продуктами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пластмассами в первичной форме;</w:t>
            </w:r>
          </w:p>
          <w:p w:rsidR="003F3326" w:rsidRDefault="003F3326" w:rsidP="00A00C6A">
            <w:r>
              <w:t>- оптовую торговлю каучуком;</w:t>
            </w:r>
          </w:p>
          <w:p w:rsidR="003F3326" w:rsidRDefault="003F3326" w:rsidP="00A00C6A">
            <w:r>
              <w:t>- оптовую торговлю текстильными волокнами и т. д.;</w:t>
            </w:r>
          </w:p>
          <w:p w:rsidR="003F3326" w:rsidRDefault="003F3326" w:rsidP="00A00C6A">
            <w:r>
              <w:t>- оптовую торговлю бумагой;</w:t>
            </w:r>
          </w:p>
          <w:p w:rsidR="003F3326" w:rsidRPr="003F3326" w:rsidRDefault="003F3326" w:rsidP="00A00C6A">
            <w:r>
              <w:t>- оптовую торговлю драгоценными камнями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46.76.1 </w:t>
            </w:r>
          </w:p>
        </w:tc>
        <w:tc>
          <w:tcPr>
            <w:tcW w:w="8499" w:type="dxa"/>
            <w:tcBorders>
              <w:top w:val="nil"/>
              <w:left w:val="nil"/>
              <w:bottom w:val="nil"/>
              <w:right w:val="nil"/>
            </w:tcBorders>
          </w:tcPr>
          <w:p w:rsidR="003F3326" w:rsidRPr="003F3326" w:rsidRDefault="003F3326" w:rsidP="00A00C6A">
            <w:r>
              <w:t>Торговля оптовая бумагой и картоном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46.76.2 </w:t>
            </w:r>
          </w:p>
        </w:tc>
        <w:tc>
          <w:tcPr>
            <w:tcW w:w="8499" w:type="dxa"/>
            <w:tcBorders>
              <w:top w:val="nil"/>
              <w:left w:val="nil"/>
              <w:bottom w:val="nil"/>
              <w:right w:val="nil"/>
            </w:tcBorders>
          </w:tcPr>
          <w:p w:rsidR="003F3326" w:rsidRPr="003F3326" w:rsidRDefault="003F3326" w:rsidP="00A00C6A">
            <w:r>
              <w:t>Торговля оптовая текстильными волокнами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46.76.3 </w:t>
            </w:r>
          </w:p>
        </w:tc>
        <w:tc>
          <w:tcPr>
            <w:tcW w:w="8499" w:type="dxa"/>
            <w:tcBorders>
              <w:top w:val="nil"/>
              <w:left w:val="nil"/>
              <w:bottom w:val="nil"/>
              <w:right w:val="nil"/>
            </w:tcBorders>
          </w:tcPr>
          <w:p w:rsidR="003F3326" w:rsidRPr="003F3326" w:rsidRDefault="003F3326" w:rsidP="00A00C6A">
            <w:r>
              <w:t>Торговля оптовая пластмассами и резиной в первичных формах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46.76.4 </w:t>
            </w:r>
          </w:p>
        </w:tc>
        <w:tc>
          <w:tcPr>
            <w:tcW w:w="8499" w:type="dxa"/>
            <w:tcBorders>
              <w:top w:val="nil"/>
              <w:left w:val="nil"/>
              <w:bottom w:val="nil"/>
              <w:right w:val="nil"/>
            </w:tcBorders>
          </w:tcPr>
          <w:p w:rsidR="003F3326" w:rsidRPr="003F3326" w:rsidRDefault="003F3326" w:rsidP="00A00C6A">
            <w:r>
              <w:t>Торговля оптовая драгоценными камнями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драгоценными камнями без огранки и с огранкой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46.77   </w:t>
            </w:r>
          </w:p>
        </w:tc>
        <w:tc>
          <w:tcPr>
            <w:tcW w:w="8499" w:type="dxa"/>
            <w:tcBorders>
              <w:top w:val="nil"/>
              <w:left w:val="nil"/>
              <w:bottom w:val="nil"/>
              <w:right w:val="nil"/>
            </w:tcBorders>
          </w:tcPr>
          <w:p w:rsidR="003F3326" w:rsidRPr="003F3326" w:rsidRDefault="003F3326" w:rsidP="00A00C6A">
            <w:r>
              <w:t>Торговля оптовая отходами и ломом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оптовую торговлю металлическими и неметаллическими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3F3326" w:rsidRDefault="003F3326" w:rsidP="00A00C6A">
            <w:r>
              <w:t>Покупаемые и продаваемые отходы имеют остаточную стоимость</w:t>
            </w:r>
          </w:p>
          <w:p w:rsidR="003F3326" w:rsidRDefault="003F3326" w:rsidP="00A00C6A">
            <w:r>
              <w:t>Эта группировка также включает:</w:t>
            </w:r>
          </w:p>
          <w:p w:rsidR="003F3326" w:rsidRDefault="003F3326" w:rsidP="00A00C6A">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3F3326" w:rsidRDefault="003F3326" w:rsidP="00A00C6A">
            <w:r>
              <w:t>Эта группировка не включает:</w:t>
            </w:r>
          </w:p>
          <w:p w:rsidR="003F3326" w:rsidRDefault="003F3326" w:rsidP="00A00C6A">
            <w:r>
              <w:t>- сбор бытовых промышленных отходов, см. 38.1;</w:t>
            </w:r>
          </w:p>
          <w:p w:rsidR="003F3326" w:rsidRDefault="003F3326" w:rsidP="00A00C6A">
            <w:r>
              <w:t>- переработку отходов не для дальнейшего использования в производственном процессе, а с целью уничтожения, см. 38.2;</w:t>
            </w:r>
          </w:p>
          <w:p w:rsidR="003F3326" w:rsidRDefault="003F3326" w:rsidP="00A00C6A">
            <w:r>
              <w:t>-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38.3;</w:t>
            </w:r>
          </w:p>
          <w:p w:rsidR="003F3326" w:rsidRDefault="003F3326" w:rsidP="00A00C6A">
            <w:r>
              <w:t>- демонтаж автомобилей, компьютеров и телевизоров и прочего оборудования для регенерации составляющих их материалов, см. 38.31;</w:t>
            </w:r>
          </w:p>
          <w:p w:rsidR="003F3326" w:rsidRDefault="003F3326" w:rsidP="00A00C6A">
            <w:r>
              <w:t>- демонтаж судов (на металлолом), см. 38.31;</w:t>
            </w:r>
          </w:p>
          <w:p w:rsidR="003F3326" w:rsidRDefault="003F3326" w:rsidP="00A00C6A">
            <w:r>
              <w:t>- демонтаж автомобилей посредством механического процесса, см. 38.32;</w:t>
            </w:r>
          </w:p>
          <w:p w:rsidR="003F3326" w:rsidRPr="003F3326" w:rsidRDefault="003F3326" w:rsidP="00A00C6A">
            <w:r>
              <w:t>- розничную продажу бывших в употреблении товаров, см. 47.79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46.9    </w:t>
            </w:r>
          </w:p>
        </w:tc>
        <w:tc>
          <w:tcPr>
            <w:tcW w:w="8499" w:type="dxa"/>
            <w:tcBorders>
              <w:top w:val="nil"/>
              <w:left w:val="nil"/>
              <w:bottom w:val="nil"/>
              <w:right w:val="nil"/>
            </w:tcBorders>
          </w:tcPr>
          <w:p w:rsidR="003F3326" w:rsidRPr="003F3326" w:rsidRDefault="003F3326" w:rsidP="00A00C6A">
            <w:r>
              <w:t>Торговля оптовая неспециализированная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46.90   </w:t>
            </w:r>
          </w:p>
        </w:tc>
        <w:tc>
          <w:tcPr>
            <w:tcW w:w="8499" w:type="dxa"/>
            <w:tcBorders>
              <w:top w:val="nil"/>
              <w:left w:val="nil"/>
              <w:bottom w:val="nil"/>
              <w:right w:val="nil"/>
            </w:tcBorders>
          </w:tcPr>
          <w:p w:rsidR="003F3326" w:rsidRPr="003F3326" w:rsidRDefault="003F3326" w:rsidP="00A00C6A">
            <w:r>
              <w:t>Торговля оптовая неспециализированная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оптовую торговлю различными товарами без конкретной специализации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00" w:name="_Toc512496954"/>
            <w:r>
              <w:t>47</w:t>
            </w:r>
            <w:bookmarkEnd w:id="100"/>
            <w:r>
              <w:t xml:space="preserve">      </w:t>
            </w:r>
          </w:p>
        </w:tc>
        <w:tc>
          <w:tcPr>
            <w:tcW w:w="8499" w:type="dxa"/>
            <w:tcBorders>
              <w:top w:val="nil"/>
              <w:left w:val="nil"/>
              <w:bottom w:val="nil"/>
              <w:right w:val="nil"/>
            </w:tcBorders>
          </w:tcPr>
          <w:p w:rsidR="003F3326" w:rsidRPr="003F3326" w:rsidRDefault="003F3326" w:rsidP="003F3326">
            <w:pPr>
              <w:pStyle w:val="2"/>
            </w:pPr>
            <w:bookmarkStart w:id="101" w:name="_Toc512496955"/>
            <w:r>
              <w:t>Торговля розничная, кроме торговли автотранспортными средствами и мотоциклами</w:t>
            </w:r>
            <w:bookmarkEnd w:id="10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 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47.1 по 47.7, розничная торговля вне магазинов - группировки с 47.8 по 47.9). Розничная торговля в магазинах универсального ассортимента товаров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47.2 по 47.7) и розничные продажи в неспециализированных магазинах (группировка 47.1).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47.8) и прочие розничные продажи не через универсальные магазины, например торговля по почте, со сквозной доставкой товара, через торговые автоматы и т. д. (группировка 47.9).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 п. не входят в эту группировку</w:t>
            </w:r>
          </w:p>
          <w:p w:rsidR="003F3326" w:rsidRDefault="003F3326" w:rsidP="00A00C6A">
            <w:r>
              <w:t>Эта группировка также включает:</w:t>
            </w:r>
          </w:p>
          <w:p w:rsidR="003F3326" w:rsidRDefault="003F3326" w:rsidP="00A00C6A">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3F3326" w:rsidRDefault="003F3326" w:rsidP="00A00C6A">
            <w:r>
              <w:t>Эта группировка также включает:</w:t>
            </w:r>
          </w:p>
          <w:p w:rsidR="003F3326" w:rsidRPr="003F3326" w:rsidRDefault="003F3326" w:rsidP="00A00C6A">
            <w:r>
              <w:t>- розничную торговлю посредством комиссионных торговых агентов и деятельность розничных аукционных домов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47.1    </w:t>
            </w:r>
          </w:p>
        </w:tc>
        <w:tc>
          <w:tcPr>
            <w:tcW w:w="8499" w:type="dxa"/>
            <w:tcBorders>
              <w:top w:val="nil"/>
              <w:left w:val="nil"/>
              <w:bottom w:val="nil"/>
              <w:right w:val="nil"/>
            </w:tcBorders>
          </w:tcPr>
          <w:p w:rsidR="003F3326" w:rsidRPr="003F3326" w:rsidRDefault="003F3326" w:rsidP="00A00C6A">
            <w:r>
              <w:t>Торговля розничная в неспециализированных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47.11   </w:t>
            </w:r>
          </w:p>
        </w:tc>
        <w:tc>
          <w:tcPr>
            <w:tcW w:w="8499" w:type="dxa"/>
            <w:tcBorders>
              <w:top w:val="nil"/>
              <w:left w:val="nil"/>
              <w:bottom w:val="nil"/>
              <w:right w:val="nil"/>
            </w:tcBorders>
          </w:tcPr>
          <w:p w:rsidR="003F3326" w:rsidRPr="003F3326" w:rsidRDefault="003F3326" w:rsidP="00A00C6A">
            <w:r>
              <w:t>Торговля розничная преимущественно пищевыми продуктами, включая напитки, и табачными изделиями в неспециализированных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47.11.1 </w:t>
            </w:r>
          </w:p>
        </w:tc>
        <w:tc>
          <w:tcPr>
            <w:tcW w:w="8499" w:type="dxa"/>
            <w:tcBorders>
              <w:top w:val="nil"/>
              <w:left w:val="nil"/>
              <w:bottom w:val="nil"/>
              <w:right w:val="nil"/>
            </w:tcBorders>
          </w:tcPr>
          <w:p w:rsidR="003F3326" w:rsidRPr="003F3326" w:rsidRDefault="003F3326" w:rsidP="00A00C6A">
            <w:r>
              <w:t>Торговля розничная замороженными продуктами в неспециализированных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47.11.2 </w:t>
            </w:r>
          </w:p>
        </w:tc>
        <w:tc>
          <w:tcPr>
            <w:tcW w:w="8499" w:type="dxa"/>
            <w:tcBorders>
              <w:top w:val="nil"/>
              <w:left w:val="nil"/>
              <w:bottom w:val="nil"/>
              <w:right w:val="nil"/>
            </w:tcBorders>
          </w:tcPr>
          <w:p w:rsidR="003F3326" w:rsidRPr="003F3326" w:rsidRDefault="003F3326" w:rsidP="00A00C6A">
            <w:r>
              <w:t>Торговля розничная незамороженными продуктами, включая напитки и табачные изделия, в неспециализированных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47.11.3 </w:t>
            </w:r>
          </w:p>
        </w:tc>
        <w:tc>
          <w:tcPr>
            <w:tcW w:w="8499" w:type="dxa"/>
            <w:tcBorders>
              <w:top w:val="nil"/>
              <w:left w:val="nil"/>
              <w:bottom w:val="nil"/>
              <w:right w:val="nil"/>
            </w:tcBorders>
          </w:tcPr>
          <w:p w:rsidR="003F3326" w:rsidRPr="003F3326" w:rsidRDefault="003F3326" w:rsidP="00A00C6A">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47.19   </w:t>
            </w:r>
          </w:p>
        </w:tc>
        <w:tc>
          <w:tcPr>
            <w:tcW w:w="8499" w:type="dxa"/>
            <w:tcBorders>
              <w:top w:val="nil"/>
              <w:left w:val="nil"/>
              <w:bottom w:val="nil"/>
              <w:right w:val="nil"/>
            </w:tcBorders>
          </w:tcPr>
          <w:p w:rsidR="003F3326" w:rsidRPr="003F3326" w:rsidRDefault="003F3326" w:rsidP="00A00C6A">
            <w:r>
              <w:t>Торговля розничная прочая в неспециализированных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широким ассортиментом товаров, из которых продукты питания, напитки или табачные изделия не преобладают;</w:t>
            </w:r>
          </w:p>
          <w:p w:rsidR="003F3326" w:rsidRPr="003F3326" w:rsidRDefault="003F3326" w:rsidP="00A00C6A">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47.19.1 </w:t>
            </w:r>
          </w:p>
        </w:tc>
        <w:tc>
          <w:tcPr>
            <w:tcW w:w="8499" w:type="dxa"/>
            <w:tcBorders>
              <w:top w:val="nil"/>
              <w:left w:val="nil"/>
              <w:bottom w:val="nil"/>
              <w:right w:val="nil"/>
            </w:tcBorders>
          </w:tcPr>
          <w:p w:rsidR="003F3326" w:rsidRPr="003F3326" w:rsidRDefault="003F3326" w:rsidP="00A00C6A">
            <w:r>
              <w:t>Торговля розничная большим товарным ассортиментом с преобладанием непродовольственных товаров в неспециализированных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47.19.2 </w:t>
            </w:r>
          </w:p>
        </w:tc>
        <w:tc>
          <w:tcPr>
            <w:tcW w:w="8499" w:type="dxa"/>
            <w:tcBorders>
              <w:top w:val="nil"/>
              <w:left w:val="nil"/>
              <w:bottom w:val="nil"/>
              <w:right w:val="nil"/>
            </w:tcBorders>
          </w:tcPr>
          <w:p w:rsidR="003F3326" w:rsidRPr="003F3326" w:rsidRDefault="003F3326" w:rsidP="00A00C6A">
            <w:r>
              <w:t>Деятельность универсальных магазинов, торгующих товарами общего ассортимента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    </w:t>
            </w:r>
          </w:p>
        </w:tc>
        <w:tc>
          <w:tcPr>
            <w:tcW w:w="8499" w:type="dxa"/>
            <w:tcBorders>
              <w:top w:val="nil"/>
              <w:left w:val="nil"/>
              <w:bottom w:val="nil"/>
              <w:right w:val="nil"/>
            </w:tcBorders>
          </w:tcPr>
          <w:p w:rsidR="003F3326" w:rsidRPr="003F3326" w:rsidRDefault="003F3326" w:rsidP="00A00C6A">
            <w:r>
              <w:t>Торговля розничная пищевыми продуктами, напитками и табачными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47.21   </w:t>
            </w:r>
          </w:p>
        </w:tc>
        <w:tc>
          <w:tcPr>
            <w:tcW w:w="8499" w:type="dxa"/>
            <w:tcBorders>
              <w:top w:val="nil"/>
              <w:left w:val="nil"/>
              <w:bottom w:val="nil"/>
              <w:right w:val="nil"/>
            </w:tcBorders>
          </w:tcPr>
          <w:p w:rsidR="003F3326" w:rsidRPr="003F3326" w:rsidRDefault="003F3326" w:rsidP="00A00C6A">
            <w:r>
              <w:t>Торговля розничная фруктами и овощами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свежими фруктами, овощами и картофелем;</w:t>
            </w:r>
          </w:p>
          <w:p w:rsidR="003F3326" w:rsidRPr="003F3326" w:rsidRDefault="003F3326" w:rsidP="00A00C6A">
            <w:r>
              <w:t>- розничную торговлю предварительно обработанными или консервированными фруктами и овощами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47.21.1 </w:t>
            </w:r>
          </w:p>
        </w:tc>
        <w:tc>
          <w:tcPr>
            <w:tcW w:w="8499" w:type="dxa"/>
            <w:tcBorders>
              <w:top w:val="nil"/>
              <w:left w:val="nil"/>
              <w:bottom w:val="nil"/>
              <w:right w:val="nil"/>
            </w:tcBorders>
          </w:tcPr>
          <w:p w:rsidR="003F3326" w:rsidRPr="003F3326" w:rsidRDefault="003F3326" w:rsidP="00A00C6A">
            <w:r>
              <w:t>Торговля розничная свежими фруктами, овощами, картофелем и орехами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47.21.2 </w:t>
            </w:r>
          </w:p>
        </w:tc>
        <w:tc>
          <w:tcPr>
            <w:tcW w:w="8499" w:type="dxa"/>
            <w:tcBorders>
              <w:top w:val="nil"/>
              <w:left w:val="nil"/>
              <w:bottom w:val="nil"/>
              <w:right w:val="nil"/>
            </w:tcBorders>
          </w:tcPr>
          <w:p w:rsidR="003F3326" w:rsidRPr="003F3326" w:rsidRDefault="003F3326" w:rsidP="00A00C6A">
            <w:r>
              <w:t>Торговля розничная консервированными фруктами, овощами и орехами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47.22   </w:t>
            </w:r>
          </w:p>
        </w:tc>
        <w:tc>
          <w:tcPr>
            <w:tcW w:w="8499" w:type="dxa"/>
            <w:tcBorders>
              <w:top w:val="nil"/>
              <w:left w:val="nil"/>
              <w:bottom w:val="nil"/>
              <w:right w:val="nil"/>
            </w:tcBorders>
          </w:tcPr>
          <w:p w:rsidR="003F3326" w:rsidRPr="003F3326" w:rsidRDefault="003F3326" w:rsidP="00A00C6A">
            <w:r>
              <w:t>Торговля розничная мясом и мясными продуктами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мясом и мясными продуктами (включая сельскохозяйственную птицу)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47.22.1 </w:t>
            </w:r>
          </w:p>
        </w:tc>
        <w:tc>
          <w:tcPr>
            <w:tcW w:w="8499" w:type="dxa"/>
            <w:tcBorders>
              <w:top w:val="nil"/>
              <w:left w:val="nil"/>
              <w:bottom w:val="nil"/>
              <w:right w:val="nil"/>
            </w:tcBorders>
          </w:tcPr>
          <w:p w:rsidR="003F3326" w:rsidRPr="003F3326" w:rsidRDefault="003F3326" w:rsidP="00A00C6A">
            <w:r>
              <w:t>Торговля розничная мясом и мясом птицы, включая субпродукты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47.22.2 </w:t>
            </w:r>
          </w:p>
        </w:tc>
        <w:tc>
          <w:tcPr>
            <w:tcW w:w="8499" w:type="dxa"/>
            <w:tcBorders>
              <w:top w:val="nil"/>
              <w:left w:val="nil"/>
              <w:bottom w:val="nil"/>
              <w:right w:val="nil"/>
            </w:tcBorders>
          </w:tcPr>
          <w:p w:rsidR="003F3326" w:rsidRPr="003F3326" w:rsidRDefault="003F3326" w:rsidP="00A00C6A">
            <w:r>
              <w:t>Торговля розничная продуктами из мяса и мяса птицы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47.22.3 </w:t>
            </w:r>
          </w:p>
        </w:tc>
        <w:tc>
          <w:tcPr>
            <w:tcW w:w="8499" w:type="dxa"/>
            <w:tcBorders>
              <w:top w:val="nil"/>
              <w:left w:val="nil"/>
              <w:bottom w:val="nil"/>
              <w:right w:val="nil"/>
            </w:tcBorders>
          </w:tcPr>
          <w:p w:rsidR="003F3326" w:rsidRPr="003F3326" w:rsidRDefault="003F3326" w:rsidP="00A00C6A">
            <w:r>
              <w:t>Торговля розничная консервами из мяса и мяса птицы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47.23   </w:t>
            </w:r>
          </w:p>
        </w:tc>
        <w:tc>
          <w:tcPr>
            <w:tcW w:w="8499" w:type="dxa"/>
            <w:tcBorders>
              <w:top w:val="nil"/>
              <w:left w:val="nil"/>
              <w:bottom w:val="nil"/>
              <w:right w:val="nil"/>
            </w:tcBorders>
          </w:tcPr>
          <w:p w:rsidR="003F3326" w:rsidRPr="003F3326" w:rsidRDefault="003F3326" w:rsidP="00A00C6A">
            <w:r>
              <w:t>Торговля розничная рыбой, ракообразными и моллюсками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рыбой, прочими морепродуктами и продуктами из них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47.23.1 </w:t>
            </w:r>
          </w:p>
        </w:tc>
        <w:tc>
          <w:tcPr>
            <w:tcW w:w="8499" w:type="dxa"/>
            <w:tcBorders>
              <w:top w:val="nil"/>
              <w:left w:val="nil"/>
              <w:bottom w:val="nil"/>
              <w:right w:val="nil"/>
            </w:tcBorders>
          </w:tcPr>
          <w:p w:rsidR="003F3326" w:rsidRPr="003F3326" w:rsidRDefault="003F3326" w:rsidP="00A00C6A">
            <w:r>
              <w:t>Торговля розничная рыбой и морепродуктами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47.23.2 </w:t>
            </w:r>
          </w:p>
        </w:tc>
        <w:tc>
          <w:tcPr>
            <w:tcW w:w="8499" w:type="dxa"/>
            <w:tcBorders>
              <w:top w:val="nil"/>
              <w:left w:val="nil"/>
              <w:bottom w:val="nil"/>
              <w:right w:val="nil"/>
            </w:tcBorders>
          </w:tcPr>
          <w:p w:rsidR="003F3326" w:rsidRPr="003F3326" w:rsidRDefault="003F3326" w:rsidP="00A00C6A">
            <w:r>
              <w:t>Торговля розничная консервами из рыбы и морепродуктов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47.24   </w:t>
            </w:r>
          </w:p>
        </w:tc>
        <w:tc>
          <w:tcPr>
            <w:tcW w:w="8499" w:type="dxa"/>
            <w:tcBorders>
              <w:top w:val="nil"/>
              <w:left w:val="nil"/>
              <w:bottom w:val="nil"/>
              <w:right w:val="nil"/>
            </w:tcBorders>
          </w:tcPr>
          <w:p w:rsidR="003F3326" w:rsidRPr="003F3326" w:rsidRDefault="003F3326" w:rsidP="00A00C6A">
            <w:r>
              <w:t>Торговля розничная хлебом и хлебобулочными изделиями и кондитерскими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47.24.1 </w:t>
            </w:r>
          </w:p>
        </w:tc>
        <w:tc>
          <w:tcPr>
            <w:tcW w:w="8499" w:type="dxa"/>
            <w:tcBorders>
              <w:top w:val="nil"/>
              <w:left w:val="nil"/>
              <w:bottom w:val="nil"/>
              <w:right w:val="nil"/>
            </w:tcBorders>
          </w:tcPr>
          <w:p w:rsidR="003F3326" w:rsidRPr="003F3326" w:rsidRDefault="003F3326" w:rsidP="00A00C6A">
            <w:r>
              <w:t>Торговля розничная хлебом и хлебобулочными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47.24.2 </w:t>
            </w:r>
          </w:p>
        </w:tc>
        <w:tc>
          <w:tcPr>
            <w:tcW w:w="8499" w:type="dxa"/>
            <w:tcBorders>
              <w:top w:val="nil"/>
              <w:left w:val="nil"/>
              <w:bottom w:val="nil"/>
              <w:right w:val="nil"/>
            </w:tcBorders>
          </w:tcPr>
          <w:p w:rsidR="003F3326" w:rsidRPr="003F3326" w:rsidRDefault="003F3326" w:rsidP="00A00C6A">
            <w:r>
              <w:t>Торговля розничная кондитерскими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47.24.21</w:t>
            </w:r>
          </w:p>
        </w:tc>
        <w:tc>
          <w:tcPr>
            <w:tcW w:w="8499" w:type="dxa"/>
            <w:tcBorders>
              <w:top w:val="nil"/>
              <w:left w:val="nil"/>
              <w:bottom w:val="nil"/>
              <w:right w:val="nil"/>
            </w:tcBorders>
          </w:tcPr>
          <w:p w:rsidR="003F3326" w:rsidRPr="003F3326" w:rsidRDefault="003F3326" w:rsidP="00A00C6A">
            <w:r>
              <w:t>Торговля розничная мучными кондитерскими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47.24.22</w:t>
            </w:r>
          </w:p>
        </w:tc>
        <w:tc>
          <w:tcPr>
            <w:tcW w:w="8499" w:type="dxa"/>
            <w:tcBorders>
              <w:top w:val="nil"/>
              <w:left w:val="nil"/>
              <w:bottom w:val="nil"/>
              <w:right w:val="nil"/>
            </w:tcBorders>
          </w:tcPr>
          <w:p w:rsidR="003F3326" w:rsidRPr="003F3326" w:rsidRDefault="003F3326" w:rsidP="00A00C6A">
            <w:r>
              <w:t>Торговля розничная кондитерскими изделиями, включая шоколад,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47.24.3 </w:t>
            </w:r>
          </w:p>
        </w:tc>
        <w:tc>
          <w:tcPr>
            <w:tcW w:w="8499" w:type="dxa"/>
            <w:tcBorders>
              <w:top w:val="nil"/>
              <w:left w:val="nil"/>
              <w:bottom w:val="nil"/>
              <w:right w:val="nil"/>
            </w:tcBorders>
          </w:tcPr>
          <w:p w:rsidR="003F3326" w:rsidRPr="003F3326" w:rsidRDefault="003F3326" w:rsidP="00A00C6A">
            <w:r>
              <w:t>Торговля розничная мороженым и замороженными десертами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47.25   </w:t>
            </w:r>
          </w:p>
        </w:tc>
        <w:tc>
          <w:tcPr>
            <w:tcW w:w="8499" w:type="dxa"/>
            <w:tcBorders>
              <w:top w:val="nil"/>
              <w:left w:val="nil"/>
              <w:bottom w:val="nil"/>
              <w:right w:val="nil"/>
            </w:tcBorders>
          </w:tcPr>
          <w:p w:rsidR="003F3326" w:rsidRPr="003F3326" w:rsidRDefault="003F3326" w:rsidP="00A00C6A">
            <w:r>
              <w:t>Торговля розничная напитками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47.25.1 </w:t>
            </w:r>
          </w:p>
        </w:tc>
        <w:tc>
          <w:tcPr>
            <w:tcW w:w="8499" w:type="dxa"/>
            <w:tcBorders>
              <w:top w:val="nil"/>
              <w:left w:val="nil"/>
              <w:bottom w:val="nil"/>
              <w:right w:val="nil"/>
            </w:tcBorders>
          </w:tcPr>
          <w:p w:rsidR="003F3326" w:rsidRPr="003F3326" w:rsidRDefault="003F3326" w:rsidP="00A00C6A">
            <w:r>
              <w:t>Торговля розничная алкогольными напитками, включая пиво,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47.25.11</w:t>
            </w:r>
          </w:p>
        </w:tc>
        <w:tc>
          <w:tcPr>
            <w:tcW w:w="8499" w:type="dxa"/>
            <w:tcBorders>
              <w:top w:val="nil"/>
              <w:left w:val="nil"/>
              <w:bottom w:val="nil"/>
              <w:right w:val="nil"/>
            </w:tcBorders>
          </w:tcPr>
          <w:p w:rsidR="003F3326" w:rsidRPr="003F3326" w:rsidRDefault="003F3326" w:rsidP="00A00C6A">
            <w:r>
              <w:t>Торговля розничная алкогольными напитками, кроме пива,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47.25.12</w:t>
            </w:r>
          </w:p>
        </w:tc>
        <w:tc>
          <w:tcPr>
            <w:tcW w:w="8499" w:type="dxa"/>
            <w:tcBorders>
              <w:top w:val="nil"/>
              <w:left w:val="nil"/>
              <w:bottom w:val="nil"/>
              <w:right w:val="nil"/>
            </w:tcBorders>
          </w:tcPr>
          <w:p w:rsidR="003F3326" w:rsidRPr="003F3326" w:rsidRDefault="003F3326" w:rsidP="00A00C6A">
            <w:r>
              <w:t>Торговля розничная пивом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47.25.2 </w:t>
            </w:r>
          </w:p>
        </w:tc>
        <w:tc>
          <w:tcPr>
            <w:tcW w:w="8499" w:type="dxa"/>
            <w:tcBorders>
              <w:top w:val="nil"/>
              <w:left w:val="nil"/>
              <w:bottom w:val="nil"/>
              <w:right w:val="nil"/>
            </w:tcBorders>
          </w:tcPr>
          <w:p w:rsidR="003F3326" w:rsidRPr="003F3326" w:rsidRDefault="003F3326" w:rsidP="00A00C6A">
            <w:r>
              <w:t>Торговля розничная безалкогольными напитками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47.26   </w:t>
            </w:r>
          </w:p>
        </w:tc>
        <w:tc>
          <w:tcPr>
            <w:tcW w:w="8499" w:type="dxa"/>
            <w:tcBorders>
              <w:top w:val="nil"/>
              <w:left w:val="nil"/>
              <w:bottom w:val="nil"/>
              <w:right w:val="nil"/>
            </w:tcBorders>
          </w:tcPr>
          <w:p w:rsidR="003F3326" w:rsidRPr="003F3326" w:rsidRDefault="003F3326" w:rsidP="00A00C6A">
            <w:r>
              <w:t>Торговля розничная табачными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47.29   </w:t>
            </w:r>
          </w:p>
        </w:tc>
        <w:tc>
          <w:tcPr>
            <w:tcW w:w="8499" w:type="dxa"/>
            <w:tcBorders>
              <w:top w:val="nil"/>
              <w:left w:val="nil"/>
              <w:bottom w:val="nil"/>
              <w:right w:val="nil"/>
            </w:tcBorders>
          </w:tcPr>
          <w:p w:rsidR="003F3326" w:rsidRPr="003F3326" w:rsidRDefault="003F3326" w:rsidP="00A00C6A">
            <w:r>
              <w:t>Торговля розничная прочими пищевыми продуктами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молочными продуктами и яйцами;</w:t>
            </w:r>
          </w:p>
          <w:p w:rsidR="003F3326" w:rsidRPr="003F3326" w:rsidRDefault="003F3326" w:rsidP="00A00C6A">
            <w:r>
              <w:t>- розничную торговлю прочими пищевыми продуктами, не включенными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47.29.1 </w:t>
            </w:r>
          </w:p>
        </w:tc>
        <w:tc>
          <w:tcPr>
            <w:tcW w:w="8499" w:type="dxa"/>
            <w:tcBorders>
              <w:top w:val="nil"/>
              <w:left w:val="nil"/>
              <w:bottom w:val="nil"/>
              <w:right w:val="nil"/>
            </w:tcBorders>
          </w:tcPr>
          <w:p w:rsidR="003F3326" w:rsidRPr="003F3326" w:rsidRDefault="003F3326" w:rsidP="00A00C6A">
            <w:r>
              <w:t>Торговля розничная молочными продуктами и яйцами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47.29.11</w:t>
            </w:r>
          </w:p>
        </w:tc>
        <w:tc>
          <w:tcPr>
            <w:tcW w:w="8499" w:type="dxa"/>
            <w:tcBorders>
              <w:top w:val="nil"/>
              <w:left w:val="nil"/>
              <w:bottom w:val="nil"/>
              <w:right w:val="nil"/>
            </w:tcBorders>
          </w:tcPr>
          <w:p w:rsidR="003F3326" w:rsidRPr="003F3326" w:rsidRDefault="003F3326" w:rsidP="00A00C6A">
            <w:r>
              <w:t>Торговля розничная молочными продуктами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47.29.12</w:t>
            </w:r>
          </w:p>
        </w:tc>
        <w:tc>
          <w:tcPr>
            <w:tcW w:w="8499" w:type="dxa"/>
            <w:tcBorders>
              <w:top w:val="nil"/>
              <w:left w:val="nil"/>
              <w:bottom w:val="nil"/>
              <w:right w:val="nil"/>
            </w:tcBorders>
          </w:tcPr>
          <w:p w:rsidR="003F3326" w:rsidRPr="003F3326" w:rsidRDefault="003F3326" w:rsidP="00A00C6A">
            <w:r>
              <w:t>Торговля розничная яйцами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47.29.2 </w:t>
            </w:r>
          </w:p>
        </w:tc>
        <w:tc>
          <w:tcPr>
            <w:tcW w:w="8499" w:type="dxa"/>
            <w:tcBorders>
              <w:top w:val="nil"/>
              <w:left w:val="nil"/>
              <w:bottom w:val="nil"/>
              <w:right w:val="nil"/>
            </w:tcBorders>
          </w:tcPr>
          <w:p w:rsidR="003F3326" w:rsidRPr="003F3326" w:rsidRDefault="003F3326" w:rsidP="00A00C6A">
            <w:r>
              <w:t>Торговля розничная пищевыми маслами и жирами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47.29.21</w:t>
            </w:r>
          </w:p>
        </w:tc>
        <w:tc>
          <w:tcPr>
            <w:tcW w:w="8499" w:type="dxa"/>
            <w:tcBorders>
              <w:top w:val="nil"/>
              <w:left w:val="nil"/>
              <w:bottom w:val="nil"/>
              <w:right w:val="nil"/>
            </w:tcBorders>
          </w:tcPr>
          <w:p w:rsidR="003F3326" w:rsidRPr="003F3326" w:rsidRDefault="003F3326" w:rsidP="00A00C6A">
            <w:r>
              <w:t>Торговля розничная животными маслами и жирами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47.29.22</w:t>
            </w:r>
          </w:p>
        </w:tc>
        <w:tc>
          <w:tcPr>
            <w:tcW w:w="8499" w:type="dxa"/>
            <w:tcBorders>
              <w:top w:val="nil"/>
              <w:left w:val="nil"/>
              <w:bottom w:val="nil"/>
              <w:right w:val="nil"/>
            </w:tcBorders>
          </w:tcPr>
          <w:p w:rsidR="003F3326" w:rsidRPr="003F3326" w:rsidRDefault="003F3326" w:rsidP="00A00C6A">
            <w:r>
              <w:t>Торговля розничная растительными маслами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47.29.3 </w:t>
            </w:r>
          </w:p>
        </w:tc>
        <w:tc>
          <w:tcPr>
            <w:tcW w:w="8499" w:type="dxa"/>
            <w:tcBorders>
              <w:top w:val="nil"/>
              <w:left w:val="nil"/>
              <w:bottom w:val="nil"/>
              <w:right w:val="nil"/>
            </w:tcBorders>
          </w:tcPr>
          <w:p w:rsidR="003F3326" w:rsidRPr="003F3326" w:rsidRDefault="003F3326" w:rsidP="00A00C6A">
            <w:r>
              <w:t>Торговля розничная прочими пищевыми продуктами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47.29.31</w:t>
            </w:r>
          </w:p>
        </w:tc>
        <w:tc>
          <w:tcPr>
            <w:tcW w:w="8499" w:type="dxa"/>
            <w:tcBorders>
              <w:top w:val="nil"/>
              <w:left w:val="nil"/>
              <w:bottom w:val="nil"/>
              <w:right w:val="nil"/>
            </w:tcBorders>
          </w:tcPr>
          <w:p w:rsidR="003F3326" w:rsidRPr="003F3326" w:rsidRDefault="003F3326" w:rsidP="00A00C6A">
            <w:r>
              <w:t>Торговля розничная мукой и макаронными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47.29.32</w:t>
            </w:r>
          </w:p>
        </w:tc>
        <w:tc>
          <w:tcPr>
            <w:tcW w:w="8499" w:type="dxa"/>
            <w:tcBorders>
              <w:top w:val="nil"/>
              <w:left w:val="nil"/>
              <w:bottom w:val="nil"/>
              <w:right w:val="nil"/>
            </w:tcBorders>
          </w:tcPr>
          <w:p w:rsidR="003F3326" w:rsidRPr="003F3326" w:rsidRDefault="003F3326" w:rsidP="00A00C6A">
            <w:r>
              <w:t>Торговля розничная крупами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47.29.33</w:t>
            </w:r>
          </w:p>
        </w:tc>
        <w:tc>
          <w:tcPr>
            <w:tcW w:w="8499" w:type="dxa"/>
            <w:tcBorders>
              <w:top w:val="nil"/>
              <w:left w:val="nil"/>
              <w:bottom w:val="nil"/>
              <w:right w:val="nil"/>
            </w:tcBorders>
          </w:tcPr>
          <w:p w:rsidR="003F3326" w:rsidRPr="003F3326" w:rsidRDefault="003F3326" w:rsidP="00A00C6A">
            <w:r>
              <w:t>Торговля розничная сахаром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47.29.34</w:t>
            </w:r>
          </w:p>
        </w:tc>
        <w:tc>
          <w:tcPr>
            <w:tcW w:w="8499" w:type="dxa"/>
            <w:tcBorders>
              <w:top w:val="nil"/>
              <w:left w:val="nil"/>
              <w:bottom w:val="nil"/>
              <w:right w:val="nil"/>
            </w:tcBorders>
          </w:tcPr>
          <w:p w:rsidR="003F3326" w:rsidRPr="003F3326" w:rsidRDefault="003F3326" w:rsidP="00A00C6A">
            <w:r>
              <w:t>Торговля розничная солью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47.29.35</w:t>
            </w:r>
          </w:p>
        </w:tc>
        <w:tc>
          <w:tcPr>
            <w:tcW w:w="8499" w:type="dxa"/>
            <w:tcBorders>
              <w:top w:val="nil"/>
              <w:left w:val="nil"/>
              <w:bottom w:val="nil"/>
              <w:right w:val="nil"/>
            </w:tcBorders>
          </w:tcPr>
          <w:p w:rsidR="003F3326" w:rsidRPr="003F3326" w:rsidRDefault="003F3326" w:rsidP="00A00C6A">
            <w:r>
              <w:t>Торговля розничная чаем, кофе, какао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47.29.36</w:t>
            </w:r>
          </w:p>
        </w:tc>
        <w:tc>
          <w:tcPr>
            <w:tcW w:w="8499" w:type="dxa"/>
            <w:tcBorders>
              <w:top w:val="nil"/>
              <w:left w:val="nil"/>
              <w:bottom w:val="nil"/>
              <w:right w:val="nil"/>
            </w:tcBorders>
          </w:tcPr>
          <w:p w:rsidR="003F3326" w:rsidRPr="003F3326" w:rsidRDefault="003F3326" w:rsidP="00A00C6A">
            <w:r>
              <w:t>Торговля розничная гомогенизированными пищевыми продуктами, детским и диетическим питанием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47.29.39</w:t>
            </w:r>
          </w:p>
        </w:tc>
        <w:tc>
          <w:tcPr>
            <w:tcW w:w="8499" w:type="dxa"/>
            <w:tcBorders>
              <w:top w:val="nil"/>
              <w:left w:val="nil"/>
              <w:bottom w:val="nil"/>
              <w:right w:val="nil"/>
            </w:tcBorders>
          </w:tcPr>
          <w:p w:rsidR="003F3326" w:rsidRPr="003F3326" w:rsidRDefault="003F3326" w:rsidP="00A00C6A">
            <w:r>
              <w:t>Торговля розничная прочими пищевыми продуктами в специализированных магазинах, не включенными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47.3    </w:t>
            </w:r>
          </w:p>
        </w:tc>
        <w:tc>
          <w:tcPr>
            <w:tcW w:w="8499" w:type="dxa"/>
            <w:tcBorders>
              <w:top w:val="nil"/>
              <w:left w:val="nil"/>
              <w:bottom w:val="nil"/>
              <w:right w:val="nil"/>
            </w:tcBorders>
          </w:tcPr>
          <w:p w:rsidR="003F3326" w:rsidRPr="003F3326" w:rsidRDefault="003F3326" w:rsidP="00A00C6A">
            <w:r>
              <w:t>Торговля розничная моторным топливом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47.30   </w:t>
            </w:r>
          </w:p>
        </w:tc>
        <w:tc>
          <w:tcPr>
            <w:tcW w:w="8499" w:type="dxa"/>
            <w:tcBorders>
              <w:top w:val="nil"/>
              <w:left w:val="nil"/>
              <w:bottom w:val="nil"/>
              <w:right w:val="nil"/>
            </w:tcBorders>
          </w:tcPr>
          <w:p w:rsidR="003F3326" w:rsidRPr="003F3326" w:rsidRDefault="003F3326" w:rsidP="00A00C6A">
            <w:r>
              <w:t>Торговля розничная моторным топливом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топливом для автомобилей и мотоциклов в специализированных магазинах;</w:t>
            </w:r>
          </w:p>
          <w:p w:rsidR="003F3326" w:rsidRDefault="003F3326" w:rsidP="00A00C6A">
            <w:r>
              <w:t>- розничную торговлю смазочными материалами и охлаждающими жидкостями для автотранспортных средств</w:t>
            </w:r>
          </w:p>
          <w:p w:rsidR="003F3326" w:rsidRDefault="003F3326" w:rsidP="00A00C6A">
            <w:r>
              <w:t>Эта группировка не включает:</w:t>
            </w:r>
          </w:p>
          <w:p w:rsidR="003F3326" w:rsidRDefault="003F3326" w:rsidP="00A00C6A">
            <w:r>
              <w:t>- оптовую торговлю топливом, см. 46.71;</w:t>
            </w:r>
          </w:p>
          <w:p w:rsidR="003F3326" w:rsidRPr="003F3326" w:rsidRDefault="003F3326" w:rsidP="00A00C6A">
            <w:r>
              <w:t>- розничную торговлю сжиженным газом для приготовления пищи или отопления, см. 47.78</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47.30.1 </w:t>
            </w:r>
          </w:p>
        </w:tc>
        <w:tc>
          <w:tcPr>
            <w:tcW w:w="8499" w:type="dxa"/>
            <w:tcBorders>
              <w:top w:val="nil"/>
              <w:left w:val="nil"/>
              <w:bottom w:val="nil"/>
              <w:right w:val="nil"/>
            </w:tcBorders>
          </w:tcPr>
          <w:p w:rsidR="003F3326" w:rsidRPr="003F3326" w:rsidRDefault="003F3326" w:rsidP="00A00C6A">
            <w:r>
              <w:t>Торговля розничная моторным топливом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47.30.11</w:t>
            </w:r>
          </w:p>
        </w:tc>
        <w:tc>
          <w:tcPr>
            <w:tcW w:w="8499" w:type="dxa"/>
            <w:tcBorders>
              <w:top w:val="nil"/>
              <w:left w:val="nil"/>
              <w:bottom w:val="nil"/>
              <w:right w:val="nil"/>
            </w:tcBorders>
          </w:tcPr>
          <w:p w:rsidR="003F3326" w:rsidRPr="003F3326" w:rsidRDefault="003F3326" w:rsidP="00A00C6A">
            <w:r>
              <w:t>Торговля розничная бензином и дизельным топливом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47.30.12</w:t>
            </w:r>
          </w:p>
        </w:tc>
        <w:tc>
          <w:tcPr>
            <w:tcW w:w="8499" w:type="dxa"/>
            <w:tcBorders>
              <w:top w:val="nil"/>
              <w:left w:val="nil"/>
              <w:bottom w:val="nil"/>
              <w:right w:val="nil"/>
            </w:tcBorders>
          </w:tcPr>
          <w:p w:rsidR="003F3326" w:rsidRPr="003F3326" w:rsidRDefault="003F3326" w:rsidP="00A00C6A">
            <w:r>
              <w:t>Торговля розничная газом для заправки автомобилей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47.30.2 </w:t>
            </w:r>
          </w:p>
        </w:tc>
        <w:tc>
          <w:tcPr>
            <w:tcW w:w="8499" w:type="dxa"/>
            <w:tcBorders>
              <w:top w:val="nil"/>
              <w:left w:val="nil"/>
              <w:bottom w:val="nil"/>
              <w:right w:val="nil"/>
            </w:tcBorders>
          </w:tcPr>
          <w:p w:rsidR="003F3326" w:rsidRPr="003F3326" w:rsidRDefault="003F3326" w:rsidP="00A00C6A">
            <w:r>
              <w:t>Торговля розничная смазочными материалами и охлаждающими жидкостями для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47.4    </w:t>
            </w:r>
          </w:p>
        </w:tc>
        <w:tc>
          <w:tcPr>
            <w:tcW w:w="8499" w:type="dxa"/>
            <w:tcBorders>
              <w:top w:val="nil"/>
              <w:left w:val="nil"/>
              <w:bottom w:val="nil"/>
              <w:right w:val="nil"/>
            </w:tcBorders>
          </w:tcPr>
          <w:p w:rsidR="003F3326" w:rsidRPr="003F3326" w:rsidRDefault="003F3326" w:rsidP="00A00C6A">
            <w:r>
              <w:t>Торговля розничная информационным и коммуникационным оборудованием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47.41   </w:t>
            </w:r>
          </w:p>
        </w:tc>
        <w:tc>
          <w:tcPr>
            <w:tcW w:w="8499" w:type="dxa"/>
            <w:tcBorders>
              <w:top w:val="nil"/>
              <w:left w:val="nil"/>
              <w:bottom w:val="nil"/>
              <w:right w:val="nil"/>
            </w:tcBorders>
          </w:tcPr>
          <w:p w:rsidR="003F3326" w:rsidRPr="003F3326" w:rsidRDefault="003F3326" w:rsidP="00A00C6A">
            <w:r>
              <w:t>Торговля розничная компьютерами, периферийными устройствами к ним и программным обеспечением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компьютерами;</w:t>
            </w:r>
          </w:p>
          <w:p w:rsidR="003F3326" w:rsidRDefault="003F3326" w:rsidP="00A00C6A">
            <w:r>
              <w:t>- розничную торговлю компьютерным периферийным оборудованием;</w:t>
            </w:r>
          </w:p>
          <w:p w:rsidR="003F3326" w:rsidRDefault="003F3326" w:rsidP="00A00C6A">
            <w:r>
              <w:t>- розничную торговлю консолями для видеоигр;</w:t>
            </w:r>
          </w:p>
          <w:p w:rsidR="003F3326" w:rsidRDefault="003F3326" w:rsidP="00A00C6A">
            <w:r>
              <w:t>- розничную торговлю неперсонализированным программным обеспечением, включая видеоигры;</w:t>
            </w:r>
          </w:p>
          <w:p w:rsidR="003F3326" w:rsidRDefault="003F3326" w:rsidP="00A00C6A">
            <w:r>
              <w:t>- розничную торговлю офисными машинами и оборудованием</w:t>
            </w:r>
          </w:p>
          <w:p w:rsidR="003F3326" w:rsidRDefault="003F3326" w:rsidP="00A00C6A">
            <w:r>
              <w:t>Эта группировка не включает:</w:t>
            </w:r>
          </w:p>
          <w:p w:rsidR="003F3326" w:rsidRPr="003F3326" w:rsidRDefault="003F3326" w:rsidP="00A00C6A">
            <w:r>
              <w:t>- розничную торговлю магнитными лентами и дисками без записи, см. 47.63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47.41.1 </w:t>
            </w:r>
          </w:p>
        </w:tc>
        <w:tc>
          <w:tcPr>
            <w:tcW w:w="8499" w:type="dxa"/>
            <w:tcBorders>
              <w:top w:val="nil"/>
              <w:left w:val="nil"/>
              <w:bottom w:val="nil"/>
              <w:right w:val="nil"/>
            </w:tcBorders>
          </w:tcPr>
          <w:p w:rsidR="003F3326" w:rsidRPr="003F3326" w:rsidRDefault="003F3326" w:rsidP="00A00C6A">
            <w:r>
              <w:t>Торговля розничная компьютерами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47.41.2 </w:t>
            </w:r>
          </w:p>
        </w:tc>
        <w:tc>
          <w:tcPr>
            <w:tcW w:w="8499" w:type="dxa"/>
            <w:tcBorders>
              <w:top w:val="nil"/>
              <w:left w:val="nil"/>
              <w:bottom w:val="nil"/>
              <w:right w:val="nil"/>
            </w:tcBorders>
          </w:tcPr>
          <w:p w:rsidR="003F3326" w:rsidRPr="003F3326" w:rsidRDefault="003F3326" w:rsidP="00A00C6A">
            <w:r>
              <w:t>Торговля розничная программным обеспечением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47.41.3 </w:t>
            </w:r>
          </w:p>
        </w:tc>
        <w:tc>
          <w:tcPr>
            <w:tcW w:w="8499" w:type="dxa"/>
            <w:tcBorders>
              <w:top w:val="nil"/>
              <w:left w:val="nil"/>
              <w:bottom w:val="nil"/>
              <w:right w:val="nil"/>
            </w:tcBorders>
          </w:tcPr>
          <w:p w:rsidR="003F3326" w:rsidRPr="003F3326" w:rsidRDefault="003F3326" w:rsidP="00A00C6A">
            <w:r>
              <w:t>Торговля розничная периферийными устройствами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47.41.4 </w:t>
            </w:r>
          </w:p>
        </w:tc>
        <w:tc>
          <w:tcPr>
            <w:tcW w:w="8499" w:type="dxa"/>
            <w:tcBorders>
              <w:top w:val="nil"/>
              <w:left w:val="nil"/>
              <w:bottom w:val="nil"/>
              <w:right w:val="nil"/>
            </w:tcBorders>
          </w:tcPr>
          <w:p w:rsidR="003F3326" w:rsidRPr="003F3326" w:rsidRDefault="003F3326" w:rsidP="00A00C6A">
            <w:r>
              <w:t>Торговля розничная офисными машинами и оборудованием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47.42   </w:t>
            </w:r>
          </w:p>
        </w:tc>
        <w:tc>
          <w:tcPr>
            <w:tcW w:w="8499" w:type="dxa"/>
            <w:tcBorders>
              <w:top w:val="nil"/>
              <w:left w:val="nil"/>
              <w:bottom w:val="nil"/>
              <w:right w:val="nil"/>
            </w:tcBorders>
          </w:tcPr>
          <w:p w:rsidR="003F3326" w:rsidRPr="003F3326" w:rsidRDefault="003F3326" w:rsidP="00A00C6A">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47.43   </w:t>
            </w:r>
          </w:p>
        </w:tc>
        <w:tc>
          <w:tcPr>
            <w:tcW w:w="8499" w:type="dxa"/>
            <w:tcBorders>
              <w:top w:val="nil"/>
              <w:left w:val="nil"/>
              <w:bottom w:val="nil"/>
              <w:right w:val="nil"/>
            </w:tcBorders>
          </w:tcPr>
          <w:p w:rsidR="003F3326" w:rsidRPr="003F3326" w:rsidRDefault="003F3326" w:rsidP="00A00C6A">
            <w:r>
              <w:t>Торговля розничная аудио- и видеотехникой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радио- и телевизионным оборудованием;</w:t>
            </w:r>
          </w:p>
          <w:p w:rsidR="003F3326" w:rsidRDefault="003F3326" w:rsidP="00A00C6A">
            <w:r>
              <w:t>- розничную торговлю аудио- и видеооборудованием;</w:t>
            </w:r>
          </w:p>
          <w:p w:rsidR="003F3326" w:rsidRPr="003F3326" w:rsidRDefault="003F3326" w:rsidP="00A00C6A">
            <w:r>
              <w:t>- розничную торговлю проигрывателями и записывающими устройствами CD, DVD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    </w:t>
            </w:r>
          </w:p>
        </w:tc>
        <w:tc>
          <w:tcPr>
            <w:tcW w:w="8499" w:type="dxa"/>
            <w:tcBorders>
              <w:top w:val="nil"/>
              <w:left w:val="nil"/>
              <w:bottom w:val="nil"/>
              <w:right w:val="nil"/>
            </w:tcBorders>
          </w:tcPr>
          <w:p w:rsidR="003F3326" w:rsidRPr="003F3326" w:rsidRDefault="003F3326" w:rsidP="00A00C6A">
            <w:r>
              <w:t>Торговля розничная прочими бытовыми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47.51   </w:t>
            </w:r>
          </w:p>
        </w:tc>
        <w:tc>
          <w:tcPr>
            <w:tcW w:w="8499" w:type="dxa"/>
            <w:tcBorders>
              <w:top w:val="nil"/>
              <w:left w:val="nil"/>
              <w:bottom w:val="nil"/>
              <w:right w:val="nil"/>
            </w:tcBorders>
          </w:tcPr>
          <w:p w:rsidR="003F3326" w:rsidRPr="003F3326" w:rsidRDefault="003F3326" w:rsidP="00A00C6A">
            <w:r>
              <w:t>Торговля розничная текстильными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тканями;</w:t>
            </w:r>
          </w:p>
          <w:p w:rsidR="003F3326" w:rsidRDefault="003F3326" w:rsidP="00A00C6A">
            <w:r>
              <w:t>- розничную торговлю трикотажной пряжей;</w:t>
            </w:r>
          </w:p>
          <w:p w:rsidR="003F3326" w:rsidRDefault="003F3326" w:rsidP="00A00C6A">
            <w:r>
              <w:t>- розничную торговлю исходными материалами для изготовления ковров, гобеленов или вышитых изделий;</w:t>
            </w:r>
          </w:p>
          <w:p w:rsidR="003F3326" w:rsidRDefault="003F3326" w:rsidP="00A00C6A">
            <w:r>
              <w:t>- розничную торговлю текстильными изделиями;</w:t>
            </w:r>
          </w:p>
          <w:p w:rsidR="003F3326" w:rsidRDefault="003F3326" w:rsidP="00A00C6A">
            <w:r>
              <w:t>- розничную торговлю галантерейными изделиями, включая: иголки, швейные нитки</w:t>
            </w:r>
          </w:p>
          <w:p w:rsidR="003F3326" w:rsidRDefault="003F3326" w:rsidP="00A00C6A">
            <w:r>
              <w:t>Эта группировка не включает:</w:t>
            </w:r>
          </w:p>
          <w:p w:rsidR="003F3326" w:rsidRPr="003F3326" w:rsidRDefault="003F3326" w:rsidP="00A00C6A">
            <w:r>
              <w:t>- розничную торговлю одеждой, см. 47.71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47.51.1 </w:t>
            </w:r>
          </w:p>
        </w:tc>
        <w:tc>
          <w:tcPr>
            <w:tcW w:w="8499" w:type="dxa"/>
            <w:tcBorders>
              <w:top w:val="nil"/>
              <w:left w:val="nil"/>
              <w:bottom w:val="nil"/>
              <w:right w:val="nil"/>
            </w:tcBorders>
          </w:tcPr>
          <w:p w:rsidR="003F3326" w:rsidRPr="003F3326" w:rsidRDefault="003F3326" w:rsidP="00A00C6A">
            <w:r>
              <w:t>Торговля розничная текстильными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47.51.2 </w:t>
            </w:r>
          </w:p>
        </w:tc>
        <w:tc>
          <w:tcPr>
            <w:tcW w:w="8499" w:type="dxa"/>
            <w:tcBorders>
              <w:top w:val="nil"/>
              <w:left w:val="nil"/>
              <w:bottom w:val="nil"/>
              <w:right w:val="nil"/>
            </w:tcBorders>
          </w:tcPr>
          <w:p w:rsidR="003F3326" w:rsidRPr="003F3326" w:rsidRDefault="003F3326" w:rsidP="00A00C6A">
            <w:r>
              <w:t>Торговля розничная галантерейными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47.52   </w:t>
            </w:r>
          </w:p>
        </w:tc>
        <w:tc>
          <w:tcPr>
            <w:tcW w:w="8499" w:type="dxa"/>
            <w:tcBorders>
              <w:top w:val="nil"/>
              <w:left w:val="nil"/>
              <w:bottom w:val="nil"/>
              <w:right w:val="nil"/>
            </w:tcBorders>
          </w:tcPr>
          <w:p w:rsidR="003F3326" w:rsidRPr="003F3326" w:rsidRDefault="003F3326" w:rsidP="00A00C6A">
            <w:r>
              <w:t>Торговля розничная скобяными изделиями, лакокрасочными материалами и стеклом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скобяными изделиями;</w:t>
            </w:r>
          </w:p>
          <w:p w:rsidR="003F3326" w:rsidRDefault="003F3326" w:rsidP="00A00C6A">
            <w:r>
              <w:t>- розничную торговлю красками, олифой и лаками;</w:t>
            </w:r>
          </w:p>
          <w:p w:rsidR="003F3326" w:rsidRDefault="003F3326" w:rsidP="00A00C6A">
            <w:r>
              <w:t>- розничную торговлю листовым стеклом;</w:t>
            </w:r>
          </w:p>
          <w:p w:rsidR="003F3326" w:rsidRDefault="003F3326" w:rsidP="00A00C6A">
            <w:r>
              <w:t>- розничную торговлю прочими строительными материалами, такими как кирпич, дерево, санитарное оборудование;</w:t>
            </w:r>
          </w:p>
          <w:p w:rsidR="003F3326" w:rsidRDefault="003F3326" w:rsidP="00A00C6A">
            <w:r>
              <w:t>- розничную торговлю материалами и оборудованием для изготовления поделок;</w:t>
            </w:r>
          </w:p>
          <w:p w:rsidR="003F3326" w:rsidRDefault="003F3326" w:rsidP="00A00C6A">
            <w:r>
              <w:t>- розничную торговлю газонокосилками, независимо от управления;</w:t>
            </w:r>
          </w:p>
          <w:p w:rsidR="003F3326" w:rsidRPr="003F3326" w:rsidRDefault="003F3326" w:rsidP="00A00C6A">
            <w:r>
              <w:t>- розничную торговлю сборными деревянными конструкциями, такими как бани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47.52.1 </w:t>
            </w:r>
          </w:p>
        </w:tc>
        <w:tc>
          <w:tcPr>
            <w:tcW w:w="8499" w:type="dxa"/>
            <w:tcBorders>
              <w:top w:val="nil"/>
              <w:left w:val="nil"/>
              <w:bottom w:val="nil"/>
              <w:right w:val="nil"/>
            </w:tcBorders>
          </w:tcPr>
          <w:p w:rsidR="003F3326" w:rsidRPr="003F3326" w:rsidRDefault="003F3326" w:rsidP="00A00C6A">
            <w:r>
              <w:t>Торговля розничная скобяными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47.52.2 </w:t>
            </w:r>
          </w:p>
        </w:tc>
        <w:tc>
          <w:tcPr>
            <w:tcW w:w="8499" w:type="dxa"/>
            <w:tcBorders>
              <w:top w:val="nil"/>
              <w:left w:val="nil"/>
              <w:bottom w:val="nil"/>
              <w:right w:val="nil"/>
            </w:tcBorders>
          </w:tcPr>
          <w:p w:rsidR="003F3326" w:rsidRPr="003F3326" w:rsidRDefault="003F3326" w:rsidP="00A00C6A">
            <w:r>
              <w:t>Торговля розничная лакокрасочными материалами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47.52.3 </w:t>
            </w:r>
          </w:p>
        </w:tc>
        <w:tc>
          <w:tcPr>
            <w:tcW w:w="8499" w:type="dxa"/>
            <w:tcBorders>
              <w:top w:val="nil"/>
              <w:left w:val="nil"/>
              <w:bottom w:val="nil"/>
              <w:right w:val="nil"/>
            </w:tcBorders>
          </w:tcPr>
          <w:p w:rsidR="003F3326" w:rsidRPr="003F3326" w:rsidRDefault="003F3326" w:rsidP="00A00C6A">
            <w:r>
              <w:t>Торговля розничная стеклом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47.52.4 </w:t>
            </w:r>
          </w:p>
        </w:tc>
        <w:tc>
          <w:tcPr>
            <w:tcW w:w="8499" w:type="dxa"/>
            <w:tcBorders>
              <w:top w:val="nil"/>
              <w:left w:val="nil"/>
              <w:bottom w:val="nil"/>
              <w:right w:val="nil"/>
            </w:tcBorders>
          </w:tcPr>
          <w:p w:rsidR="003F3326" w:rsidRPr="003F3326" w:rsidRDefault="003F3326" w:rsidP="00A00C6A">
            <w:r>
              <w:t>Торговля розничная материалами и оборудованием для изготовления поделок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47.52.5 </w:t>
            </w:r>
          </w:p>
        </w:tc>
        <w:tc>
          <w:tcPr>
            <w:tcW w:w="8499" w:type="dxa"/>
            <w:tcBorders>
              <w:top w:val="nil"/>
              <w:left w:val="nil"/>
              <w:bottom w:val="nil"/>
              <w:right w:val="nil"/>
            </w:tcBorders>
          </w:tcPr>
          <w:p w:rsidR="003F3326" w:rsidRPr="003F3326" w:rsidRDefault="003F3326" w:rsidP="00A00C6A">
            <w:r>
              <w:t>Торговля розничная санитарно-техническим оборудованием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47.52.6 </w:t>
            </w:r>
          </w:p>
        </w:tc>
        <w:tc>
          <w:tcPr>
            <w:tcW w:w="8499" w:type="dxa"/>
            <w:tcBorders>
              <w:top w:val="nil"/>
              <w:left w:val="nil"/>
              <w:bottom w:val="nil"/>
              <w:right w:val="nil"/>
            </w:tcBorders>
          </w:tcPr>
          <w:p w:rsidR="003F3326" w:rsidRPr="003F3326" w:rsidRDefault="003F3326" w:rsidP="00A00C6A">
            <w:r>
              <w:t>Торговля розничная садово-огородной техникой и инвентарем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47.52.7 </w:t>
            </w:r>
          </w:p>
        </w:tc>
        <w:tc>
          <w:tcPr>
            <w:tcW w:w="8499" w:type="dxa"/>
            <w:tcBorders>
              <w:top w:val="nil"/>
              <w:left w:val="nil"/>
              <w:bottom w:val="nil"/>
              <w:right w:val="nil"/>
            </w:tcBorders>
          </w:tcPr>
          <w:p w:rsidR="003F3326" w:rsidRPr="003F3326" w:rsidRDefault="003F3326" w:rsidP="00A00C6A">
            <w:r>
              <w:t>Торговля розничная строительными материалами, не включенными в другие группировки,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47.52.71</w:t>
            </w:r>
          </w:p>
        </w:tc>
        <w:tc>
          <w:tcPr>
            <w:tcW w:w="8499" w:type="dxa"/>
            <w:tcBorders>
              <w:top w:val="nil"/>
              <w:left w:val="nil"/>
              <w:bottom w:val="nil"/>
              <w:right w:val="nil"/>
            </w:tcBorders>
          </w:tcPr>
          <w:p w:rsidR="003F3326" w:rsidRPr="003F3326" w:rsidRDefault="003F3326" w:rsidP="00A00C6A">
            <w:r>
              <w:t>Торговля розничная пиломатериалами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47.52.72</w:t>
            </w:r>
          </w:p>
        </w:tc>
        <w:tc>
          <w:tcPr>
            <w:tcW w:w="8499" w:type="dxa"/>
            <w:tcBorders>
              <w:top w:val="nil"/>
              <w:left w:val="nil"/>
              <w:bottom w:val="nil"/>
              <w:right w:val="nil"/>
            </w:tcBorders>
          </w:tcPr>
          <w:p w:rsidR="003F3326" w:rsidRPr="003F3326" w:rsidRDefault="003F3326" w:rsidP="00A00C6A">
            <w:r>
              <w:t>Торговля розничная кирпичом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47.52.73</w:t>
            </w:r>
          </w:p>
        </w:tc>
        <w:tc>
          <w:tcPr>
            <w:tcW w:w="8499" w:type="dxa"/>
            <w:tcBorders>
              <w:top w:val="nil"/>
              <w:left w:val="nil"/>
              <w:bottom w:val="nil"/>
              <w:right w:val="nil"/>
            </w:tcBorders>
          </w:tcPr>
          <w:p w:rsidR="003F3326" w:rsidRPr="003F3326" w:rsidRDefault="003F3326" w:rsidP="00A00C6A">
            <w:r>
              <w:t>Торговля розничная металлическими и неметаллическими конструкциями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47.52.74</w:t>
            </w:r>
          </w:p>
        </w:tc>
        <w:tc>
          <w:tcPr>
            <w:tcW w:w="8499" w:type="dxa"/>
            <w:tcBorders>
              <w:top w:val="nil"/>
              <w:left w:val="nil"/>
              <w:bottom w:val="nil"/>
              <w:right w:val="nil"/>
            </w:tcBorders>
          </w:tcPr>
          <w:p w:rsidR="003F3326" w:rsidRPr="003F3326" w:rsidRDefault="003F3326" w:rsidP="00A00C6A">
            <w:r>
              <w:t>Торговля розничная сборными деревянными строениями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47.52.79</w:t>
            </w:r>
          </w:p>
        </w:tc>
        <w:tc>
          <w:tcPr>
            <w:tcW w:w="8499" w:type="dxa"/>
            <w:tcBorders>
              <w:top w:val="nil"/>
              <w:left w:val="nil"/>
              <w:bottom w:val="nil"/>
              <w:right w:val="nil"/>
            </w:tcBorders>
          </w:tcPr>
          <w:p w:rsidR="003F3326" w:rsidRPr="003F3326" w:rsidRDefault="003F3326" w:rsidP="00A00C6A">
            <w:r>
              <w:t>Торговля розничная прочими строительными материалами, не включенными в другие группировки,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47.53   </w:t>
            </w:r>
          </w:p>
        </w:tc>
        <w:tc>
          <w:tcPr>
            <w:tcW w:w="8499" w:type="dxa"/>
            <w:tcBorders>
              <w:top w:val="nil"/>
              <w:left w:val="nil"/>
              <w:bottom w:val="nil"/>
              <w:right w:val="nil"/>
            </w:tcBorders>
          </w:tcPr>
          <w:p w:rsidR="003F3326" w:rsidRPr="003F3326" w:rsidRDefault="003F3326" w:rsidP="00A00C6A">
            <w:r>
              <w:t>Торговля розничная коврами, ковровыми изделиями, покрытиями для пола и стен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коврами и ковровыми изделиями;</w:t>
            </w:r>
          </w:p>
          <w:p w:rsidR="003F3326" w:rsidRDefault="003F3326" w:rsidP="00A00C6A">
            <w:r>
              <w:t>- розничную торговлю портьерами и тюлевыми занавесями;</w:t>
            </w:r>
          </w:p>
          <w:p w:rsidR="003F3326" w:rsidRDefault="003F3326" w:rsidP="00A00C6A">
            <w:r>
              <w:t>- розничную торговлю обоями и напольными покрытиями</w:t>
            </w:r>
          </w:p>
          <w:p w:rsidR="003F3326" w:rsidRDefault="003F3326" w:rsidP="00A00C6A">
            <w:r>
              <w:t>Эта группировка не включает:</w:t>
            </w:r>
          </w:p>
          <w:p w:rsidR="003F3326" w:rsidRPr="003F3326" w:rsidRDefault="003F3326" w:rsidP="00A00C6A">
            <w:r>
              <w:t>- розничную торговлю плитками для пола из пробки, см. 47.52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47.53.1 </w:t>
            </w:r>
          </w:p>
        </w:tc>
        <w:tc>
          <w:tcPr>
            <w:tcW w:w="8499" w:type="dxa"/>
            <w:tcBorders>
              <w:top w:val="nil"/>
              <w:left w:val="nil"/>
              <w:bottom w:val="nil"/>
              <w:right w:val="nil"/>
            </w:tcBorders>
          </w:tcPr>
          <w:p w:rsidR="003F3326" w:rsidRPr="003F3326" w:rsidRDefault="003F3326" w:rsidP="00A00C6A">
            <w:r>
              <w:t>Торговля розничная коврами и ковровыми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47.53.2 </w:t>
            </w:r>
          </w:p>
        </w:tc>
        <w:tc>
          <w:tcPr>
            <w:tcW w:w="8499" w:type="dxa"/>
            <w:tcBorders>
              <w:top w:val="nil"/>
              <w:left w:val="nil"/>
              <w:bottom w:val="nil"/>
              <w:right w:val="nil"/>
            </w:tcBorders>
          </w:tcPr>
          <w:p w:rsidR="003F3326" w:rsidRPr="003F3326" w:rsidRDefault="003F3326" w:rsidP="00A00C6A">
            <w:r>
              <w:t>Торговля розничная портьерами, тюлевыми занавесями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47.53.3 </w:t>
            </w:r>
          </w:p>
        </w:tc>
        <w:tc>
          <w:tcPr>
            <w:tcW w:w="8499" w:type="dxa"/>
            <w:tcBorders>
              <w:top w:val="nil"/>
              <w:left w:val="nil"/>
              <w:bottom w:val="nil"/>
              <w:right w:val="nil"/>
            </w:tcBorders>
          </w:tcPr>
          <w:p w:rsidR="003F3326" w:rsidRPr="003F3326" w:rsidRDefault="003F3326" w:rsidP="00A00C6A">
            <w:r>
              <w:t>Торговля розничная обоями и напольными покрытиями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47.54   </w:t>
            </w:r>
          </w:p>
        </w:tc>
        <w:tc>
          <w:tcPr>
            <w:tcW w:w="8499" w:type="dxa"/>
            <w:tcBorders>
              <w:top w:val="nil"/>
              <w:left w:val="nil"/>
              <w:bottom w:val="nil"/>
              <w:right w:val="nil"/>
            </w:tcBorders>
          </w:tcPr>
          <w:p w:rsidR="003F3326" w:rsidRPr="003F3326" w:rsidRDefault="003F3326" w:rsidP="00A00C6A">
            <w:r>
              <w:t>Торговля розничная бытовыми электротоварами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розничную торговлю аудио- и видеооборудованием, см. 47.43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47.59   </w:t>
            </w:r>
          </w:p>
        </w:tc>
        <w:tc>
          <w:tcPr>
            <w:tcW w:w="8499" w:type="dxa"/>
            <w:tcBorders>
              <w:top w:val="nil"/>
              <w:left w:val="nil"/>
              <w:bottom w:val="nil"/>
              <w:right w:val="nil"/>
            </w:tcBorders>
          </w:tcPr>
          <w:p w:rsidR="003F3326" w:rsidRPr="003F3326" w:rsidRDefault="003F3326" w:rsidP="00A00C6A">
            <w:r>
              <w:t>Торговля розничная мебелью, осветительными приборами и прочими бытовыми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мебелью для дома;</w:t>
            </w:r>
          </w:p>
          <w:p w:rsidR="003F3326" w:rsidRDefault="003F3326" w:rsidP="00A00C6A">
            <w:r>
              <w:t>- розничную торговлю осветительными приборами;</w:t>
            </w:r>
          </w:p>
          <w:p w:rsidR="003F3326" w:rsidRDefault="003F3326" w:rsidP="00A00C6A">
            <w:r>
              <w:t>- розничную торговлю домашней утварью и столовыми приборами, посудой из стекла, гончарными изделиями, фарфором и глиняной посудой;</w:t>
            </w:r>
          </w:p>
          <w:p w:rsidR="003F3326" w:rsidRDefault="003F3326" w:rsidP="00A00C6A">
            <w:r>
              <w:t>- розничную торговлю изделиями из дерева, пробки и плетеными изделиями;</w:t>
            </w:r>
          </w:p>
          <w:p w:rsidR="003F3326" w:rsidRDefault="003F3326" w:rsidP="00A00C6A">
            <w:r>
              <w:t>- розничную торговлю неэлектрическими бытовыми приборами;</w:t>
            </w:r>
          </w:p>
          <w:p w:rsidR="003F3326" w:rsidRDefault="003F3326" w:rsidP="00A00C6A">
            <w:r>
              <w:t>- розничную торговлю музыкальными инструментами и нотными изданиями;</w:t>
            </w:r>
          </w:p>
          <w:p w:rsidR="003F3326" w:rsidRDefault="003F3326" w:rsidP="00A00C6A">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3F3326" w:rsidRDefault="003F3326" w:rsidP="00A00C6A">
            <w:r>
              <w:t>- розничную торговлю бытовыми изделиями и приборами, не включенными в другие группировки</w:t>
            </w:r>
          </w:p>
          <w:p w:rsidR="003F3326" w:rsidRDefault="003F3326" w:rsidP="00A00C6A">
            <w:r>
              <w:t>Эта группировка не включает:</w:t>
            </w:r>
          </w:p>
          <w:p w:rsidR="003F3326" w:rsidRPr="003F3326" w:rsidRDefault="003F3326" w:rsidP="00A00C6A">
            <w:r>
              <w:t>- розничную торговлю предметами антиквариата, см. 47.79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47.59.1 </w:t>
            </w:r>
          </w:p>
        </w:tc>
        <w:tc>
          <w:tcPr>
            <w:tcW w:w="8499" w:type="dxa"/>
            <w:tcBorders>
              <w:top w:val="nil"/>
              <w:left w:val="nil"/>
              <w:bottom w:val="nil"/>
              <w:right w:val="nil"/>
            </w:tcBorders>
          </w:tcPr>
          <w:p w:rsidR="003F3326" w:rsidRPr="003F3326" w:rsidRDefault="003F3326" w:rsidP="00A00C6A">
            <w:r>
              <w:t>Торговля розничная мебелью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47.59.2 </w:t>
            </w:r>
          </w:p>
        </w:tc>
        <w:tc>
          <w:tcPr>
            <w:tcW w:w="8499" w:type="dxa"/>
            <w:tcBorders>
              <w:top w:val="nil"/>
              <w:left w:val="nil"/>
              <w:bottom w:val="nil"/>
              <w:right w:val="nil"/>
            </w:tcBorders>
          </w:tcPr>
          <w:p w:rsidR="003F3326" w:rsidRPr="003F3326" w:rsidRDefault="003F3326" w:rsidP="00A00C6A">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47.59.3 </w:t>
            </w:r>
          </w:p>
        </w:tc>
        <w:tc>
          <w:tcPr>
            <w:tcW w:w="8499" w:type="dxa"/>
            <w:tcBorders>
              <w:top w:val="nil"/>
              <w:left w:val="nil"/>
              <w:bottom w:val="nil"/>
              <w:right w:val="nil"/>
            </w:tcBorders>
          </w:tcPr>
          <w:p w:rsidR="003F3326" w:rsidRPr="003F3326" w:rsidRDefault="003F3326" w:rsidP="00A00C6A">
            <w:r>
              <w:t>Торговля розничная осветительными приборами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47.59.4 </w:t>
            </w:r>
          </w:p>
        </w:tc>
        <w:tc>
          <w:tcPr>
            <w:tcW w:w="8499" w:type="dxa"/>
            <w:tcBorders>
              <w:top w:val="nil"/>
              <w:left w:val="nil"/>
              <w:bottom w:val="nil"/>
              <w:right w:val="nil"/>
            </w:tcBorders>
          </w:tcPr>
          <w:p w:rsidR="003F3326" w:rsidRPr="003F3326" w:rsidRDefault="003F3326" w:rsidP="00A00C6A">
            <w:r>
              <w:t>Торговля розничная изделиями из дерева, пробки и плетеными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47.59.5 </w:t>
            </w:r>
          </w:p>
        </w:tc>
        <w:tc>
          <w:tcPr>
            <w:tcW w:w="8499" w:type="dxa"/>
            <w:tcBorders>
              <w:top w:val="nil"/>
              <w:left w:val="nil"/>
              <w:bottom w:val="nil"/>
              <w:right w:val="nil"/>
            </w:tcBorders>
          </w:tcPr>
          <w:p w:rsidR="003F3326" w:rsidRPr="003F3326" w:rsidRDefault="003F3326" w:rsidP="00A00C6A">
            <w:r>
              <w:t>Торговля розничная музыкальными инструментами и нотными изданиями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47.59.6 </w:t>
            </w:r>
          </w:p>
        </w:tc>
        <w:tc>
          <w:tcPr>
            <w:tcW w:w="8499" w:type="dxa"/>
            <w:tcBorders>
              <w:top w:val="nil"/>
              <w:left w:val="nil"/>
              <w:bottom w:val="nil"/>
              <w:right w:val="nil"/>
            </w:tcBorders>
          </w:tcPr>
          <w:p w:rsidR="003F3326" w:rsidRPr="003F3326" w:rsidRDefault="003F3326" w:rsidP="00A00C6A">
            <w:r>
              <w:t>Торговля розничная неэлектрическими бытовыми приборами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47.59.7 </w:t>
            </w:r>
          </w:p>
        </w:tc>
        <w:tc>
          <w:tcPr>
            <w:tcW w:w="8499" w:type="dxa"/>
            <w:tcBorders>
              <w:top w:val="nil"/>
              <w:left w:val="nil"/>
              <w:bottom w:val="nil"/>
              <w:right w:val="nil"/>
            </w:tcBorders>
          </w:tcPr>
          <w:p w:rsidR="003F3326" w:rsidRPr="003F3326" w:rsidRDefault="003F3326" w:rsidP="00A00C6A">
            <w:r>
              <w:t>Торговля розничная электрическими системами охранной сигнализации, такими как запорные устройства, сейфы и хранилища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47.59.9 </w:t>
            </w:r>
          </w:p>
        </w:tc>
        <w:tc>
          <w:tcPr>
            <w:tcW w:w="8499" w:type="dxa"/>
            <w:tcBorders>
              <w:top w:val="nil"/>
              <w:left w:val="nil"/>
              <w:bottom w:val="nil"/>
              <w:right w:val="nil"/>
            </w:tcBorders>
          </w:tcPr>
          <w:p w:rsidR="003F3326" w:rsidRPr="003F3326" w:rsidRDefault="003F3326" w:rsidP="00A00C6A">
            <w:r>
              <w:t>Торговля розничная бытовыми изделиями и приборами, не включенными в другие группировки,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    </w:t>
            </w:r>
          </w:p>
        </w:tc>
        <w:tc>
          <w:tcPr>
            <w:tcW w:w="8499" w:type="dxa"/>
            <w:tcBorders>
              <w:top w:val="nil"/>
              <w:left w:val="nil"/>
              <w:bottom w:val="nil"/>
              <w:right w:val="nil"/>
            </w:tcBorders>
          </w:tcPr>
          <w:p w:rsidR="003F3326" w:rsidRPr="003F3326" w:rsidRDefault="003F3326" w:rsidP="00A00C6A">
            <w:r>
              <w:t>Торговля розничная товарами культурно-развлекательного назначения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47.61   </w:t>
            </w:r>
          </w:p>
        </w:tc>
        <w:tc>
          <w:tcPr>
            <w:tcW w:w="8499" w:type="dxa"/>
            <w:tcBorders>
              <w:top w:val="nil"/>
              <w:left w:val="nil"/>
              <w:bottom w:val="nil"/>
              <w:right w:val="nil"/>
            </w:tcBorders>
          </w:tcPr>
          <w:p w:rsidR="003F3326" w:rsidRPr="003F3326" w:rsidRDefault="003F3326" w:rsidP="00A00C6A">
            <w:r>
              <w:t>Торговля розничная книгами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книгами всех видов</w:t>
            </w:r>
          </w:p>
          <w:p w:rsidR="003F3326" w:rsidRDefault="003F3326" w:rsidP="00A00C6A">
            <w:r>
              <w:t>Эта группировка не включает:</w:t>
            </w:r>
          </w:p>
          <w:p w:rsidR="003F3326" w:rsidRPr="003F3326" w:rsidRDefault="003F3326" w:rsidP="00A00C6A">
            <w:r>
              <w:t>- розничную торговлю букинистическими или антикварными книгами, см. 47.79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47.62   </w:t>
            </w:r>
          </w:p>
        </w:tc>
        <w:tc>
          <w:tcPr>
            <w:tcW w:w="8499" w:type="dxa"/>
            <w:tcBorders>
              <w:top w:val="nil"/>
              <w:left w:val="nil"/>
              <w:bottom w:val="nil"/>
              <w:right w:val="nil"/>
            </w:tcBorders>
          </w:tcPr>
          <w:p w:rsidR="003F3326" w:rsidRPr="003F3326" w:rsidRDefault="003F3326" w:rsidP="00A00C6A">
            <w:r>
              <w:t>Торговля розничная газетами и канцелярскими товарами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офисными канцелярскими товарами, такими как ручки, карандаши, бумага и т. п.,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47.62.1 </w:t>
            </w:r>
          </w:p>
        </w:tc>
        <w:tc>
          <w:tcPr>
            <w:tcW w:w="8499" w:type="dxa"/>
            <w:tcBorders>
              <w:top w:val="nil"/>
              <w:left w:val="nil"/>
              <w:bottom w:val="nil"/>
              <w:right w:val="nil"/>
            </w:tcBorders>
          </w:tcPr>
          <w:p w:rsidR="003F3326" w:rsidRPr="003F3326" w:rsidRDefault="003F3326" w:rsidP="00A00C6A">
            <w:r>
              <w:t>Торговля розничная газетами и журналами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47.62.2 </w:t>
            </w:r>
          </w:p>
        </w:tc>
        <w:tc>
          <w:tcPr>
            <w:tcW w:w="8499" w:type="dxa"/>
            <w:tcBorders>
              <w:top w:val="nil"/>
              <w:left w:val="nil"/>
              <w:bottom w:val="nil"/>
              <w:right w:val="nil"/>
            </w:tcBorders>
          </w:tcPr>
          <w:p w:rsidR="003F3326" w:rsidRPr="003F3326" w:rsidRDefault="003F3326" w:rsidP="00A00C6A">
            <w:r>
              <w:t>Торговля розничная писчебумажными и канцелярскими товарами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47.63   </w:t>
            </w:r>
          </w:p>
        </w:tc>
        <w:tc>
          <w:tcPr>
            <w:tcW w:w="8499" w:type="dxa"/>
            <w:tcBorders>
              <w:top w:val="nil"/>
              <w:left w:val="nil"/>
              <w:bottom w:val="nil"/>
              <w:right w:val="nil"/>
            </w:tcBorders>
          </w:tcPr>
          <w:p w:rsidR="003F3326" w:rsidRPr="003F3326" w:rsidRDefault="003F3326" w:rsidP="00A00C6A">
            <w:r>
              <w:t>Торговля розничная музыкальными и видеозаписями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музыкальными записями, аудиолентами, компакт-дисками и кассетами;</w:t>
            </w:r>
          </w:p>
          <w:p w:rsidR="003F3326" w:rsidRDefault="003F3326" w:rsidP="00A00C6A">
            <w:r>
              <w:t>- розничную торговлю видеокассетами и DVD</w:t>
            </w:r>
          </w:p>
          <w:p w:rsidR="003F3326" w:rsidRDefault="003F3326" w:rsidP="00A00C6A">
            <w:r>
              <w:t>Эта группировка также включает:</w:t>
            </w:r>
          </w:p>
          <w:p w:rsidR="003F3326" w:rsidRPr="003F3326" w:rsidRDefault="003F3326" w:rsidP="00A00C6A">
            <w:r>
              <w:t>- розничную торговлю лентами и дисками без записей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47.63.1 </w:t>
            </w:r>
          </w:p>
        </w:tc>
        <w:tc>
          <w:tcPr>
            <w:tcW w:w="8499" w:type="dxa"/>
            <w:tcBorders>
              <w:top w:val="nil"/>
              <w:left w:val="nil"/>
              <w:bottom w:val="nil"/>
              <w:right w:val="nil"/>
            </w:tcBorders>
          </w:tcPr>
          <w:p w:rsidR="003F3326" w:rsidRPr="003F3326" w:rsidRDefault="003F3326" w:rsidP="00A00C6A">
            <w:r>
              <w:t>Торговля розничная музыкальными записями, аудиолентами, компакт-дисками и кассетами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47.63.2 </w:t>
            </w:r>
          </w:p>
        </w:tc>
        <w:tc>
          <w:tcPr>
            <w:tcW w:w="8499" w:type="dxa"/>
            <w:tcBorders>
              <w:top w:val="nil"/>
              <w:left w:val="nil"/>
              <w:bottom w:val="nil"/>
              <w:right w:val="nil"/>
            </w:tcBorders>
          </w:tcPr>
          <w:p w:rsidR="003F3326" w:rsidRPr="003F3326" w:rsidRDefault="003F3326" w:rsidP="00A00C6A">
            <w:r>
              <w:t>Торговля розничная лентами и дисками без записей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47.64   </w:t>
            </w:r>
          </w:p>
        </w:tc>
        <w:tc>
          <w:tcPr>
            <w:tcW w:w="8499" w:type="dxa"/>
            <w:tcBorders>
              <w:top w:val="nil"/>
              <w:left w:val="nil"/>
              <w:bottom w:val="nil"/>
              <w:right w:val="nil"/>
            </w:tcBorders>
          </w:tcPr>
          <w:p w:rsidR="003F3326" w:rsidRPr="003F3326" w:rsidRDefault="003F3326" w:rsidP="00A00C6A">
            <w:r>
              <w:t>Торговля розничная спортивным оборудованием и спортивными товарами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спортивными товарами, рыболовными принадлежностями, туристическим снаряжением, лодками и велосипедами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47.64.1 </w:t>
            </w:r>
          </w:p>
        </w:tc>
        <w:tc>
          <w:tcPr>
            <w:tcW w:w="8499" w:type="dxa"/>
            <w:tcBorders>
              <w:top w:val="nil"/>
              <w:left w:val="nil"/>
              <w:bottom w:val="nil"/>
              <w:right w:val="nil"/>
            </w:tcBorders>
          </w:tcPr>
          <w:p w:rsidR="003F3326" w:rsidRPr="003F3326" w:rsidRDefault="003F3326" w:rsidP="00A00C6A">
            <w:r>
              <w:t>Торговля розничная спортивным оборудованием и спортивными товарами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47.64.2 </w:t>
            </w:r>
          </w:p>
        </w:tc>
        <w:tc>
          <w:tcPr>
            <w:tcW w:w="8499" w:type="dxa"/>
            <w:tcBorders>
              <w:top w:val="nil"/>
              <w:left w:val="nil"/>
              <w:bottom w:val="nil"/>
              <w:right w:val="nil"/>
            </w:tcBorders>
          </w:tcPr>
          <w:p w:rsidR="003F3326" w:rsidRPr="003F3326" w:rsidRDefault="003F3326" w:rsidP="00A00C6A">
            <w:r>
              <w:t>Торговля розничная рыболовными принадлежностями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47.64.3 </w:t>
            </w:r>
          </w:p>
        </w:tc>
        <w:tc>
          <w:tcPr>
            <w:tcW w:w="8499" w:type="dxa"/>
            <w:tcBorders>
              <w:top w:val="nil"/>
              <w:left w:val="nil"/>
              <w:bottom w:val="nil"/>
              <w:right w:val="nil"/>
            </w:tcBorders>
          </w:tcPr>
          <w:p w:rsidR="003F3326" w:rsidRPr="003F3326" w:rsidRDefault="003F3326" w:rsidP="00A00C6A">
            <w:r>
              <w:t>Торговля розничная туристическим снаряжением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47.64.4 </w:t>
            </w:r>
          </w:p>
        </w:tc>
        <w:tc>
          <w:tcPr>
            <w:tcW w:w="8499" w:type="dxa"/>
            <w:tcBorders>
              <w:top w:val="nil"/>
              <w:left w:val="nil"/>
              <w:bottom w:val="nil"/>
              <w:right w:val="nil"/>
            </w:tcBorders>
          </w:tcPr>
          <w:p w:rsidR="003F3326" w:rsidRPr="003F3326" w:rsidRDefault="003F3326" w:rsidP="00A00C6A">
            <w:r>
              <w:t>Торговля розничная лодками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47.64.5 </w:t>
            </w:r>
          </w:p>
        </w:tc>
        <w:tc>
          <w:tcPr>
            <w:tcW w:w="8499" w:type="dxa"/>
            <w:tcBorders>
              <w:top w:val="nil"/>
              <w:left w:val="nil"/>
              <w:bottom w:val="nil"/>
              <w:right w:val="nil"/>
            </w:tcBorders>
          </w:tcPr>
          <w:p w:rsidR="003F3326" w:rsidRPr="003F3326" w:rsidRDefault="003F3326" w:rsidP="00A00C6A">
            <w:r>
              <w:t>Торговля розничная велосипедами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47.65   </w:t>
            </w:r>
          </w:p>
        </w:tc>
        <w:tc>
          <w:tcPr>
            <w:tcW w:w="8499" w:type="dxa"/>
            <w:tcBorders>
              <w:top w:val="nil"/>
              <w:left w:val="nil"/>
              <w:bottom w:val="nil"/>
              <w:right w:val="nil"/>
            </w:tcBorders>
          </w:tcPr>
          <w:p w:rsidR="003F3326" w:rsidRPr="003F3326" w:rsidRDefault="003F3326" w:rsidP="00A00C6A">
            <w:r>
              <w:t>Торговля розничная играми и игрушками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играми и игрушками, сделанными из любых материалов</w:t>
            </w:r>
          </w:p>
          <w:p w:rsidR="003F3326" w:rsidRDefault="003F3326" w:rsidP="00A00C6A">
            <w:r>
              <w:t>Эта группировка не включает:</w:t>
            </w:r>
          </w:p>
          <w:p w:rsidR="003F3326" w:rsidRDefault="003F3326" w:rsidP="00A00C6A">
            <w:r>
              <w:t>- розничную торговлю консолями для видеоигр, см. 47.41;</w:t>
            </w:r>
          </w:p>
          <w:p w:rsidR="003F3326" w:rsidRPr="003F3326" w:rsidRDefault="003F3326" w:rsidP="00A00C6A">
            <w:r>
              <w:t>- розничную торговлю неперсонализированным программным обеспечением, включая видеоигры, см. 47.41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    </w:t>
            </w:r>
          </w:p>
        </w:tc>
        <w:tc>
          <w:tcPr>
            <w:tcW w:w="8499" w:type="dxa"/>
            <w:tcBorders>
              <w:top w:val="nil"/>
              <w:left w:val="nil"/>
              <w:bottom w:val="nil"/>
              <w:right w:val="nil"/>
            </w:tcBorders>
          </w:tcPr>
          <w:p w:rsidR="003F3326" w:rsidRPr="003F3326" w:rsidRDefault="003F3326" w:rsidP="00A00C6A">
            <w:r>
              <w:t>Торговля розничная прочими товарами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3F3326" w:rsidRDefault="003F3326" w:rsidP="00A00C6A">
            <w:r>
              <w:t>Эта группировка также включает:</w:t>
            </w:r>
          </w:p>
          <w:p w:rsidR="003F3326" w:rsidRPr="003F3326" w:rsidRDefault="003F3326" w:rsidP="00A00C6A">
            <w:r>
              <w:t>- розничную торговлю бывшими в употреблении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47.71   </w:t>
            </w:r>
          </w:p>
        </w:tc>
        <w:tc>
          <w:tcPr>
            <w:tcW w:w="8499" w:type="dxa"/>
            <w:tcBorders>
              <w:top w:val="nil"/>
              <w:left w:val="nil"/>
              <w:bottom w:val="nil"/>
              <w:right w:val="nil"/>
            </w:tcBorders>
          </w:tcPr>
          <w:p w:rsidR="003F3326" w:rsidRPr="003F3326" w:rsidRDefault="003F3326" w:rsidP="00A00C6A">
            <w:r>
              <w:t>Торговля розничная одеждой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предметами одежды;</w:t>
            </w:r>
          </w:p>
          <w:p w:rsidR="003F3326" w:rsidRDefault="003F3326" w:rsidP="00A00C6A">
            <w:r>
              <w:t>- розничную торговлю меховыми изделиями;</w:t>
            </w:r>
          </w:p>
          <w:p w:rsidR="003F3326" w:rsidRDefault="003F3326" w:rsidP="00A00C6A">
            <w:r>
              <w:t>- розничную торговлю аксессуарами к одежде, такими как: перчатки, галстуки, подтяжки и т. д.</w:t>
            </w:r>
          </w:p>
          <w:p w:rsidR="003F3326" w:rsidRDefault="003F3326" w:rsidP="00A00C6A">
            <w:r>
              <w:t>Эта группировка не включает:</w:t>
            </w:r>
          </w:p>
          <w:p w:rsidR="003F3326" w:rsidRPr="003F3326" w:rsidRDefault="003F3326" w:rsidP="00A00C6A">
            <w:r>
              <w:t>- розничную торговлю текстильными товарами, см. 47.51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47.71.1 </w:t>
            </w:r>
          </w:p>
        </w:tc>
        <w:tc>
          <w:tcPr>
            <w:tcW w:w="8499" w:type="dxa"/>
            <w:tcBorders>
              <w:top w:val="nil"/>
              <w:left w:val="nil"/>
              <w:bottom w:val="nil"/>
              <w:right w:val="nil"/>
            </w:tcBorders>
          </w:tcPr>
          <w:p w:rsidR="003F3326" w:rsidRPr="003F3326" w:rsidRDefault="003F3326" w:rsidP="00A00C6A">
            <w:r>
              <w:t>Торговля розничная мужской, женской и детской одеждой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47.71.2 </w:t>
            </w:r>
          </w:p>
        </w:tc>
        <w:tc>
          <w:tcPr>
            <w:tcW w:w="8499" w:type="dxa"/>
            <w:tcBorders>
              <w:top w:val="nil"/>
              <w:left w:val="nil"/>
              <w:bottom w:val="nil"/>
              <w:right w:val="nil"/>
            </w:tcBorders>
          </w:tcPr>
          <w:p w:rsidR="003F3326" w:rsidRPr="003F3326" w:rsidRDefault="003F3326" w:rsidP="00A00C6A">
            <w:r>
              <w:t>Торговля розничная нательным бельем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47.71.3 </w:t>
            </w:r>
          </w:p>
        </w:tc>
        <w:tc>
          <w:tcPr>
            <w:tcW w:w="8499" w:type="dxa"/>
            <w:tcBorders>
              <w:top w:val="nil"/>
              <w:left w:val="nil"/>
              <w:bottom w:val="nil"/>
              <w:right w:val="nil"/>
            </w:tcBorders>
          </w:tcPr>
          <w:p w:rsidR="003F3326" w:rsidRPr="003F3326" w:rsidRDefault="003F3326" w:rsidP="00A00C6A">
            <w:r>
              <w:t>Торговля розничная изделиями из меха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47.71.4 </w:t>
            </w:r>
          </w:p>
        </w:tc>
        <w:tc>
          <w:tcPr>
            <w:tcW w:w="8499" w:type="dxa"/>
            <w:tcBorders>
              <w:top w:val="nil"/>
              <w:left w:val="nil"/>
              <w:bottom w:val="nil"/>
              <w:right w:val="nil"/>
            </w:tcBorders>
          </w:tcPr>
          <w:p w:rsidR="003F3326" w:rsidRPr="003F3326" w:rsidRDefault="003F3326" w:rsidP="00A00C6A">
            <w:r>
              <w:t>Торговля розничная одеждой из кожи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47.71.5 </w:t>
            </w:r>
          </w:p>
        </w:tc>
        <w:tc>
          <w:tcPr>
            <w:tcW w:w="8499" w:type="dxa"/>
            <w:tcBorders>
              <w:top w:val="nil"/>
              <w:left w:val="nil"/>
              <w:bottom w:val="nil"/>
              <w:right w:val="nil"/>
            </w:tcBorders>
          </w:tcPr>
          <w:p w:rsidR="003F3326" w:rsidRPr="003F3326" w:rsidRDefault="003F3326" w:rsidP="00A00C6A">
            <w:r>
              <w:t>Торговля розничная спортивной одеждой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47.71.6 </w:t>
            </w:r>
          </w:p>
        </w:tc>
        <w:tc>
          <w:tcPr>
            <w:tcW w:w="8499" w:type="dxa"/>
            <w:tcBorders>
              <w:top w:val="nil"/>
              <w:left w:val="nil"/>
              <w:bottom w:val="nil"/>
              <w:right w:val="nil"/>
            </w:tcBorders>
          </w:tcPr>
          <w:p w:rsidR="003F3326" w:rsidRPr="003F3326" w:rsidRDefault="003F3326" w:rsidP="00A00C6A">
            <w:r>
              <w:t>Торговля розничная чулочно-носочными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47.71.7 </w:t>
            </w:r>
          </w:p>
        </w:tc>
        <w:tc>
          <w:tcPr>
            <w:tcW w:w="8499" w:type="dxa"/>
            <w:tcBorders>
              <w:top w:val="nil"/>
              <w:left w:val="nil"/>
              <w:bottom w:val="nil"/>
              <w:right w:val="nil"/>
            </w:tcBorders>
          </w:tcPr>
          <w:p w:rsidR="003F3326" w:rsidRPr="003F3326" w:rsidRDefault="003F3326" w:rsidP="00A00C6A">
            <w:r>
              <w:t>Торговля розничная головными уборами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47.71.8 </w:t>
            </w:r>
          </w:p>
        </w:tc>
        <w:tc>
          <w:tcPr>
            <w:tcW w:w="8499" w:type="dxa"/>
            <w:tcBorders>
              <w:top w:val="nil"/>
              <w:left w:val="nil"/>
              <w:bottom w:val="nil"/>
              <w:right w:val="nil"/>
            </w:tcBorders>
          </w:tcPr>
          <w:p w:rsidR="003F3326" w:rsidRPr="003F3326" w:rsidRDefault="003F3326" w:rsidP="00A00C6A">
            <w:r>
              <w:t>Торговля розничная аксессуарами одежды (перчатками, галстуками, шарфами, ремнями, подтяжками и т. п.)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47.72   </w:t>
            </w:r>
          </w:p>
        </w:tc>
        <w:tc>
          <w:tcPr>
            <w:tcW w:w="8499" w:type="dxa"/>
            <w:tcBorders>
              <w:top w:val="nil"/>
              <w:left w:val="nil"/>
              <w:bottom w:val="nil"/>
              <w:right w:val="nil"/>
            </w:tcBorders>
          </w:tcPr>
          <w:p w:rsidR="003F3326" w:rsidRPr="003F3326" w:rsidRDefault="003F3326" w:rsidP="00A00C6A">
            <w:r>
              <w:t>Торговля розничная обувью и изделиями из кожи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обувью;</w:t>
            </w:r>
          </w:p>
          <w:p w:rsidR="003F3326" w:rsidRDefault="003F3326" w:rsidP="00A00C6A">
            <w:r>
              <w:t>- розничную торговлю изделиями из кожи;</w:t>
            </w:r>
          </w:p>
          <w:p w:rsidR="003F3326" w:rsidRDefault="003F3326" w:rsidP="00A00C6A">
            <w:r>
              <w:t>- розничную торговлю принадлежностями для путешествий из кожи и кожзаменителей</w:t>
            </w:r>
          </w:p>
          <w:p w:rsidR="003F3326" w:rsidRDefault="003F3326" w:rsidP="00A00C6A">
            <w:r>
              <w:t>Эта группировка не включает:</w:t>
            </w:r>
          </w:p>
          <w:p w:rsidR="003F3326" w:rsidRPr="003F3326" w:rsidRDefault="003F3326" w:rsidP="00A00C6A">
            <w:r>
              <w:t>- розничную торговлю специализированной спортивной обувью, такой как лыжные ботинки, см. 47.64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47.72.1 </w:t>
            </w:r>
          </w:p>
        </w:tc>
        <w:tc>
          <w:tcPr>
            <w:tcW w:w="8499" w:type="dxa"/>
            <w:tcBorders>
              <w:top w:val="nil"/>
              <w:left w:val="nil"/>
              <w:bottom w:val="nil"/>
              <w:right w:val="nil"/>
            </w:tcBorders>
          </w:tcPr>
          <w:p w:rsidR="003F3326" w:rsidRPr="003F3326" w:rsidRDefault="003F3326" w:rsidP="00A00C6A">
            <w:r>
              <w:t>Торговля розничная обувью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47.72.2 </w:t>
            </w:r>
          </w:p>
        </w:tc>
        <w:tc>
          <w:tcPr>
            <w:tcW w:w="8499" w:type="dxa"/>
            <w:tcBorders>
              <w:top w:val="nil"/>
              <w:left w:val="nil"/>
              <w:bottom w:val="nil"/>
              <w:right w:val="nil"/>
            </w:tcBorders>
          </w:tcPr>
          <w:p w:rsidR="003F3326" w:rsidRPr="003F3326" w:rsidRDefault="003F3326" w:rsidP="00A00C6A">
            <w:r>
              <w:t>Торговля розничная изделиями из кожи и дорожными принадлежностями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47.73   </w:t>
            </w:r>
          </w:p>
        </w:tc>
        <w:tc>
          <w:tcPr>
            <w:tcW w:w="8499" w:type="dxa"/>
            <w:tcBorders>
              <w:top w:val="nil"/>
              <w:left w:val="nil"/>
              <w:bottom w:val="nil"/>
              <w:right w:val="nil"/>
            </w:tcBorders>
          </w:tcPr>
          <w:p w:rsidR="003F3326" w:rsidRPr="003F3326" w:rsidRDefault="003F3326" w:rsidP="00A00C6A">
            <w:r>
              <w:t>Торговля розничная лекарственными средствами в специализированных магазинах (аптеках)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лекарственными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47.74   </w:t>
            </w:r>
          </w:p>
        </w:tc>
        <w:tc>
          <w:tcPr>
            <w:tcW w:w="8499" w:type="dxa"/>
            <w:tcBorders>
              <w:top w:val="nil"/>
              <w:left w:val="nil"/>
              <w:bottom w:val="nil"/>
              <w:right w:val="nil"/>
            </w:tcBorders>
          </w:tcPr>
          <w:p w:rsidR="003F3326" w:rsidRPr="003F3326" w:rsidRDefault="003F3326" w:rsidP="00A00C6A">
            <w:r>
              <w:t>Торговля розничная изделиями, применяемыми в медицинских целях, ортопедическими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47.74.1 </w:t>
            </w:r>
          </w:p>
        </w:tc>
        <w:tc>
          <w:tcPr>
            <w:tcW w:w="8499" w:type="dxa"/>
            <w:tcBorders>
              <w:top w:val="nil"/>
              <w:left w:val="nil"/>
              <w:bottom w:val="nil"/>
              <w:right w:val="nil"/>
            </w:tcBorders>
          </w:tcPr>
          <w:p w:rsidR="003F3326" w:rsidRPr="003F3326" w:rsidRDefault="003F3326" w:rsidP="00A00C6A">
            <w:r>
              <w:t>Торговля розничная изделиями, применяемыми в медицинских целях,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47.74.2 </w:t>
            </w:r>
          </w:p>
        </w:tc>
        <w:tc>
          <w:tcPr>
            <w:tcW w:w="8499" w:type="dxa"/>
            <w:tcBorders>
              <w:top w:val="nil"/>
              <w:left w:val="nil"/>
              <w:bottom w:val="nil"/>
              <w:right w:val="nil"/>
            </w:tcBorders>
          </w:tcPr>
          <w:p w:rsidR="003F3326" w:rsidRPr="003F3326" w:rsidRDefault="003F3326" w:rsidP="00A00C6A">
            <w:r>
              <w:t>Торговля розничная ортопедическими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47.75   </w:t>
            </w:r>
          </w:p>
        </w:tc>
        <w:tc>
          <w:tcPr>
            <w:tcW w:w="8499" w:type="dxa"/>
            <w:tcBorders>
              <w:top w:val="nil"/>
              <w:left w:val="nil"/>
              <w:bottom w:val="nil"/>
              <w:right w:val="nil"/>
            </w:tcBorders>
          </w:tcPr>
          <w:p w:rsidR="003F3326" w:rsidRPr="003F3326" w:rsidRDefault="003F3326" w:rsidP="00A00C6A">
            <w:r>
              <w:t>Торговля розничная косметическими и товарами личной гигиены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косметическими парфюмерными и товарами личной гигиены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47.75.1 </w:t>
            </w:r>
          </w:p>
        </w:tc>
        <w:tc>
          <w:tcPr>
            <w:tcW w:w="8499" w:type="dxa"/>
            <w:tcBorders>
              <w:top w:val="nil"/>
              <w:left w:val="nil"/>
              <w:bottom w:val="nil"/>
              <w:right w:val="nil"/>
            </w:tcBorders>
          </w:tcPr>
          <w:p w:rsidR="003F3326" w:rsidRPr="003F3326" w:rsidRDefault="003F3326" w:rsidP="00A00C6A">
            <w:r>
              <w:t>Торговля розничная косметическими и парфюмерными товарами, кроме мыла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47.75.2 </w:t>
            </w:r>
          </w:p>
        </w:tc>
        <w:tc>
          <w:tcPr>
            <w:tcW w:w="8499" w:type="dxa"/>
            <w:tcBorders>
              <w:top w:val="nil"/>
              <w:left w:val="nil"/>
              <w:bottom w:val="nil"/>
              <w:right w:val="nil"/>
            </w:tcBorders>
          </w:tcPr>
          <w:p w:rsidR="003F3326" w:rsidRPr="003F3326" w:rsidRDefault="003F3326" w:rsidP="00A00C6A">
            <w:r>
              <w:t>Торговля розничная туалетным и хозяйственным мылом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47.75.3 </w:t>
            </w:r>
          </w:p>
        </w:tc>
        <w:tc>
          <w:tcPr>
            <w:tcW w:w="8499" w:type="dxa"/>
            <w:tcBorders>
              <w:top w:val="nil"/>
              <w:left w:val="nil"/>
              <w:bottom w:val="nil"/>
              <w:right w:val="nil"/>
            </w:tcBorders>
          </w:tcPr>
          <w:p w:rsidR="003F3326" w:rsidRPr="003F3326" w:rsidRDefault="003F3326" w:rsidP="00A00C6A">
            <w:r>
              <w:t>Торговля розничная предметами личной гигиены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47.76   </w:t>
            </w:r>
          </w:p>
        </w:tc>
        <w:tc>
          <w:tcPr>
            <w:tcW w:w="8499" w:type="dxa"/>
            <w:tcBorders>
              <w:top w:val="nil"/>
              <w:left w:val="nil"/>
              <w:bottom w:val="nil"/>
              <w:right w:val="nil"/>
            </w:tcBorders>
          </w:tcPr>
          <w:p w:rsidR="003F3326" w:rsidRPr="003F3326" w:rsidRDefault="003F3326" w:rsidP="00A00C6A">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47.76.1 </w:t>
            </w:r>
          </w:p>
        </w:tc>
        <w:tc>
          <w:tcPr>
            <w:tcW w:w="8499" w:type="dxa"/>
            <w:tcBorders>
              <w:top w:val="nil"/>
              <w:left w:val="nil"/>
              <w:bottom w:val="nil"/>
              <w:right w:val="nil"/>
            </w:tcBorders>
          </w:tcPr>
          <w:p w:rsidR="003F3326" w:rsidRPr="003F3326" w:rsidRDefault="003F3326" w:rsidP="00A00C6A">
            <w:r>
              <w:t>Торговля розничная цветами и другими растениями, семенами и удобрениями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47.76.2 </w:t>
            </w:r>
          </w:p>
        </w:tc>
        <w:tc>
          <w:tcPr>
            <w:tcW w:w="8499" w:type="dxa"/>
            <w:tcBorders>
              <w:top w:val="nil"/>
              <w:left w:val="nil"/>
              <w:bottom w:val="nil"/>
              <w:right w:val="nil"/>
            </w:tcBorders>
          </w:tcPr>
          <w:p w:rsidR="003F3326" w:rsidRPr="003F3326" w:rsidRDefault="003F3326" w:rsidP="00A00C6A">
            <w:r>
              <w:t>Торговля розничная домашними животными и кормами для домашних животных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47.77   </w:t>
            </w:r>
          </w:p>
        </w:tc>
        <w:tc>
          <w:tcPr>
            <w:tcW w:w="8499" w:type="dxa"/>
            <w:tcBorders>
              <w:top w:val="nil"/>
              <w:left w:val="nil"/>
              <w:bottom w:val="nil"/>
              <w:right w:val="nil"/>
            </w:tcBorders>
          </w:tcPr>
          <w:p w:rsidR="003F3326" w:rsidRPr="003F3326" w:rsidRDefault="003F3326" w:rsidP="00A00C6A">
            <w:r>
              <w:t>Торговля розничная часами и ювелирными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47.77.1 </w:t>
            </w:r>
          </w:p>
        </w:tc>
        <w:tc>
          <w:tcPr>
            <w:tcW w:w="8499" w:type="dxa"/>
            <w:tcBorders>
              <w:top w:val="nil"/>
              <w:left w:val="nil"/>
              <w:bottom w:val="nil"/>
              <w:right w:val="nil"/>
            </w:tcBorders>
          </w:tcPr>
          <w:p w:rsidR="003F3326" w:rsidRPr="003F3326" w:rsidRDefault="003F3326" w:rsidP="00A00C6A">
            <w:r>
              <w:t>Торговля розничная часами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47.77.2 </w:t>
            </w:r>
          </w:p>
        </w:tc>
        <w:tc>
          <w:tcPr>
            <w:tcW w:w="8499" w:type="dxa"/>
            <w:tcBorders>
              <w:top w:val="nil"/>
              <w:left w:val="nil"/>
              <w:bottom w:val="nil"/>
              <w:right w:val="nil"/>
            </w:tcBorders>
          </w:tcPr>
          <w:p w:rsidR="003F3326" w:rsidRPr="003F3326" w:rsidRDefault="003F3326" w:rsidP="00A00C6A">
            <w:r>
              <w:t>Торговля розничная ювелирными изделиями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47.78   </w:t>
            </w:r>
          </w:p>
        </w:tc>
        <w:tc>
          <w:tcPr>
            <w:tcW w:w="8499" w:type="dxa"/>
            <w:tcBorders>
              <w:top w:val="nil"/>
              <w:left w:val="nil"/>
              <w:bottom w:val="nil"/>
              <w:right w:val="nil"/>
            </w:tcBorders>
          </w:tcPr>
          <w:p w:rsidR="003F3326" w:rsidRPr="003F3326" w:rsidRDefault="003F3326" w:rsidP="00A00C6A">
            <w:r>
              <w:t>Торговля розничная прочая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реализацию религиозными организациями предметов религиозного назначения и религиозной литературы, см. 94.91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47.78.1 </w:t>
            </w:r>
          </w:p>
        </w:tc>
        <w:tc>
          <w:tcPr>
            <w:tcW w:w="8499" w:type="dxa"/>
            <w:tcBorders>
              <w:top w:val="nil"/>
              <w:left w:val="nil"/>
              <w:bottom w:val="nil"/>
              <w:right w:val="nil"/>
            </w:tcBorders>
          </w:tcPr>
          <w:p w:rsidR="003F3326" w:rsidRPr="003F3326" w:rsidRDefault="003F3326" w:rsidP="00A00C6A">
            <w:r>
              <w:t>Торговля розничная фотоаппаратурой, оптическими приборами и средствами измерений, кроме очков,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47.78.2 </w:t>
            </w:r>
          </w:p>
        </w:tc>
        <w:tc>
          <w:tcPr>
            <w:tcW w:w="8499" w:type="dxa"/>
            <w:tcBorders>
              <w:top w:val="nil"/>
              <w:left w:val="nil"/>
              <w:bottom w:val="nil"/>
              <w:right w:val="nil"/>
            </w:tcBorders>
          </w:tcPr>
          <w:p w:rsidR="003F3326" w:rsidRPr="003F3326" w:rsidRDefault="003F3326" w:rsidP="00A00C6A">
            <w:r>
              <w:t>Торговля розничная очками, включая сборку и ремонт очков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47.78.21</w:t>
            </w:r>
          </w:p>
        </w:tc>
        <w:tc>
          <w:tcPr>
            <w:tcW w:w="8499" w:type="dxa"/>
            <w:tcBorders>
              <w:top w:val="nil"/>
              <w:left w:val="nil"/>
              <w:bottom w:val="nil"/>
              <w:right w:val="nil"/>
            </w:tcBorders>
          </w:tcPr>
          <w:p w:rsidR="003F3326" w:rsidRPr="003F3326" w:rsidRDefault="003F3326" w:rsidP="00A00C6A">
            <w:r>
              <w:t>Торговля розничная очками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47.78.22</w:t>
            </w:r>
          </w:p>
        </w:tc>
        <w:tc>
          <w:tcPr>
            <w:tcW w:w="8499" w:type="dxa"/>
            <w:tcBorders>
              <w:top w:val="nil"/>
              <w:left w:val="nil"/>
              <w:bottom w:val="nil"/>
              <w:right w:val="nil"/>
            </w:tcBorders>
          </w:tcPr>
          <w:p w:rsidR="003F3326" w:rsidRPr="003F3326" w:rsidRDefault="003F3326" w:rsidP="00A00C6A">
            <w:r>
              <w:t>Сборка и ремонт очков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47.78.3 </w:t>
            </w:r>
          </w:p>
        </w:tc>
        <w:tc>
          <w:tcPr>
            <w:tcW w:w="8499" w:type="dxa"/>
            <w:tcBorders>
              <w:top w:val="nil"/>
              <w:left w:val="nil"/>
              <w:bottom w:val="nil"/>
              <w:right w:val="nil"/>
            </w:tcBorders>
          </w:tcPr>
          <w:p w:rsidR="003F3326" w:rsidRPr="003F3326" w:rsidRDefault="003F3326" w:rsidP="00A00C6A">
            <w:r>
              <w:t>Торговля розничная сувенирами, изделиями народных художественных промыслов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47.78.4 </w:t>
            </w:r>
          </w:p>
        </w:tc>
        <w:tc>
          <w:tcPr>
            <w:tcW w:w="8499" w:type="dxa"/>
            <w:tcBorders>
              <w:top w:val="nil"/>
              <w:left w:val="nil"/>
              <w:bottom w:val="nil"/>
              <w:right w:val="nil"/>
            </w:tcBorders>
          </w:tcPr>
          <w:p w:rsidR="003F3326" w:rsidRPr="003F3326" w:rsidRDefault="003F3326" w:rsidP="00A00C6A">
            <w:r>
              <w:t>Торговля розничная предметами культового и религиозного назначения, похоронными принадлежностями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реализацию религиозными организациями предметов религиозного назначения и религиозной литературы, см. 94.91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47.78.5 </w:t>
            </w:r>
          </w:p>
        </w:tc>
        <w:tc>
          <w:tcPr>
            <w:tcW w:w="8499" w:type="dxa"/>
            <w:tcBorders>
              <w:top w:val="nil"/>
              <w:left w:val="nil"/>
              <w:bottom w:val="nil"/>
              <w:right w:val="nil"/>
            </w:tcBorders>
          </w:tcPr>
          <w:p w:rsidR="003F3326" w:rsidRPr="003F3326" w:rsidRDefault="003F3326" w:rsidP="00A00C6A">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47.78.6 </w:t>
            </w:r>
          </w:p>
        </w:tc>
        <w:tc>
          <w:tcPr>
            <w:tcW w:w="8499" w:type="dxa"/>
            <w:tcBorders>
              <w:top w:val="nil"/>
              <w:left w:val="nil"/>
              <w:bottom w:val="nil"/>
              <w:right w:val="nil"/>
            </w:tcBorders>
          </w:tcPr>
          <w:p w:rsidR="003F3326" w:rsidRPr="003F3326" w:rsidRDefault="003F3326" w:rsidP="00A00C6A">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47.78.61</w:t>
            </w:r>
          </w:p>
        </w:tc>
        <w:tc>
          <w:tcPr>
            <w:tcW w:w="8499" w:type="dxa"/>
            <w:tcBorders>
              <w:top w:val="nil"/>
              <w:left w:val="nil"/>
              <w:bottom w:val="nil"/>
              <w:right w:val="nil"/>
            </w:tcBorders>
          </w:tcPr>
          <w:p w:rsidR="003F3326" w:rsidRPr="003F3326" w:rsidRDefault="003F3326" w:rsidP="00A00C6A">
            <w:r>
              <w:t>Торговля розничная бытовым жидким котельным топливом, углем, древесным топливом, топливным торфом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47.78.62</w:t>
            </w:r>
          </w:p>
        </w:tc>
        <w:tc>
          <w:tcPr>
            <w:tcW w:w="8499" w:type="dxa"/>
            <w:tcBorders>
              <w:top w:val="nil"/>
              <w:left w:val="nil"/>
              <w:bottom w:val="nil"/>
              <w:right w:val="nil"/>
            </w:tcBorders>
          </w:tcPr>
          <w:p w:rsidR="003F3326" w:rsidRPr="003F3326" w:rsidRDefault="003F3326" w:rsidP="00A00C6A">
            <w:r>
              <w:t>Торговля розничная газом в баллонах в специализированных магазинах по регулируемым государствам ценам (тарифам)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47.78.63</w:t>
            </w:r>
          </w:p>
        </w:tc>
        <w:tc>
          <w:tcPr>
            <w:tcW w:w="8499" w:type="dxa"/>
            <w:tcBorders>
              <w:top w:val="nil"/>
              <w:left w:val="nil"/>
              <w:bottom w:val="nil"/>
              <w:right w:val="nil"/>
            </w:tcBorders>
          </w:tcPr>
          <w:p w:rsidR="003F3326" w:rsidRPr="003F3326" w:rsidRDefault="003F3326" w:rsidP="00A00C6A">
            <w:r>
              <w:t>Торговля розничная газом в баллонах в специализированных магазинах по нерегулируемым государством ценам (тарифам)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47.78.7 </w:t>
            </w:r>
          </w:p>
        </w:tc>
        <w:tc>
          <w:tcPr>
            <w:tcW w:w="8499" w:type="dxa"/>
            <w:tcBorders>
              <w:top w:val="nil"/>
              <w:left w:val="nil"/>
              <w:bottom w:val="nil"/>
              <w:right w:val="nil"/>
            </w:tcBorders>
          </w:tcPr>
          <w:p w:rsidR="003F3326" w:rsidRPr="003F3326" w:rsidRDefault="003F3326" w:rsidP="00A00C6A">
            <w:r>
              <w:t>Торговля розничная оружием и боеприпасами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47.78.8 </w:t>
            </w:r>
          </w:p>
        </w:tc>
        <w:tc>
          <w:tcPr>
            <w:tcW w:w="8499" w:type="dxa"/>
            <w:tcBorders>
              <w:top w:val="nil"/>
              <w:left w:val="nil"/>
              <w:bottom w:val="nil"/>
              <w:right w:val="nil"/>
            </w:tcBorders>
          </w:tcPr>
          <w:p w:rsidR="003F3326" w:rsidRPr="003F3326" w:rsidRDefault="003F3326" w:rsidP="00A00C6A">
            <w:r>
              <w:t>Торговля розничная филателистическими и нумизматическими товарами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47.78.9 </w:t>
            </w:r>
          </w:p>
        </w:tc>
        <w:tc>
          <w:tcPr>
            <w:tcW w:w="8499" w:type="dxa"/>
            <w:tcBorders>
              <w:top w:val="nil"/>
              <w:left w:val="nil"/>
              <w:bottom w:val="nil"/>
              <w:right w:val="nil"/>
            </w:tcBorders>
          </w:tcPr>
          <w:p w:rsidR="003F3326" w:rsidRPr="003F3326" w:rsidRDefault="003F3326" w:rsidP="00A00C6A">
            <w:r>
              <w:t>Торговля розничная непродовольственными товарами, не включенными в другие группировки, в специализированных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47.79   </w:t>
            </w:r>
          </w:p>
        </w:tc>
        <w:tc>
          <w:tcPr>
            <w:tcW w:w="8499" w:type="dxa"/>
            <w:tcBorders>
              <w:top w:val="nil"/>
              <w:left w:val="nil"/>
              <w:bottom w:val="nil"/>
              <w:right w:val="nil"/>
            </w:tcBorders>
          </w:tcPr>
          <w:p w:rsidR="003F3326" w:rsidRPr="003F3326" w:rsidRDefault="003F3326" w:rsidP="00A00C6A">
            <w:r>
              <w:t>Торговля розничная бывшими в употреблении товарами в магазинах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букинистическими книгами;</w:t>
            </w:r>
          </w:p>
          <w:p w:rsidR="003F3326" w:rsidRDefault="003F3326" w:rsidP="00A00C6A">
            <w:r>
              <w:t>- розничную торговлю прочими бывшими в употреблении товарами;</w:t>
            </w:r>
          </w:p>
          <w:p w:rsidR="003F3326" w:rsidRDefault="003F3326" w:rsidP="00A00C6A">
            <w:r>
              <w:t>- розничную торговлю предметами антиквариата;</w:t>
            </w:r>
          </w:p>
          <w:p w:rsidR="003F3326" w:rsidRDefault="003F3326" w:rsidP="00A00C6A">
            <w:r>
              <w:t>- предоставление услуг аукционных домов (розничная торговля)</w:t>
            </w:r>
          </w:p>
          <w:p w:rsidR="003F3326" w:rsidRDefault="003F3326" w:rsidP="00A00C6A">
            <w:r>
              <w:t>Эта группировка не включает:</w:t>
            </w:r>
          </w:p>
          <w:p w:rsidR="003F3326" w:rsidRDefault="003F3326" w:rsidP="00A00C6A">
            <w:r>
              <w:t>- розничную торговлю бывшими в употреблении автомобилями, см. 45.11;</w:t>
            </w:r>
          </w:p>
          <w:p w:rsidR="003F3326" w:rsidRDefault="003F3326" w:rsidP="00A00C6A">
            <w:r>
              <w:t>- предоставление услуг Интернет-аукционами и прочими аукционами, проводимыми не через магазины, см. 47.91, 47.99;</w:t>
            </w:r>
          </w:p>
          <w:p w:rsidR="003F3326" w:rsidRPr="003F3326" w:rsidRDefault="003F3326" w:rsidP="00A00C6A">
            <w:r>
              <w:t>- предоставление услуг комиссионных магазинов, см. 64.92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47.79.1 </w:t>
            </w:r>
          </w:p>
        </w:tc>
        <w:tc>
          <w:tcPr>
            <w:tcW w:w="8499" w:type="dxa"/>
            <w:tcBorders>
              <w:top w:val="nil"/>
              <w:left w:val="nil"/>
              <w:bottom w:val="nil"/>
              <w:right w:val="nil"/>
            </w:tcBorders>
          </w:tcPr>
          <w:p w:rsidR="003F3326" w:rsidRPr="003F3326" w:rsidRDefault="003F3326" w:rsidP="00A00C6A">
            <w:r>
              <w:t>Торговля розничная предметами антиквариата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47.79.2 </w:t>
            </w:r>
          </w:p>
        </w:tc>
        <w:tc>
          <w:tcPr>
            <w:tcW w:w="8499" w:type="dxa"/>
            <w:tcBorders>
              <w:top w:val="nil"/>
              <w:left w:val="nil"/>
              <w:bottom w:val="nil"/>
              <w:right w:val="nil"/>
            </w:tcBorders>
          </w:tcPr>
          <w:p w:rsidR="003F3326" w:rsidRPr="003F3326" w:rsidRDefault="003F3326" w:rsidP="00A00C6A">
            <w:r>
              <w:t>Торговля розничная букинистическими книгами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47.79.3 </w:t>
            </w:r>
          </w:p>
        </w:tc>
        <w:tc>
          <w:tcPr>
            <w:tcW w:w="8499" w:type="dxa"/>
            <w:tcBorders>
              <w:top w:val="nil"/>
              <w:left w:val="nil"/>
              <w:bottom w:val="nil"/>
              <w:right w:val="nil"/>
            </w:tcBorders>
          </w:tcPr>
          <w:p w:rsidR="003F3326" w:rsidRPr="003F3326" w:rsidRDefault="003F3326" w:rsidP="00A00C6A">
            <w:r>
              <w:t>Торговля розничная прочими бывшими в употреблении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47.79.4 </w:t>
            </w:r>
          </w:p>
        </w:tc>
        <w:tc>
          <w:tcPr>
            <w:tcW w:w="8499" w:type="dxa"/>
            <w:tcBorders>
              <w:top w:val="nil"/>
              <w:left w:val="nil"/>
              <w:bottom w:val="nil"/>
              <w:right w:val="nil"/>
            </w:tcBorders>
          </w:tcPr>
          <w:p w:rsidR="003F3326" w:rsidRPr="003F3326" w:rsidRDefault="003F3326" w:rsidP="00A00C6A">
            <w:r>
              <w:t>Деятельность аукционных домов по розничной торговле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47.8    </w:t>
            </w:r>
          </w:p>
        </w:tc>
        <w:tc>
          <w:tcPr>
            <w:tcW w:w="8499" w:type="dxa"/>
            <w:tcBorders>
              <w:top w:val="nil"/>
              <w:left w:val="nil"/>
              <w:bottom w:val="nil"/>
              <w:right w:val="nil"/>
            </w:tcBorders>
          </w:tcPr>
          <w:p w:rsidR="003F3326" w:rsidRPr="003F3326" w:rsidRDefault="003F3326" w:rsidP="00A00C6A">
            <w:r>
              <w:t>Торговля розничная в нестационарных торговых объектах и на рынках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 п. и на рынках)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47.81   </w:t>
            </w:r>
          </w:p>
        </w:tc>
        <w:tc>
          <w:tcPr>
            <w:tcW w:w="8499" w:type="dxa"/>
            <w:tcBorders>
              <w:top w:val="nil"/>
              <w:left w:val="nil"/>
              <w:bottom w:val="nil"/>
              <w:right w:val="nil"/>
            </w:tcBorders>
          </w:tcPr>
          <w:p w:rsidR="003F3326" w:rsidRPr="003F3326" w:rsidRDefault="003F3326" w:rsidP="00A00C6A">
            <w:r>
              <w:t>Торговля розничная в нестационарных торговых объектах и на рынках пищевыми продуктами, напитками и табачной продукцией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47.81.1 </w:t>
            </w:r>
          </w:p>
        </w:tc>
        <w:tc>
          <w:tcPr>
            <w:tcW w:w="8499" w:type="dxa"/>
            <w:tcBorders>
              <w:top w:val="nil"/>
              <w:left w:val="nil"/>
              <w:bottom w:val="nil"/>
              <w:right w:val="nil"/>
            </w:tcBorders>
          </w:tcPr>
          <w:p w:rsidR="003F3326" w:rsidRPr="003F3326" w:rsidRDefault="003F3326" w:rsidP="00A00C6A">
            <w:r>
              <w:t>Торговля розничная в нестационарных торговых объектах напитками и табачной продукцией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47.81.2 </w:t>
            </w:r>
          </w:p>
        </w:tc>
        <w:tc>
          <w:tcPr>
            <w:tcW w:w="8499" w:type="dxa"/>
            <w:tcBorders>
              <w:top w:val="nil"/>
              <w:left w:val="nil"/>
              <w:bottom w:val="nil"/>
              <w:right w:val="nil"/>
            </w:tcBorders>
          </w:tcPr>
          <w:p w:rsidR="003F3326" w:rsidRPr="003F3326" w:rsidRDefault="003F3326" w:rsidP="00A00C6A">
            <w:r>
              <w:t>Торговля розничная на рынках пищевыми продуктами, напитками и табачной продукцией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47.82   </w:t>
            </w:r>
          </w:p>
        </w:tc>
        <w:tc>
          <w:tcPr>
            <w:tcW w:w="8499" w:type="dxa"/>
            <w:tcBorders>
              <w:top w:val="nil"/>
              <w:left w:val="nil"/>
              <w:bottom w:val="nil"/>
              <w:right w:val="nil"/>
            </w:tcBorders>
          </w:tcPr>
          <w:p w:rsidR="003F3326" w:rsidRPr="003F3326" w:rsidRDefault="003F3326" w:rsidP="00A00C6A">
            <w:r>
              <w:t>Торговля розничная в нестационарных торговых объектах и на рынках текстилем, одеждой и обувью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47.82.1 </w:t>
            </w:r>
          </w:p>
        </w:tc>
        <w:tc>
          <w:tcPr>
            <w:tcW w:w="8499" w:type="dxa"/>
            <w:tcBorders>
              <w:top w:val="nil"/>
              <w:left w:val="nil"/>
              <w:bottom w:val="nil"/>
              <w:right w:val="nil"/>
            </w:tcBorders>
          </w:tcPr>
          <w:p w:rsidR="003F3326" w:rsidRPr="003F3326" w:rsidRDefault="003F3326" w:rsidP="00A00C6A">
            <w:r>
              <w:t>Торговля розничная в нестационарных торговых объектах текстилем, одеждой и обувью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47.82.2 </w:t>
            </w:r>
          </w:p>
        </w:tc>
        <w:tc>
          <w:tcPr>
            <w:tcW w:w="8499" w:type="dxa"/>
            <w:tcBorders>
              <w:top w:val="nil"/>
              <w:left w:val="nil"/>
              <w:bottom w:val="nil"/>
              <w:right w:val="nil"/>
            </w:tcBorders>
          </w:tcPr>
          <w:p w:rsidR="003F3326" w:rsidRPr="003F3326" w:rsidRDefault="003F3326" w:rsidP="00A00C6A">
            <w:r>
              <w:t>Торговля розничная на рынках текстилем, одеждой и обувью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47.89   </w:t>
            </w:r>
          </w:p>
        </w:tc>
        <w:tc>
          <w:tcPr>
            <w:tcW w:w="8499" w:type="dxa"/>
            <w:tcBorders>
              <w:top w:val="nil"/>
              <w:left w:val="nil"/>
              <w:bottom w:val="nil"/>
              <w:right w:val="nil"/>
            </w:tcBorders>
          </w:tcPr>
          <w:p w:rsidR="003F3326" w:rsidRPr="003F3326" w:rsidRDefault="003F3326" w:rsidP="00A00C6A">
            <w:r>
              <w:t>Торговля розничная в нестационарных торговых объектах и на рынках прочими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47.89.1 </w:t>
            </w:r>
          </w:p>
        </w:tc>
        <w:tc>
          <w:tcPr>
            <w:tcW w:w="8499" w:type="dxa"/>
            <w:tcBorders>
              <w:top w:val="nil"/>
              <w:left w:val="nil"/>
              <w:bottom w:val="nil"/>
              <w:right w:val="nil"/>
            </w:tcBorders>
          </w:tcPr>
          <w:p w:rsidR="003F3326" w:rsidRPr="003F3326" w:rsidRDefault="003F3326" w:rsidP="00A00C6A">
            <w:r>
              <w:t>Торговля розничная в нестационарных торговых объектах прочими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47.89.2 </w:t>
            </w:r>
          </w:p>
        </w:tc>
        <w:tc>
          <w:tcPr>
            <w:tcW w:w="8499" w:type="dxa"/>
            <w:tcBorders>
              <w:top w:val="nil"/>
              <w:left w:val="nil"/>
              <w:bottom w:val="nil"/>
              <w:right w:val="nil"/>
            </w:tcBorders>
          </w:tcPr>
          <w:p w:rsidR="003F3326" w:rsidRPr="003F3326" w:rsidRDefault="003F3326" w:rsidP="00A00C6A">
            <w:r>
              <w:t>Торговля розничная на рынках прочими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    </w:t>
            </w:r>
          </w:p>
        </w:tc>
        <w:tc>
          <w:tcPr>
            <w:tcW w:w="8499" w:type="dxa"/>
            <w:tcBorders>
              <w:top w:val="nil"/>
              <w:left w:val="nil"/>
              <w:bottom w:val="nil"/>
              <w:right w:val="nil"/>
            </w:tcBorders>
          </w:tcPr>
          <w:p w:rsidR="003F3326" w:rsidRPr="003F3326" w:rsidRDefault="003F3326" w:rsidP="00A00C6A">
            <w:r>
              <w:t>Торговля розничная вне магазинов, палаток, рынков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47.91   </w:t>
            </w:r>
          </w:p>
        </w:tc>
        <w:tc>
          <w:tcPr>
            <w:tcW w:w="8499" w:type="dxa"/>
            <w:tcBorders>
              <w:top w:val="nil"/>
              <w:left w:val="nil"/>
              <w:bottom w:val="nil"/>
              <w:right w:val="nil"/>
            </w:tcBorders>
          </w:tcPr>
          <w:p w:rsidR="003F3326" w:rsidRPr="003F3326" w:rsidRDefault="003F3326" w:rsidP="00A00C6A">
            <w:r>
              <w:t>Торговля розничная по почте или по информационно-коммуникационной сети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путем заказа товаров по почте или через информационно-коммуникационную сеть Интернет, т. 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3F3326" w:rsidRDefault="003F3326" w:rsidP="00A00C6A">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3F3326" w:rsidRDefault="003F3326" w:rsidP="00A00C6A">
            <w:r>
              <w:t>Эта группировка включает:</w:t>
            </w:r>
          </w:p>
          <w:p w:rsidR="003F3326" w:rsidRDefault="003F3326" w:rsidP="00A00C6A">
            <w:r>
              <w:t>- розничную торговлю широким набором товаров путем заказа по почте;</w:t>
            </w:r>
          </w:p>
          <w:p w:rsidR="003F3326" w:rsidRDefault="003F3326" w:rsidP="00A00C6A">
            <w:r>
              <w:t>- розничную торговлю широким набором товаров путем заказа через информационно-коммуникационную сеть Интернет</w:t>
            </w:r>
          </w:p>
          <w:p w:rsidR="003F3326" w:rsidRDefault="003F3326" w:rsidP="00A00C6A">
            <w:r>
              <w:t>Эта группировка также включает:</w:t>
            </w:r>
          </w:p>
          <w:p w:rsidR="003F3326" w:rsidRDefault="003F3326" w:rsidP="00A00C6A">
            <w:r>
              <w:t>- прямые продажи товаров по телевидению, радио и телефону;</w:t>
            </w:r>
          </w:p>
          <w:p w:rsidR="003F3326" w:rsidRPr="003F3326" w:rsidRDefault="003F3326" w:rsidP="00A00C6A">
            <w:r>
              <w:t>- предоставление услуг Интернет-аукционов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47.91.1 </w:t>
            </w:r>
          </w:p>
        </w:tc>
        <w:tc>
          <w:tcPr>
            <w:tcW w:w="8499" w:type="dxa"/>
            <w:tcBorders>
              <w:top w:val="nil"/>
              <w:left w:val="nil"/>
              <w:bottom w:val="nil"/>
              <w:right w:val="nil"/>
            </w:tcBorders>
          </w:tcPr>
          <w:p w:rsidR="003F3326" w:rsidRPr="003F3326" w:rsidRDefault="003F3326" w:rsidP="00A00C6A">
            <w:r>
              <w:t>Торговля розничная по почте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47.91.2 </w:t>
            </w:r>
          </w:p>
        </w:tc>
        <w:tc>
          <w:tcPr>
            <w:tcW w:w="8499" w:type="dxa"/>
            <w:tcBorders>
              <w:top w:val="nil"/>
              <w:left w:val="nil"/>
              <w:bottom w:val="nil"/>
              <w:right w:val="nil"/>
            </w:tcBorders>
          </w:tcPr>
          <w:p w:rsidR="003F3326" w:rsidRPr="003F3326" w:rsidRDefault="003F3326" w:rsidP="00A00C6A">
            <w:r>
              <w:t>Торговля розничная, осуществляемая непосредственно при помощи информационно-коммуникационной сети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47.91.3 </w:t>
            </w:r>
          </w:p>
        </w:tc>
        <w:tc>
          <w:tcPr>
            <w:tcW w:w="8499" w:type="dxa"/>
            <w:tcBorders>
              <w:top w:val="nil"/>
              <w:left w:val="nil"/>
              <w:bottom w:val="nil"/>
              <w:right w:val="nil"/>
            </w:tcBorders>
          </w:tcPr>
          <w:p w:rsidR="003F3326" w:rsidRPr="003F3326" w:rsidRDefault="003F3326" w:rsidP="00A00C6A">
            <w:r>
              <w:t>Торговля розничная через Интернет-аукционы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47.91.4 </w:t>
            </w:r>
          </w:p>
        </w:tc>
        <w:tc>
          <w:tcPr>
            <w:tcW w:w="8499" w:type="dxa"/>
            <w:tcBorders>
              <w:top w:val="nil"/>
              <w:left w:val="nil"/>
              <w:bottom w:val="nil"/>
              <w:right w:val="nil"/>
            </w:tcBorders>
          </w:tcPr>
          <w:p w:rsidR="003F3326" w:rsidRPr="003F3326" w:rsidRDefault="003F3326" w:rsidP="00A00C6A">
            <w:r>
              <w:t>Торговля розничная, осуществляемая непосредственно при помощи телевидения, радио, телефона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47.99   </w:t>
            </w:r>
          </w:p>
        </w:tc>
        <w:tc>
          <w:tcPr>
            <w:tcW w:w="8499" w:type="dxa"/>
            <w:tcBorders>
              <w:top w:val="nil"/>
              <w:left w:val="nil"/>
              <w:bottom w:val="nil"/>
              <w:right w:val="nil"/>
            </w:tcBorders>
          </w:tcPr>
          <w:p w:rsidR="003F3326" w:rsidRPr="003F3326" w:rsidRDefault="003F3326" w:rsidP="00A00C6A">
            <w:r>
              <w:t>Торговля розничная прочая вне магазинов, палаток, рынков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 п.;</w:t>
            </w:r>
          </w:p>
          <w:p w:rsidR="003F3326" w:rsidRDefault="003F3326" w:rsidP="00A00C6A">
            <w:r>
              <w:t>- прямые продажи топлива (жидкого топлива, древесного топлива), доставляемого по адресу клиента;</w:t>
            </w:r>
          </w:p>
          <w:p w:rsidR="003F3326" w:rsidRDefault="003F3326" w:rsidP="00A00C6A">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3F3326" w:rsidRPr="003F3326" w:rsidRDefault="003F3326" w:rsidP="00A00C6A">
            <w:r>
              <w:t>- розничную торговлю комиссионными агентами (вне магазинов)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47.99.1 </w:t>
            </w:r>
          </w:p>
        </w:tc>
        <w:tc>
          <w:tcPr>
            <w:tcW w:w="8499" w:type="dxa"/>
            <w:tcBorders>
              <w:top w:val="nil"/>
              <w:left w:val="nil"/>
              <w:bottom w:val="nil"/>
              <w:right w:val="nil"/>
            </w:tcBorders>
          </w:tcPr>
          <w:p w:rsidR="003F3326" w:rsidRPr="003F3326" w:rsidRDefault="003F3326" w:rsidP="00A00C6A">
            <w:r>
              <w:t>Деятельность по осуществлению прямых продаж или продаж торговыми агентами с доставкой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47.99.2 </w:t>
            </w:r>
          </w:p>
        </w:tc>
        <w:tc>
          <w:tcPr>
            <w:tcW w:w="8499" w:type="dxa"/>
            <w:tcBorders>
              <w:top w:val="nil"/>
              <w:left w:val="nil"/>
              <w:bottom w:val="nil"/>
              <w:right w:val="nil"/>
            </w:tcBorders>
          </w:tcPr>
          <w:p w:rsidR="003F3326" w:rsidRPr="003F3326" w:rsidRDefault="003F3326" w:rsidP="00A00C6A">
            <w:r>
              <w:t>Деятельность по осуществлению торговли через автоматы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47.99.3 </w:t>
            </w:r>
          </w:p>
        </w:tc>
        <w:tc>
          <w:tcPr>
            <w:tcW w:w="8499" w:type="dxa"/>
            <w:tcBorders>
              <w:top w:val="nil"/>
              <w:left w:val="nil"/>
              <w:bottom w:val="nil"/>
              <w:right w:val="nil"/>
            </w:tcBorders>
          </w:tcPr>
          <w:p w:rsidR="003F3326" w:rsidRPr="003F3326" w:rsidRDefault="003F3326" w:rsidP="00A00C6A">
            <w:r>
              <w:t>Деятельность по осуществлению прямых продаж топлива с доставкой по адресу клиента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47.99.4 </w:t>
            </w:r>
          </w:p>
        </w:tc>
        <w:tc>
          <w:tcPr>
            <w:tcW w:w="8499" w:type="dxa"/>
            <w:tcBorders>
              <w:top w:val="nil"/>
              <w:left w:val="nil"/>
              <w:bottom w:val="nil"/>
              <w:right w:val="nil"/>
            </w:tcBorders>
          </w:tcPr>
          <w:p w:rsidR="003F3326" w:rsidRPr="003F3326" w:rsidRDefault="003F3326" w:rsidP="00A00C6A">
            <w:r>
              <w:t>Деятельность аукционов по розничной торговле вне магазинов, за исключением продаж через Интернет-аукционы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47.99.5 </w:t>
            </w:r>
          </w:p>
        </w:tc>
        <w:tc>
          <w:tcPr>
            <w:tcW w:w="8499" w:type="dxa"/>
            <w:tcBorders>
              <w:top w:val="nil"/>
              <w:left w:val="nil"/>
              <w:bottom w:val="nil"/>
              <w:right w:val="nil"/>
            </w:tcBorders>
          </w:tcPr>
          <w:p w:rsidR="003F3326" w:rsidRPr="003F3326" w:rsidRDefault="003F3326" w:rsidP="00A00C6A">
            <w:r>
              <w:t>Деятельность по осуществлению розничных продаж комиссионными агентами вне магазинов</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02" w:name="_Toc512496956"/>
            <w:r>
              <w:t>Раздел H</w:t>
            </w:r>
            <w:bookmarkEnd w:id="102"/>
          </w:p>
        </w:tc>
        <w:tc>
          <w:tcPr>
            <w:tcW w:w="8499" w:type="dxa"/>
            <w:tcBorders>
              <w:top w:val="nil"/>
              <w:left w:val="nil"/>
              <w:bottom w:val="nil"/>
              <w:right w:val="nil"/>
            </w:tcBorders>
          </w:tcPr>
          <w:p w:rsidR="003F3326" w:rsidRPr="003F3326" w:rsidRDefault="003F3326" w:rsidP="003F3326">
            <w:pPr>
              <w:pStyle w:val="2"/>
            </w:pPr>
            <w:bookmarkStart w:id="103" w:name="_Toc512496957"/>
            <w:r>
              <w:t>ТРАНСПОРТИРОВКА И ХРАНЕНИЕ</w:t>
            </w:r>
            <w:bookmarkEnd w:id="10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 д.</w:t>
            </w:r>
          </w:p>
          <w:p w:rsidR="003F3326" w:rsidRDefault="003F3326" w:rsidP="00A00C6A">
            <w:r>
              <w:t>Этот раздел также включает:</w:t>
            </w:r>
          </w:p>
          <w:p w:rsidR="003F3326" w:rsidRDefault="003F3326" w:rsidP="00A00C6A">
            <w:r>
              <w:t>- аренду транспортных средств с водителем или оператором</w:t>
            </w:r>
          </w:p>
          <w:p w:rsidR="003F3326" w:rsidRDefault="003F3326" w:rsidP="00A00C6A">
            <w:r>
              <w:t>Этот раздел не включает:</w:t>
            </w:r>
          </w:p>
          <w:p w:rsidR="003F3326" w:rsidRDefault="003F3326" w:rsidP="00A00C6A">
            <w:r>
              <w:t>- капитальный ремонт или обслуживание транспортных средств, кроме автомобильных, см. 33.1;</w:t>
            </w:r>
          </w:p>
          <w:p w:rsidR="003F3326" w:rsidRDefault="003F3326" w:rsidP="00A00C6A">
            <w:r>
              <w:t>- строительство, содержание и ремонт автомобильных дорог, железнодорожных путей, портов, аэродромов, см. 42;</w:t>
            </w:r>
          </w:p>
          <w:p w:rsidR="003F3326" w:rsidRDefault="003F3326" w:rsidP="00A00C6A">
            <w:r>
              <w:t>- техническое обслуживание и ремонт автотранспортных средств, см. 45.20;</w:t>
            </w:r>
          </w:p>
          <w:p w:rsidR="003F3326" w:rsidRDefault="003F3326" w:rsidP="00A00C6A">
            <w:r>
              <w:t>- аренду транспортных средств без водителя либо оператора, см. 77.1, 77.3</w:t>
            </w:r>
          </w:p>
          <w:p w:rsidR="003F3326" w:rsidRDefault="003F3326" w:rsidP="00A00C6A">
            <w:r>
              <w:t>Этот раздел также включает:</w:t>
            </w:r>
          </w:p>
          <w:p w:rsidR="003F3326" w:rsidRPr="003F3326" w:rsidRDefault="003F3326" w:rsidP="00A00C6A">
            <w:r>
              <w:t>- деятельность почтовой связи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04" w:name="_Toc512496958"/>
            <w:r>
              <w:t>49</w:t>
            </w:r>
            <w:bookmarkEnd w:id="104"/>
            <w:r>
              <w:t xml:space="preserve">      </w:t>
            </w:r>
          </w:p>
        </w:tc>
        <w:tc>
          <w:tcPr>
            <w:tcW w:w="8499" w:type="dxa"/>
            <w:tcBorders>
              <w:top w:val="nil"/>
              <w:left w:val="nil"/>
              <w:bottom w:val="nil"/>
              <w:right w:val="nil"/>
            </w:tcBorders>
          </w:tcPr>
          <w:p w:rsidR="003F3326" w:rsidRPr="003F3326" w:rsidRDefault="003F3326" w:rsidP="003F3326">
            <w:pPr>
              <w:pStyle w:val="2"/>
            </w:pPr>
            <w:bookmarkStart w:id="105" w:name="_Toc512496959"/>
            <w:r>
              <w:t>Деятельность сухопутного и трубопроводного транспорта</w:t>
            </w:r>
            <w:bookmarkEnd w:id="10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перевозку пассажиров и грузов по автомобильным дорогам и железнодорожным путям, а также транспортировку грузов по трубопроводам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49.1    </w:t>
            </w:r>
          </w:p>
        </w:tc>
        <w:tc>
          <w:tcPr>
            <w:tcW w:w="8499" w:type="dxa"/>
            <w:tcBorders>
              <w:top w:val="nil"/>
              <w:left w:val="nil"/>
              <w:bottom w:val="nil"/>
              <w:right w:val="nil"/>
            </w:tcBorders>
          </w:tcPr>
          <w:p w:rsidR="003F3326" w:rsidRPr="003F3326" w:rsidRDefault="003F3326" w:rsidP="00A00C6A">
            <w:r>
              <w:t>Деятельность железнодорожного транспорта: междугородные и международные пассажирские перевозки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49.10   </w:t>
            </w:r>
          </w:p>
        </w:tc>
        <w:tc>
          <w:tcPr>
            <w:tcW w:w="8499" w:type="dxa"/>
            <w:tcBorders>
              <w:top w:val="nil"/>
              <w:left w:val="nil"/>
              <w:bottom w:val="nil"/>
              <w:right w:val="nil"/>
            </w:tcBorders>
          </w:tcPr>
          <w:p w:rsidR="003F3326" w:rsidRPr="003F3326" w:rsidRDefault="003F3326" w:rsidP="00A00C6A">
            <w:r>
              <w:t>Деятельность железнодорожного транспорта: междугородные и международные пассажирские перевозки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3F3326" w:rsidRDefault="003F3326" w:rsidP="00A00C6A">
            <w:r>
              <w:t>- пассажирские перевозки по железным дорогам междугородного сообщения;</w:t>
            </w:r>
          </w:p>
          <w:p w:rsidR="003F3326" w:rsidRDefault="003F3326" w:rsidP="00A00C6A">
            <w:r>
              <w:t>- услуги спальных вагонов или вагонов-ресторанов как неотъемлемую часть деятельности железнодорожных компаний</w:t>
            </w:r>
          </w:p>
          <w:p w:rsidR="003F3326" w:rsidRDefault="003F3326" w:rsidP="00A00C6A">
            <w:r>
              <w:t>Эта группировка не включает:</w:t>
            </w:r>
          </w:p>
          <w:p w:rsidR="003F3326" w:rsidRDefault="003F3326" w:rsidP="00A00C6A">
            <w:r>
              <w:t>- деятельность пассажирского транспорта, осуществляющего внутригородские и пригородные перевозки пассажиров, см. 49.31;</w:t>
            </w:r>
          </w:p>
          <w:p w:rsidR="003F3326" w:rsidRDefault="003F3326" w:rsidP="00A00C6A">
            <w:r>
              <w:t>- деятельность пассажирских вокзалов и терминалов, см. 52.21;</w:t>
            </w:r>
          </w:p>
          <w:p w:rsidR="003F3326" w:rsidRDefault="003F3326" w:rsidP="00A00C6A">
            <w: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rsidR="003F3326" w:rsidRPr="003F3326" w:rsidRDefault="003F3326" w:rsidP="00A00C6A">
            <w:r>
              <w:t>- услуги спальных вагонов и вагонов-ресторанов, если они предоставляются отдельными фирмами, см. 55.90, 56.10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49.10.1 </w:t>
            </w:r>
          </w:p>
        </w:tc>
        <w:tc>
          <w:tcPr>
            <w:tcW w:w="8499" w:type="dxa"/>
            <w:tcBorders>
              <w:top w:val="nil"/>
              <w:left w:val="nil"/>
              <w:bottom w:val="nil"/>
              <w:right w:val="nil"/>
            </w:tcBorders>
          </w:tcPr>
          <w:p w:rsidR="003F3326" w:rsidRPr="003F3326" w:rsidRDefault="003F3326" w:rsidP="00A00C6A">
            <w:r>
              <w:t>Перевозка пассажиров железнодорожным транспортом в междугородном сообщении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49.10.11</w:t>
            </w:r>
          </w:p>
        </w:tc>
        <w:tc>
          <w:tcPr>
            <w:tcW w:w="8499" w:type="dxa"/>
            <w:tcBorders>
              <w:top w:val="nil"/>
              <w:left w:val="nil"/>
              <w:bottom w:val="nil"/>
              <w:right w:val="nil"/>
            </w:tcBorders>
          </w:tcPr>
          <w:p w:rsidR="003F3326" w:rsidRPr="003F3326" w:rsidRDefault="003F3326" w:rsidP="00A00C6A">
            <w:r>
              <w:t>Перевозка пассажиров железнодорожным транспортом в междугородном сообщении в регулируемом секторе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49.10.12</w:t>
            </w:r>
          </w:p>
        </w:tc>
        <w:tc>
          <w:tcPr>
            <w:tcW w:w="8499" w:type="dxa"/>
            <w:tcBorders>
              <w:top w:val="nil"/>
              <w:left w:val="nil"/>
              <w:bottom w:val="nil"/>
              <w:right w:val="nil"/>
            </w:tcBorders>
          </w:tcPr>
          <w:p w:rsidR="003F3326" w:rsidRPr="003F3326" w:rsidRDefault="003F3326" w:rsidP="00A00C6A">
            <w:r>
              <w:t>Перевозка пассажиров железнодорожным транспортом в междугородном сообщении в нерегулируемом секторе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49.10.2 </w:t>
            </w:r>
          </w:p>
        </w:tc>
        <w:tc>
          <w:tcPr>
            <w:tcW w:w="8499" w:type="dxa"/>
            <w:tcBorders>
              <w:top w:val="nil"/>
              <w:left w:val="nil"/>
              <w:bottom w:val="nil"/>
              <w:right w:val="nil"/>
            </w:tcBorders>
          </w:tcPr>
          <w:p w:rsidR="003F3326" w:rsidRPr="003F3326" w:rsidRDefault="003F3326" w:rsidP="00A00C6A">
            <w:r>
              <w:t>Перевозка пассажиров железнодорожным транспортом в международном сообщении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49.2    </w:t>
            </w:r>
          </w:p>
        </w:tc>
        <w:tc>
          <w:tcPr>
            <w:tcW w:w="8499" w:type="dxa"/>
            <w:tcBorders>
              <w:top w:val="nil"/>
              <w:left w:val="nil"/>
              <w:bottom w:val="nil"/>
              <w:right w:val="nil"/>
            </w:tcBorders>
          </w:tcPr>
          <w:p w:rsidR="003F3326" w:rsidRPr="003F3326" w:rsidRDefault="003F3326" w:rsidP="00A00C6A">
            <w:r>
              <w:t>Деятельность железнодорожного транспорта: грузовые перевозки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49.20   </w:t>
            </w:r>
          </w:p>
        </w:tc>
        <w:tc>
          <w:tcPr>
            <w:tcW w:w="8499" w:type="dxa"/>
            <w:tcBorders>
              <w:top w:val="nil"/>
              <w:left w:val="nil"/>
              <w:bottom w:val="nil"/>
              <w:right w:val="nil"/>
            </w:tcBorders>
          </w:tcPr>
          <w:p w:rsidR="003F3326" w:rsidRPr="003F3326" w:rsidRDefault="003F3326" w:rsidP="00A00C6A">
            <w:r>
              <w:t>Деятельность железнодорожного транспорта: грузовые перевозки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перевозку грузов по железнодорожным путям общего пользования и необщего пользования</w:t>
            </w:r>
          </w:p>
          <w:p w:rsidR="003F3326" w:rsidRDefault="003F3326" w:rsidP="00A00C6A">
            <w:r>
              <w:t>Эта группировка не включает:</w:t>
            </w:r>
          </w:p>
          <w:p w:rsidR="003F3326" w:rsidRDefault="003F3326" w:rsidP="00A00C6A">
            <w:r>
              <w:t>- складирование и хранение грузов, см. 52.10;</w:t>
            </w:r>
          </w:p>
          <w:p w:rsidR="003F3326" w:rsidRDefault="003F3326" w:rsidP="00A00C6A">
            <w:r>
              <w:t>- деятельность грузовых терминалов, см. 52.21;</w:t>
            </w:r>
          </w:p>
          <w:p w:rsidR="003F3326" w:rsidRDefault="003F3326" w:rsidP="00A00C6A">
            <w: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rsidR="003F3326" w:rsidRPr="003F3326" w:rsidRDefault="003F3326" w:rsidP="00A00C6A">
            <w:r>
              <w:t>- погрузочно-разгрузочные работы, см. 52.24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49.20.1 </w:t>
            </w:r>
          </w:p>
        </w:tc>
        <w:tc>
          <w:tcPr>
            <w:tcW w:w="8499" w:type="dxa"/>
            <w:tcBorders>
              <w:top w:val="nil"/>
              <w:left w:val="nil"/>
              <w:bottom w:val="nil"/>
              <w:right w:val="nil"/>
            </w:tcBorders>
          </w:tcPr>
          <w:p w:rsidR="003F3326" w:rsidRPr="003F3326" w:rsidRDefault="003F3326" w:rsidP="00A00C6A">
            <w:r>
              <w:t>Перевозка опасных грузов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49.20.9 </w:t>
            </w:r>
          </w:p>
        </w:tc>
        <w:tc>
          <w:tcPr>
            <w:tcW w:w="8499" w:type="dxa"/>
            <w:tcBorders>
              <w:top w:val="nil"/>
              <w:left w:val="nil"/>
              <w:bottom w:val="nil"/>
              <w:right w:val="nil"/>
            </w:tcBorders>
          </w:tcPr>
          <w:p w:rsidR="003F3326" w:rsidRPr="003F3326" w:rsidRDefault="003F3326" w:rsidP="00A00C6A">
            <w:r>
              <w:t>Перевозка прочих грузов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49.3    </w:t>
            </w:r>
          </w:p>
        </w:tc>
        <w:tc>
          <w:tcPr>
            <w:tcW w:w="8499" w:type="dxa"/>
            <w:tcBorders>
              <w:top w:val="nil"/>
              <w:left w:val="nil"/>
              <w:bottom w:val="nil"/>
              <w:right w:val="nil"/>
            </w:tcBorders>
          </w:tcPr>
          <w:p w:rsidR="003F3326" w:rsidRPr="003F3326" w:rsidRDefault="003F3326" w:rsidP="00A00C6A">
            <w:r>
              <w:t>Деятельность прочего сухопутного пассажирского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пассажирские перевозки наземным транспортом, кроме перевозок, осуществляемых железнодорожным транспортом</w:t>
            </w:r>
          </w:p>
          <w:p w:rsidR="003F3326" w:rsidRDefault="003F3326" w:rsidP="00A00C6A">
            <w:r>
              <w:t>Эта группировка также включает:</w:t>
            </w:r>
          </w:p>
          <w:p w:rsidR="003F3326" w:rsidRPr="003F3326" w:rsidRDefault="003F3326" w:rsidP="00A00C6A">
            <w:r>
              <w:t>- железнодорожный транспорт, если он является частью городских или пригородных транспортных систем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49.31   </w:t>
            </w:r>
          </w:p>
        </w:tc>
        <w:tc>
          <w:tcPr>
            <w:tcW w:w="8499" w:type="dxa"/>
            <w:tcBorders>
              <w:top w:val="nil"/>
              <w:left w:val="nil"/>
              <w:bottom w:val="nil"/>
              <w:right w:val="nil"/>
            </w:tcBorders>
          </w:tcPr>
          <w:p w:rsidR="003F3326" w:rsidRPr="003F3326" w:rsidRDefault="003F3326" w:rsidP="00A00C6A">
            <w:r>
              <w:t>Деятельность сухопутного пассажирского транспорта: внутригородские и пригородные перевозки пассажиров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3F3326" w:rsidRDefault="003F3326" w:rsidP="00A00C6A">
            <w:r>
              <w:t>Перевозки могут осуществляться автобусами, трамваями, троллейбусами, наземными железными дорогами, метро и т. д.</w:t>
            </w:r>
          </w:p>
          <w:p w:rsidR="003F3326" w:rsidRDefault="003F3326" w:rsidP="00A00C6A">
            <w:r>
              <w:t>Эта группировка также включает:</w:t>
            </w:r>
          </w:p>
          <w:p w:rsidR="003F3326" w:rsidRDefault="003F3326" w:rsidP="00A00C6A">
            <w:r>
              <w:t>- перевозки по маршруту "город-аэропорт" или "город-станция", если они являются составной частью транспортной системы города;</w:t>
            </w:r>
          </w:p>
          <w:p w:rsidR="003F3326" w:rsidRPr="003F3326" w:rsidRDefault="003F3326" w:rsidP="00A00C6A">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49.31.1 </w:t>
            </w:r>
          </w:p>
        </w:tc>
        <w:tc>
          <w:tcPr>
            <w:tcW w:w="8499" w:type="dxa"/>
            <w:tcBorders>
              <w:top w:val="nil"/>
              <w:left w:val="nil"/>
              <w:bottom w:val="nil"/>
              <w:right w:val="nil"/>
            </w:tcBorders>
          </w:tcPr>
          <w:p w:rsidR="003F3326" w:rsidRPr="003F3326" w:rsidRDefault="003F3326" w:rsidP="00A00C6A">
            <w:r>
              <w:t>Перевозка пассажиров железнодорожным транспортом в пригородном сообщении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49.31.11</w:t>
            </w:r>
          </w:p>
        </w:tc>
        <w:tc>
          <w:tcPr>
            <w:tcW w:w="8499" w:type="dxa"/>
            <w:tcBorders>
              <w:top w:val="nil"/>
              <w:left w:val="nil"/>
              <w:bottom w:val="nil"/>
              <w:right w:val="nil"/>
            </w:tcBorders>
          </w:tcPr>
          <w:p w:rsidR="003F3326" w:rsidRPr="003F3326" w:rsidRDefault="003F3326" w:rsidP="00A00C6A">
            <w:r>
              <w:t>Перевозка пассажиров железнодорожным транспортом в пригородном сообщении в регулируемом секторе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49.31.12</w:t>
            </w:r>
          </w:p>
        </w:tc>
        <w:tc>
          <w:tcPr>
            <w:tcW w:w="8499" w:type="dxa"/>
            <w:tcBorders>
              <w:top w:val="nil"/>
              <w:left w:val="nil"/>
              <w:bottom w:val="nil"/>
              <w:right w:val="nil"/>
            </w:tcBorders>
          </w:tcPr>
          <w:p w:rsidR="003F3326" w:rsidRPr="003F3326" w:rsidRDefault="003F3326" w:rsidP="00A00C6A">
            <w:r>
              <w:t>Перевозка пассажиров железнодорожным транспортом в пригородном сообщении в нерегулируемом секторе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49.31.2 </w:t>
            </w:r>
          </w:p>
        </w:tc>
        <w:tc>
          <w:tcPr>
            <w:tcW w:w="8499" w:type="dxa"/>
            <w:tcBorders>
              <w:top w:val="nil"/>
              <w:left w:val="nil"/>
              <w:bottom w:val="nil"/>
              <w:right w:val="nil"/>
            </w:tcBorders>
          </w:tcPr>
          <w:p w:rsidR="003F3326" w:rsidRPr="003F3326" w:rsidRDefault="003F3326" w:rsidP="00A00C6A">
            <w:r>
              <w:t>Деятельность прочего сухопутного транспорта по регулярным внутригородским и пригородным пассажирским перевозкам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49.31.21</w:t>
            </w:r>
          </w:p>
        </w:tc>
        <w:tc>
          <w:tcPr>
            <w:tcW w:w="8499" w:type="dxa"/>
            <w:tcBorders>
              <w:top w:val="nil"/>
              <w:left w:val="nil"/>
              <w:bottom w:val="nil"/>
              <w:right w:val="nil"/>
            </w:tcBorders>
          </w:tcPr>
          <w:p w:rsidR="003F3326" w:rsidRPr="003F3326" w:rsidRDefault="003F3326" w:rsidP="00A00C6A">
            <w:r>
              <w:t>Деятельность автобусного транспорта по регулярным внутригородским и пригородным пассажирским перевозкам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49.31.22</w:t>
            </w:r>
          </w:p>
        </w:tc>
        <w:tc>
          <w:tcPr>
            <w:tcW w:w="8499" w:type="dxa"/>
            <w:tcBorders>
              <w:top w:val="nil"/>
              <w:left w:val="nil"/>
              <w:bottom w:val="nil"/>
              <w:right w:val="nil"/>
            </w:tcBorders>
          </w:tcPr>
          <w:p w:rsidR="003F3326" w:rsidRPr="003F3326" w:rsidRDefault="003F3326" w:rsidP="00A00C6A">
            <w:r>
              <w:t>Деятельность троллейбусного транспорта по регулярным внутригородским и пригородным пассажирским перевозкам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49.31.23</w:t>
            </w:r>
          </w:p>
        </w:tc>
        <w:tc>
          <w:tcPr>
            <w:tcW w:w="8499" w:type="dxa"/>
            <w:tcBorders>
              <w:top w:val="nil"/>
              <w:left w:val="nil"/>
              <w:bottom w:val="nil"/>
              <w:right w:val="nil"/>
            </w:tcBorders>
          </w:tcPr>
          <w:p w:rsidR="003F3326" w:rsidRPr="003F3326" w:rsidRDefault="003F3326" w:rsidP="00A00C6A">
            <w:r>
              <w:t>Деятельность трамвайного транспорта по регулярным внутригородским и пригородным пассажирским перевозкам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49.31.24</w:t>
            </w:r>
          </w:p>
        </w:tc>
        <w:tc>
          <w:tcPr>
            <w:tcW w:w="8499" w:type="dxa"/>
            <w:tcBorders>
              <w:top w:val="nil"/>
              <w:left w:val="nil"/>
              <w:bottom w:val="nil"/>
              <w:right w:val="nil"/>
            </w:tcBorders>
          </w:tcPr>
          <w:p w:rsidR="003F3326" w:rsidRPr="003F3326" w:rsidRDefault="003F3326" w:rsidP="00A00C6A">
            <w:r>
              <w:t>Деятельность метро по перевозке пассажиров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49.31.25</w:t>
            </w:r>
          </w:p>
        </w:tc>
        <w:tc>
          <w:tcPr>
            <w:tcW w:w="8499" w:type="dxa"/>
            <w:tcBorders>
              <w:top w:val="nil"/>
              <w:left w:val="nil"/>
              <w:bottom w:val="nil"/>
              <w:right w:val="nil"/>
            </w:tcBorders>
          </w:tcPr>
          <w:p w:rsidR="003F3326" w:rsidRPr="003F3326" w:rsidRDefault="003F3326" w:rsidP="00A00C6A">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49.32   </w:t>
            </w:r>
          </w:p>
        </w:tc>
        <w:tc>
          <w:tcPr>
            <w:tcW w:w="8499" w:type="dxa"/>
            <w:tcBorders>
              <w:top w:val="nil"/>
              <w:left w:val="nil"/>
              <w:bottom w:val="nil"/>
              <w:right w:val="nil"/>
            </w:tcBorders>
          </w:tcPr>
          <w:p w:rsidR="003F3326" w:rsidRPr="003F3326" w:rsidRDefault="003F3326" w:rsidP="00A00C6A">
            <w:r>
              <w:t>Деятельность такси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аренду легковых автомобилей с водителем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49.39   </w:t>
            </w:r>
          </w:p>
        </w:tc>
        <w:tc>
          <w:tcPr>
            <w:tcW w:w="8499" w:type="dxa"/>
            <w:tcBorders>
              <w:top w:val="nil"/>
              <w:left w:val="nil"/>
              <w:bottom w:val="nil"/>
              <w:right w:val="nil"/>
            </w:tcBorders>
          </w:tcPr>
          <w:p w:rsidR="003F3326" w:rsidRPr="003F3326" w:rsidRDefault="003F3326" w:rsidP="00A00C6A">
            <w:r>
              <w:t>Деятельность прочего сухопутного пассажирского транспорта,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3F3326" w:rsidRDefault="003F3326" w:rsidP="00A00C6A">
            <w:r>
              <w:t>- перевозку пассажиров фуникулерами и иными канатными дорогами, если они не являются частью городских или пригородных транспортных систем</w:t>
            </w:r>
          </w:p>
          <w:p w:rsidR="003F3326" w:rsidRDefault="003F3326" w:rsidP="00A00C6A">
            <w:r>
              <w:t>Эта группировка также включает:</w:t>
            </w:r>
          </w:p>
          <w:p w:rsidR="003F3326" w:rsidRDefault="003F3326" w:rsidP="00A00C6A">
            <w:r>
              <w:t>- перевозку школьными и служебными автобусами;</w:t>
            </w:r>
          </w:p>
          <w:p w:rsidR="003F3326" w:rsidRPr="003F3326" w:rsidRDefault="003F3326" w:rsidP="00A00C6A">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49.39.1 </w:t>
            </w:r>
          </w:p>
        </w:tc>
        <w:tc>
          <w:tcPr>
            <w:tcW w:w="8499" w:type="dxa"/>
            <w:tcBorders>
              <w:top w:val="nil"/>
              <w:left w:val="nil"/>
              <w:bottom w:val="nil"/>
              <w:right w:val="nil"/>
            </w:tcBorders>
          </w:tcPr>
          <w:p w:rsidR="003F3326" w:rsidRPr="003F3326" w:rsidRDefault="003F3326" w:rsidP="00A00C6A">
            <w:r>
              <w:t>Перевозки междугородные и специальные сухопутным пассажирским транспортом по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49.39.11</w:t>
            </w:r>
          </w:p>
        </w:tc>
        <w:tc>
          <w:tcPr>
            <w:tcW w:w="8499" w:type="dxa"/>
            <w:tcBorders>
              <w:top w:val="nil"/>
              <w:left w:val="nil"/>
              <w:bottom w:val="nil"/>
              <w:right w:val="nil"/>
            </w:tcBorders>
          </w:tcPr>
          <w:p w:rsidR="003F3326" w:rsidRPr="003F3326" w:rsidRDefault="003F3326" w:rsidP="00A00C6A">
            <w:r>
              <w:t>Перевозки автомобильным (автобусным) пассажирским транспортом в междугородном сообщении по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49.39.12</w:t>
            </w:r>
          </w:p>
        </w:tc>
        <w:tc>
          <w:tcPr>
            <w:tcW w:w="8499" w:type="dxa"/>
            <w:tcBorders>
              <w:top w:val="nil"/>
              <w:left w:val="nil"/>
              <w:bottom w:val="nil"/>
              <w:right w:val="nil"/>
            </w:tcBorders>
          </w:tcPr>
          <w:p w:rsidR="003F3326" w:rsidRPr="003F3326" w:rsidRDefault="003F3326" w:rsidP="00A00C6A">
            <w:r>
              <w:t>Перевозки автомобильным (автобусным) пассажирским транспортом в международном сообщении по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49.39.13</w:t>
            </w:r>
          </w:p>
        </w:tc>
        <w:tc>
          <w:tcPr>
            <w:tcW w:w="8499" w:type="dxa"/>
            <w:tcBorders>
              <w:top w:val="nil"/>
              <w:left w:val="nil"/>
              <w:bottom w:val="nil"/>
              <w:right w:val="nil"/>
            </w:tcBorders>
          </w:tcPr>
          <w:p w:rsidR="003F3326" w:rsidRPr="003F3326" w:rsidRDefault="003F3326" w:rsidP="00A00C6A">
            <w:r>
              <w:t>Перевозки специальные автомобильным (автобусным) пассажирским транспортом по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49.39.2 </w:t>
            </w:r>
          </w:p>
        </w:tc>
        <w:tc>
          <w:tcPr>
            <w:tcW w:w="8499" w:type="dxa"/>
            <w:tcBorders>
              <w:top w:val="nil"/>
              <w:left w:val="nil"/>
              <w:bottom w:val="nil"/>
              <w:right w:val="nil"/>
            </w:tcBorders>
          </w:tcPr>
          <w:p w:rsidR="003F3326" w:rsidRPr="003F3326" w:rsidRDefault="003F3326" w:rsidP="00A00C6A">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49.39.3 </w:t>
            </w:r>
          </w:p>
        </w:tc>
        <w:tc>
          <w:tcPr>
            <w:tcW w:w="8499" w:type="dxa"/>
            <w:tcBorders>
              <w:top w:val="nil"/>
              <w:left w:val="nil"/>
              <w:bottom w:val="nil"/>
              <w:right w:val="nil"/>
            </w:tcBorders>
          </w:tcPr>
          <w:p w:rsidR="003F3326" w:rsidRPr="003F3326" w:rsidRDefault="003F3326" w:rsidP="00A00C6A">
            <w:r>
              <w:t>Перевозки пассажиров сухопутным транспортом нерегулярные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49.39.31</w:t>
            </w:r>
          </w:p>
        </w:tc>
        <w:tc>
          <w:tcPr>
            <w:tcW w:w="8499" w:type="dxa"/>
            <w:tcBorders>
              <w:top w:val="nil"/>
              <w:left w:val="nil"/>
              <w:bottom w:val="nil"/>
              <w:right w:val="nil"/>
            </w:tcBorders>
          </w:tcPr>
          <w:p w:rsidR="003F3326" w:rsidRPr="003F3326" w:rsidRDefault="003F3326" w:rsidP="00A00C6A">
            <w:r>
              <w:t>Аренда городских и междугородных автобусов с водителем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49.39.32</w:t>
            </w:r>
          </w:p>
        </w:tc>
        <w:tc>
          <w:tcPr>
            <w:tcW w:w="8499" w:type="dxa"/>
            <w:tcBorders>
              <w:top w:val="nil"/>
              <w:left w:val="nil"/>
              <w:bottom w:val="nil"/>
              <w:right w:val="nil"/>
            </w:tcBorders>
          </w:tcPr>
          <w:p w:rsidR="003F3326" w:rsidRPr="003F3326" w:rsidRDefault="003F3326" w:rsidP="00A00C6A">
            <w:r>
              <w:t>Перевозка пассажиров автодорожными средствами для осмотра достопримечательностей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49.39.33</w:t>
            </w:r>
          </w:p>
        </w:tc>
        <w:tc>
          <w:tcPr>
            <w:tcW w:w="8499" w:type="dxa"/>
            <w:tcBorders>
              <w:top w:val="nil"/>
              <w:left w:val="nil"/>
              <w:bottom w:val="nil"/>
              <w:right w:val="nil"/>
            </w:tcBorders>
          </w:tcPr>
          <w:p w:rsidR="003F3326" w:rsidRPr="003F3326" w:rsidRDefault="003F3326" w:rsidP="00A00C6A">
            <w:r>
              <w:t>Перевозки чартерные нерегулярные на близкие расстояния городскими и междугородными автобусами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49.39.34</w:t>
            </w:r>
          </w:p>
        </w:tc>
        <w:tc>
          <w:tcPr>
            <w:tcW w:w="8499" w:type="dxa"/>
            <w:tcBorders>
              <w:top w:val="nil"/>
              <w:left w:val="nil"/>
              <w:bottom w:val="nil"/>
              <w:right w:val="nil"/>
            </w:tcBorders>
          </w:tcPr>
          <w:p w:rsidR="003F3326" w:rsidRPr="003F3326" w:rsidRDefault="003F3326" w:rsidP="00A00C6A">
            <w:r>
              <w:t>Перевозки чартерные нерегулярные на дальние расстояния городскими и междугородными автобусами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49.39.35</w:t>
            </w:r>
          </w:p>
        </w:tc>
        <w:tc>
          <w:tcPr>
            <w:tcW w:w="8499" w:type="dxa"/>
            <w:tcBorders>
              <w:top w:val="nil"/>
              <w:left w:val="nil"/>
              <w:bottom w:val="nil"/>
              <w:right w:val="nil"/>
            </w:tcBorders>
          </w:tcPr>
          <w:p w:rsidR="003F3326" w:rsidRPr="003F3326" w:rsidRDefault="003F3326" w:rsidP="00A00C6A">
            <w:r>
              <w:t>Перевозка пассажиров транспортными средствами, приводимыми в движение человеком или животными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49.39.39</w:t>
            </w:r>
          </w:p>
        </w:tc>
        <w:tc>
          <w:tcPr>
            <w:tcW w:w="8499" w:type="dxa"/>
            <w:tcBorders>
              <w:top w:val="nil"/>
              <w:left w:val="nil"/>
              <w:bottom w:val="nil"/>
              <w:right w:val="nil"/>
            </w:tcBorders>
          </w:tcPr>
          <w:p w:rsidR="003F3326" w:rsidRPr="003F3326" w:rsidRDefault="003F3326" w:rsidP="00A00C6A">
            <w:r>
              <w:t>Перевозки пассажиров сухопутным транспортом прочие, не включенные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49.4    </w:t>
            </w:r>
          </w:p>
        </w:tc>
        <w:tc>
          <w:tcPr>
            <w:tcW w:w="8499" w:type="dxa"/>
            <w:tcBorders>
              <w:top w:val="nil"/>
              <w:left w:val="nil"/>
              <w:bottom w:val="nil"/>
              <w:right w:val="nil"/>
            </w:tcBorders>
          </w:tcPr>
          <w:p w:rsidR="003F3326" w:rsidRPr="003F3326" w:rsidRDefault="003F3326" w:rsidP="00A00C6A">
            <w:r>
              <w:t>Деятельность автомобильного грузового транспорта и услуги по перевозкам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все виды перевозок грузов наземным транспортом, кроме перевозок железнодорожным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49.41   </w:t>
            </w:r>
          </w:p>
        </w:tc>
        <w:tc>
          <w:tcPr>
            <w:tcW w:w="8499" w:type="dxa"/>
            <w:tcBorders>
              <w:top w:val="nil"/>
              <w:left w:val="nil"/>
              <w:bottom w:val="nil"/>
              <w:right w:val="nil"/>
            </w:tcBorders>
          </w:tcPr>
          <w:p w:rsidR="003F3326" w:rsidRPr="003F3326" w:rsidRDefault="003F3326" w:rsidP="00A00C6A">
            <w:r>
              <w:t>Деятельность автомобильного грузового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3F3326" w:rsidRDefault="003F3326" w:rsidP="00A00C6A">
            <w:r>
              <w:t>Эта группировка также включает:</w:t>
            </w:r>
          </w:p>
          <w:p w:rsidR="003F3326" w:rsidRDefault="003F3326" w:rsidP="00A00C6A">
            <w:r>
              <w:t>- аренду грузовых автомобилей с водителем;</w:t>
            </w:r>
          </w:p>
          <w:p w:rsidR="003F3326" w:rsidRPr="003F3326" w:rsidRDefault="003F3326" w:rsidP="00A00C6A">
            <w:r>
              <w:t>- деятельность по перевозке грузов транспортными средствами, приводимыми в движение людьми или животными в качестве тягловой силы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49.41.1 </w:t>
            </w:r>
          </w:p>
        </w:tc>
        <w:tc>
          <w:tcPr>
            <w:tcW w:w="8499" w:type="dxa"/>
            <w:tcBorders>
              <w:top w:val="nil"/>
              <w:left w:val="nil"/>
              <w:bottom w:val="nil"/>
              <w:right w:val="nil"/>
            </w:tcBorders>
          </w:tcPr>
          <w:p w:rsidR="003F3326" w:rsidRPr="003F3326" w:rsidRDefault="003F3326" w:rsidP="00A00C6A">
            <w:r>
              <w:t>Перевозка грузов специализированными автотранспортными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49.41.2 </w:t>
            </w:r>
          </w:p>
        </w:tc>
        <w:tc>
          <w:tcPr>
            <w:tcW w:w="8499" w:type="dxa"/>
            <w:tcBorders>
              <w:top w:val="nil"/>
              <w:left w:val="nil"/>
              <w:bottom w:val="nil"/>
              <w:right w:val="nil"/>
            </w:tcBorders>
          </w:tcPr>
          <w:p w:rsidR="003F3326" w:rsidRPr="003F3326" w:rsidRDefault="003F3326" w:rsidP="00A00C6A">
            <w:r>
              <w:t>Перевозка грузов неспециализированными автотранспортными средствами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49.41.3 </w:t>
            </w:r>
          </w:p>
        </w:tc>
        <w:tc>
          <w:tcPr>
            <w:tcW w:w="8499" w:type="dxa"/>
            <w:tcBorders>
              <w:top w:val="nil"/>
              <w:left w:val="nil"/>
              <w:bottom w:val="nil"/>
              <w:right w:val="nil"/>
            </w:tcBorders>
          </w:tcPr>
          <w:p w:rsidR="003F3326" w:rsidRPr="003F3326" w:rsidRDefault="003F3326" w:rsidP="00A00C6A">
            <w:r>
              <w:t>Аренда грузового автомобильного транспорта с водителем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49.42   </w:t>
            </w:r>
          </w:p>
        </w:tc>
        <w:tc>
          <w:tcPr>
            <w:tcW w:w="8499" w:type="dxa"/>
            <w:tcBorders>
              <w:top w:val="nil"/>
              <w:left w:val="nil"/>
              <w:bottom w:val="nil"/>
              <w:right w:val="nil"/>
            </w:tcBorders>
          </w:tcPr>
          <w:p w:rsidR="003F3326" w:rsidRPr="003F3326" w:rsidRDefault="003F3326" w:rsidP="00A00C6A">
            <w:r>
              <w:t>Предоставление услуг по перевозкам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услуги по перевозке на автомобильном транспорте, оказываемые при переезде физическим и юридическим лицам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49.5    </w:t>
            </w:r>
          </w:p>
        </w:tc>
        <w:tc>
          <w:tcPr>
            <w:tcW w:w="8499" w:type="dxa"/>
            <w:tcBorders>
              <w:top w:val="nil"/>
              <w:left w:val="nil"/>
              <w:bottom w:val="nil"/>
              <w:right w:val="nil"/>
            </w:tcBorders>
          </w:tcPr>
          <w:p w:rsidR="003F3326" w:rsidRPr="003F3326" w:rsidRDefault="003F3326" w:rsidP="00A00C6A">
            <w:r>
              <w:t>Деятельность трубопроводного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49.50   </w:t>
            </w:r>
          </w:p>
        </w:tc>
        <w:tc>
          <w:tcPr>
            <w:tcW w:w="8499" w:type="dxa"/>
            <w:tcBorders>
              <w:top w:val="nil"/>
              <w:left w:val="nil"/>
              <w:bottom w:val="nil"/>
              <w:right w:val="nil"/>
            </w:tcBorders>
          </w:tcPr>
          <w:p w:rsidR="003F3326" w:rsidRPr="003F3326" w:rsidRDefault="003F3326" w:rsidP="00A00C6A">
            <w:r>
              <w:t>Деятельность трубопроводного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транспортировку газов, жидкостей, воды, жидких цементных растворов, а также прочих видов грузов по трубопроводам</w:t>
            </w:r>
          </w:p>
          <w:p w:rsidR="003F3326" w:rsidRDefault="003F3326" w:rsidP="00A00C6A">
            <w:r>
              <w:t>Эта группировка также включает:</w:t>
            </w:r>
          </w:p>
          <w:p w:rsidR="003F3326" w:rsidRPr="003F3326" w:rsidRDefault="003F3326" w:rsidP="00A00C6A">
            <w:r>
              <w:t>- работу насосных, компрессорных и распределительных станций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49.50.1 </w:t>
            </w:r>
          </w:p>
        </w:tc>
        <w:tc>
          <w:tcPr>
            <w:tcW w:w="8499" w:type="dxa"/>
            <w:tcBorders>
              <w:top w:val="nil"/>
              <w:left w:val="nil"/>
              <w:bottom w:val="nil"/>
              <w:right w:val="nil"/>
            </w:tcBorders>
          </w:tcPr>
          <w:p w:rsidR="003F3326" w:rsidRPr="003F3326" w:rsidRDefault="003F3326" w:rsidP="00A00C6A">
            <w:r>
              <w:t>Транспортирование по трубопроводам нефти и нефтепродуктов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49.50.11</w:t>
            </w:r>
          </w:p>
        </w:tc>
        <w:tc>
          <w:tcPr>
            <w:tcW w:w="8499" w:type="dxa"/>
            <w:tcBorders>
              <w:top w:val="nil"/>
              <w:left w:val="nil"/>
              <w:bottom w:val="nil"/>
              <w:right w:val="nil"/>
            </w:tcBorders>
          </w:tcPr>
          <w:p w:rsidR="003F3326" w:rsidRPr="003F3326" w:rsidRDefault="003F3326" w:rsidP="00A00C6A">
            <w:r>
              <w:t>Транспортирование по трубопроводам нефти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49.50.12</w:t>
            </w:r>
          </w:p>
        </w:tc>
        <w:tc>
          <w:tcPr>
            <w:tcW w:w="8499" w:type="dxa"/>
            <w:tcBorders>
              <w:top w:val="nil"/>
              <w:left w:val="nil"/>
              <w:bottom w:val="nil"/>
              <w:right w:val="nil"/>
            </w:tcBorders>
          </w:tcPr>
          <w:p w:rsidR="003F3326" w:rsidRPr="003F3326" w:rsidRDefault="003F3326" w:rsidP="00A00C6A">
            <w:r>
              <w:t>Транспортирование по трубопроводам нефтепродуктов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49.50.2 </w:t>
            </w:r>
          </w:p>
        </w:tc>
        <w:tc>
          <w:tcPr>
            <w:tcW w:w="8499" w:type="dxa"/>
            <w:tcBorders>
              <w:top w:val="nil"/>
              <w:left w:val="nil"/>
              <w:bottom w:val="nil"/>
              <w:right w:val="nil"/>
            </w:tcBorders>
          </w:tcPr>
          <w:p w:rsidR="003F3326" w:rsidRPr="003F3326" w:rsidRDefault="003F3326" w:rsidP="00A00C6A">
            <w:r>
              <w:t>Транспортирование по трубопроводам газа и продуктов его переработки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49.50.21</w:t>
            </w:r>
          </w:p>
        </w:tc>
        <w:tc>
          <w:tcPr>
            <w:tcW w:w="8499" w:type="dxa"/>
            <w:tcBorders>
              <w:top w:val="nil"/>
              <w:left w:val="nil"/>
              <w:bottom w:val="nil"/>
              <w:right w:val="nil"/>
            </w:tcBorders>
          </w:tcPr>
          <w:p w:rsidR="003F3326" w:rsidRPr="003F3326" w:rsidRDefault="003F3326" w:rsidP="00A00C6A">
            <w:r>
              <w:t>Транспортирование по трубопроводам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49.50.22</w:t>
            </w:r>
          </w:p>
        </w:tc>
        <w:tc>
          <w:tcPr>
            <w:tcW w:w="8499" w:type="dxa"/>
            <w:tcBorders>
              <w:top w:val="nil"/>
              <w:left w:val="nil"/>
              <w:bottom w:val="nil"/>
              <w:right w:val="nil"/>
            </w:tcBorders>
          </w:tcPr>
          <w:p w:rsidR="003F3326" w:rsidRPr="003F3326" w:rsidRDefault="003F3326" w:rsidP="00A00C6A">
            <w:r>
              <w:t>Транспортирование по трубопроводам продуктов переработки газа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49.50.3 </w:t>
            </w:r>
          </w:p>
        </w:tc>
        <w:tc>
          <w:tcPr>
            <w:tcW w:w="8499" w:type="dxa"/>
            <w:tcBorders>
              <w:top w:val="nil"/>
              <w:left w:val="nil"/>
              <w:bottom w:val="nil"/>
              <w:right w:val="nil"/>
            </w:tcBorders>
          </w:tcPr>
          <w:p w:rsidR="003F3326" w:rsidRPr="003F3326" w:rsidRDefault="003F3326" w:rsidP="00A00C6A">
            <w:r>
              <w:t>Транспортирование по трубопроводам прочих видов грузов</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06" w:name="_Toc512496960"/>
            <w:r>
              <w:t>50</w:t>
            </w:r>
            <w:bookmarkEnd w:id="106"/>
            <w:r>
              <w:t xml:space="preserve">      </w:t>
            </w:r>
          </w:p>
        </w:tc>
        <w:tc>
          <w:tcPr>
            <w:tcW w:w="8499" w:type="dxa"/>
            <w:tcBorders>
              <w:top w:val="nil"/>
              <w:left w:val="nil"/>
              <w:bottom w:val="nil"/>
              <w:right w:val="nil"/>
            </w:tcBorders>
          </w:tcPr>
          <w:p w:rsidR="003F3326" w:rsidRPr="003F3326" w:rsidRDefault="003F3326" w:rsidP="003F3326">
            <w:pPr>
              <w:pStyle w:val="2"/>
            </w:pPr>
            <w:bookmarkStart w:id="107" w:name="_Toc512496961"/>
            <w:r>
              <w:t>Деятельность водного транспорта</w:t>
            </w:r>
            <w:bookmarkEnd w:id="10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перевозку пассажиров или грузов по воде, осуществляемую по расписанию или не по расписанию</w:t>
            </w:r>
          </w:p>
          <w:p w:rsidR="003F3326" w:rsidRDefault="003F3326" w:rsidP="00A00C6A">
            <w:r>
              <w:t>Эта группировка также включает:</w:t>
            </w:r>
          </w:p>
          <w:p w:rsidR="003F3326" w:rsidRDefault="003F3326" w:rsidP="00A00C6A">
            <w:r>
              <w:t>- деятельность судов буксировщиков и судов, занятых буксировкой и методом толкания, экскурсионных, круизных и прогулочных судов, паромов и т. д.</w:t>
            </w:r>
          </w:p>
          <w:p w:rsidR="003F3326" w:rsidRDefault="003F3326" w:rsidP="00A00C6A">
            <w:r>
              <w:t>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50.1 и 50.2, в то время как перевозка на прочих транспортных средствах классифицирована в группировках 50.3 и 50.4</w:t>
            </w:r>
          </w:p>
          <w:p w:rsidR="003F3326" w:rsidRDefault="003F3326" w:rsidP="00A00C6A">
            <w:r>
              <w:t>Эта группировка не включает:</w:t>
            </w:r>
          </w:p>
          <w:p w:rsidR="003F3326" w:rsidRPr="003F3326" w:rsidRDefault="003F3326" w:rsidP="00A00C6A">
            <w:r>
              <w:t>- деятельность ресторанов и баров, находящихся на борту судов, см. 56.10, 56.30, если она осуществляется обособленной организацией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50.1    </w:t>
            </w:r>
          </w:p>
        </w:tc>
        <w:tc>
          <w:tcPr>
            <w:tcW w:w="8499" w:type="dxa"/>
            <w:tcBorders>
              <w:top w:val="nil"/>
              <w:left w:val="nil"/>
              <w:bottom w:val="nil"/>
              <w:right w:val="nil"/>
            </w:tcBorders>
          </w:tcPr>
          <w:p w:rsidR="003F3326" w:rsidRPr="003F3326" w:rsidRDefault="003F3326" w:rsidP="00A00C6A">
            <w:r>
              <w:t>Деятельность морского пассажирского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перевозку пассажиров на транспортных средствах, предназначенных для работы в морских или прибрежных водах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50.10   </w:t>
            </w:r>
          </w:p>
        </w:tc>
        <w:tc>
          <w:tcPr>
            <w:tcW w:w="8499" w:type="dxa"/>
            <w:tcBorders>
              <w:top w:val="nil"/>
              <w:left w:val="nil"/>
              <w:bottom w:val="nil"/>
              <w:right w:val="nil"/>
            </w:tcBorders>
          </w:tcPr>
          <w:p w:rsidR="003F3326" w:rsidRPr="003F3326" w:rsidRDefault="003F3326" w:rsidP="00A00C6A">
            <w:r>
              <w:t>Деятельность морского пассажирского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перевозку пассажиров в морских и прибрежных водах, осуществляемую по расписанию либо не по расписанию;</w:t>
            </w:r>
          </w:p>
          <w:p w:rsidR="003F3326" w:rsidRDefault="003F3326" w:rsidP="00A00C6A">
            <w:r>
              <w:t>- деятельность экскурсионных, круизных или прогулочных судов;</w:t>
            </w:r>
          </w:p>
          <w:p w:rsidR="003F3326" w:rsidRDefault="003F3326" w:rsidP="00A00C6A">
            <w:r>
              <w:t>- перевозку пассажиров на паромах, водных такси и т. д.</w:t>
            </w:r>
          </w:p>
          <w:p w:rsidR="003F3326" w:rsidRDefault="003F3326" w:rsidP="00A00C6A">
            <w:r>
              <w:t>Эта группировка также включает:</w:t>
            </w:r>
          </w:p>
          <w:p w:rsidR="003F3326" w:rsidRPr="003F3326" w:rsidRDefault="003F3326" w:rsidP="00A00C6A">
            <w:r>
              <w:t>- аренду прогулочных судов, предназначенных для эксплуатации в морских и прибрежных водах с экипажем (например, для рыбалки)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50.10.1 </w:t>
            </w:r>
          </w:p>
        </w:tc>
        <w:tc>
          <w:tcPr>
            <w:tcW w:w="8499" w:type="dxa"/>
            <w:tcBorders>
              <w:top w:val="nil"/>
              <w:left w:val="nil"/>
              <w:bottom w:val="nil"/>
              <w:right w:val="nil"/>
            </w:tcBorders>
          </w:tcPr>
          <w:p w:rsidR="003F3326" w:rsidRPr="003F3326" w:rsidRDefault="003F3326" w:rsidP="00A00C6A">
            <w:r>
              <w:t>Перевозка пассажиров морскими судами заграничного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50.10.11</w:t>
            </w:r>
          </w:p>
        </w:tc>
        <w:tc>
          <w:tcPr>
            <w:tcW w:w="8499" w:type="dxa"/>
            <w:tcBorders>
              <w:top w:val="nil"/>
              <w:left w:val="nil"/>
              <w:bottom w:val="nil"/>
              <w:right w:val="nil"/>
            </w:tcBorders>
          </w:tcPr>
          <w:p w:rsidR="003F3326" w:rsidRPr="003F3326" w:rsidRDefault="003F3326" w:rsidP="00A00C6A">
            <w:r>
              <w:t>Перевозка пассажиров морскими судами заграничного плавания, подчиняющимися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50.10.12</w:t>
            </w:r>
          </w:p>
        </w:tc>
        <w:tc>
          <w:tcPr>
            <w:tcW w:w="8499" w:type="dxa"/>
            <w:tcBorders>
              <w:top w:val="nil"/>
              <w:left w:val="nil"/>
              <w:bottom w:val="nil"/>
              <w:right w:val="nil"/>
            </w:tcBorders>
          </w:tcPr>
          <w:p w:rsidR="003F3326" w:rsidRPr="003F3326" w:rsidRDefault="003F3326" w:rsidP="00A00C6A">
            <w:r>
              <w:t>Перевозка пассажиров морскими судами заграничного плавания, не подчиняющимися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50.10.2 </w:t>
            </w:r>
          </w:p>
        </w:tc>
        <w:tc>
          <w:tcPr>
            <w:tcW w:w="8499" w:type="dxa"/>
            <w:tcBorders>
              <w:top w:val="nil"/>
              <w:left w:val="nil"/>
              <w:bottom w:val="nil"/>
              <w:right w:val="nil"/>
            </w:tcBorders>
          </w:tcPr>
          <w:p w:rsidR="003F3326" w:rsidRPr="003F3326" w:rsidRDefault="003F3326" w:rsidP="00A00C6A">
            <w:r>
              <w:t>Перевозка пассажиров морскими судами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50.10.21</w:t>
            </w:r>
          </w:p>
        </w:tc>
        <w:tc>
          <w:tcPr>
            <w:tcW w:w="8499" w:type="dxa"/>
            <w:tcBorders>
              <w:top w:val="nil"/>
              <w:left w:val="nil"/>
              <w:bottom w:val="nil"/>
              <w:right w:val="nil"/>
            </w:tcBorders>
          </w:tcPr>
          <w:p w:rsidR="003F3326" w:rsidRPr="003F3326" w:rsidRDefault="003F3326" w:rsidP="00A00C6A">
            <w:r>
              <w:t>Перевозка пассажиров морскими судами каботажного плавания, подчиняющимися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50.10.22</w:t>
            </w:r>
          </w:p>
        </w:tc>
        <w:tc>
          <w:tcPr>
            <w:tcW w:w="8499" w:type="dxa"/>
            <w:tcBorders>
              <w:top w:val="nil"/>
              <w:left w:val="nil"/>
              <w:bottom w:val="nil"/>
              <w:right w:val="nil"/>
            </w:tcBorders>
          </w:tcPr>
          <w:p w:rsidR="003F3326" w:rsidRPr="003F3326" w:rsidRDefault="003F3326" w:rsidP="00A00C6A">
            <w:r>
              <w:t>Перевозка пассажиров морскими судами каботажного плавания, не подчиняющимися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50.10.3 </w:t>
            </w:r>
          </w:p>
        </w:tc>
        <w:tc>
          <w:tcPr>
            <w:tcW w:w="8499" w:type="dxa"/>
            <w:tcBorders>
              <w:top w:val="nil"/>
              <w:left w:val="nil"/>
              <w:bottom w:val="nil"/>
              <w:right w:val="nil"/>
            </w:tcBorders>
          </w:tcPr>
          <w:p w:rsidR="003F3326" w:rsidRPr="003F3326" w:rsidRDefault="003F3326" w:rsidP="00A00C6A">
            <w:r>
              <w:t>Аренда морских судов заграничного и каботажного плавания для перевозки пассажиров с экипажем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50.10.31</w:t>
            </w:r>
          </w:p>
        </w:tc>
        <w:tc>
          <w:tcPr>
            <w:tcW w:w="8499" w:type="dxa"/>
            <w:tcBorders>
              <w:top w:val="nil"/>
              <w:left w:val="nil"/>
              <w:bottom w:val="nil"/>
              <w:right w:val="nil"/>
            </w:tcBorders>
          </w:tcPr>
          <w:p w:rsidR="003F3326" w:rsidRPr="003F3326" w:rsidRDefault="003F3326" w:rsidP="00A00C6A">
            <w:r>
              <w:t>Аренда морских судов заграничного плавания для перевозки пассажиров с экипажем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50.10.32</w:t>
            </w:r>
          </w:p>
        </w:tc>
        <w:tc>
          <w:tcPr>
            <w:tcW w:w="8499" w:type="dxa"/>
            <w:tcBorders>
              <w:top w:val="nil"/>
              <w:left w:val="nil"/>
              <w:bottom w:val="nil"/>
              <w:right w:val="nil"/>
            </w:tcBorders>
          </w:tcPr>
          <w:p w:rsidR="003F3326" w:rsidRPr="003F3326" w:rsidRDefault="003F3326" w:rsidP="00A00C6A">
            <w:r>
              <w:t>Аренда морских судов каботажного плавания для перевозки пассажиров с экипажем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50.10.39</w:t>
            </w:r>
          </w:p>
        </w:tc>
        <w:tc>
          <w:tcPr>
            <w:tcW w:w="8499" w:type="dxa"/>
            <w:tcBorders>
              <w:top w:val="nil"/>
              <w:left w:val="nil"/>
              <w:bottom w:val="nil"/>
              <w:right w:val="nil"/>
            </w:tcBorders>
          </w:tcPr>
          <w:p w:rsidR="003F3326" w:rsidRPr="003F3326" w:rsidRDefault="003F3326" w:rsidP="00A00C6A">
            <w:r>
              <w:t>Аренда прочих морских судов для перевозки пассажиров с экипажем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50.2    </w:t>
            </w:r>
          </w:p>
        </w:tc>
        <w:tc>
          <w:tcPr>
            <w:tcW w:w="8499" w:type="dxa"/>
            <w:tcBorders>
              <w:top w:val="nil"/>
              <w:left w:val="nil"/>
              <w:bottom w:val="nil"/>
              <w:right w:val="nil"/>
            </w:tcBorders>
          </w:tcPr>
          <w:p w:rsidR="003F3326" w:rsidRPr="003F3326" w:rsidRDefault="003F3326" w:rsidP="00A00C6A">
            <w:r>
              <w:t>Деятельность морского грузового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перевозку грузов на транспортных средствах, предназначенных для работы в морских или прибрежных водах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50.20   </w:t>
            </w:r>
          </w:p>
        </w:tc>
        <w:tc>
          <w:tcPr>
            <w:tcW w:w="8499" w:type="dxa"/>
            <w:tcBorders>
              <w:top w:val="nil"/>
              <w:left w:val="nil"/>
              <w:bottom w:val="nil"/>
              <w:right w:val="nil"/>
            </w:tcBorders>
          </w:tcPr>
          <w:p w:rsidR="003F3326" w:rsidRPr="003F3326" w:rsidRDefault="003F3326" w:rsidP="00A00C6A">
            <w:r>
              <w:t>Деятельность морского грузового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перевозку грузов в морских и прибрежных водах, осуществляемую по расписанию либо не по расписанию;</w:t>
            </w:r>
          </w:p>
          <w:p w:rsidR="003F3326" w:rsidRDefault="003F3326" w:rsidP="00A00C6A">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3F3326" w:rsidRDefault="003F3326" w:rsidP="00A00C6A">
            <w:r>
              <w:t>Эта группировка также включает:</w:t>
            </w:r>
          </w:p>
          <w:p w:rsidR="003F3326" w:rsidRPr="003F3326" w:rsidRDefault="003F3326" w:rsidP="00A00C6A">
            <w:r>
              <w:t>- аренду судов с экипажем, предназначенных для эксплуатации в морских и прибрежных водах, для перевозки грузов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50.20.1 </w:t>
            </w:r>
          </w:p>
        </w:tc>
        <w:tc>
          <w:tcPr>
            <w:tcW w:w="8499" w:type="dxa"/>
            <w:tcBorders>
              <w:top w:val="nil"/>
              <w:left w:val="nil"/>
              <w:bottom w:val="nil"/>
              <w:right w:val="nil"/>
            </w:tcBorders>
          </w:tcPr>
          <w:p w:rsidR="003F3326" w:rsidRPr="003F3326" w:rsidRDefault="003F3326" w:rsidP="00A00C6A">
            <w:r>
              <w:t>Перевозка грузов морскими судами заграничного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50.20.11</w:t>
            </w:r>
          </w:p>
        </w:tc>
        <w:tc>
          <w:tcPr>
            <w:tcW w:w="8499" w:type="dxa"/>
            <w:tcBorders>
              <w:top w:val="nil"/>
              <w:left w:val="nil"/>
              <w:bottom w:val="nil"/>
              <w:right w:val="nil"/>
            </w:tcBorders>
          </w:tcPr>
          <w:p w:rsidR="003F3326" w:rsidRPr="003F3326" w:rsidRDefault="003F3326" w:rsidP="00A00C6A">
            <w:r>
              <w:t>Перевозка замороженных или охлажденных грузов судами-рефрижераторами заграничного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50.20.12</w:t>
            </w:r>
          </w:p>
        </w:tc>
        <w:tc>
          <w:tcPr>
            <w:tcW w:w="8499" w:type="dxa"/>
            <w:tcBorders>
              <w:top w:val="nil"/>
              <w:left w:val="nil"/>
              <w:bottom w:val="nil"/>
              <w:right w:val="nil"/>
            </w:tcBorders>
          </w:tcPr>
          <w:p w:rsidR="003F3326" w:rsidRPr="003F3326" w:rsidRDefault="003F3326" w:rsidP="00A00C6A">
            <w:r>
              <w:t>Перевозка сырой нефти морскими судами-танкерами заграничного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50.20.13</w:t>
            </w:r>
          </w:p>
        </w:tc>
        <w:tc>
          <w:tcPr>
            <w:tcW w:w="8499" w:type="dxa"/>
            <w:tcBorders>
              <w:top w:val="nil"/>
              <w:left w:val="nil"/>
              <w:bottom w:val="nil"/>
              <w:right w:val="nil"/>
            </w:tcBorders>
          </w:tcPr>
          <w:p w:rsidR="003F3326" w:rsidRPr="003F3326" w:rsidRDefault="003F3326" w:rsidP="00A00C6A">
            <w:r>
              <w:t>Перевозка прочих жидкостей или газов морскими судами-танкерами заграничного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50.20.14</w:t>
            </w:r>
          </w:p>
        </w:tc>
        <w:tc>
          <w:tcPr>
            <w:tcW w:w="8499" w:type="dxa"/>
            <w:tcBorders>
              <w:top w:val="nil"/>
              <w:left w:val="nil"/>
              <w:bottom w:val="nil"/>
              <w:right w:val="nil"/>
            </w:tcBorders>
          </w:tcPr>
          <w:p w:rsidR="003F3326" w:rsidRPr="003F3326" w:rsidRDefault="003F3326" w:rsidP="00A00C6A">
            <w:r>
              <w:t>Перевозка контейнерных грузов судами-контейнеровозами заграничного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50.20.15</w:t>
            </w:r>
          </w:p>
        </w:tc>
        <w:tc>
          <w:tcPr>
            <w:tcW w:w="8499" w:type="dxa"/>
            <w:tcBorders>
              <w:top w:val="nil"/>
              <w:left w:val="nil"/>
              <w:bottom w:val="nil"/>
              <w:right w:val="nil"/>
            </w:tcBorders>
          </w:tcPr>
          <w:p w:rsidR="003F3326" w:rsidRPr="003F3326" w:rsidRDefault="003F3326" w:rsidP="00A00C6A">
            <w:r>
              <w:t>Перевозка сухих сыпучих грузов морскими судами заграничного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50.20.16</w:t>
            </w:r>
          </w:p>
        </w:tc>
        <w:tc>
          <w:tcPr>
            <w:tcW w:w="8499" w:type="dxa"/>
            <w:tcBorders>
              <w:top w:val="nil"/>
              <w:left w:val="nil"/>
              <w:bottom w:val="nil"/>
              <w:right w:val="nil"/>
            </w:tcBorders>
          </w:tcPr>
          <w:p w:rsidR="003F3326" w:rsidRPr="003F3326" w:rsidRDefault="003F3326" w:rsidP="00A00C6A">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50.20.19</w:t>
            </w:r>
          </w:p>
        </w:tc>
        <w:tc>
          <w:tcPr>
            <w:tcW w:w="8499" w:type="dxa"/>
            <w:tcBorders>
              <w:top w:val="nil"/>
              <w:left w:val="nil"/>
              <w:bottom w:val="nil"/>
              <w:right w:val="nil"/>
            </w:tcBorders>
          </w:tcPr>
          <w:p w:rsidR="003F3326" w:rsidRPr="003F3326" w:rsidRDefault="003F3326" w:rsidP="00A00C6A">
            <w:r>
              <w:t>Перевозка прочих грузов морскими судами заграничного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50.20.2 </w:t>
            </w:r>
          </w:p>
        </w:tc>
        <w:tc>
          <w:tcPr>
            <w:tcW w:w="8499" w:type="dxa"/>
            <w:tcBorders>
              <w:top w:val="nil"/>
              <w:left w:val="nil"/>
              <w:bottom w:val="nil"/>
              <w:right w:val="nil"/>
            </w:tcBorders>
          </w:tcPr>
          <w:p w:rsidR="003F3326" w:rsidRPr="003F3326" w:rsidRDefault="003F3326" w:rsidP="00A00C6A">
            <w:r>
              <w:t>Перевозка грузов морскими судами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50.20.21</w:t>
            </w:r>
          </w:p>
        </w:tc>
        <w:tc>
          <w:tcPr>
            <w:tcW w:w="8499" w:type="dxa"/>
            <w:tcBorders>
              <w:top w:val="nil"/>
              <w:left w:val="nil"/>
              <w:bottom w:val="nil"/>
              <w:right w:val="nil"/>
            </w:tcBorders>
          </w:tcPr>
          <w:p w:rsidR="003F3326" w:rsidRPr="003F3326" w:rsidRDefault="003F3326" w:rsidP="00A00C6A">
            <w:r>
              <w:t>Перевозка замороженных или охлажденных грузов судами-рефрижераторами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50.20.22</w:t>
            </w:r>
          </w:p>
        </w:tc>
        <w:tc>
          <w:tcPr>
            <w:tcW w:w="8499" w:type="dxa"/>
            <w:tcBorders>
              <w:top w:val="nil"/>
              <w:left w:val="nil"/>
              <w:bottom w:val="nil"/>
              <w:right w:val="nil"/>
            </w:tcBorders>
          </w:tcPr>
          <w:p w:rsidR="003F3326" w:rsidRPr="003F3326" w:rsidRDefault="003F3326" w:rsidP="00A00C6A">
            <w:r>
              <w:t>Перевозка сырой нефти морскими судами-танкерами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50.20.23</w:t>
            </w:r>
          </w:p>
        </w:tc>
        <w:tc>
          <w:tcPr>
            <w:tcW w:w="8499" w:type="dxa"/>
            <w:tcBorders>
              <w:top w:val="nil"/>
              <w:left w:val="nil"/>
              <w:bottom w:val="nil"/>
              <w:right w:val="nil"/>
            </w:tcBorders>
          </w:tcPr>
          <w:p w:rsidR="003F3326" w:rsidRPr="003F3326" w:rsidRDefault="003F3326" w:rsidP="00A00C6A">
            <w:r>
              <w:t>Перевозка прочих жидкостей или газов морскими судами-танкерами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50.20.24</w:t>
            </w:r>
          </w:p>
        </w:tc>
        <w:tc>
          <w:tcPr>
            <w:tcW w:w="8499" w:type="dxa"/>
            <w:tcBorders>
              <w:top w:val="nil"/>
              <w:left w:val="nil"/>
              <w:bottom w:val="nil"/>
              <w:right w:val="nil"/>
            </w:tcBorders>
          </w:tcPr>
          <w:p w:rsidR="003F3326" w:rsidRPr="003F3326" w:rsidRDefault="003F3326" w:rsidP="00A00C6A">
            <w:r>
              <w:t>Перевозка контейнерных грузов судами-контейнеровозами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50.20.25</w:t>
            </w:r>
          </w:p>
        </w:tc>
        <w:tc>
          <w:tcPr>
            <w:tcW w:w="8499" w:type="dxa"/>
            <w:tcBorders>
              <w:top w:val="nil"/>
              <w:left w:val="nil"/>
              <w:bottom w:val="nil"/>
              <w:right w:val="nil"/>
            </w:tcBorders>
          </w:tcPr>
          <w:p w:rsidR="003F3326" w:rsidRPr="003F3326" w:rsidRDefault="003F3326" w:rsidP="00A00C6A">
            <w:r>
              <w:t>Перевозка сухих сыпучих грузов морскими судами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50.20.26</w:t>
            </w:r>
          </w:p>
        </w:tc>
        <w:tc>
          <w:tcPr>
            <w:tcW w:w="8499" w:type="dxa"/>
            <w:tcBorders>
              <w:top w:val="nil"/>
              <w:left w:val="nil"/>
              <w:bottom w:val="nil"/>
              <w:right w:val="nil"/>
            </w:tcBorders>
          </w:tcPr>
          <w:p w:rsidR="003F3326" w:rsidRPr="003F3326" w:rsidRDefault="003F3326" w:rsidP="00A00C6A">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50.20.29</w:t>
            </w:r>
          </w:p>
        </w:tc>
        <w:tc>
          <w:tcPr>
            <w:tcW w:w="8499" w:type="dxa"/>
            <w:tcBorders>
              <w:top w:val="nil"/>
              <w:left w:val="nil"/>
              <w:bottom w:val="nil"/>
              <w:right w:val="nil"/>
            </w:tcBorders>
          </w:tcPr>
          <w:p w:rsidR="003F3326" w:rsidRPr="003F3326" w:rsidRDefault="003F3326" w:rsidP="00A00C6A">
            <w:r>
              <w:t>Перевозка прочих грузов морскими судами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50.20.3 </w:t>
            </w:r>
          </w:p>
        </w:tc>
        <w:tc>
          <w:tcPr>
            <w:tcW w:w="8499" w:type="dxa"/>
            <w:tcBorders>
              <w:top w:val="nil"/>
              <w:left w:val="nil"/>
              <w:bottom w:val="nil"/>
              <w:right w:val="nil"/>
            </w:tcBorders>
          </w:tcPr>
          <w:p w:rsidR="003F3326" w:rsidRPr="003F3326" w:rsidRDefault="003F3326" w:rsidP="00A00C6A">
            <w:r>
              <w:t>Аренда морских судов заграничного и каботажного плавания для перевозки грузов с экипажем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50.20.31</w:t>
            </w:r>
          </w:p>
        </w:tc>
        <w:tc>
          <w:tcPr>
            <w:tcW w:w="8499" w:type="dxa"/>
            <w:tcBorders>
              <w:top w:val="nil"/>
              <w:left w:val="nil"/>
              <w:bottom w:val="nil"/>
              <w:right w:val="nil"/>
            </w:tcBorders>
          </w:tcPr>
          <w:p w:rsidR="003F3326" w:rsidRPr="003F3326" w:rsidRDefault="003F3326" w:rsidP="00A00C6A">
            <w:r>
              <w:t>Аренда морских судов заграничного плавания для перевозки грузов с экипажем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50.20.32</w:t>
            </w:r>
          </w:p>
        </w:tc>
        <w:tc>
          <w:tcPr>
            <w:tcW w:w="8499" w:type="dxa"/>
            <w:tcBorders>
              <w:top w:val="nil"/>
              <w:left w:val="nil"/>
              <w:bottom w:val="nil"/>
              <w:right w:val="nil"/>
            </w:tcBorders>
          </w:tcPr>
          <w:p w:rsidR="003F3326" w:rsidRPr="003F3326" w:rsidRDefault="003F3326" w:rsidP="00A00C6A">
            <w:r>
              <w:t>Аренда морских судов каботажного плавания для перевозки грузов с экипажем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50.20.4 </w:t>
            </w:r>
          </w:p>
        </w:tc>
        <w:tc>
          <w:tcPr>
            <w:tcW w:w="8499" w:type="dxa"/>
            <w:tcBorders>
              <w:top w:val="nil"/>
              <w:left w:val="nil"/>
              <w:bottom w:val="nil"/>
              <w:right w:val="nil"/>
            </w:tcBorders>
          </w:tcPr>
          <w:p w:rsidR="003F3326" w:rsidRPr="003F3326" w:rsidRDefault="003F3326" w:rsidP="00A00C6A">
            <w:r>
              <w:t>Буксировка и маневровые услуги, оказываемые судами заграничного 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50.20.41</w:t>
            </w:r>
          </w:p>
        </w:tc>
        <w:tc>
          <w:tcPr>
            <w:tcW w:w="8499" w:type="dxa"/>
            <w:tcBorders>
              <w:top w:val="nil"/>
              <w:left w:val="nil"/>
              <w:bottom w:val="nil"/>
              <w:right w:val="nil"/>
            </w:tcBorders>
          </w:tcPr>
          <w:p w:rsidR="003F3326" w:rsidRPr="003F3326" w:rsidRDefault="003F3326" w:rsidP="00A00C6A">
            <w:r>
              <w:t>Буксировка судами заграничного 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50.20.42</w:t>
            </w:r>
          </w:p>
        </w:tc>
        <w:tc>
          <w:tcPr>
            <w:tcW w:w="8499" w:type="dxa"/>
            <w:tcBorders>
              <w:top w:val="nil"/>
              <w:left w:val="nil"/>
              <w:bottom w:val="nil"/>
              <w:right w:val="nil"/>
            </w:tcBorders>
          </w:tcPr>
          <w:p w:rsidR="003F3326" w:rsidRPr="003F3326" w:rsidRDefault="003F3326" w:rsidP="00A00C6A">
            <w:r>
              <w:t>Деятельность по оказанию маневровых услуг судами заграничного и каботажного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50.3    </w:t>
            </w:r>
          </w:p>
        </w:tc>
        <w:tc>
          <w:tcPr>
            <w:tcW w:w="8499" w:type="dxa"/>
            <w:tcBorders>
              <w:top w:val="nil"/>
              <w:left w:val="nil"/>
              <w:bottom w:val="nil"/>
              <w:right w:val="nil"/>
            </w:tcBorders>
          </w:tcPr>
          <w:p w:rsidR="003F3326" w:rsidRPr="003F3326" w:rsidRDefault="003F3326" w:rsidP="00A00C6A">
            <w:r>
              <w:t>Деятельность внутреннего водного пассажирского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перевозку пассажиров по внутренним водным путям на судах, не предназначенных для морских перевозок;</w:t>
            </w:r>
          </w:p>
          <w:p w:rsidR="003F3326" w:rsidRPr="003F3326" w:rsidRDefault="003F3326" w:rsidP="00A00C6A">
            <w:r>
              <w:t>- перевозку пассажиров по морским трассам на судах смешанного (река-море)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50.30   </w:t>
            </w:r>
          </w:p>
        </w:tc>
        <w:tc>
          <w:tcPr>
            <w:tcW w:w="8499" w:type="dxa"/>
            <w:tcBorders>
              <w:top w:val="nil"/>
              <w:left w:val="nil"/>
              <w:bottom w:val="nil"/>
              <w:right w:val="nil"/>
            </w:tcBorders>
          </w:tcPr>
          <w:p w:rsidR="003F3326" w:rsidRPr="003F3326" w:rsidRDefault="003F3326" w:rsidP="00A00C6A">
            <w:r>
              <w:t>Деятельность внутреннего водного пассажирского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перевозку пассажиров по внутренним водным путям, в том числе в акваториях речных портов;</w:t>
            </w:r>
          </w:p>
          <w:p w:rsidR="003F3326" w:rsidRDefault="003F3326" w:rsidP="00A00C6A">
            <w:r>
              <w:t>- перевозку пассажиров по морским трассам на судах смешанного (река-море) плавания</w:t>
            </w:r>
          </w:p>
          <w:p w:rsidR="003F3326" w:rsidRDefault="003F3326" w:rsidP="00A00C6A">
            <w:r>
              <w:t>Эта группировка также включает:</w:t>
            </w:r>
          </w:p>
          <w:p w:rsidR="003F3326" w:rsidRPr="003F3326" w:rsidRDefault="003F3326" w:rsidP="00A00C6A">
            <w:r>
              <w:t>- аренду судов с экипажем для перевозки пассажиров по внутренним водным путям и по морским трассам на судах смешанного (река-море)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50.30.1 </w:t>
            </w:r>
          </w:p>
        </w:tc>
        <w:tc>
          <w:tcPr>
            <w:tcW w:w="8499" w:type="dxa"/>
            <w:tcBorders>
              <w:top w:val="nil"/>
              <w:left w:val="nil"/>
              <w:bottom w:val="nil"/>
              <w:right w:val="nil"/>
            </w:tcBorders>
          </w:tcPr>
          <w:p w:rsidR="003F3326" w:rsidRPr="003F3326" w:rsidRDefault="003F3326" w:rsidP="00A00C6A">
            <w:r>
              <w:t>Перевозка пассажиров по внутренним водным путям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50.30.2 </w:t>
            </w:r>
          </w:p>
        </w:tc>
        <w:tc>
          <w:tcPr>
            <w:tcW w:w="8499" w:type="dxa"/>
            <w:tcBorders>
              <w:top w:val="nil"/>
              <w:left w:val="nil"/>
              <w:bottom w:val="nil"/>
              <w:right w:val="nil"/>
            </w:tcBorders>
          </w:tcPr>
          <w:p w:rsidR="003F3326" w:rsidRPr="003F3326" w:rsidRDefault="003F3326" w:rsidP="00A00C6A">
            <w:r>
              <w:t>Аренда судов внутреннего водного транспорта для перевозки пассажиров с экипажем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50.4    </w:t>
            </w:r>
          </w:p>
        </w:tc>
        <w:tc>
          <w:tcPr>
            <w:tcW w:w="8499" w:type="dxa"/>
            <w:tcBorders>
              <w:top w:val="nil"/>
              <w:left w:val="nil"/>
              <w:bottom w:val="nil"/>
              <w:right w:val="nil"/>
            </w:tcBorders>
          </w:tcPr>
          <w:p w:rsidR="003F3326" w:rsidRPr="003F3326" w:rsidRDefault="003F3326" w:rsidP="00A00C6A">
            <w:r>
              <w:t>Деятельность внутреннего водного грузового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перевозку грузов по внутренним водным путям на судах, не предназначенных для морских перевозок;</w:t>
            </w:r>
          </w:p>
          <w:p w:rsidR="003F3326" w:rsidRPr="003F3326" w:rsidRDefault="003F3326" w:rsidP="00A00C6A">
            <w:r>
              <w:t>- перевозку грузов по морским трассам на судах смешанного (река-море)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50.40   </w:t>
            </w:r>
          </w:p>
        </w:tc>
        <w:tc>
          <w:tcPr>
            <w:tcW w:w="8499" w:type="dxa"/>
            <w:tcBorders>
              <w:top w:val="nil"/>
              <w:left w:val="nil"/>
              <w:bottom w:val="nil"/>
              <w:right w:val="nil"/>
            </w:tcBorders>
          </w:tcPr>
          <w:p w:rsidR="003F3326" w:rsidRPr="003F3326" w:rsidRDefault="003F3326" w:rsidP="00A00C6A">
            <w:r>
              <w:t>Деятельность внутреннего водного грузового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перевозку грузов по внутренним водным путям, в том числе в акваториях речных портов;</w:t>
            </w:r>
          </w:p>
          <w:p w:rsidR="003F3326" w:rsidRDefault="003F3326" w:rsidP="00A00C6A">
            <w:r>
              <w:t>- перевозку грузов по морским трассам на судах смешанного (река - море) плавания;</w:t>
            </w:r>
          </w:p>
          <w:p w:rsidR="003F3326" w:rsidRDefault="003F3326" w:rsidP="00A00C6A">
            <w: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3F3326" w:rsidRDefault="003F3326" w:rsidP="00A00C6A">
            <w:r>
              <w:t>Эта группировка также включает:</w:t>
            </w:r>
          </w:p>
          <w:p w:rsidR="003F3326" w:rsidRPr="003F3326" w:rsidRDefault="003F3326" w:rsidP="00A00C6A">
            <w:r>
              <w:t>- аренду судов с экипажем для перевозки грузов по внутренним водным путям и по морским трассам на судах смешанного (река - море) плавания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50.40.1 </w:t>
            </w:r>
          </w:p>
        </w:tc>
        <w:tc>
          <w:tcPr>
            <w:tcW w:w="8499" w:type="dxa"/>
            <w:tcBorders>
              <w:top w:val="nil"/>
              <w:left w:val="nil"/>
              <w:bottom w:val="nil"/>
              <w:right w:val="nil"/>
            </w:tcBorders>
          </w:tcPr>
          <w:p w:rsidR="003F3326" w:rsidRPr="003F3326" w:rsidRDefault="003F3326" w:rsidP="00A00C6A">
            <w:r>
              <w:t>Перевозка грузов по внутренним водным путям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50.40.2 </w:t>
            </w:r>
          </w:p>
        </w:tc>
        <w:tc>
          <w:tcPr>
            <w:tcW w:w="8499" w:type="dxa"/>
            <w:tcBorders>
              <w:top w:val="nil"/>
              <w:left w:val="nil"/>
              <w:bottom w:val="nil"/>
              <w:right w:val="nil"/>
            </w:tcBorders>
          </w:tcPr>
          <w:p w:rsidR="003F3326" w:rsidRPr="003F3326" w:rsidRDefault="003F3326" w:rsidP="00A00C6A">
            <w:r>
              <w:t>Буксировка и маневровые услуги на внутренних водных путях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50.40.3 </w:t>
            </w:r>
          </w:p>
        </w:tc>
        <w:tc>
          <w:tcPr>
            <w:tcW w:w="8499" w:type="dxa"/>
            <w:tcBorders>
              <w:top w:val="nil"/>
              <w:left w:val="nil"/>
              <w:bottom w:val="nil"/>
              <w:right w:val="nil"/>
            </w:tcBorders>
          </w:tcPr>
          <w:p w:rsidR="003F3326" w:rsidRPr="003F3326" w:rsidRDefault="003F3326" w:rsidP="00A00C6A">
            <w:r>
              <w:t>Аренда судов внутреннего водного транспорта для перевозки грузов с экипажем</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08" w:name="_Toc512496962"/>
            <w:r>
              <w:t>51</w:t>
            </w:r>
            <w:bookmarkEnd w:id="108"/>
            <w:r>
              <w:t xml:space="preserve">      </w:t>
            </w:r>
          </w:p>
        </w:tc>
        <w:tc>
          <w:tcPr>
            <w:tcW w:w="8499" w:type="dxa"/>
            <w:tcBorders>
              <w:top w:val="nil"/>
              <w:left w:val="nil"/>
              <w:bottom w:val="nil"/>
              <w:right w:val="nil"/>
            </w:tcBorders>
          </w:tcPr>
          <w:p w:rsidR="003F3326" w:rsidRPr="003F3326" w:rsidRDefault="003F3326" w:rsidP="003F3326">
            <w:pPr>
              <w:pStyle w:val="2"/>
            </w:pPr>
            <w:bookmarkStart w:id="109" w:name="_Toc512496963"/>
            <w:r>
              <w:t>Деятельность воздушного и космического транспорта</w:t>
            </w:r>
            <w:bookmarkEnd w:id="10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пассажирские и грузовые перевозки воздушным транспортом или в космическом пространстве</w:t>
            </w:r>
          </w:p>
          <w:p w:rsidR="003F3326" w:rsidRDefault="003F3326" w:rsidP="00A00C6A">
            <w:r>
              <w:t>Эта группировка не включает:</w:t>
            </w:r>
          </w:p>
          <w:p w:rsidR="003F3326" w:rsidRDefault="003F3326" w:rsidP="00A00C6A">
            <w:r>
              <w:t>- опыление сельскохозяйственных культур, см. 01.61;</w:t>
            </w:r>
          </w:p>
          <w:p w:rsidR="003F3326" w:rsidRDefault="003F3326" w:rsidP="00A00C6A">
            <w:r>
              <w:t>- капитальный ремонт самолетов и двигателей для самолетов, см. 33.16;</w:t>
            </w:r>
          </w:p>
          <w:p w:rsidR="003F3326" w:rsidRDefault="003F3326" w:rsidP="00A00C6A">
            <w:r>
              <w:t>- деятельность аэропортов, см. 52.23;</w:t>
            </w:r>
          </w:p>
          <w:p w:rsidR="003F3326" w:rsidRDefault="003F3326" w:rsidP="00A00C6A">
            <w:r>
              <w:t>- воздушную рекламу, см. 73.11;</w:t>
            </w:r>
          </w:p>
          <w:p w:rsidR="003F3326" w:rsidRPr="003F3326" w:rsidRDefault="003F3326" w:rsidP="00A00C6A">
            <w:r>
              <w:t>- аэрофотосъемку, см. 74.20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51.1    </w:t>
            </w:r>
          </w:p>
        </w:tc>
        <w:tc>
          <w:tcPr>
            <w:tcW w:w="8499" w:type="dxa"/>
            <w:tcBorders>
              <w:top w:val="nil"/>
              <w:left w:val="nil"/>
              <w:bottom w:val="nil"/>
              <w:right w:val="nil"/>
            </w:tcBorders>
          </w:tcPr>
          <w:p w:rsidR="003F3326" w:rsidRPr="003F3326" w:rsidRDefault="003F3326" w:rsidP="00A00C6A">
            <w:r>
              <w:t>Деятельность пассажирского воздушного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51.10   </w:t>
            </w:r>
          </w:p>
        </w:tc>
        <w:tc>
          <w:tcPr>
            <w:tcW w:w="8499" w:type="dxa"/>
            <w:tcBorders>
              <w:top w:val="nil"/>
              <w:left w:val="nil"/>
              <w:bottom w:val="nil"/>
              <w:right w:val="nil"/>
            </w:tcBorders>
          </w:tcPr>
          <w:p w:rsidR="003F3326" w:rsidRPr="003F3326" w:rsidRDefault="003F3326" w:rsidP="00A00C6A">
            <w:r>
              <w:t>Деятельность пассажирского воздушного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перевозку пассажиров воздушным транспортом по регулярным маршрутам и в соответствии с регулярным расписанием;</w:t>
            </w:r>
          </w:p>
          <w:p w:rsidR="003F3326" w:rsidRDefault="003F3326" w:rsidP="00A00C6A">
            <w:r>
              <w:t>- чартерные перевозки пассажиров;</w:t>
            </w:r>
          </w:p>
          <w:p w:rsidR="003F3326" w:rsidRDefault="003F3326" w:rsidP="00A00C6A">
            <w:r>
              <w:t>- экскурсионные полеты и полеты для научных целей</w:t>
            </w:r>
          </w:p>
          <w:p w:rsidR="003F3326" w:rsidRDefault="003F3326" w:rsidP="00A00C6A">
            <w:r>
              <w:t>Эта группировка также включает:</w:t>
            </w:r>
          </w:p>
          <w:p w:rsidR="003F3326" w:rsidRDefault="003F3326" w:rsidP="00A00C6A">
            <w:r>
              <w:t>- аренду воздушного судна с экипажем с целью перевозки пассажиров;</w:t>
            </w:r>
          </w:p>
          <w:p w:rsidR="003F3326" w:rsidRPr="003F3326" w:rsidRDefault="003F3326" w:rsidP="00A00C6A">
            <w:r>
              <w:t>- деятельность авиации общего назначения, такую как перевозка пассажиров аэроклубами в целях обучения или отдыха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51.10.1 </w:t>
            </w:r>
          </w:p>
        </w:tc>
        <w:tc>
          <w:tcPr>
            <w:tcW w:w="8499" w:type="dxa"/>
            <w:tcBorders>
              <w:top w:val="nil"/>
              <w:left w:val="nil"/>
              <w:bottom w:val="nil"/>
              <w:right w:val="nil"/>
            </w:tcBorders>
          </w:tcPr>
          <w:p w:rsidR="003F3326" w:rsidRPr="003F3326" w:rsidRDefault="003F3326" w:rsidP="00A00C6A">
            <w:r>
              <w:t>Перевозка воздушным пассажирским транспортом, подчиняющимся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51.10.2 </w:t>
            </w:r>
          </w:p>
        </w:tc>
        <w:tc>
          <w:tcPr>
            <w:tcW w:w="8499" w:type="dxa"/>
            <w:tcBorders>
              <w:top w:val="nil"/>
              <w:left w:val="nil"/>
              <w:bottom w:val="nil"/>
              <w:right w:val="nil"/>
            </w:tcBorders>
          </w:tcPr>
          <w:p w:rsidR="003F3326" w:rsidRPr="003F3326" w:rsidRDefault="003F3326" w:rsidP="00A00C6A">
            <w:r>
              <w:t>Перевозка воздушным пассажирским транспортом, не подчиняющимся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51.10.3 </w:t>
            </w:r>
          </w:p>
        </w:tc>
        <w:tc>
          <w:tcPr>
            <w:tcW w:w="8499" w:type="dxa"/>
            <w:tcBorders>
              <w:top w:val="nil"/>
              <w:left w:val="nil"/>
              <w:bottom w:val="nil"/>
              <w:right w:val="nil"/>
            </w:tcBorders>
          </w:tcPr>
          <w:p w:rsidR="003F3326" w:rsidRPr="003F3326" w:rsidRDefault="003F3326" w:rsidP="00A00C6A">
            <w:r>
              <w:t>Аренда воздушного судна с экипажем для перевозки пассажиров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51.2    </w:t>
            </w:r>
          </w:p>
        </w:tc>
        <w:tc>
          <w:tcPr>
            <w:tcW w:w="8499" w:type="dxa"/>
            <w:tcBorders>
              <w:top w:val="nil"/>
              <w:left w:val="nil"/>
              <w:bottom w:val="nil"/>
              <w:right w:val="nil"/>
            </w:tcBorders>
          </w:tcPr>
          <w:p w:rsidR="003F3326" w:rsidRPr="003F3326" w:rsidRDefault="003F3326" w:rsidP="00A00C6A">
            <w:r>
              <w:t>Деятельность грузового воздушного транспорта и космического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51.21   </w:t>
            </w:r>
          </w:p>
        </w:tc>
        <w:tc>
          <w:tcPr>
            <w:tcW w:w="8499" w:type="dxa"/>
            <w:tcBorders>
              <w:top w:val="nil"/>
              <w:left w:val="nil"/>
              <w:bottom w:val="nil"/>
              <w:right w:val="nil"/>
            </w:tcBorders>
          </w:tcPr>
          <w:p w:rsidR="003F3326" w:rsidRPr="003F3326" w:rsidRDefault="003F3326" w:rsidP="00A00C6A">
            <w:r>
              <w:t>Деятельность грузового воздушного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перевозку грузов воздушным транспортом по регулярным маршрутам и в соответствии с расписанием;</w:t>
            </w:r>
          </w:p>
          <w:p w:rsidR="003F3326" w:rsidRDefault="003F3326" w:rsidP="00A00C6A">
            <w:r>
              <w:t>- перевозку грузов воздушным транспортом не по расписанию</w:t>
            </w:r>
          </w:p>
          <w:p w:rsidR="003F3326" w:rsidRDefault="003F3326" w:rsidP="00A00C6A">
            <w:r>
              <w:t>Эта группировка также включает:</w:t>
            </w:r>
          </w:p>
          <w:p w:rsidR="003F3326" w:rsidRPr="003F3326" w:rsidRDefault="003F3326" w:rsidP="00A00C6A">
            <w:r>
              <w:t>- аренду воздушного судна перевозки грузов с экипажем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51.21.1 </w:t>
            </w:r>
          </w:p>
        </w:tc>
        <w:tc>
          <w:tcPr>
            <w:tcW w:w="8499" w:type="dxa"/>
            <w:tcBorders>
              <w:top w:val="nil"/>
              <w:left w:val="nil"/>
              <w:bottom w:val="nil"/>
              <w:right w:val="nil"/>
            </w:tcBorders>
          </w:tcPr>
          <w:p w:rsidR="003F3326" w:rsidRPr="003F3326" w:rsidRDefault="003F3326" w:rsidP="00A00C6A">
            <w:r>
              <w:t>Перевозка воздушным грузовым транспортом, подчиняющимся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51.21.2 </w:t>
            </w:r>
          </w:p>
        </w:tc>
        <w:tc>
          <w:tcPr>
            <w:tcW w:w="8499" w:type="dxa"/>
            <w:tcBorders>
              <w:top w:val="nil"/>
              <w:left w:val="nil"/>
              <w:bottom w:val="nil"/>
              <w:right w:val="nil"/>
            </w:tcBorders>
          </w:tcPr>
          <w:p w:rsidR="003F3326" w:rsidRPr="003F3326" w:rsidRDefault="003F3326" w:rsidP="00A00C6A">
            <w:r>
              <w:t>Перевозка воздушным грузовым транспортом, не подчиняющимся расписанию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51.21.3 </w:t>
            </w:r>
          </w:p>
        </w:tc>
        <w:tc>
          <w:tcPr>
            <w:tcW w:w="8499" w:type="dxa"/>
            <w:tcBorders>
              <w:top w:val="nil"/>
              <w:left w:val="nil"/>
              <w:bottom w:val="nil"/>
              <w:right w:val="nil"/>
            </w:tcBorders>
          </w:tcPr>
          <w:p w:rsidR="003F3326" w:rsidRPr="003F3326" w:rsidRDefault="003F3326" w:rsidP="00A00C6A">
            <w:r>
              <w:t>Аренда грузовых воздушных судов с экипажем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51.22   </w:t>
            </w:r>
          </w:p>
        </w:tc>
        <w:tc>
          <w:tcPr>
            <w:tcW w:w="8499" w:type="dxa"/>
            <w:tcBorders>
              <w:top w:val="nil"/>
              <w:left w:val="nil"/>
              <w:bottom w:val="nil"/>
              <w:right w:val="nil"/>
            </w:tcBorders>
          </w:tcPr>
          <w:p w:rsidR="003F3326" w:rsidRPr="003F3326" w:rsidRDefault="003F3326" w:rsidP="00A00C6A">
            <w:r>
              <w:t>Деятельность космического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связанную с запуском космических объектов в космическое пространство;</w:t>
            </w:r>
          </w:p>
          <w:p w:rsidR="003F3326" w:rsidRDefault="003F3326" w:rsidP="00A00C6A">
            <w:r>
              <w:t>- деятельность, связанную с доставкой космонавтов и полезных грузов на космические объекты;</w:t>
            </w:r>
          </w:p>
          <w:p w:rsidR="003F3326" w:rsidRPr="003F3326" w:rsidRDefault="003F3326" w:rsidP="00A00C6A">
            <w:r>
              <w:t>- деятельность, связанную с непосредственным проведением работ по исследованию и использованию космического пространства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51.22.1 </w:t>
            </w:r>
          </w:p>
        </w:tc>
        <w:tc>
          <w:tcPr>
            <w:tcW w:w="8499" w:type="dxa"/>
            <w:tcBorders>
              <w:top w:val="nil"/>
              <w:left w:val="nil"/>
              <w:bottom w:val="nil"/>
              <w:right w:val="nil"/>
            </w:tcBorders>
          </w:tcPr>
          <w:p w:rsidR="003F3326" w:rsidRPr="003F3326" w:rsidRDefault="003F3326" w:rsidP="00A00C6A">
            <w:r>
              <w:t>Перевозка пассажиров космическим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51.22.2 </w:t>
            </w:r>
          </w:p>
        </w:tc>
        <w:tc>
          <w:tcPr>
            <w:tcW w:w="8499" w:type="dxa"/>
            <w:tcBorders>
              <w:top w:val="nil"/>
              <w:left w:val="nil"/>
              <w:bottom w:val="nil"/>
              <w:right w:val="nil"/>
            </w:tcBorders>
          </w:tcPr>
          <w:p w:rsidR="003F3326" w:rsidRPr="003F3326" w:rsidRDefault="003F3326" w:rsidP="00A00C6A">
            <w:r>
              <w:t>Перевозка грузов космическим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51.22.3 </w:t>
            </w:r>
          </w:p>
        </w:tc>
        <w:tc>
          <w:tcPr>
            <w:tcW w:w="8499" w:type="dxa"/>
            <w:tcBorders>
              <w:top w:val="nil"/>
              <w:left w:val="nil"/>
              <w:bottom w:val="nil"/>
              <w:right w:val="nil"/>
            </w:tcBorders>
          </w:tcPr>
          <w:p w:rsidR="003F3326" w:rsidRPr="003F3326" w:rsidRDefault="003F3326" w:rsidP="00A00C6A">
            <w:r>
              <w:t>Запуск ракет космического назначения и выведение космических объектов на орбиту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51.22.4 </w:t>
            </w:r>
          </w:p>
        </w:tc>
        <w:tc>
          <w:tcPr>
            <w:tcW w:w="8499" w:type="dxa"/>
            <w:tcBorders>
              <w:top w:val="nil"/>
              <w:left w:val="nil"/>
              <w:bottom w:val="nil"/>
              <w:right w:val="nil"/>
            </w:tcBorders>
          </w:tcPr>
          <w:p w:rsidR="003F3326" w:rsidRPr="003F3326" w:rsidRDefault="003F3326" w:rsidP="00A00C6A">
            <w:r>
              <w:t>Деятельность космических лабораторий</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10" w:name="_Toc512496964"/>
            <w:r>
              <w:t>52</w:t>
            </w:r>
            <w:bookmarkEnd w:id="110"/>
            <w:r>
              <w:t xml:space="preserve">      </w:t>
            </w:r>
          </w:p>
        </w:tc>
        <w:tc>
          <w:tcPr>
            <w:tcW w:w="8499" w:type="dxa"/>
            <w:tcBorders>
              <w:top w:val="nil"/>
              <w:left w:val="nil"/>
              <w:bottom w:val="nil"/>
              <w:right w:val="nil"/>
            </w:tcBorders>
          </w:tcPr>
          <w:p w:rsidR="003F3326" w:rsidRPr="003F3326" w:rsidRDefault="003F3326" w:rsidP="003F3326">
            <w:pPr>
              <w:pStyle w:val="2"/>
            </w:pPr>
            <w:bookmarkStart w:id="111" w:name="_Toc512496965"/>
            <w:r>
              <w:t>Складское хозяйство и вспомогательная транспортная деятельность</w:t>
            </w:r>
            <w:bookmarkEnd w:id="11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 д.);</w:t>
            </w:r>
          </w:p>
          <w:p w:rsidR="003F3326" w:rsidRDefault="003F3326" w:rsidP="00A00C6A">
            <w:r>
              <w:t>- деятельность транспортных агентств;</w:t>
            </w:r>
          </w:p>
          <w:p w:rsidR="003F3326" w:rsidRPr="003F3326" w:rsidRDefault="003F3326" w:rsidP="00A00C6A">
            <w:r>
              <w:t>- погрузочно-разгрузочные работы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52.1    </w:t>
            </w:r>
          </w:p>
        </w:tc>
        <w:tc>
          <w:tcPr>
            <w:tcW w:w="8499" w:type="dxa"/>
            <w:tcBorders>
              <w:top w:val="nil"/>
              <w:left w:val="nil"/>
              <w:bottom w:val="nil"/>
              <w:right w:val="nil"/>
            </w:tcBorders>
          </w:tcPr>
          <w:p w:rsidR="003F3326" w:rsidRPr="003F3326" w:rsidRDefault="003F3326" w:rsidP="00A00C6A">
            <w:r>
              <w:t>Деятельность по складированию и хранению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52.10   </w:t>
            </w:r>
          </w:p>
        </w:tc>
        <w:tc>
          <w:tcPr>
            <w:tcW w:w="8499" w:type="dxa"/>
            <w:tcBorders>
              <w:top w:val="nil"/>
              <w:left w:val="nil"/>
              <w:bottom w:val="nil"/>
              <w:right w:val="nil"/>
            </w:tcBorders>
          </w:tcPr>
          <w:p w:rsidR="003F3326" w:rsidRPr="003F3326" w:rsidRDefault="003F3326" w:rsidP="00A00C6A">
            <w:r>
              <w:t>Деятельность по складированию и хранению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3F3326" w:rsidRDefault="003F3326" w:rsidP="00A00C6A">
            <w:r>
              <w:t>- хранение товаров в зонах свободной торговли;</w:t>
            </w:r>
          </w:p>
          <w:p w:rsidR="003F3326" w:rsidRDefault="003F3326" w:rsidP="00A00C6A">
            <w:r>
              <w:t>- замораживание продуктов;</w:t>
            </w:r>
          </w:p>
          <w:p w:rsidR="003F3326" w:rsidRPr="003F3326" w:rsidRDefault="003F3326" w:rsidP="00A00C6A">
            <w:r>
              <w:t>- хранение ядерных материалов и радиоактивных веществ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52.10.1 </w:t>
            </w:r>
          </w:p>
        </w:tc>
        <w:tc>
          <w:tcPr>
            <w:tcW w:w="8499" w:type="dxa"/>
            <w:tcBorders>
              <w:top w:val="nil"/>
              <w:left w:val="nil"/>
              <w:bottom w:val="nil"/>
              <w:right w:val="nil"/>
            </w:tcBorders>
          </w:tcPr>
          <w:p w:rsidR="003F3326" w:rsidRPr="003F3326" w:rsidRDefault="003F3326" w:rsidP="00A00C6A">
            <w:r>
              <w:t>Хранение и складирование замороженных или охлажденных грузов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52.10.2 </w:t>
            </w:r>
          </w:p>
        </w:tc>
        <w:tc>
          <w:tcPr>
            <w:tcW w:w="8499" w:type="dxa"/>
            <w:tcBorders>
              <w:top w:val="nil"/>
              <w:left w:val="nil"/>
              <w:bottom w:val="nil"/>
              <w:right w:val="nil"/>
            </w:tcBorders>
          </w:tcPr>
          <w:p w:rsidR="003F3326" w:rsidRPr="003F3326" w:rsidRDefault="003F3326" w:rsidP="00A00C6A">
            <w:r>
              <w:t>Хранение и складирование жидких или газообразных грузов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52.10.21</w:t>
            </w:r>
          </w:p>
        </w:tc>
        <w:tc>
          <w:tcPr>
            <w:tcW w:w="8499" w:type="dxa"/>
            <w:tcBorders>
              <w:top w:val="nil"/>
              <w:left w:val="nil"/>
              <w:bottom w:val="nil"/>
              <w:right w:val="nil"/>
            </w:tcBorders>
          </w:tcPr>
          <w:p w:rsidR="003F3326" w:rsidRPr="003F3326" w:rsidRDefault="003F3326" w:rsidP="00A00C6A">
            <w:r>
              <w:t>Хранение и складирование нефти и продуктов ее переработки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52.10.22</w:t>
            </w:r>
          </w:p>
        </w:tc>
        <w:tc>
          <w:tcPr>
            <w:tcW w:w="8499" w:type="dxa"/>
            <w:tcBorders>
              <w:top w:val="nil"/>
              <w:left w:val="nil"/>
              <w:bottom w:val="nil"/>
              <w:right w:val="nil"/>
            </w:tcBorders>
          </w:tcPr>
          <w:p w:rsidR="003F3326" w:rsidRPr="003F3326" w:rsidRDefault="003F3326" w:rsidP="00A00C6A">
            <w:r>
              <w:t>Хранение и складирование газа и продуктов его переработки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52.10.23</w:t>
            </w:r>
          </w:p>
        </w:tc>
        <w:tc>
          <w:tcPr>
            <w:tcW w:w="8499" w:type="dxa"/>
            <w:tcBorders>
              <w:top w:val="nil"/>
              <w:left w:val="nil"/>
              <w:bottom w:val="nil"/>
              <w:right w:val="nil"/>
            </w:tcBorders>
          </w:tcPr>
          <w:p w:rsidR="003F3326" w:rsidRPr="003F3326" w:rsidRDefault="003F3326" w:rsidP="00A00C6A">
            <w:r>
              <w:t>Хранение и складирование прочих жидких или газообразных грузов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52.10.3 </w:t>
            </w:r>
          </w:p>
        </w:tc>
        <w:tc>
          <w:tcPr>
            <w:tcW w:w="8499" w:type="dxa"/>
            <w:tcBorders>
              <w:top w:val="nil"/>
              <w:left w:val="nil"/>
              <w:bottom w:val="nil"/>
              <w:right w:val="nil"/>
            </w:tcBorders>
          </w:tcPr>
          <w:p w:rsidR="003F3326" w:rsidRPr="003F3326" w:rsidRDefault="003F3326" w:rsidP="00A00C6A">
            <w:r>
              <w:t>Хранение и складирование зерна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52.10.4 </w:t>
            </w:r>
          </w:p>
        </w:tc>
        <w:tc>
          <w:tcPr>
            <w:tcW w:w="8499" w:type="dxa"/>
            <w:tcBorders>
              <w:top w:val="nil"/>
              <w:left w:val="nil"/>
              <w:bottom w:val="nil"/>
              <w:right w:val="nil"/>
            </w:tcBorders>
          </w:tcPr>
          <w:p w:rsidR="003F3326" w:rsidRPr="003F3326" w:rsidRDefault="003F3326" w:rsidP="00A00C6A">
            <w:r>
              <w:t>Хранение ядерных материалов и радиоактивных веществ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52.10.9 </w:t>
            </w:r>
          </w:p>
        </w:tc>
        <w:tc>
          <w:tcPr>
            <w:tcW w:w="8499" w:type="dxa"/>
            <w:tcBorders>
              <w:top w:val="nil"/>
              <w:left w:val="nil"/>
              <w:bottom w:val="nil"/>
              <w:right w:val="nil"/>
            </w:tcBorders>
          </w:tcPr>
          <w:p w:rsidR="003F3326" w:rsidRPr="003F3326" w:rsidRDefault="003F3326" w:rsidP="00A00C6A">
            <w:r>
              <w:t>Хранение и складирование прочих грузов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    </w:t>
            </w:r>
          </w:p>
        </w:tc>
        <w:tc>
          <w:tcPr>
            <w:tcW w:w="8499" w:type="dxa"/>
            <w:tcBorders>
              <w:top w:val="nil"/>
              <w:left w:val="nil"/>
              <w:bottom w:val="nil"/>
              <w:right w:val="nil"/>
            </w:tcBorders>
          </w:tcPr>
          <w:p w:rsidR="003F3326" w:rsidRPr="003F3326" w:rsidRDefault="003F3326" w:rsidP="00A00C6A">
            <w:r>
              <w:t>Деятельность транспортная вспомогательная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3F3326" w:rsidRDefault="003F3326" w:rsidP="00A00C6A">
            <w:r>
              <w:t>Эта группировка также включает:</w:t>
            </w:r>
          </w:p>
          <w:p w:rsidR="003F3326" w:rsidRPr="003F3326" w:rsidRDefault="003F3326" w:rsidP="00A00C6A">
            <w:r>
              <w:t>- эксплуатацию и обслуживание всех 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52.21   </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сухопутным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 п.);</w:t>
            </w:r>
          </w:p>
          <w:p w:rsidR="003F3326" w:rsidRDefault="003F3326" w:rsidP="00A00C6A">
            <w:r>
              <w:t>- деятельность (эксплуатацию) железнодорожной инфраструктуры;</w:t>
            </w:r>
          </w:p>
          <w:p w:rsidR="003F3326" w:rsidRDefault="003F3326" w:rsidP="00A00C6A">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3F3326" w:rsidRDefault="003F3326" w:rsidP="00A00C6A">
            <w:r>
              <w:t>- маневровые работы и формирование поездов;</w:t>
            </w:r>
          </w:p>
          <w:p w:rsidR="003F3326" w:rsidRDefault="003F3326" w:rsidP="00A00C6A">
            <w:r>
              <w:t>- буксировку и техническую помощь на дороге</w:t>
            </w:r>
          </w:p>
          <w:p w:rsidR="003F3326" w:rsidRDefault="003F3326" w:rsidP="00A00C6A">
            <w:r>
              <w:t>Эта группировка также включает:</w:t>
            </w:r>
          </w:p>
          <w:p w:rsidR="003F3326" w:rsidRPr="003F3326" w:rsidRDefault="003F3326" w:rsidP="00A00C6A">
            <w:r>
              <w:t>- сжижение газа для перевозки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52.21.1 </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железнодорожным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52.21.11</w:t>
            </w:r>
          </w:p>
        </w:tc>
        <w:tc>
          <w:tcPr>
            <w:tcW w:w="8499" w:type="dxa"/>
            <w:tcBorders>
              <w:top w:val="nil"/>
              <w:left w:val="nil"/>
              <w:bottom w:val="nil"/>
              <w:right w:val="nil"/>
            </w:tcBorders>
          </w:tcPr>
          <w:p w:rsidR="003F3326" w:rsidRPr="003F3326" w:rsidRDefault="003F3326" w:rsidP="00A00C6A">
            <w:r>
              <w:t>Предоставление железнодорожных маневровых или буксировочных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52.21.12</w:t>
            </w:r>
          </w:p>
        </w:tc>
        <w:tc>
          <w:tcPr>
            <w:tcW w:w="8499" w:type="dxa"/>
            <w:tcBorders>
              <w:top w:val="nil"/>
              <w:left w:val="nil"/>
              <w:bottom w:val="nil"/>
              <w:right w:val="nil"/>
            </w:tcBorders>
          </w:tcPr>
          <w:p w:rsidR="003F3326" w:rsidRPr="003F3326" w:rsidRDefault="003F3326" w:rsidP="00A00C6A">
            <w:r>
              <w:t>Деятельность железнодорожных пассажирских вокзалов и грузовых терминалов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услуги железнодорожных пассажирских вокзалов (продажа билетов, предварительный заказ билетов, камеры хранения багажа);</w:t>
            </w:r>
          </w:p>
          <w:p w:rsidR="003F3326" w:rsidRDefault="003F3326" w:rsidP="00A00C6A">
            <w:r>
              <w:t>- услуги по управлению железнодорожной инфраструктурой;</w:t>
            </w:r>
          </w:p>
          <w:p w:rsidR="003F3326" w:rsidRDefault="003F3326" w:rsidP="00A00C6A">
            <w:r>
              <w:t>- прочие вспомогательные услуги для железнодорожного транспорта, не включенные в другие группировки</w:t>
            </w:r>
          </w:p>
          <w:p w:rsidR="003F3326" w:rsidRDefault="003F3326" w:rsidP="00A00C6A">
            <w:r>
              <w:t>Эта группировка не включает:</w:t>
            </w:r>
          </w:p>
          <w:p w:rsidR="003F3326" w:rsidRDefault="003F3326" w:rsidP="00A00C6A">
            <w:r>
              <w:t>- маневровые услуги, см. 52.21.11;</w:t>
            </w:r>
          </w:p>
          <w:p w:rsidR="003F3326" w:rsidRDefault="003F3326" w:rsidP="00A00C6A">
            <w:r>
              <w:t>- услуги по обработке железнодорожных грузов в отношении контейнеризованных грузов, см. 52.24.12;</w:t>
            </w:r>
          </w:p>
          <w:p w:rsidR="003F3326" w:rsidRPr="003F3326" w:rsidRDefault="003F3326" w:rsidP="00A00C6A">
            <w:r>
              <w:t>- услуги по обработке железнодорожных грузов в отношении неконтейнеризованных грузов или багажа пассажиров, см. 52.24.19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52.21.13</w:t>
            </w:r>
          </w:p>
        </w:tc>
        <w:tc>
          <w:tcPr>
            <w:tcW w:w="8499" w:type="dxa"/>
            <w:tcBorders>
              <w:top w:val="nil"/>
              <w:left w:val="nil"/>
              <w:bottom w:val="nil"/>
              <w:right w:val="nil"/>
            </w:tcBorders>
          </w:tcPr>
          <w:p w:rsidR="003F3326" w:rsidRPr="003F3326" w:rsidRDefault="003F3326" w:rsidP="00A00C6A">
            <w:r>
              <w:t>Деятельность железнодорожной инфраструктуры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52.21.19</w:t>
            </w:r>
          </w:p>
        </w:tc>
        <w:tc>
          <w:tcPr>
            <w:tcW w:w="8499" w:type="dxa"/>
            <w:tcBorders>
              <w:top w:val="nil"/>
              <w:left w:val="nil"/>
              <w:bottom w:val="nil"/>
              <w:right w:val="nil"/>
            </w:tcBorders>
          </w:tcPr>
          <w:p w:rsidR="003F3326" w:rsidRPr="003F3326" w:rsidRDefault="003F3326" w:rsidP="00A00C6A">
            <w:r>
              <w:t>Деятельность вспомогательная прочая, связанная с железнодорожным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52.21.2 </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автомобильным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52.21.21</w:t>
            </w:r>
          </w:p>
        </w:tc>
        <w:tc>
          <w:tcPr>
            <w:tcW w:w="8499" w:type="dxa"/>
            <w:tcBorders>
              <w:top w:val="nil"/>
              <w:left w:val="nil"/>
              <w:bottom w:val="nil"/>
              <w:right w:val="nil"/>
            </w:tcBorders>
          </w:tcPr>
          <w:p w:rsidR="003F3326" w:rsidRPr="003F3326" w:rsidRDefault="003F3326" w:rsidP="00A00C6A">
            <w:r>
              <w:t>Деятельность автобусных станций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52.21.22</w:t>
            </w:r>
          </w:p>
        </w:tc>
        <w:tc>
          <w:tcPr>
            <w:tcW w:w="8499" w:type="dxa"/>
            <w:tcBorders>
              <w:top w:val="nil"/>
              <w:left w:val="nil"/>
              <w:bottom w:val="nil"/>
              <w:right w:val="nil"/>
            </w:tcBorders>
          </w:tcPr>
          <w:p w:rsidR="003F3326" w:rsidRPr="003F3326" w:rsidRDefault="003F3326" w:rsidP="00A00C6A">
            <w:r>
              <w:t>Деятельность по эксплуатации автомобильных дорог и автомагистралей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3F3326" w:rsidRDefault="003F3326" w:rsidP="00A00C6A">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3F3326" w:rsidRDefault="003F3326" w:rsidP="00A00C6A">
            <w:r>
              <w:t>Эта группировка не включает:</w:t>
            </w:r>
          </w:p>
          <w:p w:rsidR="003F3326" w:rsidRDefault="003F3326" w:rsidP="00A00C6A">
            <w:r>
              <w:t>- услуги по обработке багажа и грузов, см. 52.24.19;</w:t>
            </w:r>
          </w:p>
          <w:p w:rsidR="003F3326" w:rsidRPr="003F3326" w:rsidRDefault="003F3326" w:rsidP="00A00C6A">
            <w: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52.21.23</w:t>
            </w:r>
          </w:p>
        </w:tc>
        <w:tc>
          <w:tcPr>
            <w:tcW w:w="8499" w:type="dxa"/>
            <w:tcBorders>
              <w:top w:val="nil"/>
              <w:left w:val="nil"/>
              <w:bottom w:val="nil"/>
              <w:right w:val="nil"/>
            </w:tcBorders>
          </w:tcPr>
          <w:p w:rsidR="003F3326" w:rsidRPr="003F3326" w:rsidRDefault="003F3326" w:rsidP="00A00C6A">
            <w:r>
              <w:t>Деятельность по эксплуатации мостов и тоннелей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3F3326" w:rsidRDefault="003F3326" w:rsidP="00A00C6A">
            <w:r>
              <w:t>- содержание и эксплуатацию тоннелей</w:t>
            </w:r>
          </w:p>
          <w:p w:rsidR="003F3326" w:rsidRDefault="003F3326" w:rsidP="00A00C6A">
            <w:r>
              <w:t>Эта группировка не включает:</w:t>
            </w:r>
          </w:p>
          <w:p w:rsidR="003F3326" w:rsidRPr="003F3326" w:rsidRDefault="003F3326" w:rsidP="00A00C6A">
            <w: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52.21.24</w:t>
            </w:r>
          </w:p>
        </w:tc>
        <w:tc>
          <w:tcPr>
            <w:tcW w:w="8499" w:type="dxa"/>
            <w:tcBorders>
              <w:top w:val="nil"/>
              <w:left w:val="nil"/>
              <w:bottom w:val="nil"/>
              <w:right w:val="nil"/>
            </w:tcBorders>
          </w:tcPr>
          <w:p w:rsidR="003F3326" w:rsidRPr="003F3326" w:rsidRDefault="003F3326" w:rsidP="00A00C6A">
            <w:r>
              <w:t>Деятельность стоянок для 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52.21.25</w:t>
            </w:r>
          </w:p>
        </w:tc>
        <w:tc>
          <w:tcPr>
            <w:tcW w:w="8499" w:type="dxa"/>
            <w:tcBorders>
              <w:top w:val="nil"/>
              <w:left w:val="nil"/>
              <w:bottom w:val="nil"/>
              <w:right w:val="nil"/>
            </w:tcBorders>
          </w:tcPr>
          <w:p w:rsidR="003F3326" w:rsidRPr="003F3326" w:rsidRDefault="003F3326" w:rsidP="00A00C6A">
            <w:r>
              <w:t>Деятельность по буксировке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52.21.29</w:t>
            </w:r>
          </w:p>
        </w:tc>
        <w:tc>
          <w:tcPr>
            <w:tcW w:w="8499" w:type="dxa"/>
            <w:tcBorders>
              <w:top w:val="nil"/>
              <w:left w:val="nil"/>
              <w:bottom w:val="nil"/>
              <w:right w:val="nil"/>
            </w:tcBorders>
          </w:tcPr>
          <w:p w:rsidR="003F3326" w:rsidRPr="003F3326" w:rsidRDefault="003F3326" w:rsidP="00A00C6A">
            <w:r>
              <w:t>Деятельность вспомогательная прочая, связанная с автомобильным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52.21.3 </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трубопроводным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52.22   </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водным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 д., навигационное обеспечение, лоцманскую проводку судов и проводку судов к причалу;</w:t>
            </w:r>
          </w:p>
          <w:p w:rsidR="003F3326" w:rsidRDefault="003F3326" w:rsidP="00A00C6A">
            <w:r>
              <w:t>- деятельность по разгрузке судов лихтером и спасению судов;</w:t>
            </w:r>
          </w:p>
          <w:p w:rsidR="003F3326" w:rsidRDefault="003F3326" w:rsidP="00A00C6A">
            <w:r>
              <w:t>- деятельность маяков</w:t>
            </w:r>
          </w:p>
          <w:p w:rsidR="003F3326" w:rsidRDefault="003F3326" w:rsidP="00A00C6A">
            <w:r>
              <w:t>Эта группировка не включает:</w:t>
            </w:r>
          </w:p>
          <w:p w:rsidR="003F3326" w:rsidRDefault="003F3326" w:rsidP="00A00C6A">
            <w:r>
              <w:t>- погрузочно-разгрузочные работы, см. 52.24;</w:t>
            </w:r>
          </w:p>
          <w:p w:rsidR="003F3326" w:rsidRPr="003F3326" w:rsidRDefault="003F3326" w:rsidP="00A00C6A">
            <w:r>
              <w:t>- деятельность причалов для прогулочных судов, см. 93.29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52.22.1 </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морским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52.22.11</w:t>
            </w:r>
          </w:p>
        </w:tc>
        <w:tc>
          <w:tcPr>
            <w:tcW w:w="8499" w:type="dxa"/>
            <w:tcBorders>
              <w:top w:val="nil"/>
              <w:left w:val="nil"/>
              <w:bottom w:val="nil"/>
              <w:right w:val="nil"/>
            </w:tcBorders>
          </w:tcPr>
          <w:p w:rsidR="003F3326" w:rsidRPr="003F3326" w:rsidRDefault="003F3326" w:rsidP="00A00C6A">
            <w:r>
              <w:t>Деятельность инфраструктуры морских портов, включая портовые гидротехнические сооружения (причалы, морские терминалы, доки и др.)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52.22.12</w:t>
            </w:r>
          </w:p>
        </w:tc>
        <w:tc>
          <w:tcPr>
            <w:tcW w:w="8499" w:type="dxa"/>
            <w:tcBorders>
              <w:top w:val="nil"/>
              <w:left w:val="nil"/>
              <w:bottom w:val="nil"/>
              <w:right w:val="nil"/>
            </w:tcBorders>
          </w:tcPr>
          <w:p w:rsidR="003F3326" w:rsidRPr="003F3326" w:rsidRDefault="003F3326" w:rsidP="00A00C6A">
            <w:r>
              <w:t>Обеспечение судоходства в морских и прибрежных водах, включая лоцманскую проводку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52.22.13</w:t>
            </w:r>
          </w:p>
        </w:tc>
        <w:tc>
          <w:tcPr>
            <w:tcW w:w="8499" w:type="dxa"/>
            <w:tcBorders>
              <w:top w:val="nil"/>
              <w:left w:val="nil"/>
              <w:bottom w:val="nil"/>
              <w:right w:val="nil"/>
            </w:tcBorders>
          </w:tcPr>
          <w:p w:rsidR="003F3326" w:rsidRPr="003F3326" w:rsidRDefault="003F3326" w:rsidP="00A00C6A">
            <w:r>
              <w:t>Деятельность по постановке судов к причалу, осуществление швартовых операций с судами в морских портах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52.22.14</w:t>
            </w:r>
          </w:p>
        </w:tc>
        <w:tc>
          <w:tcPr>
            <w:tcW w:w="8499" w:type="dxa"/>
            <w:tcBorders>
              <w:top w:val="nil"/>
              <w:left w:val="nil"/>
              <w:bottom w:val="nil"/>
              <w:right w:val="nil"/>
            </w:tcBorders>
          </w:tcPr>
          <w:p w:rsidR="003F3326" w:rsidRPr="003F3326" w:rsidRDefault="003F3326" w:rsidP="00A00C6A">
            <w:r>
              <w:t>Деятельность по навигационному обеспечению судоходства на морском транспорте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береговых служб, систем управления движением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52.22.15</w:t>
            </w:r>
          </w:p>
        </w:tc>
        <w:tc>
          <w:tcPr>
            <w:tcW w:w="8499" w:type="dxa"/>
            <w:tcBorders>
              <w:top w:val="nil"/>
              <w:left w:val="nil"/>
              <w:bottom w:val="nil"/>
              <w:right w:val="nil"/>
            </w:tcBorders>
          </w:tcPr>
          <w:p w:rsidR="003F3326" w:rsidRPr="003F3326" w:rsidRDefault="003F3326" w:rsidP="00A00C6A">
            <w:r>
              <w:t>Деятельность аварийно-спасательная и судоподъемная на морском транспорте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52.22.16</w:t>
            </w:r>
          </w:p>
        </w:tc>
        <w:tc>
          <w:tcPr>
            <w:tcW w:w="8499" w:type="dxa"/>
            <w:tcBorders>
              <w:top w:val="nil"/>
              <w:left w:val="nil"/>
              <w:bottom w:val="nil"/>
              <w:right w:val="nil"/>
            </w:tcBorders>
          </w:tcPr>
          <w:p w:rsidR="003F3326" w:rsidRPr="003F3326" w:rsidRDefault="003F3326" w:rsidP="00A00C6A">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52.22.17</w:t>
            </w:r>
          </w:p>
        </w:tc>
        <w:tc>
          <w:tcPr>
            <w:tcW w:w="8499" w:type="dxa"/>
            <w:tcBorders>
              <w:top w:val="nil"/>
              <w:left w:val="nil"/>
              <w:bottom w:val="nil"/>
              <w:right w:val="nil"/>
            </w:tcBorders>
          </w:tcPr>
          <w:p w:rsidR="003F3326" w:rsidRPr="003F3326" w:rsidRDefault="003F3326" w:rsidP="00A00C6A">
            <w:r>
              <w:t>Производство водолазных работ по обслуживанию морских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52.22.18</w:t>
            </w:r>
          </w:p>
        </w:tc>
        <w:tc>
          <w:tcPr>
            <w:tcW w:w="8499" w:type="dxa"/>
            <w:tcBorders>
              <w:top w:val="nil"/>
              <w:left w:val="nil"/>
              <w:bottom w:val="nil"/>
              <w:right w:val="nil"/>
            </w:tcBorders>
          </w:tcPr>
          <w:p w:rsidR="003F3326" w:rsidRPr="003F3326" w:rsidRDefault="003F3326" w:rsidP="00A00C6A">
            <w:r>
              <w:t>Деятельность ледокольного флота на морском транспорте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52.22.19</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морским транспортом,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52.22.2 </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внутренним водным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52.22.21</w:t>
            </w:r>
          </w:p>
        </w:tc>
        <w:tc>
          <w:tcPr>
            <w:tcW w:w="8499" w:type="dxa"/>
            <w:tcBorders>
              <w:top w:val="nil"/>
              <w:left w:val="nil"/>
              <w:bottom w:val="nil"/>
              <w:right w:val="nil"/>
            </w:tcBorders>
          </w:tcPr>
          <w:p w:rsidR="003F3326" w:rsidRPr="003F3326" w:rsidRDefault="003F3326" w:rsidP="00A00C6A">
            <w:r>
              <w:t>Деятельность инфраструктуры речных портов и гидротехнических сооружений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52.22.22</w:t>
            </w:r>
          </w:p>
        </w:tc>
        <w:tc>
          <w:tcPr>
            <w:tcW w:w="8499" w:type="dxa"/>
            <w:tcBorders>
              <w:top w:val="nil"/>
              <w:left w:val="nil"/>
              <w:bottom w:val="nil"/>
              <w:right w:val="nil"/>
            </w:tcBorders>
          </w:tcPr>
          <w:p w:rsidR="003F3326" w:rsidRPr="003F3326" w:rsidRDefault="003F3326" w:rsidP="00A00C6A">
            <w:r>
              <w:t>Обеспечение судоходства по внутренним водным путям, в том числе лоцманская проводка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52.22.23</w:t>
            </w:r>
          </w:p>
        </w:tc>
        <w:tc>
          <w:tcPr>
            <w:tcW w:w="8499" w:type="dxa"/>
            <w:tcBorders>
              <w:top w:val="nil"/>
              <w:left w:val="nil"/>
              <w:bottom w:val="nil"/>
              <w:right w:val="nil"/>
            </w:tcBorders>
          </w:tcPr>
          <w:p w:rsidR="003F3326" w:rsidRPr="003F3326" w:rsidRDefault="003F3326" w:rsidP="00A00C6A">
            <w:r>
              <w:t>Деятельность по постановке судов к причалу, осуществление швартовых операций в речных портах на внутреннем водном транспорте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52.22.24</w:t>
            </w:r>
          </w:p>
        </w:tc>
        <w:tc>
          <w:tcPr>
            <w:tcW w:w="8499" w:type="dxa"/>
            <w:tcBorders>
              <w:top w:val="nil"/>
              <w:left w:val="nil"/>
              <w:bottom w:val="nil"/>
              <w:right w:val="nil"/>
            </w:tcBorders>
          </w:tcPr>
          <w:p w:rsidR="003F3326" w:rsidRPr="003F3326" w:rsidRDefault="003F3326" w:rsidP="00A00C6A">
            <w:r>
              <w:t>Деятельность по навигационному обеспечению судоходства на внутреннем водном транспорте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береговых служб, систем управления движением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52.22.25</w:t>
            </w:r>
          </w:p>
        </w:tc>
        <w:tc>
          <w:tcPr>
            <w:tcW w:w="8499" w:type="dxa"/>
            <w:tcBorders>
              <w:top w:val="nil"/>
              <w:left w:val="nil"/>
              <w:bottom w:val="nil"/>
              <w:right w:val="nil"/>
            </w:tcBorders>
          </w:tcPr>
          <w:p w:rsidR="003F3326" w:rsidRPr="003F3326" w:rsidRDefault="003F3326" w:rsidP="00A00C6A">
            <w:r>
              <w:t>Деятельность аварийно-спасательная и судоподъемная на внутреннем водном транспорте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52.22.26</w:t>
            </w:r>
          </w:p>
        </w:tc>
        <w:tc>
          <w:tcPr>
            <w:tcW w:w="8499" w:type="dxa"/>
            <w:tcBorders>
              <w:top w:val="nil"/>
              <w:left w:val="nil"/>
              <w:bottom w:val="nil"/>
              <w:right w:val="nil"/>
            </w:tcBorders>
          </w:tcPr>
          <w:p w:rsidR="003F3326" w:rsidRPr="003F3326" w:rsidRDefault="003F3326" w:rsidP="00A00C6A">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52.22.27</w:t>
            </w:r>
          </w:p>
        </w:tc>
        <w:tc>
          <w:tcPr>
            <w:tcW w:w="8499" w:type="dxa"/>
            <w:tcBorders>
              <w:top w:val="nil"/>
              <w:left w:val="nil"/>
              <w:bottom w:val="nil"/>
              <w:right w:val="nil"/>
            </w:tcBorders>
          </w:tcPr>
          <w:p w:rsidR="003F3326" w:rsidRPr="003F3326" w:rsidRDefault="003F3326" w:rsidP="00A00C6A">
            <w:r>
              <w:t>Производство водолазных работ по обслуживанию судов на внутреннем водном транспорте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52.22.28</w:t>
            </w:r>
          </w:p>
        </w:tc>
        <w:tc>
          <w:tcPr>
            <w:tcW w:w="8499" w:type="dxa"/>
            <w:tcBorders>
              <w:top w:val="nil"/>
              <w:left w:val="nil"/>
              <w:bottom w:val="nil"/>
              <w:right w:val="nil"/>
            </w:tcBorders>
          </w:tcPr>
          <w:p w:rsidR="003F3326" w:rsidRPr="003F3326" w:rsidRDefault="003F3326" w:rsidP="00A00C6A">
            <w:r>
              <w:t>Деятельность ледокольного флота на внутреннем водном транспорте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52.22.29</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внутренним водным транспортом,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52.23   </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воздушным и космическим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3F3326" w:rsidRDefault="003F3326" w:rsidP="00A00C6A">
            <w:r>
              <w:t>- управление аэропортами и воздушным движением;</w:t>
            </w:r>
          </w:p>
          <w:p w:rsidR="003F3326" w:rsidRDefault="003F3326" w:rsidP="00A00C6A">
            <w:r>
              <w:t>- наземное обслуживание на аэродромах и космодромах</w:t>
            </w:r>
          </w:p>
          <w:p w:rsidR="003F3326" w:rsidRDefault="003F3326" w:rsidP="00A00C6A">
            <w:r>
              <w:t>Эта группировка также включает:</w:t>
            </w:r>
          </w:p>
          <w:p w:rsidR="003F3326" w:rsidRPr="003F3326" w:rsidRDefault="003F3326" w:rsidP="00A00C6A">
            <w:r>
              <w:t>- тушение пожаров и предупреждение пожароопасных ситуаций на аэродромах и космодромах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52.23.1 </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воздушным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52.23.11</w:t>
            </w:r>
          </w:p>
        </w:tc>
        <w:tc>
          <w:tcPr>
            <w:tcW w:w="8499" w:type="dxa"/>
            <w:tcBorders>
              <w:top w:val="nil"/>
              <w:left w:val="nil"/>
              <w:bottom w:val="nil"/>
              <w:right w:val="nil"/>
            </w:tcBorders>
          </w:tcPr>
          <w:p w:rsidR="003F3326" w:rsidRPr="003F3326" w:rsidRDefault="003F3326" w:rsidP="00A00C6A">
            <w:r>
              <w:t>Деятельность аэропортовая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52.23.12</w:t>
            </w:r>
          </w:p>
        </w:tc>
        <w:tc>
          <w:tcPr>
            <w:tcW w:w="8499" w:type="dxa"/>
            <w:tcBorders>
              <w:top w:val="nil"/>
              <w:left w:val="nil"/>
              <w:bottom w:val="nil"/>
              <w:right w:val="nil"/>
            </w:tcBorders>
          </w:tcPr>
          <w:p w:rsidR="003F3326" w:rsidRPr="003F3326" w:rsidRDefault="003F3326" w:rsidP="00A00C6A">
            <w:r>
              <w:t>Обеспечение обслуживания (управления) воздушного движения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52.23.13</w:t>
            </w:r>
          </w:p>
        </w:tc>
        <w:tc>
          <w:tcPr>
            <w:tcW w:w="8499" w:type="dxa"/>
            <w:tcBorders>
              <w:top w:val="nil"/>
              <w:left w:val="nil"/>
              <w:bottom w:val="nil"/>
              <w:right w:val="nil"/>
            </w:tcBorders>
          </w:tcPr>
          <w:p w:rsidR="003F3326" w:rsidRPr="003F3326" w:rsidRDefault="003F3326" w:rsidP="00A00C6A">
            <w:r>
              <w:t>Выполнение авиационных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52.23.19</w:t>
            </w:r>
          </w:p>
        </w:tc>
        <w:tc>
          <w:tcPr>
            <w:tcW w:w="8499" w:type="dxa"/>
            <w:tcBorders>
              <w:top w:val="nil"/>
              <w:left w:val="nil"/>
              <w:bottom w:val="nil"/>
              <w:right w:val="nil"/>
            </w:tcBorders>
          </w:tcPr>
          <w:p w:rsidR="003F3326" w:rsidRPr="003F3326" w:rsidRDefault="003F3326" w:rsidP="00A00C6A">
            <w:r>
              <w:t>Деятельность вспомогательная прочая, связанная с воздушным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52.23.2 </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космическим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52.23.21</w:t>
            </w:r>
          </w:p>
        </w:tc>
        <w:tc>
          <w:tcPr>
            <w:tcW w:w="8499" w:type="dxa"/>
            <w:tcBorders>
              <w:top w:val="nil"/>
              <w:left w:val="nil"/>
              <w:bottom w:val="nil"/>
              <w:right w:val="nil"/>
            </w:tcBorders>
          </w:tcPr>
          <w:p w:rsidR="003F3326" w:rsidRPr="003F3326" w:rsidRDefault="003F3326" w:rsidP="00A00C6A">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52.23.22</w:t>
            </w:r>
          </w:p>
        </w:tc>
        <w:tc>
          <w:tcPr>
            <w:tcW w:w="8499" w:type="dxa"/>
            <w:tcBorders>
              <w:top w:val="nil"/>
              <w:left w:val="nil"/>
              <w:bottom w:val="nil"/>
              <w:right w:val="nil"/>
            </w:tcBorders>
          </w:tcPr>
          <w:p w:rsidR="003F3326" w:rsidRPr="003F3326" w:rsidRDefault="003F3326" w:rsidP="00A00C6A">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52.23.23</w:t>
            </w:r>
          </w:p>
        </w:tc>
        <w:tc>
          <w:tcPr>
            <w:tcW w:w="8499" w:type="dxa"/>
            <w:tcBorders>
              <w:top w:val="nil"/>
              <w:left w:val="nil"/>
              <w:bottom w:val="nil"/>
              <w:right w:val="nil"/>
            </w:tcBorders>
          </w:tcPr>
          <w:p w:rsidR="003F3326" w:rsidRPr="003F3326" w:rsidRDefault="003F3326" w:rsidP="00A00C6A">
            <w:r>
              <w:t>Деятельность, связанная с подготовкой космонавтов для работы непосредственно в космическом пространстве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52.23.29</w:t>
            </w:r>
          </w:p>
        </w:tc>
        <w:tc>
          <w:tcPr>
            <w:tcW w:w="8499" w:type="dxa"/>
            <w:tcBorders>
              <w:top w:val="nil"/>
              <w:left w:val="nil"/>
              <w:bottom w:val="nil"/>
              <w:right w:val="nil"/>
            </w:tcBorders>
          </w:tcPr>
          <w:p w:rsidR="003F3326" w:rsidRPr="003F3326" w:rsidRDefault="003F3326" w:rsidP="00A00C6A">
            <w:r>
              <w:t>Деятельность вспомогательная прочая, связанная с космическим транспортом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52.24   </w:t>
            </w:r>
          </w:p>
        </w:tc>
        <w:tc>
          <w:tcPr>
            <w:tcW w:w="8499" w:type="dxa"/>
            <w:tcBorders>
              <w:top w:val="nil"/>
              <w:left w:val="nil"/>
              <w:bottom w:val="nil"/>
              <w:right w:val="nil"/>
            </w:tcBorders>
          </w:tcPr>
          <w:p w:rsidR="003F3326" w:rsidRPr="003F3326" w:rsidRDefault="003F3326" w:rsidP="00A00C6A">
            <w:r>
              <w:t>Транспортная обработка грузов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погрузку и разгрузку грузов и багажа пассажиров независимо от вида транспорта, используемого для перевозки;</w:t>
            </w:r>
          </w:p>
          <w:p w:rsidR="003F3326" w:rsidRDefault="003F3326" w:rsidP="00A00C6A">
            <w:r>
              <w:t>- погрузку-выгрузку опасных грузов на железнодорожном транспорте;</w:t>
            </w:r>
          </w:p>
          <w:p w:rsidR="003F3326" w:rsidRDefault="003F3326" w:rsidP="00A00C6A">
            <w:r>
              <w:t>- стивидорную деятельность;</w:t>
            </w:r>
          </w:p>
          <w:p w:rsidR="003F3326" w:rsidRDefault="003F3326" w:rsidP="00A00C6A">
            <w:r>
              <w:t>- загрузку и разгрузку грузовых железнодорожных вагонов</w:t>
            </w:r>
          </w:p>
          <w:p w:rsidR="003F3326" w:rsidRDefault="003F3326" w:rsidP="00A00C6A">
            <w:r>
              <w:t>Эта группировка не включает:</w:t>
            </w:r>
          </w:p>
          <w:p w:rsidR="003F3326" w:rsidRPr="003F3326" w:rsidRDefault="003F3326" w:rsidP="00A00C6A">
            <w:r>
              <w:t>- деятельность терминалов, см. 52.21, 52.22 и 52.23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52.24.1 </w:t>
            </w:r>
          </w:p>
        </w:tc>
        <w:tc>
          <w:tcPr>
            <w:tcW w:w="8499" w:type="dxa"/>
            <w:tcBorders>
              <w:top w:val="nil"/>
              <w:left w:val="nil"/>
              <w:bottom w:val="nil"/>
              <w:right w:val="nil"/>
            </w:tcBorders>
          </w:tcPr>
          <w:p w:rsidR="003F3326" w:rsidRPr="003F3326" w:rsidRDefault="003F3326" w:rsidP="00A00C6A">
            <w:r>
              <w:t>Транспортная обработка контейнеров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52.24.2 </w:t>
            </w:r>
          </w:p>
        </w:tc>
        <w:tc>
          <w:tcPr>
            <w:tcW w:w="8499" w:type="dxa"/>
            <w:tcBorders>
              <w:top w:val="nil"/>
              <w:left w:val="nil"/>
              <w:bottom w:val="nil"/>
              <w:right w:val="nil"/>
            </w:tcBorders>
          </w:tcPr>
          <w:p w:rsidR="003F3326" w:rsidRPr="003F3326" w:rsidRDefault="003F3326" w:rsidP="00A00C6A">
            <w:r>
              <w:t>Транспортная обработка прочих грузов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52.29   </w:t>
            </w:r>
          </w:p>
        </w:tc>
        <w:tc>
          <w:tcPr>
            <w:tcW w:w="8499" w:type="dxa"/>
            <w:tcBorders>
              <w:top w:val="nil"/>
              <w:left w:val="nil"/>
              <w:bottom w:val="nil"/>
              <w:right w:val="nil"/>
            </w:tcBorders>
          </w:tcPr>
          <w:p w:rsidR="003F3326" w:rsidRPr="003F3326" w:rsidRDefault="003F3326" w:rsidP="00A00C6A">
            <w:r>
              <w:t>Деятельность вспомогательная прочая, связанная с перевозками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отправление грузов;</w:t>
            </w:r>
          </w:p>
          <w:p w:rsidR="003F3326" w:rsidRDefault="003F3326" w:rsidP="00A00C6A">
            <w:r>
              <w:t>- подготовку или организацию перевозки грузов сухопутным, водным или воздушным транспортом;</w:t>
            </w:r>
          </w:p>
          <w:p w:rsidR="003F3326" w:rsidRDefault="003F3326" w:rsidP="00A00C6A">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3F3326" w:rsidRDefault="003F3326" w:rsidP="00A00C6A">
            <w:r>
              <w:t>- подготовку транспортной документации и путевых листов;</w:t>
            </w:r>
          </w:p>
          <w:p w:rsidR="003F3326" w:rsidRDefault="003F3326" w:rsidP="00A00C6A">
            <w:r>
              <w:t>- предоставление услуг таможенных брокеров;</w:t>
            </w:r>
          </w:p>
          <w:p w:rsidR="003F3326" w:rsidRDefault="003F3326" w:rsidP="00A00C6A">
            <w:r>
              <w:t>- деятельность экспедиторов морского грузового и воздушного транспортов;</w:t>
            </w:r>
          </w:p>
          <w:p w:rsidR="003F3326" w:rsidRDefault="003F3326" w:rsidP="00A00C6A">
            <w:r>
              <w:t>- посреднические операции по фрахту грузового места на судне или в самолете;</w:t>
            </w:r>
          </w:p>
          <w:p w:rsidR="003F3326" w:rsidRDefault="003F3326" w:rsidP="00A00C6A">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3F3326" w:rsidRDefault="003F3326" w:rsidP="00A00C6A">
            <w:r>
              <w:t>Эта группировка не включает:</w:t>
            </w:r>
          </w:p>
          <w:p w:rsidR="003F3326" w:rsidRDefault="003F3326" w:rsidP="00A00C6A">
            <w:r>
              <w:t>- деятельность почтовой связи и курьерскую деятельность, см. 53;</w:t>
            </w:r>
          </w:p>
          <w:p w:rsidR="003F3326" w:rsidRDefault="003F3326" w:rsidP="00A00C6A">
            <w:r>
              <w:t>- деятельность, связанную со страхованием наземных, водных, воздушных и космических средств, см. 65.12;</w:t>
            </w:r>
          </w:p>
          <w:p w:rsidR="003F3326" w:rsidRDefault="003F3326" w:rsidP="00A00C6A">
            <w:r>
              <w:t>- деятельность туроператоров и туристических агентств, см. 79.11, 79.12;</w:t>
            </w:r>
          </w:p>
          <w:p w:rsidR="003F3326" w:rsidRPr="003F3326" w:rsidRDefault="003F3326" w:rsidP="00A00C6A">
            <w:r>
              <w:t>- деятельность, связанную с содействием туристам, см. 79.90</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12" w:name="_Toc512496966"/>
            <w:r>
              <w:t>53</w:t>
            </w:r>
            <w:bookmarkEnd w:id="112"/>
            <w:r>
              <w:t xml:space="preserve">      </w:t>
            </w:r>
          </w:p>
        </w:tc>
        <w:tc>
          <w:tcPr>
            <w:tcW w:w="8499" w:type="dxa"/>
            <w:tcBorders>
              <w:top w:val="nil"/>
              <w:left w:val="nil"/>
              <w:bottom w:val="nil"/>
              <w:right w:val="nil"/>
            </w:tcBorders>
          </w:tcPr>
          <w:p w:rsidR="003F3326" w:rsidRPr="003F3326" w:rsidRDefault="003F3326" w:rsidP="003F3326">
            <w:pPr>
              <w:pStyle w:val="2"/>
            </w:pPr>
            <w:bookmarkStart w:id="113" w:name="_Toc512496967"/>
            <w:r>
              <w:t>Деятельность почтовой связи и курьерская деятельность</w:t>
            </w:r>
            <w:bookmarkEnd w:id="11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53.1    </w:t>
            </w:r>
          </w:p>
        </w:tc>
        <w:tc>
          <w:tcPr>
            <w:tcW w:w="8499" w:type="dxa"/>
            <w:tcBorders>
              <w:top w:val="nil"/>
              <w:left w:val="nil"/>
              <w:bottom w:val="nil"/>
              <w:right w:val="nil"/>
            </w:tcBorders>
          </w:tcPr>
          <w:p w:rsidR="003F3326" w:rsidRPr="003F3326" w:rsidRDefault="003F3326" w:rsidP="00A00C6A">
            <w:r>
              <w:t>Деятельность почтовой связи общего пользования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53.10   </w:t>
            </w:r>
          </w:p>
        </w:tc>
        <w:tc>
          <w:tcPr>
            <w:tcW w:w="8499" w:type="dxa"/>
            <w:tcBorders>
              <w:top w:val="nil"/>
              <w:left w:val="nil"/>
              <w:bottom w:val="nil"/>
              <w:right w:val="nil"/>
            </w:tcBorders>
          </w:tcPr>
          <w:p w:rsidR="003F3326" w:rsidRPr="003F3326" w:rsidRDefault="003F3326" w:rsidP="00A00C6A">
            <w:r>
              <w:t>Деятельность почтовой связи общего пользования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3F3326" w:rsidRDefault="003F3326" w:rsidP="00A00C6A">
            <w:r>
              <w:t>Эта группировка также включает:</w:t>
            </w:r>
          </w:p>
          <w:p w:rsidR="003F3326" w:rsidRDefault="003F3326" w:rsidP="00A00C6A">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3F3326" w:rsidRDefault="003F3326" w:rsidP="00A00C6A">
            <w:r>
              <w:t>Эта группировка не включает:</w:t>
            </w:r>
          </w:p>
          <w:p w:rsidR="003F3326" w:rsidRPr="003F3326" w:rsidRDefault="003F3326" w:rsidP="00A00C6A">
            <w:r>
              <w:t>- деятельность, связанную с почтово-сберегательными счетами и почтово-сберегательными банками, см. 64.19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53.10.1 </w:t>
            </w:r>
          </w:p>
        </w:tc>
        <w:tc>
          <w:tcPr>
            <w:tcW w:w="8499" w:type="dxa"/>
            <w:tcBorders>
              <w:top w:val="nil"/>
              <w:left w:val="nil"/>
              <w:bottom w:val="nil"/>
              <w:right w:val="nil"/>
            </w:tcBorders>
          </w:tcPr>
          <w:p w:rsidR="003F3326" w:rsidRPr="003F3326" w:rsidRDefault="003F3326" w:rsidP="00A00C6A">
            <w:r>
              <w:t>Деятельность почтовой связи, связанная с пересылкой газет и других периодических изданий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53.10.2 </w:t>
            </w:r>
          </w:p>
        </w:tc>
        <w:tc>
          <w:tcPr>
            <w:tcW w:w="8499" w:type="dxa"/>
            <w:tcBorders>
              <w:top w:val="nil"/>
              <w:left w:val="nil"/>
              <w:bottom w:val="nil"/>
              <w:right w:val="nil"/>
            </w:tcBorders>
          </w:tcPr>
          <w:p w:rsidR="003F3326" w:rsidRPr="003F3326" w:rsidRDefault="003F3326" w:rsidP="00A00C6A">
            <w:r>
              <w:t>Деятельность почтовой связи, связанная с пересылкой письменной корреспонденции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прием (сбор), перевозку, доставку(вручение)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53.10.3 </w:t>
            </w:r>
          </w:p>
        </w:tc>
        <w:tc>
          <w:tcPr>
            <w:tcW w:w="8499" w:type="dxa"/>
            <w:tcBorders>
              <w:top w:val="nil"/>
              <w:left w:val="nil"/>
              <w:bottom w:val="nil"/>
              <w:right w:val="nil"/>
            </w:tcBorders>
          </w:tcPr>
          <w:p w:rsidR="003F3326" w:rsidRPr="003F3326" w:rsidRDefault="003F3326" w:rsidP="00A00C6A">
            <w:r>
              <w:t>Деятельность почтовой связи, связанная с пересылкой посылочной почты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53.10.4 </w:t>
            </w:r>
          </w:p>
        </w:tc>
        <w:tc>
          <w:tcPr>
            <w:tcW w:w="8499" w:type="dxa"/>
            <w:tcBorders>
              <w:top w:val="nil"/>
              <w:left w:val="nil"/>
              <w:bottom w:val="nil"/>
              <w:right w:val="nil"/>
            </w:tcBorders>
          </w:tcPr>
          <w:p w:rsidR="003F3326" w:rsidRPr="003F3326" w:rsidRDefault="003F3326" w:rsidP="00A00C6A">
            <w:r>
              <w:t>Деятельность почтовой связи дополнительная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53.10.9 </w:t>
            </w:r>
          </w:p>
        </w:tc>
        <w:tc>
          <w:tcPr>
            <w:tcW w:w="8499" w:type="dxa"/>
            <w:tcBorders>
              <w:top w:val="nil"/>
              <w:left w:val="nil"/>
              <w:bottom w:val="nil"/>
              <w:right w:val="nil"/>
            </w:tcBorders>
          </w:tcPr>
          <w:p w:rsidR="003F3326" w:rsidRPr="003F3326" w:rsidRDefault="003F3326" w:rsidP="00A00C6A">
            <w:r>
              <w:t>Деятельность почтовой связи общего пользования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почтовые переводы денежных средств;</w:t>
            </w:r>
          </w:p>
          <w:p w:rsidR="003F3326" w:rsidRDefault="003F3326" w:rsidP="00A00C6A">
            <w:r>
              <w:t>- доставку и выплату пенсий и пособий;</w:t>
            </w:r>
          </w:p>
          <w:p w:rsidR="003F3326" w:rsidRDefault="003F3326" w:rsidP="00A00C6A">
            <w:r>
              <w:t>- прием подписки на периодические издания, осуществляемые операторами почтовой связи общего пользования</w:t>
            </w:r>
          </w:p>
          <w:p w:rsidR="003F3326" w:rsidRDefault="003F3326" w:rsidP="00A00C6A">
            <w:r>
              <w:t>Эта группировка не включает:</w:t>
            </w:r>
          </w:p>
          <w:p w:rsidR="003F3326" w:rsidRPr="003F3326" w:rsidRDefault="003F3326" w:rsidP="00A00C6A">
            <w:r>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64.19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53.2    </w:t>
            </w:r>
          </w:p>
        </w:tc>
        <w:tc>
          <w:tcPr>
            <w:tcW w:w="8499" w:type="dxa"/>
            <w:tcBorders>
              <w:top w:val="nil"/>
              <w:left w:val="nil"/>
              <w:bottom w:val="nil"/>
              <w:right w:val="nil"/>
            </w:tcBorders>
          </w:tcPr>
          <w:p w:rsidR="003F3326" w:rsidRPr="003F3326" w:rsidRDefault="003F3326" w:rsidP="00A00C6A">
            <w:r>
              <w:t>Деятельность почтовой связи прочая и курьерская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53.20   </w:t>
            </w:r>
          </w:p>
        </w:tc>
        <w:tc>
          <w:tcPr>
            <w:tcW w:w="8499" w:type="dxa"/>
            <w:tcBorders>
              <w:top w:val="nil"/>
              <w:left w:val="nil"/>
              <w:bottom w:val="nil"/>
              <w:right w:val="nil"/>
            </w:tcBorders>
          </w:tcPr>
          <w:p w:rsidR="003F3326" w:rsidRPr="003F3326" w:rsidRDefault="003F3326" w:rsidP="00A00C6A">
            <w:r>
              <w:t>Деятельность почтовой связи прочая и курьерская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3F3326" w:rsidRDefault="003F3326" w:rsidP="00A00C6A">
            <w:r>
              <w:t>- предоставлению услуг по доставке почты на дом</w:t>
            </w:r>
          </w:p>
          <w:p w:rsidR="003F3326" w:rsidRDefault="003F3326" w:rsidP="00A00C6A">
            <w:r>
              <w:t>Перевозка почты может осуществляться личным (частным) транспортом или общественным транспортом</w:t>
            </w:r>
          </w:p>
          <w:p w:rsidR="003F3326" w:rsidRDefault="003F3326" w:rsidP="00A00C6A">
            <w:r>
              <w:t>Эта группировка также включает:</w:t>
            </w:r>
          </w:p>
          <w:p w:rsidR="003F3326" w:rsidRDefault="003F3326" w:rsidP="00A00C6A">
            <w:r>
              <w:t>- услуги по доставке на дом</w:t>
            </w:r>
          </w:p>
          <w:p w:rsidR="003F3326" w:rsidRDefault="003F3326" w:rsidP="00A00C6A">
            <w:r>
              <w:t>Эта группировка не включает:</w:t>
            </w:r>
          </w:p>
          <w:p w:rsidR="003F3326" w:rsidRPr="003F3326" w:rsidRDefault="003F3326" w:rsidP="00A00C6A">
            <w:r>
              <w:t>- грузовой транспорт, см. (согласно виду транспорта) 49.20, 49.41, 50.20, 50.40, 51.21, 51.22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53.20.1 </w:t>
            </w:r>
          </w:p>
        </w:tc>
        <w:tc>
          <w:tcPr>
            <w:tcW w:w="8499" w:type="dxa"/>
            <w:tcBorders>
              <w:top w:val="nil"/>
              <w:left w:val="nil"/>
              <w:bottom w:val="nil"/>
              <w:right w:val="nil"/>
            </w:tcBorders>
          </w:tcPr>
          <w:p w:rsidR="003F3326" w:rsidRPr="003F3326" w:rsidRDefault="003F3326" w:rsidP="00A00C6A">
            <w:r>
              <w:t>Деятельность специальной почтовой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53.20.2 </w:t>
            </w:r>
          </w:p>
        </w:tc>
        <w:tc>
          <w:tcPr>
            <w:tcW w:w="8499" w:type="dxa"/>
            <w:tcBorders>
              <w:top w:val="nil"/>
              <w:left w:val="nil"/>
              <w:bottom w:val="nil"/>
              <w:right w:val="nil"/>
            </w:tcBorders>
          </w:tcPr>
          <w:p w:rsidR="003F3326" w:rsidRPr="003F3326" w:rsidRDefault="003F3326" w:rsidP="00A00C6A">
            <w:r>
              <w:t>Деятельность фельдъегерской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53.20.21</w:t>
            </w:r>
          </w:p>
        </w:tc>
        <w:tc>
          <w:tcPr>
            <w:tcW w:w="8499" w:type="dxa"/>
            <w:tcBorders>
              <w:top w:val="nil"/>
              <w:left w:val="nil"/>
              <w:bottom w:val="nil"/>
              <w:right w:val="nil"/>
            </w:tcBorders>
          </w:tcPr>
          <w:p w:rsidR="003F3326" w:rsidRPr="003F3326" w:rsidRDefault="003F3326" w:rsidP="00A00C6A">
            <w:r>
              <w:t>Деятельность федеральной фельдъегерской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53.20.22</w:t>
            </w:r>
          </w:p>
        </w:tc>
        <w:tc>
          <w:tcPr>
            <w:tcW w:w="8499" w:type="dxa"/>
            <w:tcBorders>
              <w:top w:val="nil"/>
              <w:left w:val="nil"/>
              <w:bottom w:val="nil"/>
              <w:right w:val="nil"/>
            </w:tcBorders>
          </w:tcPr>
          <w:p w:rsidR="003F3326" w:rsidRPr="003F3326" w:rsidRDefault="003F3326" w:rsidP="00A00C6A">
            <w:r>
              <w:t>Деятельность фельдъегерско-почтовой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53.20.29</w:t>
            </w:r>
          </w:p>
        </w:tc>
        <w:tc>
          <w:tcPr>
            <w:tcW w:w="8499" w:type="dxa"/>
            <w:tcBorders>
              <w:top w:val="nil"/>
              <w:left w:val="nil"/>
              <w:bottom w:val="nil"/>
              <w:right w:val="nil"/>
            </w:tcBorders>
          </w:tcPr>
          <w:p w:rsidR="003F3326" w:rsidRPr="003F3326" w:rsidRDefault="003F3326" w:rsidP="00A00C6A">
            <w:r>
              <w:t>Деятельность почтовой связи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53.20.3 </w:t>
            </w:r>
          </w:p>
        </w:tc>
        <w:tc>
          <w:tcPr>
            <w:tcW w:w="8499" w:type="dxa"/>
            <w:tcBorders>
              <w:top w:val="nil"/>
              <w:left w:val="nil"/>
              <w:bottom w:val="nil"/>
              <w:right w:val="nil"/>
            </w:tcBorders>
          </w:tcPr>
          <w:p w:rsidR="003F3326" w:rsidRPr="003F3326" w:rsidRDefault="003F3326" w:rsidP="00A00C6A">
            <w:r>
              <w:t>Деятельность курьерская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53.20.31</w:t>
            </w:r>
          </w:p>
        </w:tc>
        <w:tc>
          <w:tcPr>
            <w:tcW w:w="8499" w:type="dxa"/>
            <w:tcBorders>
              <w:top w:val="nil"/>
              <w:left w:val="nil"/>
              <w:bottom w:val="nil"/>
              <w:right w:val="nil"/>
            </w:tcBorders>
          </w:tcPr>
          <w:p w:rsidR="003F3326" w:rsidRPr="003F3326" w:rsidRDefault="003F3326" w:rsidP="00A00C6A">
            <w:r>
              <w:t>Деятельность по курьерской доставке различными видами транспорта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53.20.32</w:t>
            </w:r>
          </w:p>
        </w:tc>
        <w:tc>
          <w:tcPr>
            <w:tcW w:w="8499" w:type="dxa"/>
            <w:tcBorders>
              <w:top w:val="nil"/>
              <w:left w:val="nil"/>
              <w:bottom w:val="nil"/>
              <w:right w:val="nil"/>
            </w:tcBorders>
          </w:tcPr>
          <w:p w:rsidR="003F3326" w:rsidRPr="003F3326" w:rsidRDefault="003F3326" w:rsidP="00A00C6A">
            <w:r>
              <w:t>Деятельность по доставке еды на дом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53.20.39</w:t>
            </w:r>
          </w:p>
        </w:tc>
        <w:tc>
          <w:tcPr>
            <w:tcW w:w="8499" w:type="dxa"/>
            <w:tcBorders>
              <w:top w:val="nil"/>
              <w:left w:val="nil"/>
              <w:bottom w:val="nil"/>
              <w:right w:val="nil"/>
            </w:tcBorders>
          </w:tcPr>
          <w:p w:rsidR="003F3326" w:rsidRPr="003F3326" w:rsidRDefault="003F3326" w:rsidP="00A00C6A">
            <w:r>
              <w:t>Деятельность курьерская прочая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14" w:name="_Toc512496968"/>
            <w:r>
              <w:t>Раздел I</w:t>
            </w:r>
            <w:bookmarkEnd w:id="114"/>
          </w:p>
        </w:tc>
        <w:tc>
          <w:tcPr>
            <w:tcW w:w="8499" w:type="dxa"/>
            <w:tcBorders>
              <w:top w:val="nil"/>
              <w:left w:val="nil"/>
              <w:bottom w:val="nil"/>
              <w:right w:val="nil"/>
            </w:tcBorders>
          </w:tcPr>
          <w:p w:rsidR="003F3326" w:rsidRPr="003F3326" w:rsidRDefault="003F3326" w:rsidP="003F3326">
            <w:pPr>
              <w:pStyle w:val="2"/>
            </w:pPr>
            <w:bookmarkStart w:id="115" w:name="_Toc512496969"/>
            <w:r>
              <w:t>ДЕЯТЕЛЬНОСТЬ ГОСТИНИЦ И ПРЕДПРИЯТИЙ ОБЩЕСТВЕННОГО ПИТАНИЯ</w:t>
            </w:r>
            <w:bookmarkEnd w:id="11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 Объем и тип дополнительных услуг, предоставляемых в рамках данного раздела, может значительно варьироваться</w:t>
            </w:r>
          </w:p>
          <w:p w:rsidR="003F3326" w:rsidRDefault="003F3326" w:rsidP="00A00C6A">
            <w:r>
              <w:t>Этот раздел не включает:</w:t>
            </w:r>
          </w:p>
          <w:p w:rsidR="003F3326" w:rsidRDefault="003F3326" w:rsidP="00A00C6A">
            <w:r>
              <w:t>- предоставление услуг долгосрочного проживания, так как это классифицируется в разделе, описывающем операции по недвижимости (раздел L);</w:t>
            </w:r>
          </w:p>
          <w:p w:rsidR="003F3326" w:rsidRDefault="003F3326" w:rsidP="00A00C6A">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 е. при помощи оптовой или розничной торговли</w:t>
            </w:r>
          </w:p>
          <w:p w:rsidR="003F3326" w:rsidRPr="003F3326" w:rsidRDefault="003F3326" w:rsidP="00A00C6A">
            <w:r>
              <w:t>Классификация приготовления данных продуктов питания приводится в разделе C (ОБРАБАТЫВАЮЩИЕ ПРОИЗВОДСТВА)</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16" w:name="_Toc512496970"/>
            <w:r>
              <w:t>55</w:t>
            </w:r>
            <w:bookmarkEnd w:id="116"/>
            <w:r>
              <w:t xml:space="preserve">      </w:t>
            </w:r>
          </w:p>
        </w:tc>
        <w:tc>
          <w:tcPr>
            <w:tcW w:w="8499" w:type="dxa"/>
            <w:tcBorders>
              <w:top w:val="nil"/>
              <w:left w:val="nil"/>
              <w:bottom w:val="nil"/>
              <w:right w:val="nil"/>
            </w:tcBorders>
          </w:tcPr>
          <w:p w:rsidR="003F3326" w:rsidRPr="003F3326" w:rsidRDefault="003F3326" w:rsidP="003F3326">
            <w:pPr>
              <w:pStyle w:val="2"/>
            </w:pPr>
            <w:bookmarkStart w:id="117" w:name="_Toc512496971"/>
            <w:r>
              <w:t>Деятельность по предоставлению мест для временного проживания</w:t>
            </w:r>
            <w:bookmarkEnd w:id="11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3F3326" w:rsidRDefault="003F3326" w:rsidP="00A00C6A">
            <w:r>
              <w:t>Некоторые предприятия предоставляют не только места для проживания, но и питание и возможности для отдыха и развлечений</w:t>
            </w:r>
          </w:p>
          <w:p w:rsidR="003F3326" w:rsidRDefault="003F3326" w:rsidP="00A00C6A">
            <w:r>
              <w:t>Эта группировка не включает:</w:t>
            </w:r>
          </w:p>
          <w:p w:rsidR="003F3326" w:rsidRPr="003F3326" w:rsidRDefault="003F3326" w:rsidP="00A00C6A">
            <w:r>
              <w:t>- аренду квартир для долгосрочного проживания, как основного места жительства, обычно арендуемых на срок от месяца до года, отнесенных к группировке 68.20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55.1    </w:t>
            </w:r>
          </w:p>
        </w:tc>
        <w:tc>
          <w:tcPr>
            <w:tcW w:w="8499" w:type="dxa"/>
            <w:tcBorders>
              <w:top w:val="nil"/>
              <w:left w:val="nil"/>
              <w:bottom w:val="nil"/>
              <w:right w:val="nil"/>
            </w:tcBorders>
          </w:tcPr>
          <w:p w:rsidR="003F3326" w:rsidRPr="003F3326" w:rsidRDefault="003F3326" w:rsidP="00A00C6A">
            <w:r>
              <w:t>Деятельность гостиниц и прочих мест для временного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55.10   </w:t>
            </w:r>
          </w:p>
        </w:tc>
        <w:tc>
          <w:tcPr>
            <w:tcW w:w="8499" w:type="dxa"/>
            <w:tcBorders>
              <w:top w:val="nil"/>
              <w:left w:val="nil"/>
              <w:bottom w:val="nil"/>
              <w:right w:val="nil"/>
            </w:tcBorders>
          </w:tcPr>
          <w:p w:rsidR="003F3326" w:rsidRPr="003F3326" w:rsidRDefault="003F3326" w:rsidP="00A00C6A">
            <w:r>
              <w:t>Деятельность гостиниц и прочих мест для временного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мест посетителям для проживания на срок от дня или недели, преимущественно для временного пребывания</w:t>
            </w:r>
          </w:p>
          <w:p w:rsidR="003F3326" w:rsidRDefault="003F3326" w:rsidP="00A00C6A">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3F3326" w:rsidRDefault="003F3326" w:rsidP="00A00C6A">
            <w:r>
              <w:t>Эта группировка включает:</w:t>
            </w:r>
          </w:p>
          <w:p w:rsidR="003F3326" w:rsidRDefault="003F3326" w:rsidP="00A00C6A">
            <w:r>
              <w:t>- деятельность гостиниц, в том числе гостиниц с номерами люкс и квартирами;</w:t>
            </w:r>
          </w:p>
          <w:p w:rsidR="003F3326" w:rsidRDefault="003F3326" w:rsidP="00A00C6A">
            <w:r>
              <w:t>- деятельность мотелей</w:t>
            </w:r>
          </w:p>
          <w:p w:rsidR="003F3326" w:rsidRDefault="003F3326" w:rsidP="00A00C6A">
            <w:r>
              <w:t>Эта группировка не включает:</w:t>
            </w:r>
          </w:p>
          <w:p w:rsidR="003F3326" w:rsidRPr="003F3326" w:rsidRDefault="003F3326" w:rsidP="00A00C6A">
            <w:r>
              <w:t>- предоставление домов и меблированных или немеблированных квартир для долгосрочного проживания, в основном на срок от месяца до года, см. 68</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55.2    </w:t>
            </w:r>
          </w:p>
        </w:tc>
        <w:tc>
          <w:tcPr>
            <w:tcW w:w="8499" w:type="dxa"/>
            <w:tcBorders>
              <w:top w:val="nil"/>
              <w:left w:val="nil"/>
              <w:bottom w:val="nil"/>
              <w:right w:val="nil"/>
            </w:tcBorders>
          </w:tcPr>
          <w:p w:rsidR="003F3326" w:rsidRPr="003F3326" w:rsidRDefault="003F3326" w:rsidP="00A00C6A">
            <w:r>
              <w:t>Деятельность по предоставлению мест для краткосрочного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55.20   </w:t>
            </w:r>
          </w:p>
        </w:tc>
        <w:tc>
          <w:tcPr>
            <w:tcW w:w="8499" w:type="dxa"/>
            <w:tcBorders>
              <w:top w:val="nil"/>
              <w:left w:val="nil"/>
              <w:bottom w:val="nil"/>
              <w:right w:val="nil"/>
            </w:tcBorders>
          </w:tcPr>
          <w:p w:rsidR="003F3326" w:rsidRPr="003F3326" w:rsidRDefault="003F3326" w:rsidP="00A00C6A">
            <w:r>
              <w:t>Деятельность по предоставлению мест для краткосрочного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3F3326" w:rsidRDefault="003F3326" w:rsidP="00A00C6A">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3F3326" w:rsidRDefault="003F3326" w:rsidP="00A00C6A">
            <w:r>
              <w:t>Эта группировка также включает:</w:t>
            </w:r>
          </w:p>
          <w:p w:rsidR="003F3326" w:rsidRDefault="003F3326" w:rsidP="00A00C6A">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3F3326" w:rsidRDefault="003F3326" w:rsidP="00A00C6A">
            <w:r>
              <w:t>Эта группировка не включает:</w:t>
            </w:r>
          </w:p>
          <w:p w:rsidR="003F3326" w:rsidRDefault="003F3326" w:rsidP="00A00C6A">
            <w:r>
              <w:t>-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55.10;</w:t>
            </w:r>
          </w:p>
          <w:p w:rsidR="003F3326" w:rsidRPr="003F3326" w:rsidRDefault="003F3326" w:rsidP="00A00C6A">
            <w:r>
              <w:t>- предоставление мест в домах и меблированных или не меблированных квартирах для долгосрочного проживания, см. 68</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55.3    </w:t>
            </w:r>
          </w:p>
        </w:tc>
        <w:tc>
          <w:tcPr>
            <w:tcW w:w="8499" w:type="dxa"/>
            <w:tcBorders>
              <w:top w:val="nil"/>
              <w:left w:val="nil"/>
              <w:bottom w:val="nil"/>
              <w:right w:val="nil"/>
            </w:tcBorders>
          </w:tcPr>
          <w:p w:rsidR="003F3326" w:rsidRPr="003F3326" w:rsidRDefault="003F3326" w:rsidP="00A00C6A">
            <w:r>
              <w:t>Деятельность по предоставлению мест для временного проживания в кемпингах, жилых автофургонах и туристических автоприцепах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55.30   </w:t>
            </w:r>
          </w:p>
        </w:tc>
        <w:tc>
          <w:tcPr>
            <w:tcW w:w="8499" w:type="dxa"/>
            <w:tcBorders>
              <w:top w:val="nil"/>
              <w:left w:val="nil"/>
              <w:bottom w:val="nil"/>
              <w:right w:val="nil"/>
            </w:tcBorders>
          </w:tcPr>
          <w:p w:rsidR="003F3326" w:rsidRPr="003F3326" w:rsidRDefault="003F3326" w:rsidP="00A00C6A">
            <w:r>
              <w:t>Деятельность по предоставлению мест для временного проживания в кемпингах, жилых автофургонах и туристических автоприцепах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3F3326" w:rsidRDefault="003F3326" w:rsidP="00A00C6A">
            <w:r>
              <w:t>- предоставление стояночных мест и обслуживание жилых автофургонов</w:t>
            </w:r>
          </w:p>
          <w:p w:rsidR="003F3326" w:rsidRDefault="003F3326" w:rsidP="00A00C6A">
            <w:r>
              <w:t>Эта группировка также включает:</w:t>
            </w:r>
          </w:p>
          <w:p w:rsidR="003F3326" w:rsidRPr="003F3326" w:rsidRDefault="003F3326" w:rsidP="00A00C6A">
            <w:r>
              <w:t>- предоставление защитных убежищ или простого бивака для размещения палаток и/или спальных мешков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55.9    </w:t>
            </w:r>
          </w:p>
        </w:tc>
        <w:tc>
          <w:tcPr>
            <w:tcW w:w="8499" w:type="dxa"/>
            <w:tcBorders>
              <w:top w:val="nil"/>
              <w:left w:val="nil"/>
              <w:bottom w:val="nil"/>
              <w:right w:val="nil"/>
            </w:tcBorders>
          </w:tcPr>
          <w:p w:rsidR="003F3326" w:rsidRPr="003F3326" w:rsidRDefault="003F3326" w:rsidP="00A00C6A">
            <w:r>
              <w:t>Деятельность по предоставлению прочих мест для временного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55.90   </w:t>
            </w:r>
          </w:p>
        </w:tc>
        <w:tc>
          <w:tcPr>
            <w:tcW w:w="8499" w:type="dxa"/>
            <w:tcBorders>
              <w:top w:val="nil"/>
              <w:left w:val="nil"/>
              <w:bottom w:val="nil"/>
              <w:right w:val="nil"/>
            </w:tcBorders>
          </w:tcPr>
          <w:p w:rsidR="003F3326" w:rsidRPr="003F3326" w:rsidRDefault="003F3326" w:rsidP="00A00C6A">
            <w:r>
              <w:t>Деятельность по предоставлению прочих мест для временного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3F3326" w:rsidRDefault="003F3326" w:rsidP="00A00C6A">
            <w:r>
              <w:t>Эта группировка также включает:</w:t>
            </w:r>
          </w:p>
          <w:p w:rsidR="003F3326" w:rsidRPr="003F3326" w:rsidRDefault="003F3326" w:rsidP="00A00C6A">
            <w:r>
              <w:t>- общежития для студентов, школы-интернаты, общежития для рабочих, пансионаты, железнодорожные спальные вагоны</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18" w:name="_Toc512496972"/>
            <w:r>
              <w:t>56</w:t>
            </w:r>
            <w:bookmarkEnd w:id="118"/>
            <w:r>
              <w:t xml:space="preserve">      </w:t>
            </w:r>
          </w:p>
        </w:tc>
        <w:tc>
          <w:tcPr>
            <w:tcW w:w="8499" w:type="dxa"/>
            <w:tcBorders>
              <w:top w:val="nil"/>
              <w:left w:val="nil"/>
              <w:bottom w:val="nil"/>
              <w:right w:val="nil"/>
            </w:tcBorders>
          </w:tcPr>
          <w:p w:rsidR="003F3326" w:rsidRPr="003F3326" w:rsidRDefault="003F3326" w:rsidP="003F3326">
            <w:pPr>
              <w:pStyle w:val="2"/>
            </w:pPr>
            <w:bookmarkStart w:id="119" w:name="_Toc512496973"/>
            <w:r>
              <w:t>Деятельность по предоставлению продуктов питания и напитков</w:t>
            </w:r>
            <w:bookmarkEnd w:id="11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3F3326" w:rsidRDefault="003F3326" w:rsidP="00A00C6A">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3F3326" w:rsidRDefault="003F3326" w:rsidP="00A00C6A">
            <w:r>
              <w:t>Эта группировка не включает:</w:t>
            </w:r>
          </w:p>
          <w:p w:rsidR="003F3326" w:rsidRDefault="003F3326" w:rsidP="00A00C6A">
            <w:r>
              <w:t>-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10, 11;</w:t>
            </w:r>
          </w:p>
          <w:p w:rsidR="003F3326" w:rsidRPr="003F3326" w:rsidRDefault="003F3326" w:rsidP="00A00C6A">
            <w:r>
              <w:t>- продажу продуктов несобственного производства, которые не являются продуктами питания, или не предназначены для употребления на месте, см. раздел G</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56.1    </w:t>
            </w:r>
          </w:p>
        </w:tc>
        <w:tc>
          <w:tcPr>
            <w:tcW w:w="8499" w:type="dxa"/>
            <w:tcBorders>
              <w:top w:val="nil"/>
              <w:left w:val="nil"/>
              <w:bottom w:val="nil"/>
              <w:right w:val="nil"/>
            </w:tcBorders>
          </w:tcPr>
          <w:p w:rsidR="003F3326" w:rsidRPr="003F3326" w:rsidRDefault="003F3326" w:rsidP="00A00C6A">
            <w:r>
              <w:t>Деятельность ресторанов и услуги по доставке продуктов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56.10   </w:t>
            </w:r>
          </w:p>
        </w:tc>
        <w:tc>
          <w:tcPr>
            <w:tcW w:w="8499" w:type="dxa"/>
            <w:tcBorders>
              <w:top w:val="nil"/>
              <w:left w:val="nil"/>
              <w:bottom w:val="nil"/>
              <w:right w:val="nil"/>
            </w:tcBorders>
          </w:tcPr>
          <w:p w:rsidR="003F3326" w:rsidRPr="003F3326" w:rsidRDefault="003F3326" w:rsidP="00A00C6A">
            <w:r>
              <w:t>Деятельность ресторанов и услуги по доставке продуктов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3F3326" w:rsidRDefault="003F3326" w:rsidP="00A00C6A">
            <w:r>
              <w:t>- подготовку и подачу пищи для непосредственного потребления с транспортных средств или передвижных лавок;</w:t>
            </w:r>
          </w:p>
          <w:p w:rsidR="003F3326" w:rsidRDefault="003F3326" w:rsidP="00A00C6A">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3F3326" w:rsidRDefault="003F3326" w:rsidP="00A00C6A">
            <w:r>
              <w:t>Эта группировка также включает:</w:t>
            </w:r>
          </w:p>
          <w:p w:rsidR="003F3326" w:rsidRPr="003F3326" w:rsidRDefault="003F3326" w:rsidP="00A00C6A">
            <w:r>
              <w:t>- деятельность ресторанов и баров, связанную с доставкой продуктов питания потребителям отдельными подразделениями предприятия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56.10.1 </w:t>
            </w:r>
          </w:p>
        </w:tc>
        <w:tc>
          <w:tcPr>
            <w:tcW w:w="8499" w:type="dxa"/>
            <w:tcBorders>
              <w:top w:val="nil"/>
              <w:left w:val="nil"/>
              <w:bottom w:val="nil"/>
              <w:right w:val="nil"/>
            </w:tcBorders>
          </w:tcPr>
          <w:p w:rsidR="003F3326" w:rsidRPr="003F3326" w:rsidRDefault="003F3326" w:rsidP="00A00C6A">
            <w:r>
              <w:t>Деятельность ресторанов и кафе с полным ресторанным обслуживанием, кафетериев, ресторанов быстрого питания и самообслуживания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56.10.2 </w:t>
            </w:r>
          </w:p>
        </w:tc>
        <w:tc>
          <w:tcPr>
            <w:tcW w:w="8499" w:type="dxa"/>
            <w:tcBorders>
              <w:top w:val="nil"/>
              <w:left w:val="nil"/>
              <w:bottom w:val="nil"/>
              <w:right w:val="nil"/>
            </w:tcBorders>
          </w:tcPr>
          <w:p w:rsidR="003F3326" w:rsidRPr="003F3326" w:rsidRDefault="003F3326" w:rsidP="00A00C6A">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56.10.21</w:t>
            </w:r>
          </w:p>
        </w:tc>
        <w:tc>
          <w:tcPr>
            <w:tcW w:w="8499" w:type="dxa"/>
            <w:tcBorders>
              <w:top w:val="nil"/>
              <w:left w:val="nil"/>
              <w:bottom w:val="nil"/>
              <w:right w:val="nil"/>
            </w:tcBorders>
          </w:tcPr>
          <w:p w:rsidR="003F3326" w:rsidRPr="003F3326" w:rsidRDefault="003F3326" w:rsidP="00A00C6A">
            <w:r>
              <w:t>Деятельность предприятий общественного питания с обслуживанием на вынос</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56.10.22</w:t>
            </w:r>
          </w:p>
        </w:tc>
        <w:tc>
          <w:tcPr>
            <w:tcW w:w="8499" w:type="dxa"/>
            <w:tcBorders>
              <w:top w:val="nil"/>
              <w:left w:val="nil"/>
              <w:bottom w:val="nil"/>
              <w:right w:val="nil"/>
            </w:tcBorders>
          </w:tcPr>
          <w:p w:rsidR="003F3326" w:rsidRPr="003F3326" w:rsidRDefault="003F3326" w:rsidP="00A00C6A">
            <w:r>
              <w:t>Деятельность передвижных продовольственных лавок по приготовлению и/или продаже пищи, готовой к употреблению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56.10.23</w:t>
            </w:r>
          </w:p>
        </w:tc>
        <w:tc>
          <w:tcPr>
            <w:tcW w:w="8499" w:type="dxa"/>
            <w:tcBorders>
              <w:top w:val="nil"/>
              <w:left w:val="nil"/>
              <w:bottom w:val="nil"/>
              <w:right w:val="nil"/>
            </w:tcBorders>
          </w:tcPr>
          <w:p w:rsidR="003F3326" w:rsidRPr="003F3326" w:rsidRDefault="003F3326" w:rsidP="00A00C6A">
            <w:r>
              <w:t>Деятельность вагончиков, палаток по приготовлению и продаже мороженого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56.10.24</w:t>
            </w:r>
          </w:p>
        </w:tc>
        <w:tc>
          <w:tcPr>
            <w:tcW w:w="8499" w:type="dxa"/>
            <w:tcBorders>
              <w:top w:val="nil"/>
              <w:left w:val="nil"/>
              <w:bottom w:val="nil"/>
              <w:right w:val="nil"/>
            </w:tcBorders>
          </w:tcPr>
          <w:p w:rsidR="003F3326" w:rsidRPr="003F3326" w:rsidRDefault="003F3326" w:rsidP="00A00C6A">
            <w:r>
              <w:t>Деятельность рыночных киосков и торговых палаток по приготовлению пищи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56.10.3 </w:t>
            </w:r>
          </w:p>
        </w:tc>
        <w:tc>
          <w:tcPr>
            <w:tcW w:w="8499" w:type="dxa"/>
            <w:tcBorders>
              <w:top w:val="nil"/>
              <w:left w:val="nil"/>
              <w:bottom w:val="nil"/>
              <w:right w:val="nil"/>
            </w:tcBorders>
          </w:tcPr>
          <w:p w:rsidR="003F3326" w:rsidRPr="003F3326" w:rsidRDefault="003F3326" w:rsidP="00A00C6A">
            <w:r>
              <w:t>Деятельность ресторанов и баров по обеспечению питанием в железнодорожных вагонах-ресторанах и на судах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розничную продажу продуктов питания через торговые автоматы, см. 47.99;</w:t>
            </w:r>
          </w:p>
          <w:p w:rsidR="003F3326" w:rsidRPr="003F3326" w:rsidRDefault="003F3326" w:rsidP="00A00C6A">
            <w:r>
              <w:t>- предоставление услуг пунктов питания по сниженным ценам, см. 56.29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56.2    </w:t>
            </w:r>
          </w:p>
        </w:tc>
        <w:tc>
          <w:tcPr>
            <w:tcW w:w="8499" w:type="dxa"/>
            <w:tcBorders>
              <w:top w:val="nil"/>
              <w:left w:val="nil"/>
              <w:bottom w:val="nil"/>
              <w:right w:val="nil"/>
            </w:tcBorders>
          </w:tcPr>
          <w:p w:rsidR="003F3326" w:rsidRPr="003F3326" w:rsidRDefault="003F3326" w:rsidP="00A00C6A">
            <w:r>
              <w:t>Деятельность предприятий общественного питания по обслуживанию торжественных мероприятий и прочим видам организации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56.21   </w:t>
            </w:r>
          </w:p>
        </w:tc>
        <w:tc>
          <w:tcPr>
            <w:tcW w:w="8499" w:type="dxa"/>
            <w:tcBorders>
              <w:top w:val="nil"/>
              <w:left w:val="nil"/>
              <w:bottom w:val="nil"/>
              <w:right w:val="nil"/>
            </w:tcBorders>
          </w:tcPr>
          <w:p w:rsidR="003F3326" w:rsidRPr="003F3326" w:rsidRDefault="003F3326" w:rsidP="00A00C6A">
            <w:r>
              <w:t>Деятельность предприятий общественного питания по обслуживанию торжественных мероприятий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3F3326" w:rsidRDefault="003F3326" w:rsidP="00A00C6A">
            <w:r>
              <w:t>Эта группировка не включает:</w:t>
            </w:r>
          </w:p>
          <w:p w:rsidR="003F3326" w:rsidRDefault="003F3326" w:rsidP="00A00C6A">
            <w:r>
              <w:t>- изготовление скоропортящихся продуктов для перепродажи, см. 10.89;</w:t>
            </w:r>
          </w:p>
          <w:p w:rsidR="003F3326" w:rsidRPr="003F3326" w:rsidRDefault="003F3326" w:rsidP="00A00C6A">
            <w:r>
              <w:t>- розничную продажу скоропортящихся продуктов, см. 47</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56.29   </w:t>
            </w:r>
          </w:p>
        </w:tc>
        <w:tc>
          <w:tcPr>
            <w:tcW w:w="8499" w:type="dxa"/>
            <w:tcBorders>
              <w:top w:val="nil"/>
              <w:left w:val="nil"/>
              <w:bottom w:val="nil"/>
              <w:right w:val="nil"/>
            </w:tcBorders>
          </w:tcPr>
          <w:p w:rsidR="003F3326" w:rsidRPr="003F3326" w:rsidRDefault="003F3326" w:rsidP="00A00C6A">
            <w:r>
              <w:t>Деятельность предприятий общественного питания по прочим видам организации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3F3326" w:rsidRDefault="003F3326" w:rsidP="00A00C6A">
            <w:r>
              <w:t>Продукты питания обычно готовятся на центральном предприятии</w:t>
            </w:r>
          </w:p>
          <w:p w:rsidR="003F3326" w:rsidRDefault="003F3326" w:rsidP="00A00C6A">
            <w:r>
              <w:t>Эта группировка включает:</w:t>
            </w:r>
          </w:p>
          <w:p w:rsidR="003F3326" w:rsidRDefault="003F3326" w:rsidP="00A00C6A">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3F3326" w:rsidRDefault="003F3326" w:rsidP="00A00C6A">
            <w:r>
              <w:t>- деятельность по доставке продуктов питания спортивным и прочим учреждениям (по сниженным ценам);</w:t>
            </w:r>
          </w:p>
          <w:p w:rsidR="003F3326" w:rsidRDefault="003F3326" w:rsidP="00A00C6A">
            <w:r>
              <w:t>- деятельность столовых, буфетов или кафетериев (в офисах, больницах, школах, институтах и пр.) на основе льготных цен на питание</w:t>
            </w:r>
          </w:p>
          <w:p w:rsidR="003F3326" w:rsidRDefault="003F3326" w:rsidP="00A00C6A">
            <w:r>
              <w:t>Эта группировка не включает:</w:t>
            </w:r>
          </w:p>
          <w:p w:rsidR="003F3326" w:rsidRDefault="003F3326" w:rsidP="00A00C6A">
            <w:r>
              <w:t>- приготовление скоропортящихся продуктов для перепродажи, см. 10.89;</w:t>
            </w:r>
          </w:p>
          <w:p w:rsidR="003F3326" w:rsidRPr="003F3326" w:rsidRDefault="003F3326" w:rsidP="00A00C6A">
            <w:r>
              <w:t>- розничную продажу скоропортящихся продуктов, см. 47</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56.29.1 </w:t>
            </w:r>
          </w:p>
        </w:tc>
        <w:tc>
          <w:tcPr>
            <w:tcW w:w="8499" w:type="dxa"/>
            <w:tcBorders>
              <w:top w:val="nil"/>
              <w:left w:val="nil"/>
              <w:bottom w:val="nil"/>
              <w:right w:val="nil"/>
            </w:tcBorders>
          </w:tcPr>
          <w:p w:rsidR="003F3326" w:rsidRPr="003F3326" w:rsidRDefault="003F3326" w:rsidP="00A00C6A">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56.29.2 </w:t>
            </w:r>
          </w:p>
        </w:tc>
        <w:tc>
          <w:tcPr>
            <w:tcW w:w="8499" w:type="dxa"/>
            <w:tcBorders>
              <w:top w:val="nil"/>
              <w:left w:val="nil"/>
              <w:bottom w:val="nil"/>
              <w:right w:val="nil"/>
            </w:tcBorders>
          </w:tcPr>
          <w:p w:rsidR="003F3326" w:rsidRPr="003F3326" w:rsidRDefault="003F3326" w:rsidP="00A00C6A">
            <w:r>
              <w:t>Деятельность столовых и буфетов при предприятиях и учреждениях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56.29.3 </w:t>
            </w:r>
          </w:p>
        </w:tc>
        <w:tc>
          <w:tcPr>
            <w:tcW w:w="8499" w:type="dxa"/>
            <w:tcBorders>
              <w:top w:val="nil"/>
              <w:left w:val="nil"/>
              <w:bottom w:val="nil"/>
              <w:right w:val="nil"/>
            </w:tcBorders>
          </w:tcPr>
          <w:p w:rsidR="003F3326" w:rsidRPr="003F3326" w:rsidRDefault="003F3326" w:rsidP="00A00C6A">
            <w:r>
              <w:t>Деятельность по доставке продуктов питания учебным, спортивным и прочим учреждениям (по льготным ценам)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56.29.4 </w:t>
            </w:r>
          </w:p>
        </w:tc>
        <w:tc>
          <w:tcPr>
            <w:tcW w:w="8499" w:type="dxa"/>
            <w:tcBorders>
              <w:top w:val="nil"/>
              <w:left w:val="nil"/>
              <w:bottom w:val="nil"/>
              <w:right w:val="nil"/>
            </w:tcBorders>
          </w:tcPr>
          <w:p w:rsidR="003F3326" w:rsidRPr="003F3326" w:rsidRDefault="003F3326" w:rsidP="00A00C6A">
            <w:r>
              <w:t>Деятельность социальных столовых, буфетов или кафетериев (в офисах, больницах, школах, институтах и пр.) на основе льготных цен на питание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56.3    </w:t>
            </w:r>
          </w:p>
        </w:tc>
        <w:tc>
          <w:tcPr>
            <w:tcW w:w="8499" w:type="dxa"/>
            <w:tcBorders>
              <w:top w:val="nil"/>
              <w:left w:val="nil"/>
              <w:bottom w:val="nil"/>
              <w:right w:val="nil"/>
            </w:tcBorders>
          </w:tcPr>
          <w:p w:rsidR="003F3326" w:rsidRPr="003F3326" w:rsidRDefault="003F3326" w:rsidP="00A00C6A">
            <w:r>
              <w:t>Подача напитков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56.30   </w:t>
            </w:r>
          </w:p>
        </w:tc>
        <w:tc>
          <w:tcPr>
            <w:tcW w:w="8499" w:type="dxa"/>
            <w:tcBorders>
              <w:top w:val="nil"/>
              <w:left w:val="nil"/>
              <w:bottom w:val="nil"/>
              <w:right w:val="nil"/>
            </w:tcBorders>
          </w:tcPr>
          <w:p w:rsidR="003F3326" w:rsidRPr="003F3326" w:rsidRDefault="003F3326" w:rsidP="00A00C6A">
            <w:r>
              <w:t>Подача напитков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изготовление и продажу напитков для непосредственного употребления внутри заведений</w:t>
            </w:r>
          </w:p>
          <w:p w:rsidR="003F3326" w:rsidRDefault="003F3326" w:rsidP="00A00C6A">
            <w:r>
              <w:t>Эта группировка включает:</w:t>
            </w:r>
          </w:p>
          <w:p w:rsidR="003F3326" w:rsidRDefault="003F3326" w:rsidP="00A00C6A">
            <w:r>
              <w:t>- деятельность баров, таверн, коктейльных залов, дискотек и танцевальных площадок (c преобладающим обслуживанием напитками), пивных баров, буфетов, фито-баров, автоматов по продаже напитков</w:t>
            </w:r>
          </w:p>
          <w:p w:rsidR="003F3326" w:rsidRDefault="003F3326" w:rsidP="00A00C6A">
            <w:r>
              <w:t>Эта группировка не включает:</w:t>
            </w:r>
          </w:p>
          <w:p w:rsidR="003F3326" w:rsidRDefault="003F3326" w:rsidP="00A00C6A">
            <w:r>
              <w:t>- перепродажу упакованных/готовых напитков, см. 47;</w:t>
            </w:r>
          </w:p>
          <w:p w:rsidR="003F3326" w:rsidRDefault="003F3326" w:rsidP="00A00C6A">
            <w:r>
              <w:t>- розничную продажу напитков через торговые автоматы, см. 47.99;</w:t>
            </w:r>
          </w:p>
          <w:p w:rsidR="003F3326" w:rsidRPr="003F3326" w:rsidRDefault="003F3326" w:rsidP="00A00C6A">
            <w:r>
              <w:t>- функционирование дискотек и танцевальных площадок без обслуживания напитками, см. 93.29</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20" w:name="_Toc512496974"/>
            <w:r>
              <w:t>Раздел J</w:t>
            </w:r>
            <w:bookmarkEnd w:id="120"/>
          </w:p>
        </w:tc>
        <w:tc>
          <w:tcPr>
            <w:tcW w:w="8499" w:type="dxa"/>
            <w:tcBorders>
              <w:top w:val="nil"/>
              <w:left w:val="nil"/>
              <w:bottom w:val="nil"/>
              <w:right w:val="nil"/>
            </w:tcBorders>
          </w:tcPr>
          <w:p w:rsidR="003F3326" w:rsidRPr="003F3326" w:rsidRDefault="003F3326" w:rsidP="003F3326">
            <w:pPr>
              <w:pStyle w:val="2"/>
            </w:pPr>
            <w:bookmarkStart w:id="121" w:name="_Toc512496975"/>
            <w:r>
              <w:t>ДЕЯТЕЛЬНОСТЬ В ОБЛАСТИ ИНФОРМАЦИИ И СВЯЗИ</w:t>
            </w:r>
            <w:bookmarkEnd w:id="12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3F3326" w:rsidRDefault="003F3326" w:rsidP="00A00C6A">
            <w:r>
              <w:t>Главными элементами этого раздела являются издательская деятельность, включая выпуск программного обеспечения (группировка 58), съемка кинофильмов и звукозапись (группировка 59), деятельность в области теле- и радиовещания (группировка 60), деятельность в области телекоммуникаций (группировка 61), информационные технологии (группировка 62) и прочие информационные услуги (группировка 63).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 д.) включены в данный раздел.</w:t>
            </w:r>
          </w:p>
          <w:p w:rsidR="003F3326" w:rsidRPr="003F3326" w:rsidRDefault="003F3326" w:rsidP="00A00C6A">
            <w:r>
              <w:t>Деятельность, связанная с производством и распространением телерадиопрограмм, включена в группировки 59, 60 и 61, которые посвящены различным стадиям данного процесса. Отдельные элементы, такие как производство кинофильмов, телесериалов и т. д., отражены в группировке 59, тогда как производство готовых программ для телерадиоканалов из компонентов, произведенных в рамках группировки 59 или прочих компонентов (например, программы новостей в прямом эфире), включено в группировку 60 . Трансляция готовых телерадиопрограмм без любого изменения содержания включена в группировку 61 .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22" w:name="_Toc512496976"/>
            <w:r>
              <w:t>58</w:t>
            </w:r>
            <w:bookmarkEnd w:id="122"/>
            <w:r>
              <w:t xml:space="preserve">      </w:t>
            </w:r>
          </w:p>
        </w:tc>
        <w:tc>
          <w:tcPr>
            <w:tcW w:w="8499" w:type="dxa"/>
            <w:tcBorders>
              <w:top w:val="nil"/>
              <w:left w:val="nil"/>
              <w:bottom w:val="nil"/>
              <w:right w:val="nil"/>
            </w:tcBorders>
          </w:tcPr>
          <w:p w:rsidR="003F3326" w:rsidRPr="003F3326" w:rsidRDefault="003F3326" w:rsidP="003F3326">
            <w:pPr>
              <w:pStyle w:val="2"/>
            </w:pPr>
            <w:bookmarkStart w:id="123" w:name="_Toc512496977"/>
            <w:r>
              <w:t>Деятельность издательская</w:t>
            </w:r>
            <w:bookmarkEnd w:id="12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издание книг, брошюр, рекламных бюллетеней, словарей, энциклопедий, атласов, карт и таблиц;</w:t>
            </w:r>
          </w:p>
          <w:p w:rsidR="003F3326" w:rsidRDefault="003F3326" w:rsidP="00A00C6A">
            <w:r>
              <w:t>- издание газет, журналов и периодических изданий, каталогов и списков рассылки и прочих изданий, а также выпуск программного обеспечения</w:t>
            </w:r>
          </w:p>
          <w:p w:rsidR="003F3326" w:rsidRDefault="003F3326" w:rsidP="00A00C6A">
            <w:r>
              <w:t>Издательская деятельность включает:</w:t>
            </w:r>
          </w:p>
          <w:p w:rsidR="003F3326" w:rsidRDefault="003F3326" w:rsidP="00A00C6A">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3F3326" w:rsidRDefault="003F3326" w:rsidP="00A00C6A">
            <w:r>
              <w:t>Эта группировка также включает:</w:t>
            </w:r>
          </w:p>
          <w:p w:rsidR="003F3326" w:rsidRDefault="003F3326" w:rsidP="00A00C6A">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СD-RОМ и т. д.), кроме выпуска кинофильмов</w:t>
            </w:r>
          </w:p>
          <w:p w:rsidR="003F3326" w:rsidRDefault="003F3326" w:rsidP="00A00C6A">
            <w:r>
              <w:t>Эта группировка не включает:</w:t>
            </w:r>
          </w:p>
          <w:p w:rsidR="003F3326" w:rsidRDefault="003F3326" w:rsidP="00A00C6A">
            <w:r>
              <w:t>- выпуск кинофильмов, видеокассет и кинофильмов на DVD и подобных носителях, см. 59;</w:t>
            </w:r>
          </w:p>
          <w:p w:rsidR="003F3326" w:rsidRDefault="003F3326" w:rsidP="00A00C6A">
            <w:r>
              <w:t>- производство оригинальных матриц (мастер-копий) или звукового материала для записи, см. 59;</w:t>
            </w:r>
          </w:p>
          <w:p w:rsidR="003F3326" w:rsidRDefault="003F3326" w:rsidP="00A00C6A">
            <w:r>
              <w:t>- печать и полиграфию, см. 18.11, 18.12;</w:t>
            </w:r>
          </w:p>
          <w:p w:rsidR="003F3326" w:rsidRPr="003F3326" w:rsidRDefault="003F3326" w:rsidP="00A00C6A">
            <w:r>
              <w:t>- копирование (массовое воспроизводство) записанных носителей, см. 18.20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    </w:t>
            </w:r>
          </w:p>
        </w:tc>
        <w:tc>
          <w:tcPr>
            <w:tcW w:w="8499" w:type="dxa"/>
            <w:tcBorders>
              <w:top w:val="nil"/>
              <w:left w:val="nil"/>
              <w:bottom w:val="nil"/>
              <w:right w:val="nil"/>
            </w:tcBorders>
          </w:tcPr>
          <w:p w:rsidR="003F3326" w:rsidRPr="003F3326" w:rsidRDefault="003F3326" w:rsidP="00A00C6A">
            <w:r>
              <w:t>Издание книг, периодических публикаций и другие виды издательской деятельности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58.11   </w:t>
            </w:r>
          </w:p>
        </w:tc>
        <w:tc>
          <w:tcPr>
            <w:tcW w:w="8499" w:type="dxa"/>
            <w:tcBorders>
              <w:top w:val="nil"/>
              <w:left w:val="nil"/>
              <w:bottom w:val="nil"/>
              <w:right w:val="nil"/>
            </w:tcBorders>
          </w:tcPr>
          <w:p w:rsidR="003F3326" w:rsidRPr="003F3326" w:rsidRDefault="003F3326" w:rsidP="00A00C6A">
            <w:r>
              <w:t>Издание книг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3F3326" w:rsidRDefault="003F3326" w:rsidP="00A00C6A">
            <w:r>
              <w:t>Эта группировка также включает:</w:t>
            </w:r>
          </w:p>
          <w:p w:rsidR="003F3326" w:rsidRDefault="003F3326" w:rsidP="00A00C6A">
            <w:r>
              <w:t>- издание книг, брошюр, рекламных буклетов и аналогичных изданий, включая издание словарей и энциклопедий;</w:t>
            </w:r>
          </w:p>
          <w:p w:rsidR="003F3326" w:rsidRDefault="003F3326" w:rsidP="00A00C6A">
            <w:r>
              <w:t>- издание атласов, карт и таблиц;</w:t>
            </w:r>
          </w:p>
          <w:p w:rsidR="003F3326" w:rsidRDefault="003F3326" w:rsidP="00A00C6A">
            <w:r>
              <w:t>- издание звуковых книг;</w:t>
            </w:r>
          </w:p>
          <w:p w:rsidR="003F3326" w:rsidRPr="003F3326" w:rsidRDefault="003F3326" w:rsidP="00A00C6A">
            <w:r>
              <w:t>- издание энциклопедий и т. д. на CD-ROM и др.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58.11.1 </w:t>
            </w:r>
          </w:p>
        </w:tc>
        <w:tc>
          <w:tcPr>
            <w:tcW w:w="8499" w:type="dxa"/>
            <w:tcBorders>
              <w:top w:val="nil"/>
              <w:left w:val="nil"/>
              <w:bottom w:val="nil"/>
              <w:right w:val="nil"/>
            </w:tcBorders>
          </w:tcPr>
          <w:p w:rsidR="003F3326" w:rsidRPr="003F3326" w:rsidRDefault="003F3326" w:rsidP="00A00C6A">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58.11.2 </w:t>
            </w:r>
          </w:p>
        </w:tc>
        <w:tc>
          <w:tcPr>
            <w:tcW w:w="8499" w:type="dxa"/>
            <w:tcBorders>
              <w:top w:val="nil"/>
              <w:left w:val="nil"/>
              <w:bottom w:val="nil"/>
              <w:right w:val="nil"/>
            </w:tcBorders>
          </w:tcPr>
          <w:p w:rsidR="003F3326" w:rsidRPr="003F3326" w:rsidRDefault="003F3326" w:rsidP="00A00C6A">
            <w:r>
              <w:t>Издание книг, брошюр, рекламных буклетов и аналогичных изданий, включая издание словарей и энциклопедий на электронных носителях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58.11.3 </w:t>
            </w:r>
          </w:p>
        </w:tc>
        <w:tc>
          <w:tcPr>
            <w:tcW w:w="8499" w:type="dxa"/>
            <w:tcBorders>
              <w:top w:val="nil"/>
              <w:left w:val="nil"/>
              <w:bottom w:val="nil"/>
              <w:right w:val="nil"/>
            </w:tcBorders>
          </w:tcPr>
          <w:p w:rsidR="003F3326" w:rsidRPr="003F3326" w:rsidRDefault="003F3326" w:rsidP="00A00C6A">
            <w:r>
              <w:t>Издание атласов, карт и таблиц, в том числе для слепых, в печатном виде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58.11.4 </w:t>
            </w:r>
          </w:p>
        </w:tc>
        <w:tc>
          <w:tcPr>
            <w:tcW w:w="8499" w:type="dxa"/>
            <w:tcBorders>
              <w:top w:val="nil"/>
              <w:left w:val="nil"/>
              <w:bottom w:val="nil"/>
              <w:right w:val="nil"/>
            </w:tcBorders>
          </w:tcPr>
          <w:p w:rsidR="003F3326" w:rsidRPr="003F3326" w:rsidRDefault="003F3326" w:rsidP="00A00C6A">
            <w:r>
              <w:t>Издание атласов, карт и таблиц на электронных носителях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58.12   </w:t>
            </w:r>
          </w:p>
        </w:tc>
        <w:tc>
          <w:tcPr>
            <w:tcW w:w="8499" w:type="dxa"/>
            <w:tcBorders>
              <w:top w:val="nil"/>
              <w:left w:val="nil"/>
              <w:bottom w:val="nil"/>
              <w:right w:val="nil"/>
            </w:tcBorders>
          </w:tcPr>
          <w:p w:rsidR="003F3326" w:rsidRPr="003F3326" w:rsidRDefault="003F3326" w:rsidP="00A00C6A">
            <w:r>
              <w:t>Издание адресных справочников и списков адресатов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издание унифицированных списков (баз данных), форма которых, в отличие от содержания, защищена авторским правом</w:t>
            </w:r>
          </w:p>
          <w:p w:rsidR="003F3326" w:rsidRDefault="003F3326" w:rsidP="00A00C6A">
            <w:r>
              <w:t>Эти списки могут быть изданы в печатной или электронной форме</w:t>
            </w:r>
          </w:p>
          <w:p w:rsidR="003F3326" w:rsidRDefault="003F3326" w:rsidP="00A00C6A">
            <w:r>
              <w:t>Эта группировка включает:</w:t>
            </w:r>
          </w:p>
          <w:p w:rsidR="003F3326" w:rsidRDefault="003F3326" w:rsidP="00A00C6A">
            <w:r>
              <w:t>- издание списков подписчиков;</w:t>
            </w:r>
          </w:p>
          <w:p w:rsidR="003F3326" w:rsidRDefault="003F3326" w:rsidP="00A00C6A">
            <w:r>
              <w:t>- издание телефонных справочников;</w:t>
            </w:r>
          </w:p>
          <w:p w:rsidR="003F3326" w:rsidRPr="003F3326" w:rsidRDefault="003F3326" w:rsidP="00A00C6A">
            <w:r>
              <w:t>- издание прочих каталогов и сборников, например сводов законов, справочников лекарственных препаратов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58.12.1 </w:t>
            </w:r>
          </w:p>
        </w:tc>
        <w:tc>
          <w:tcPr>
            <w:tcW w:w="8499" w:type="dxa"/>
            <w:tcBorders>
              <w:top w:val="nil"/>
              <w:left w:val="nil"/>
              <w:bottom w:val="nil"/>
              <w:right w:val="nil"/>
            </w:tcBorders>
          </w:tcPr>
          <w:p w:rsidR="003F3326" w:rsidRPr="003F3326" w:rsidRDefault="003F3326" w:rsidP="00A00C6A">
            <w:r>
              <w:t>Издание справочников в печатном виде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58.12.2 </w:t>
            </w:r>
          </w:p>
        </w:tc>
        <w:tc>
          <w:tcPr>
            <w:tcW w:w="8499" w:type="dxa"/>
            <w:tcBorders>
              <w:top w:val="nil"/>
              <w:left w:val="nil"/>
              <w:bottom w:val="nil"/>
              <w:right w:val="nil"/>
            </w:tcBorders>
          </w:tcPr>
          <w:p w:rsidR="003F3326" w:rsidRPr="003F3326" w:rsidRDefault="003F3326" w:rsidP="00A00C6A">
            <w:r>
              <w:t>Издание справочников на электронных носителях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58.13   </w:t>
            </w:r>
          </w:p>
        </w:tc>
        <w:tc>
          <w:tcPr>
            <w:tcW w:w="8499" w:type="dxa"/>
            <w:tcBorders>
              <w:top w:val="nil"/>
              <w:left w:val="nil"/>
              <w:bottom w:val="nil"/>
              <w:right w:val="nil"/>
            </w:tcBorders>
          </w:tcPr>
          <w:p w:rsidR="003F3326" w:rsidRPr="003F3326" w:rsidRDefault="003F3326" w:rsidP="00A00C6A">
            <w:r>
              <w:t>Издание газет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издание газет, включая рекламные, издаваемые не реже четырех раз в неделю</w:t>
            </w:r>
          </w:p>
          <w:p w:rsidR="003F3326" w:rsidRDefault="003F3326" w:rsidP="00A00C6A">
            <w:r>
              <w:t>Издание может осуществляться в печатной или электронной форме, включая публикации в информационно-коммуникационной сети Интернет</w:t>
            </w:r>
          </w:p>
          <w:p w:rsidR="003F3326" w:rsidRDefault="003F3326" w:rsidP="00A00C6A">
            <w:r>
              <w:t>Эта группировка не включает:</w:t>
            </w:r>
          </w:p>
          <w:p w:rsidR="003F3326" w:rsidRPr="003F3326" w:rsidRDefault="003F3326" w:rsidP="00A00C6A">
            <w:r>
              <w:t>- деятельность информационных агентств, см. 63.91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58.13.1 </w:t>
            </w:r>
          </w:p>
        </w:tc>
        <w:tc>
          <w:tcPr>
            <w:tcW w:w="8499" w:type="dxa"/>
            <w:tcBorders>
              <w:top w:val="nil"/>
              <w:left w:val="nil"/>
              <w:bottom w:val="nil"/>
              <w:right w:val="nil"/>
            </w:tcBorders>
          </w:tcPr>
          <w:p w:rsidR="003F3326" w:rsidRPr="003F3326" w:rsidRDefault="003F3326" w:rsidP="00A00C6A">
            <w:r>
              <w:t>Издание газет в печатном виде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58.13.2 </w:t>
            </w:r>
          </w:p>
        </w:tc>
        <w:tc>
          <w:tcPr>
            <w:tcW w:w="8499" w:type="dxa"/>
            <w:tcBorders>
              <w:top w:val="nil"/>
              <w:left w:val="nil"/>
              <w:bottom w:val="nil"/>
              <w:right w:val="nil"/>
            </w:tcBorders>
          </w:tcPr>
          <w:p w:rsidR="003F3326" w:rsidRPr="003F3326" w:rsidRDefault="003F3326" w:rsidP="00A00C6A">
            <w:r>
              <w:t>Издание газет на электронных носителях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58.14   </w:t>
            </w:r>
          </w:p>
        </w:tc>
        <w:tc>
          <w:tcPr>
            <w:tcW w:w="8499" w:type="dxa"/>
            <w:tcBorders>
              <w:top w:val="nil"/>
              <w:left w:val="nil"/>
              <w:bottom w:val="nil"/>
              <w:right w:val="nil"/>
            </w:tcBorders>
          </w:tcPr>
          <w:p w:rsidR="003F3326" w:rsidRPr="003F3326" w:rsidRDefault="003F3326" w:rsidP="00A00C6A">
            <w:r>
              <w:t>Издание журналов и периодических изданий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публикацию периодических изданий и журналов, выходящих реже четырех раз в неделю. Издание может осуществляться в печатной или электронной форме, включая публикацию в информационно-коммуникационной сети Интернет</w:t>
            </w:r>
          </w:p>
          <w:p w:rsidR="003F3326" w:rsidRDefault="003F3326" w:rsidP="00A00C6A">
            <w:r>
              <w:t>Эта группировка также включает:</w:t>
            </w:r>
          </w:p>
          <w:p w:rsidR="003F3326" w:rsidRPr="003F3326" w:rsidRDefault="003F3326" w:rsidP="00A00C6A">
            <w:r>
              <w:t>- издание программ радио- и телевизионных передач</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58.14.1 </w:t>
            </w:r>
          </w:p>
        </w:tc>
        <w:tc>
          <w:tcPr>
            <w:tcW w:w="8499" w:type="dxa"/>
            <w:tcBorders>
              <w:top w:val="nil"/>
              <w:left w:val="nil"/>
              <w:bottom w:val="nil"/>
              <w:right w:val="nil"/>
            </w:tcBorders>
          </w:tcPr>
          <w:p w:rsidR="003F3326" w:rsidRPr="003F3326" w:rsidRDefault="003F3326" w:rsidP="00A00C6A">
            <w:r>
              <w:t>Издание журналов и периодических публикаций в печатном виде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58.14.2 </w:t>
            </w:r>
          </w:p>
        </w:tc>
        <w:tc>
          <w:tcPr>
            <w:tcW w:w="8499" w:type="dxa"/>
            <w:tcBorders>
              <w:top w:val="nil"/>
              <w:left w:val="nil"/>
              <w:bottom w:val="nil"/>
              <w:right w:val="nil"/>
            </w:tcBorders>
          </w:tcPr>
          <w:p w:rsidR="003F3326" w:rsidRPr="003F3326" w:rsidRDefault="003F3326" w:rsidP="00A00C6A">
            <w:r>
              <w:t>Издание журналов и периодических публикаций на электронных носителях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58.19   </w:t>
            </w:r>
          </w:p>
        </w:tc>
        <w:tc>
          <w:tcPr>
            <w:tcW w:w="8499" w:type="dxa"/>
            <w:tcBorders>
              <w:top w:val="nil"/>
              <w:left w:val="nil"/>
              <w:bottom w:val="nil"/>
              <w:right w:val="nil"/>
            </w:tcBorders>
          </w:tcPr>
          <w:p w:rsidR="003F3326" w:rsidRPr="003F3326" w:rsidRDefault="003F3326" w:rsidP="00A00C6A">
            <w:r>
              <w:t>Виды издательской деятельности прочие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изготовлению и печатание визитных карточек и пригласительных билетов на семейные торжества</w:t>
            </w:r>
          </w:p>
          <w:p w:rsidR="003F3326" w:rsidRDefault="003F3326" w:rsidP="00A00C6A">
            <w:r>
              <w:t>Эта группировка не включает:</w:t>
            </w:r>
          </w:p>
          <w:p w:rsidR="003F3326" w:rsidRDefault="003F3326" w:rsidP="00A00C6A">
            <w:r>
              <w:t>- издание рекламных газет, см. 58.13;</w:t>
            </w:r>
          </w:p>
          <w:p w:rsidR="003F3326" w:rsidRPr="003F3326" w:rsidRDefault="003F3326" w:rsidP="00A00C6A">
            <w:r>
              <w:t>- выпуск интерактивного программного обеспечения (предоставление прикладного хостинга, предоставление прикладных программ), см. 63.11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58.2    </w:t>
            </w:r>
          </w:p>
        </w:tc>
        <w:tc>
          <w:tcPr>
            <w:tcW w:w="8499" w:type="dxa"/>
            <w:tcBorders>
              <w:top w:val="nil"/>
              <w:left w:val="nil"/>
              <w:bottom w:val="nil"/>
              <w:right w:val="nil"/>
            </w:tcBorders>
          </w:tcPr>
          <w:p w:rsidR="003F3326" w:rsidRPr="003F3326" w:rsidRDefault="003F3326" w:rsidP="00A00C6A">
            <w:r>
              <w:t>Издание программного обеспечения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58.21   </w:t>
            </w:r>
          </w:p>
        </w:tc>
        <w:tc>
          <w:tcPr>
            <w:tcW w:w="8499" w:type="dxa"/>
            <w:tcBorders>
              <w:top w:val="nil"/>
              <w:left w:val="nil"/>
              <w:bottom w:val="nil"/>
              <w:right w:val="nil"/>
            </w:tcBorders>
          </w:tcPr>
          <w:p w:rsidR="003F3326" w:rsidRPr="003F3326" w:rsidRDefault="003F3326" w:rsidP="00A00C6A">
            <w:r>
              <w:t>Издание компьютерных игр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издание компьютерных игр для любых платформ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58.29   </w:t>
            </w:r>
          </w:p>
        </w:tc>
        <w:tc>
          <w:tcPr>
            <w:tcW w:w="8499" w:type="dxa"/>
            <w:tcBorders>
              <w:top w:val="nil"/>
              <w:left w:val="nil"/>
              <w:bottom w:val="nil"/>
              <w:right w:val="nil"/>
            </w:tcBorders>
          </w:tcPr>
          <w:p w:rsidR="003F3326" w:rsidRPr="003F3326" w:rsidRDefault="003F3326" w:rsidP="00A00C6A">
            <w:r>
              <w:t>Издание прочих программных продуктов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3F3326" w:rsidRDefault="003F3326" w:rsidP="00A00C6A">
            <w:r>
              <w:t>Эта группировка не включает:</w:t>
            </w:r>
          </w:p>
          <w:p w:rsidR="003F3326" w:rsidRDefault="003F3326" w:rsidP="00A00C6A">
            <w:r>
              <w:t>- воспроизведение программного обеспечения, см. 18.20;</w:t>
            </w:r>
          </w:p>
          <w:p w:rsidR="003F3326" w:rsidRDefault="003F3326" w:rsidP="00A00C6A">
            <w:r>
              <w:t>- розничную торговлю готового программного обеспечения, см. 47.41;</w:t>
            </w:r>
          </w:p>
          <w:p w:rsidR="003F3326" w:rsidRDefault="003F3326" w:rsidP="00A00C6A">
            <w:r>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r>
          </w:p>
          <w:p w:rsidR="003F3326" w:rsidRPr="003F3326" w:rsidRDefault="003F3326" w:rsidP="00A00C6A">
            <w:r>
              <w:t>- интерактивное предоставление программного обеспечения (предоставление прикладного хостинга, предоставление прикладных программ), см. 63.11</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24" w:name="_Toc512496978"/>
            <w:r>
              <w:t>59</w:t>
            </w:r>
            <w:bookmarkEnd w:id="124"/>
            <w:r>
              <w:t xml:space="preserve">      </w:t>
            </w:r>
          </w:p>
        </w:tc>
        <w:tc>
          <w:tcPr>
            <w:tcW w:w="8499" w:type="dxa"/>
            <w:tcBorders>
              <w:top w:val="nil"/>
              <w:left w:val="nil"/>
              <w:bottom w:val="nil"/>
              <w:right w:val="nil"/>
            </w:tcBorders>
          </w:tcPr>
          <w:p w:rsidR="003F3326" w:rsidRPr="003F3326" w:rsidRDefault="003F3326" w:rsidP="003F3326">
            <w:pPr>
              <w:pStyle w:val="2"/>
            </w:pPr>
            <w:bookmarkStart w:id="125" w:name="_Toc512496979"/>
            <w:r>
              <w:t>Производство кинофильмов, видеофильмов и телевизионных программ, издание звукозаписей и нот</w:t>
            </w:r>
            <w:bookmarkEnd w:id="12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3F3326" w:rsidRDefault="003F3326" w:rsidP="00A00C6A">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3F3326" w:rsidRDefault="003F3326" w:rsidP="00A00C6A">
            <w:r>
              <w:t>Эта группировка также включает:</w:t>
            </w:r>
          </w:p>
          <w:p w:rsidR="003F3326" w:rsidRDefault="003F3326" w:rsidP="00A00C6A">
            <w:r>
              <w:t>- деятельность по изданию звукозаписей (т. е. выпуск оригинальных звукозаписей, их рекламу и распространение, тиражирование музыкальных произведений);</w:t>
            </w:r>
          </w:p>
          <w:p w:rsidR="003F3326" w:rsidRPr="003F3326" w:rsidRDefault="003F3326" w:rsidP="00A00C6A">
            <w:r>
              <w:t>- деятельность студий звукозаписи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59.1    </w:t>
            </w:r>
          </w:p>
        </w:tc>
        <w:tc>
          <w:tcPr>
            <w:tcW w:w="8499" w:type="dxa"/>
            <w:tcBorders>
              <w:top w:val="nil"/>
              <w:left w:val="nil"/>
              <w:bottom w:val="nil"/>
              <w:right w:val="nil"/>
            </w:tcBorders>
          </w:tcPr>
          <w:p w:rsidR="003F3326" w:rsidRPr="003F3326" w:rsidRDefault="003F3326" w:rsidP="00A00C6A">
            <w:r>
              <w:t>Производство кинофильмов, видеофильмов и телевизионных программ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3F3326" w:rsidRDefault="003F3326" w:rsidP="00A00C6A">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 п.);</w:t>
            </w:r>
          </w:p>
          <w:p w:rsidR="003F3326" w:rsidRDefault="003F3326" w:rsidP="00A00C6A">
            <w:r>
              <w:t>- распространение и показ кинофильмов и других материалов, записанных на пленку (видеокассеты, цифровые видеодиски и т. д.);</w:t>
            </w:r>
          </w:p>
          <w:p w:rsidR="003F3326" w:rsidRPr="003F3326" w:rsidRDefault="003F3326" w:rsidP="00A00C6A">
            <w:r>
              <w:t>- покупку и продажу прав на распространение кинофильмов или любых прочих записанных на пленку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59.11   </w:t>
            </w:r>
          </w:p>
        </w:tc>
        <w:tc>
          <w:tcPr>
            <w:tcW w:w="8499" w:type="dxa"/>
            <w:tcBorders>
              <w:top w:val="nil"/>
              <w:left w:val="nil"/>
              <w:bottom w:val="nil"/>
              <w:right w:val="nil"/>
            </w:tcBorders>
          </w:tcPr>
          <w:p w:rsidR="003F3326" w:rsidRPr="003F3326" w:rsidRDefault="003F3326" w:rsidP="00A00C6A">
            <w:r>
              <w:t>Производство кинофильмов, видеофильмов и телевизионных программ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кинофильмов, видео- и телевизионных фильмов (телесериалов, документальных фильмов и т. д.) или телевизионной рекламы</w:t>
            </w:r>
          </w:p>
          <w:p w:rsidR="003F3326" w:rsidRDefault="003F3326" w:rsidP="00A00C6A">
            <w:r>
              <w:t>Эта группировка не включает:</w:t>
            </w:r>
          </w:p>
          <w:p w:rsidR="003F3326" w:rsidRDefault="003F3326" w:rsidP="00A00C6A">
            <w:r>
              <w:t>-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18.20;</w:t>
            </w:r>
          </w:p>
          <w:p w:rsidR="003F3326" w:rsidRDefault="003F3326" w:rsidP="00A00C6A">
            <w:r>
              <w:t>- оптовую торговлю видеокассетами, компакт-дисками, цифровыми видеодисками с записями, см. 46.43;</w:t>
            </w:r>
          </w:p>
          <w:p w:rsidR="003F3326" w:rsidRDefault="003F3326" w:rsidP="00A00C6A">
            <w:r>
              <w:t>- оптовую торговлю чистыми видеокассетами, компакт-дисками, см. 46.52;</w:t>
            </w:r>
          </w:p>
          <w:p w:rsidR="003F3326" w:rsidRDefault="003F3326" w:rsidP="00A00C6A">
            <w:r>
              <w:t>- розничную торговлю видеокассетами, компакт-дисками, цифровыми видеодисками, см. 47.63;</w:t>
            </w:r>
          </w:p>
          <w:p w:rsidR="003F3326" w:rsidRDefault="003F3326" w:rsidP="00A00C6A">
            <w:r>
              <w:t>- монтаж телевизионных программ, см. 59.12;</w:t>
            </w:r>
          </w:p>
          <w:p w:rsidR="003F3326" w:rsidRDefault="003F3326" w:rsidP="00A00C6A">
            <w:r>
              <w:t>- звукозапись и запись книг на магнитные, электронные и цифровые носители, см. 59.20;</w:t>
            </w:r>
          </w:p>
          <w:p w:rsidR="003F3326" w:rsidRDefault="003F3326" w:rsidP="00A00C6A">
            <w:r>
              <w:t>- телевещание, см. 60.2;</w:t>
            </w:r>
          </w:p>
          <w:p w:rsidR="003F3326" w:rsidRDefault="003F3326" w:rsidP="00A00C6A">
            <w:r>
              <w:t>- создание телевизионных программ для показа на телеканале, см. 60.2;</w:t>
            </w:r>
          </w:p>
          <w:p w:rsidR="003F3326" w:rsidRDefault="003F3326" w:rsidP="00A00C6A">
            <w:r>
              <w:t>- обработку пленок, кроме используемых в кинопромышленности, см. 74.20;</w:t>
            </w:r>
          </w:p>
          <w:p w:rsidR="003F3326" w:rsidRDefault="003F3326" w:rsidP="00A00C6A">
            <w:r>
              <w:t>- деятельность личных продюсеров или театральных агентов или агентств, см. 74.90;</w:t>
            </w:r>
          </w:p>
          <w:p w:rsidR="003F3326" w:rsidRDefault="003F3326" w:rsidP="00A00C6A">
            <w:r>
              <w:t>- прокат видеокассет и цифровых видеодисков для широкого круга потребителей, см. 77.22;</w:t>
            </w:r>
          </w:p>
          <w:p w:rsidR="003F3326" w:rsidRDefault="003F3326" w:rsidP="00A00C6A">
            <w:r>
              <w:t>- наложение субтитров в режиме реального времени (одновременно) для телепередач в прямом эфире, встреч, конференций и т. д., см. 82.99;</w:t>
            </w:r>
          </w:p>
          <w:p w:rsidR="003F3326" w:rsidRPr="003F3326" w:rsidRDefault="003F3326" w:rsidP="00A00C6A">
            <w:r>
              <w:t>- самостоятельную деятельность актеров, художников-мультипликаторов, режиссеров, театральных художников-декораторов и технических специалистов, см. 90.03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59.12   </w:t>
            </w:r>
          </w:p>
        </w:tc>
        <w:tc>
          <w:tcPr>
            <w:tcW w:w="8499" w:type="dxa"/>
            <w:tcBorders>
              <w:top w:val="nil"/>
              <w:left w:val="nil"/>
              <w:bottom w:val="nil"/>
              <w:right w:val="nil"/>
            </w:tcBorders>
          </w:tcPr>
          <w:p w:rsidR="003F3326" w:rsidRPr="003F3326" w:rsidRDefault="003F3326" w:rsidP="00A00C6A">
            <w:r>
              <w:t>Деятельность монтажно-компоновочная в области производства кинофильмов, видеофильмов и телевизионных программ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3F3326" w:rsidRDefault="003F3326" w:rsidP="00A00C6A">
            <w:r>
              <w:t>Эта группировка также включает:</w:t>
            </w:r>
          </w:p>
          <w:p w:rsidR="003F3326" w:rsidRPr="003F3326" w:rsidRDefault="003F3326" w:rsidP="00A00C6A">
            <w:r>
              <w:t>- деятельность хранилищ киноматериалов и др.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59.13   </w:t>
            </w:r>
          </w:p>
        </w:tc>
        <w:tc>
          <w:tcPr>
            <w:tcW w:w="8499" w:type="dxa"/>
            <w:tcBorders>
              <w:top w:val="nil"/>
              <w:left w:val="nil"/>
              <w:bottom w:val="nil"/>
              <w:right w:val="nil"/>
            </w:tcBorders>
          </w:tcPr>
          <w:p w:rsidR="003F3326" w:rsidRPr="003F3326" w:rsidRDefault="003F3326" w:rsidP="00A00C6A">
            <w:r>
              <w:t>Деятельность по распространению кинофильмов, видеофильмов и телевизионных программ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3F3326" w:rsidRDefault="003F3326" w:rsidP="00A00C6A">
            <w:r>
              <w:t>Эта группировка также включает:</w:t>
            </w:r>
          </w:p>
          <w:p w:rsidR="003F3326" w:rsidRDefault="003F3326" w:rsidP="00A00C6A">
            <w:r>
              <w:t>- приобретение прав на распространение кинофильмов, видеокассет и цифровых видеодисков</w:t>
            </w:r>
          </w:p>
          <w:p w:rsidR="003F3326" w:rsidRDefault="003F3326" w:rsidP="00A00C6A">
            <w:r>
              <w:t>Эта группировка не включает:</w:t>
            </w:r>
          </w:p>
          <w:p w:rsidR="003F3326" w:rsidRDefault="003F3326" w:rsidP="00A00C6A">
            <w:r>
              <w:t>- копирование фильмов, а также копирование аудио- и видеозаписей, компакт-дисков с оригинальной матрицы, см. 18.20;</w:t>
            </w:r>
          </w:p>
          <w:p w:rsidR="003F3326" w:rsidRDefault="003F3326" w:rsidP="00A00C6A">
            <w:r>
              <w:t>- оптовую продажу видеокассет и цифровых видеодисков с записями, см. 46.43;</w:t>
            </w:r>
          </w:p>
          <w:p w:rsidR="003F3326" w:rsidRPr="003F3326" w:rsidRDefault="003F3326" w:rsidP="00A00C6A">
            <w:r>
              <w:t>- розничную торговлю видеокассетами и цифровыми видеодисками с записями, см. 47.63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59.14   </w:t>
            </w:r>
          </w:p>
        </w:tc>
        <w:tc>
          <w:tcPr>
            <w:tcW w:w="8499" w:type="dxa"/>
            <w:tcBorders>
              <w:top w:val="nil"/>
              <w:left w:val="nil"/>
              <w:bottom w:val="nil"/>
              <w:right w:val="nil"/>
            </w:tcBorders>
          </w:tcPr>
          <w:p w:rsidR="003F3326" w:rsidRPr="003F3326" w:rsidRDefault="003F3326" w:rsidP="00A00C6A">
            <w:r>
              <w:t>Деятельность в области демонстрации кинофильмов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3F3326" w:rsidRPr="003F3326" w:rsidRDefault="003F3326" w:rsidP="00A00C6A">
            <w:r>
              <w:t>- деятельность кинематографических клубов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59.2    </w:t>
            </w:r>
          </w:p>
        </w:tc>
        <w:tc>
          <w:tcPr>
            <w:tcW w:w="8499" w:type="dxa"/>
            <w:tcBorders>
              <w:top w:val="nil"/>
              <w:left w:val="nil"/>
              <w:bottom w:val="nil"/>
              <w:right w:val="nil"/>
            </w:tcBorders>
          </w:tcPr>
          <w:p w:rsidR="003F3326" w:rsidRPr="003F3326" w:rsidRDefault="003F3326" w:rsidP="00A00C6A">
            <w:r>
              <w:t>Деятельность в области звукозаписи и издания музыкальных произведений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59.20   </w:t>
            </w:r>
          </w:p>
        </w:tc>
        <w:tc>
          <w:tcPr>
            <w:tcW w:w="8499" w:type="dxa"/>
            <w:tcBorders>
              <w:top w:val="nil"/>
              <w:left w:val="nil"/>
              <w:bottom w:val="nil"/>
              <w:right w:val="nil"/>
            </w:tcBorders>
          </w:tcPr>
          <w:p w:rsidR="003F3326" w:rsidRPr="003F3326" w:rsidRDefault="003F3326" w:rsidP="00A00C6A">
            <w:r>
              <w:t>Деятельность в области звукозаписи и издания музыкальных произведений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оригинальной звуковой продукции, такой как звукозаписи и видеозаписи на магнитные, электронные и цифровые носители;</w:t>
            </w:r>
          </w:p>
          <w:p w:rsidR="003F3326" w:rsidRDefault="003F3326" w:rsidP="00A00C6A">
            <w:r>
              <w:t>- деятельность по рекламе и выпуску аудиопродукции;</w:t>
            </w:r>
          </w:p>
          <w:p w:rsidR="003F3326" w:rsidRDefault="003F3326" w:rsidP="00A00C6A">
            <w:r>
              <w:t>- оптовую или розничную торговлю или прямую продажу потребителям</w:t>
            </w:r>
          </w:p>
          <w:p w:rsidR="003F3326" w:rsidRDefault="003F3326" w:rsidP="00A00C6A">
            <w:r>
              <w:t>Эта деятельность может быть объединена с выпуском оригинальных матриц (мастер-копий) 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3F3326" w:rsidRDefault="003F3326" w:rsidP="00A00C6A">
            <w:r>
              <w:t>Эта группировка также включает:</w:t>
            </w:r>
          </w:p>
          <w:p w:rsidR="003F3326" w:rsidRDefault="003F3326" w:rsidP="00A00C6A">
            <w:r>
              <w:t>- услуги звукозаписи в студии (или в другом помещении), в том числе производство записанных на пленку (т. е. не идущих в прямом эфире) радиопередач;</w:t>
            </w:r>
          </w:p>
          <w:p w:rsidR="003F3326" w:rsidRPr="003F3326" w:rsidRDefault="003F3326" w:rsidP="00A00C6A">
            <w:r>
              <w:t>- деятельность по изданию музыки, т. 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59.20.1 </w:t>
            </w:r>
          </w:p>
        </w:tc>
        <w:tc>
          <w:tcPr>
            <w:tcW w:w="8499" w:type="dxa"/>
            <w:tcBorders>
              <w:top w:val="nil"/>
              <w:left w:val="nil"/>
              <w:bottom w:val="nil"/>
              <w:right w:val="nil"/>
            </w:tcBorders>
          </w:tcPr>
          <w:p w:rsidR="003F3326" w:rsidRPr="003F3326" w:rsidRDefault="003F3326" w:rsidP="00A00C6A">
            <w:r>
              <w:t>Издание аудиовизуальных произведений на магнитных, электронных и цифровых носителях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59.20.2 </w:t>
            </w:r>
          </w:p>
        </w:tc>
        <w:tc>
          <w:tcPr>
            <w:tcW w:w="8499" w:type="dxa"/>
            <w:tcBorders>
              <w:top w:val="nil"/>
              <w:left w:val="nil"/>
              <w:bottom w:val="nil"/>
              <w:right w:val="nil"/>
            </w:tcBorders>
          </w:tcPr>
          <w:p w:rsidR="003F3326" w:rsidRPr="003F3326" w:rsidRDefault="003F3326" w:rsidP="00A00C6A">
            <w:r>
              <w:t>Деятельность студий звукозаписи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59.20.3 </w:t>
            </w:r>
          </w:p>
        </w:tc>
        <w:tc>
          <w:tcPr>
            <w:tcW w:w="8499" w:type="dxa"/>
            <w:tcBorders>
              <w:top w:val="nil"/>
              <w:left w:val="nil"/>
              <w:bottom w:val="nil"/>
              <w:right w:val="nil"/>
            </w:tcBorders>
          </w:tcPr>
          <w:p w:rsidR="003F3326" w:rsidRPr="003F3326" w:rsidRDefault="003F3326" w:rsidP="00A00C6A">
            <w:r>
              <w:t>Издание музыкальных и нотных тетрадей, в том числе для слепых</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26" w:name="_Toc512496980"/>
            <w:r>
              <w:t>60</w:t>
            </w:r>
            <w:bookmarkEnd w:id="126"/>
            <w:r>
              <w:t xml:space="preserve">      </w:t>
            </w:r>
          </w:p>
        </w:tc>
        <w:tc>
          <w:tcPr>
            <w:tcW w:w="8499" w:type="dxa"/>
            <w:tcBorders>
              <w:top w:val="nil"/>
              <w:left w:val="nil"/>
              <w:bottom w:val="nil"/>
              <w:right w:val="nil"/>
            </w:tcBorders>
          </w:tcPr>
          <w:p w:rsidR="003F3326" w:rsidRPr="003F3326" w:rsidRDefault="003F3326" w:rsidP="003F3326">
            <w:pPr>
              <w:pStyle w:val="2"/>
            </w:pPr>
            <w:bookmarkStart w:id="127" w:name="_Toc512496981"/>
            <w:r>
              <w:t>Деятельность в области телевизионного и радиовещания</w:t>
            </w:r>
            <w:bookmarkEnd w:id="12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производству телевизионных и радиопрограмм;</w:t>
            </w:r>
          </w:p>
          <w:p w:rsidR="003F3326" w:rsidRDefault="003F3326" w:rsidP="00A00C6A">
            <w:r>
              <w:t>- приобретение прав на вещание телевизионных и радиопрограмм;</w:t>
            </w:r>
          </w:p>
          <w:p w:rsidR="003F3326" w:rsidRDefault="003F3326" w:rsidP="00A00C6A">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F3326" w:rsidRDefault="003F3326" w:rsidP="00A00C6A">
            <w:r>
              <w:t>Эта группировка также включает:</w:t>
            </w:r>
          </w:p>
          <w:p w:rsidR="003F3326" w:rsidRDefault="003F3326" w:rsidP="00A00C6A">
            <w:r>
              <w:t>- передачу дополнительных данных, обычно объединяемых с телевизионным и радиовещанием</w:t>
            </w:r>
          </w:p>
          <w:p w:rsidR="003F3326" w:rsidRDefault="003F3326" w:rsidP="00A00C6A">
            <w:r>
              <w:t>Эта группировка также включает:</w:t>
            </w:r>
          </w:p>
          <w:p w:rsidR="003F3326" w:rsidRPr="003F3326" w:rsidRDefault="003F3326" w:rsidP="00A00C6A">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60.1    </w:t>
            </w:r>
          </w:p>
        </w:tc>
        <w:tc>
          <w:tcPr>
            <w:tcW w:w="8499" w:type="dxa"/>
            <w:tcBorders>
              <w:top w:val="nil"/>
              <w:left w:val="nil"/>
              <w:bottom w:val="nil"/>
              <w:right w:val="nil"/>
            </w:tcBorders>
          </w:tcPr>
          <w:p w:rsidR="003F3326" w:rsidRPr="003F3326" w:rsidRDefault="003F3326" w:rsidP="00A00C6A">
            <w:r>
              <w:t>Деятельность в области радиовещания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60.10   </w:t>
            </w:r>
          </w:p>
        </w:tc>
        <w:tc>
          <w:tcPr>
            <w:tcW w:w="8499" w:type="dxa"/>
            <w:tcBorders>
              <w:top w:val="nil"/>
              <w:left w:val="nil"/>
              <w:bottom w:val="nil"/>
              <w:right w:val="nil"/>
            </w:tcBorders>
          </w:tcPr>
          <w:p w:rsidR="003F3326" w:rsidRPr="003F3326" w:rsidRDefault="003F3326" w:rsidP="00A00C6A">
            <w:r>
              <w:t>Деятельность в области радиовещания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 п.) из фрагментов программ (например, звуковых сообщений, материалов, фонограмм и т. д.), права на использование которых приобретаются у третьих лиц, из самостоятельно созданных фрагментов радиопрограмм или их сочетания;</w:t>
            </w:r>
          </w:p>
          <w:p w:rsidR="003F3326" w:rsidRDefault="003F3326" w:rsidP="00A00C6A">
            <w:r>
              <w:t>- приобретение прав на использование готовых радиопрограмм в составе радиоканала;</w:t>
            </w:r>
          </w:p>
          <w:p w:rsidR="003F3326" w:rsidRDefault="003F3326" w:rsidP="00A00C6A">
            <w:r>
              <w:t>- производство радиоканала по заказу организации, осуществляющей радиовещание, приобретение прав на вещание радиоканала;</w:t>
            </w:r>
          </w:p>
          <w:p w:rsidR="003F3326" w:rsidRDefault="003F3326" w:rsidP="00A00C6A">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F3326" w:rsidRDefault="003F3326" w:rsidP="00A00C6A">
            <w:r>
              <w:t>- передачу дополнительных данных, объединенных с радиовещанием</w:t>
            </w:r>
          </w:p>
          <w:p w:rsidR="003F3326" w:rsidRDefault="003F3326" w:rsidP="00A00C6A">
            <w:r>
              <w:t>Эта группировка не включает:</w:t>
            </w:r>
          </w:p>
          <w:p w:rsidR="003F3326" w:rsidRDefault="003F3326" w:rsidP="00A00C6A">
            <w:r>
              <w:t>- производство записанных на различные виды носителей радиопрограмм, см. 59.20;</w:t>
            </w:r>
          </w:p>
          <w:p w:rsidR="003F3326" w:rsidRDefault="003F3326" w:rsidP="00A00C6A">
            <w:r>
              <w:t>-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p w:rsidR="003F3326" w:rsidRPr="003F3326" w:rsidRDefault="003F3326" w:rsidP="00A00C6A">
            <w:r>
              <w:t>-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60.2    </w:t>
            </w:r>
          </w:p>
        </w:tc>
        <w:tc>
          <w:tcPr>
            <w:tcW w:w="8499" w:type="dxa"/>
            <w:tcBorders>
              <w:top w:val="nil"/>
              <w:left w:val="nil"/>
              <w:bottom w:val="nil"/>
              <w:right w:val="nil"/>
            </w:tcBorders>
          </w:tcPr>
          <w:p w:rsidR="003F3326" w:rsidRPr="003F3326" w:rsidRDefault="003F3326" w:rsidP="00A00C6A">
            <w:r>
              <w:t>Деятельность в области телевизионного вещания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60.20   </w:t>
            </w:r>
          </w:p>
        </w:tc>
        <w:tc>
          <w:tcPr>
            <w:tcW w:w="8499" w:type="dxa"/>
            <w:tcBorders>
              <w:top w:val="nil"/>
              <w:left w:val="nil"/>
              <w:bottom w:val="nil"/>
              <w:right w:val="nil"/>
            </w:tcBorders>
          </w:tcPr>
          <w:p w:rsidR="003F3326" w:rsidRPr="003F3326" w:rsidRDefault="003F3326" w:rsidP="00A00C6A">
            <w:r>
              <w:t>Деятельность в области телевизионного вещания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производство готовых телевизионных программ (например, выпусков новостей, телевизионных сериалов, образовательных программ, ток-шоу и т. п.) из фрагментов программ (например, звуковых и/или видеосообщений, материалов, компьютерной графики или анимационных материалов, фонограмм и т. 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3F3326" w:rsidRDefault="003F3326" w:rsidP="00A00C6A">
            <w:r>
              <w:t>- приобретение прав на использование готовых телевизионных программ в составе телевизионного канала;</w:t>
            </w:r>
          </w:p>
          <w:p w:rsidR="003F3326" w:rsidRDefault="003F3326" w:rsidP="00A00C6A">
            <w:r>
              <w:t>- производство телевизионного канала по заказу организации, осуществляющей телевизионное вещание;</w:t>
            </w:r>
          </w:p>
          <w:p w:rsidR="003F3326" w:rsidRDefault="003F3326" w:rsidP="00A00C6A">
            <w:r>
              <w:t>- приобретение прав на вещание телевизионного канала;</w:t>
            </w:r>
          </w:p>
          <w:p w:rsidR="003F3326" w:rsidRDefault="003F3326" w:rsidP="00A00C6A">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3F3326" w:rsidRDefault="003F3326" w:rsidP="00A00C6A">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3F3326" w:rsidRDefault="003F3326" w:rsidP="00A00C6A">
            <w:r>
              <w:t>- передачу дополнительных данных, объединенных с телевизионным вещанием</w:t>
            </w:r>
          </w:p>
          <w:p w:rsidR="003F3326" w:rsidRDefault="003F3326" w:rsidP="00A00C6A">
            <w:r>
              <w:t>Эта группировка не включает:</w:t>
            </w:r>
          </w:p>
          <w:p w:rsidR="003F3326" w:rsidRDefault="003F3326" w:rsidP="00A00C6A">
            <w:r>
              <w:t>- производство элементов телевизионных программ (кинофильмов, документальных фильмов, ток-шоу, рекламы и т. д.), не связанных с телевизионным вещанием, см. 59;</w:t>
            </w:r>
          </w:p>
          <w:p w:rsidR="003F3326" w:rsidRDefault="003F3326" w:rsidP="00A00C6A">
            <w:r>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p w:rsidR="003F3326" w:rsidRPr="003F3326" w:rsidRDefault="003F3326" w:rsidP="00A00C6A">
            <w:r>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28" w:name="_Toc512496982"/>
            <w:r>
              <w:t>61</w:t>
            </w:r>
            <w:bookmarkEnd w:id="128"/>
            <w:r>
              <w:t xml:space="preserve">      </w:t>
            </w:r>
          </w:p>
        </w:tc>
        <w:tc>
          <w:tcPr>
            <w:tcW w:w="8499" w:type="dxa"/>
            <w:tcBorders>
              <w:top w:val="nil"/>
              <w:left w:val="nil"/>
              <w:bottom w:val="nil"/>
              <w:right w:val="nil"/>
            </w:tcBorders>
          </w:tcPr>
          <w:p w:rsidR="003F3326" w:rsidRPr="003F3326" w:rsidRDefault="003F3326" w:rsidP="003F3326">
            <w:pPr>
              <w:pStyle w:val="2"/>
            </w:pPr>
            <w:bookmarkStart w:id="129" w:name="_Toc512496983"/>
            <w:r>
              <w:t>Деятельность в сфере телекоммуникаций</w:t>
            </w:r>
            <w:bookmarkEnd w:id="12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передаче голоса, данных, текста, звука, видео</w:t>
            </w:r>
          </w:p>
          <w:p w:rsidR="003F3326" w:rsidRDefault="003F3326" w:rsidP="00A00C6A">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3F3326" w:rsidRDefault="003F3326" w:rsidP="00A00C6A">
            <w:r>
              <w:t>Эта группировка также включает:</w:t>
            </w:r>
          </w:p>
          <w:p w:rsidR="003F3326" w:rsidRDefault="003F3326" w:rsidP="00A00C6A">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F3326" w:rsidRPr="003F3326" w:rsidRDefault="003F3326" w:rsidP="00A00C6A">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61.1    </w:t>
            </w:r>
          </w:p>
        </w:tc>
        <w:tc>
          <w:tcPr>
            <w:tcW w:w="8499" w:type="dxa"/>
            <w:tcBorders>
              <w:top w:val="nil"/>
              <w:left w:val="nil"/>
              <w:bottom w:val="nil"/>
              <w:right w:val="nil"/>
            </w:tcBorders>
          </w:tcPr>
          <w:p w:rsidR="003F3326" w:rsidRPr="003F3326" w:rsidRDefault="003F3326" w:rsidP="00A00C6A">
            <w:r>
              <w:t>Деятельность в области связи на базе проводных технологий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61.10   </w:t>
            </w:r>
          </w:p>
        </w:tc>
        <w:tc>
          <w:tcPr>
            <w:tcW w:w="8499" w:type="dxa"/>
            <w:tcBorders>
              <w:top w:val="nil"/>
              <w:left w:val="nil"/>
              <w:bottom w:val="nil"/>
              <w:right w:val="nil"/>
            </w:tcBorders>
          </w:tcPr>
          <w:p w:rsidR="003F3326" w:rsidRPr="003F3326" w:rsidRDefault="003F3326" w:rsidP="00A00C6A">
            <w:r>
              <w:t>Деятельность в области связи на базе проводных технологий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3F3326" w:rsidRDefault="003F3326" w:rsidP="00A00C6A">
            <w:r>
              <w:t>Эта группировка включает:</w:t>
            </w:r>
          </w:p>
          <w:p w:rsidR="003F3326" w:rsidRDefault="003F3326" w:rsidP="00A00C6A">
            <w:r>
              <w:t>- деятельность по эксплуатации и обслуживанию инфраструктуры проводных средств связи для предоставления услуг связи</w:t>
            </w:r>
          </w:p>
          <w:p w:rsidR="003F3326" w:rsidRDefault="003F3326" w:rsidP="00A00C6A">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3F3326" w:rsidRDefault="003F3326" w:rsidP="00A00C6A">
            <w:r>
              <w:t>Эта группировка также включает:</w:t>
            </w:r>
          </w:p>
          <w:p w:rsidR="003F3326" w:rsidRDefault="003F3326" w:rsidP="00A00C6A">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3F3326" w:rsidRDefault="003F3326" w:rsidP="00A00C6A">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3F3326" w:rsidRDefault="003F3326" w:rsidP="00A00C6A">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3F3326" w:rsidRDefault="003F3326" w:rsidP="00A00C6A">
            <w:r>
              <w:t>Эта группировка не включает:</w:t>
            </w:r>
          </w:p>
          <w:p w:rsidR="003F3326" w:rsidRPr="003F3326" w:rsidRDefault="003F3326" w:rsidP="00A00C6A">
            <w:r>
              <w:t>- перепродажу услуг связи, см. 61.90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61.10.1 </w:t>
            </w:r>
          </w:p>
        </w:tc>
        <w:tc>
          <w:tcPr>
            <w:tcW w:w="8499" w:type="dxa"/>
            <w:tcBorders>
              <w:top w:val="nil"/>
              <w:left w:val="nil"/>
              <w:bottom w:val="nil"/>
              <w:right w:val="nil"/>
            </w:tcBorders>
          </w:tcPr>
          <w:p w:rsidR="003F3326" w:rsidRPr="003F3326" w:rsidRDefault="003F3326" w:rsidP="00A00C6A">
            <w:r>
              <w:t>Деятельность по предоставлению услуг телефонной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деятельность по предоставлению соединений с таксофонов всех видов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61.10.2 </w:t>
            </w:r>
          </w:p>
        </w:tc>
        <w:tc>
          <w:tcPr>
            <w:tcW w:w="8499" w:type="dxa"/>
            <w:tcBorders>
              <w:top w:val="nil"/>
              <w:left w:val="nil"/>
              <w:bottom w:val="nil"/>
              <w:right w:val="nil"/>
            </w:tcBorders>
          </w:tcPr>
          <w:p w:rsidR="003F3326" w:rsidRPr="003F3326" w:rsidRDefault="003F3326" w:rsidP="00A00C6A">
            <w:r>
              <w:t>Деятельность по предоставлению услуг по передаче данных для целей передачи голосовой информации (IР-телефония)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61.10.3 </w:t>
            </w:r>
          </w:p>
        </w:tc>
        <w:tc>
          <w:tcPr>
            <w:tcW w:w="8499" w:type="dxa"/>
            <w:tcBorders>
              <w:top w:val="nil"/>
              <w:left w:val="nil"/>
              <w:bottom w:val="nil"/>
              <w:right w:val="nil"/>
            </w:tcBorders>
          </w:tcPr>
          <w:p w:rsidR="003F3326" w:rsidRPr="003F3326" w:rsidRDefault="003F3326" w:rsidP="00A00C6A">
            <w:r>
              <w:t>Деятельность по предоставлению услуг по передаче данных и услуг доступа к информационно-коммуникационной сети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61.10.4 </w:t>
            </w:r>
          </w:p>
        </w:tc>
        <w:tc>
          <w:tcPr>
            <w:tcW w:w="8499" w:type="dxa"/>
            <w:tcBorders>
              <w:top w:val="nil"/>
              <w:left w:val="nil"/>
              <w:bottom w:val="nil"/>
              <w:right w:val="nil"/>
            </w:tcBorders>
          </w:tcPr>
          <w:p w:rsidR="003F3326" w:rsidRPr="003F3326" w:rsidRDefault="003F3326" w:rsidP="00A00C6A">
            <w:r>
              <w:t>Деятельность в области документальной электросвязи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61.10.5 </w:t>
            </w:r>
          </w:p>
        </w:tc>
        <w:tc>
          <w:tcPr>
            <w:tcW w:w="8499" w:type="dxa"/>
            <w:tcBorders>
              <w:top w:val="nil"/>
              <w:left w:val="nil"/>
              <w:bottom w:val="nil"/>
              <w:right w:val="nil"/>
            </w:tcBorders>
          </w:tcPr>
          <w:p w:rsidR="003F3326" w:rsidRPr="003F3326" w:rsidRDefault="003F3326" w:rsidP="00A00C6A">
            <w:r>
              <w:t>Деятельность по трансляции телерадиоканалов по сетям кабельного телерадиовещания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61.10.6 </w:t>
            </w:r>
          </w:p>
        </w:tc>
        <w:tc>
          <w:tcPr>
            <w:tcW w:w="8499" w:type="dxa"/>
            <w:tcBorders>
              <w:top w:val="nil"/>
              <w:left w:val="nil"/>
              <w:bottom w:val="nil"/>
              <w:right w:val="nil"/>
            </w:tcBorders>
          </w:tcPr>
          <w:p w:rsidR="003F3326" w:rsidRPr="003F3326" w:rsidRDefault="003F3326" w:rsidP="00A00C6A">
            <w:r>
              <w:t>Деятельность операторов связи по присоединению и пропуску трафика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услуги завершения вызова на сеть другого оператора связи;</w:t>
            </w:r>
          </w:p>
          <w:p w:rsidR="003F3326" w:rsidRDefault="003F3326" w:rsidP="00A00C6A">
            <w:r>
              <w:t>- услуги завершения вызова на сеть оператора связи;</w:t>
            </w:r>
          </w:p>
          <w:p w:rsidR="003F3326" w:rsidRPr="003F3326" w:rsidRDefault="003F3326" w:rsidP="00A00C6A">
            <w:r>
              <w:t>- услуги транзита вызова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61.10.8 </w:t>
            </w:r>
          </w:p>
        </w:tc>
        <w:tc>
          <w:tcPr>
            <w:tcW w:w="8499" w:type="dxa"/>
            <w:tcBorders>
              <w:top w:val="nil"/>
              <w:left w:val="nil"/>
              <w:bottom w:val="nil"/>
              <w:right w:val="nil"/>
            </w:tcBorders>
          </w:tcPr>
          <w:p w:rsidR="003F3326" w:rsidRPr="003F3326" w:rsidRDefault="003F3326" w:rsidP="00A00C6A">
            <w:r>
              <w:t>Деятельность операторов связи по присоединению и пропуску международного трафика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услуги по присоединению;</w:t>
            </w:r>
          </w:p>
          <w:p w:rsidR="003F3326" w:rsidRDefault="003F3326" w:rsidP="00A00C6A">
            <w:r>
              <w:t>- услуги завершения вызова на сеть другого оператора связи;</w:t>
            </w:r>
          </w:p>
          <w:p w:rsidR="003F3326" w:rsidRDefault="003F3326" w:rsidP="00A00C6A">
            <w:r>
              <w:t>- услуги завершения вызова на сеть оператора связи;</w:t>
            </w:r>
          </w:p>
          <w:p w:rsidR="003F3326" w:rsidRDefault="003F3326" w:rsidP="00A00C6A">
            <w:r>
              <w:t>- услуги транзита вызова;</w:t>
            </w:r>
          </w:p>
          <w:p w:rsidR="003F3326" w:rsidRPr="003F3326" w:rsidRDefault="003F3326" w:rsidP="00A00C6A">
            <w:r>
              <w:t>- услуги инициирования вызова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61.10.9 </w:t>
            </w:r>
          </w:p>
        </w:tc>
        <w:tc>
          <w:tcPr>
            <w:tcW w:w="8499" w:type="dxa"/>
            <w:tcBorders>
              <w:top w:val="nil"/>
              <w:left w:val="nil"/>
              <w:bottom w:val="nil"/>
              <w:right w:val="nil"/>
            </w:tcBorders>
          </w:tcPr>
          <w:p w:rsidR="003F3326" w:rsidRPr="003F3326" w:rsidRDefault="003F3326" w:rsidP="00A00C6A">
            <w:r>
              <w:t>Деятельность в области связи на базе проводных технологий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61.2    </w:t>
            </w:r>
          </w:p>
        </w:tc>
        <w:tc>
          <w:tcPr>
            <w:tcW w:w="8499" w:type="dxa"/>
            <w:tcBorders>
              <w:top w:val="nil"/>
              <w:left w:val="nil"/>
              <w:bottom w:val="nil"/>
              <w:right w:val="nil"/>
            </w:tcBorders>
          </w:tcPr>
          <w:p w:rsidR="003F3326" w:rsidRPr="003F3326" w:rsidRDefault="003F3326" w:rsidP="00A00C6A">
            <w:r>
              <w:t>Деятельность в области связи на базе беспроводных технологий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61.20   </w:t>
            </w:r>
          </w:p>
        </w:tc>
        <w:tc>
          <w:tcPr>
            <w:tcW w:w="8499" w:type="dxa"/>
            <w:tcBorders>
              <w:top w:val="nil"/>
              <w:left w:val="nil"/>
              <w:bottom w:val="nil"/>
              <w:right w:val="nil"/>
            </w:tcBorders>
          </w:tcPr>
          <w:p w:rsidR="003F3326" w:rsidRPr="003F3326" w:rsidRDefault="003F3326" w:rsidP="00A00C6A">
            <w:r>
              <w:t>Деятельность в области связи на базе беспроводных технологий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3F3326" w:rsidRDefault="003F3326" w:rsidP="00A00C6A">
            <w:r>
              <w:t>- обслуживание и эксплуатацию сетей пейджинговой связи, а также сетей подвижной радиотелефонной связи и других сетей беспроводной связи;</w:t>
            </w:r>
          </w:p>
          <w:p w:rsidR="003F3326" w:rsidRDefault="003F3326" w:rsidP="00A00C6A">
            <w:r>
              <w:t>- формирование пакетов телерадиоканалов для последующей трансляции по сетям эфирного телерадиовещания;</w:t>
            </w:r>
          </w:p>
          <w:p w:rsidR="003F3326" w:rsidRDefault="003F3326" w:rsidP="00A00C6A">
            <w:r>
              <w:t>- трансляцию телерадиоканалов по сетям эфирного телерадиовещания</w:t>
            </w:r>
          </w:p>
          <w:p w:rsidR="003F3326" w:rsidRDefault="003F3326" w:rsidP="00A00C6A">
            <w:r>
              <w:t>Эта группировка также включает:</w:t>
            </w:r>
          </w:p>
          <w:p w:rsidR="003F3326" w:rsidRDefault="003F3326" w:rsidP="00A00C6A">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3F3326" w:rsidRDefault="003F3326" w:rsidP="00A00C6A">
            <w:r>
              <w:t>- предоставление доступа в информационно-коммуникационную сеть Интернет оператором беспроводной сети</w:t>
            </w:r>
          </w:p>
          <w:p w:rsidR="003F3326" w:rsidRDefault="003F3326" w:rsidP="00A00C6A">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3F3326" w:rsidRDefault="003F3326" w:rsidP="00A00C6A">
            <w:r>
              <w:t>Эта группировка не включает:</w:t>
            </w:r>
          </w:p>
          <w:p w:rsidR="003F3326" w:rsidRPr="003F3326" w:rsidRDefault="003F3326" w:rsidP="00A00C6A">
            <w:r>
              <w:t>- перепродажу услуг связи, см. 61.90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61.20.1 </w:t>
            </w:r>
          </w:p>
        </w:tc>
        <w:tc>
          <w:tcPr>
            <w:tcW w:w="8499" w:type="dxa"/>
            <w:tcBorders>
              <w:top w:val="nil"/>
              <w:left w:val="nil"/>
              <w:bottom w:val="nil"/>
              <w:right w:val="nil"/>
            </w:tcBorders>
          </w:tcPr>
          <w:p w:rsidR="003F3326" w:rsidRPr="003F3326" w:rsidRDefault="003F3326" w:rsidP="00A00C6A">
            <w:r>
              <w:t>Деятельность по предоставлению услуг подвижной связи для целей передачи голоса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61.20.2 </w:t>
            </w:r>
          </w:p>
        </w:tc>
        <w:tc>
          <w:tcPr>
            <w:tcW w:w="8499" w:type="dxa"/>
            <w:tcBorders>
              <w:top w:val="nil"/>
              <w:left w:val="nil"/>
              <w:bottom w:val="nil"/>
              <w:right w:val="nil"/>
            </w:tcBorders>
          </w:tcPr>
          <w:p w:rsidR="003F3326" w:rsidRPr="003F3326" w:rsidRDefault="003F3326" w:rsidP="00A00C6A">
            <w:r>
              <w:t>Деятельность по предоставлению услуг подвижной связи для целей передачи данных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61.20.3 </w:t>
            </w:r>
          </w:p>
        </w:tc>
        <w:tc>
          <w:tcPr>
            <w:tcW w:w="8499" w:type="dxa"/>
            <w:tcBorders>
              <w:top w:val="nil"/>
              <w:left w:val="nil"/>
              <w:bottom w:val="nil"/>
              <w:right w:val="nil"/>
            </w:tcBorders>
          </w:tcPr>
          <w:p w:rsidR="003F3326" w:rsidRPr="003F3326" w:rsidRDefault="003F3326" w:rsidP="00A00C6A">
            <w:r>
              <w:t>Деятельность по предоставлению услуг подвижной связи для доступа к информационно-коммуникационной сети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61.20.4 </w:t>
            </w:r>
          </w:p>
        </w:tc>
        <w:tc>
          <w:tcPr>
            <w:tcW w:w="8499" w:type="dxa"/>
            <w:tcBorders>
              <w:top w:val="nil"/>
              <w:left w:val="nil"/>
              <w:bottom w:val="nil"/>
              <w:right w:val="nil"/>
            </w:tcBorders>
          </w:tcPr>
          <w:p w:rsidR="003F3326" w:rsidRPr="003F3326" w:rsidRDefault="003F3326" w:rsidP="00A00C6A">
            <w:r>
              <w:t>Деятельность по предоставлению услуг связи для целей открытого эфирного вещания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61.20.5 </w:t>
            </w:r>
          </w:p>
        </w:tc>
        <w:tc>
          <w:tcPr>
            <w:tcW w:w="8499" w:type="dxa"/>
            <w:tcBorders>
              <w:top w:val="nil"/>
              <w:left w:val="nil"/>
              <w:bottom w:val="nil"/>
              <w:right w:val="nil"/>
            </w:tcBorders>
          </w:tcPr>
          <w:p w:rsidR="003F3326" w:rsidRPr="003F3326" w:rsidRDefault="003F3326" w:rsidP="00A00C6A">
            <w:r>
              <w:t>Деятельность по предоставлению услуг цифрового телерадиовещания на базе беспроводных технологий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61.3    </w:t>
            </w:r>
          </w:p>
        </w:tc>
        <w:tc>
          <w:tcPr>
            <w:tcW w:w="8499" w:type="dxa"/>
            <w:tcBorders>
              <w:top w:val="nil"/>
              <w:left w:val="nil"/>
              <w:bottom w:val="nil"/>
              <w:right w:val="nil"/>
            </w:tcBorders>
          </w:tcPr>
          <w:p w:rsidR="003F3326" w:rsidRPr="003F3326" w:rsidRDefault="003F3326" w:rsidP="00A00C6A">
            <w:r>
              <w:t>Деятельность в области спутниковой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деятельность торговых посредников при предоставлении услуг связи, см. 61.90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61.30   </w:t>
            </w:r>
          </w:p>
        </w:tc>
        <w:tc>
          <w:tcPr>
            <w:tcW w:w="8499" w:type="dxa"/>
            <w:tcBorders>
              <w:top w:val="nil"/>
              <w:left w:val="nil"/>
              <w:bottom w:val="nil"/>
              <w:right w:val="nil"/>
            </w:tcBorders>
          </w:tcPr>
          <w:p w:rsidR="003F3326" w:rsidRPr="003F3326" w:rsidRDefault="003F3326" w:rsidP="00A00C6A">
            <w:r>
              <w:t>Деятельность в области спутниковой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3F3326" w:rsidRDefault="003F3326" w:rsidP="00A00C6A">
            <w:r>
              <w:t>- трансляцию телерадиоканалов по сетям спутникового телерадиовещания;</w:t>
            </w:r>
          </w:p>
          <w:p w:rsidR="003F3326" w:rsidRDefault="003F3326" w:rsidP="00A00C6A">
            <w:r>
              <w:t>- формирование пакетов телерадиоканалов для последующей трансляции по сетям спутникового телерадиовещания</w:t>
            </w:r>
          </w:p>
          <w:p w:rsidR="003F3326" w:rsidRDefault="003F3326" w:rsidP="00A00C6A">
            <w:r>
              <w:t>Эта группировка также включает:</w:t>
            </w:r>
          </w:p>
          <w:p w:rsidR="003F3326" w:rsidRDefault="003F3326" w:rsidP="00A00C6A">
            <w:r>
              <w:t>- предоставление доступа в информационно-коммуникационную сеть Интернет оператором спутниковой связи</w:t>
            </w:r>
          </w:p>
          <w:p w:rsidR="003F3326" w:rsidRDefault="003F3326" w:rsidP="00A00C6A">
            <w:r>
              <w:t>Эта группировка не включает:</w:t>
            </w:r>
          </w:p>
          <w:p w:rsidR="003F3326" w:rsidRPr="003F3326" w:rsidRDefault="003F3326" w:rsidP="00A00C6A">
            <w:r>
              <w:t>- перепродажу телекоммуникационных услуг, см. 61.90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61.30.1 </w:t>
            </w:r>
          </w:p>
        </w:tc>
        <w:tc>
          <w:tcPr>
            <w:tcW w:w="8499" w:type="dxa"/>
            <w:tcBorders>
              <w:top w:val="nil"/>
              <w:left w:val="nil"/>
              <w:bottom w:val="nil"/>
              <w:right w:val="nil"/>
            </w:tcBorders>
          </w:tcPr>
          <w:p w:rsidR="003F3326" w:rsidRPr="003F3326" w:rsidRDefault="003F3326" w:rsidP="00A00C6A">
            <w:r>
              <w:t>Деятельность по предоставлению услуг доступа к информационно-коммуникационной сети Интернет оператором спутниковой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61.30.2 </w:t>
            </w:r>
          </w:p>
        </w:tc>
        <w:tc>
          <w:tcPr>
            <w:tcW w:w="8499" w:type="dxa"/>
            <w:tcBorders>
              <w:top w:val="nil"/>
              <w:left w:val="nil"/>
              <w:bottom w:val="nil"/>
              <w:right w:val="nil"/>
            </w:tcBorders>
          </w:tcPr>
          <w:p w:rsidR="003F3326" w:rsidRPr="003F3326" w:rsidRDefault="003F3326" w:rsidP="00A00C6A">
            <w:r>
              <w:t>Деятельность по предоставлению услуг трансляции телерадиоканалов по сетям спутникового телерадиовещания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61.9    </w:t>
            </w:r>
          </w:p>
        </w:tc>
        <w:tc>
          <w:tcPr>
            <w:tcW w:w="8499" w:type="dxa"/>
            <w:tcBorders>
              <w:top w:val="nil"/>
              <w:left w:val="nil"/>
              <w:bottom w:val="nil"/>
              <w:right w:val="nil"/>
            </w:tcBorders>
          </w:tcPr>
          <w:p w:rsidR="003F3326" w:rsidRPr="003F3326" w:rsidRDefault="003F3326" w:rsidP="00A00C6A">
            <w:r>
              <w:t>Деятельность в области телекоммуникаций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61.90   </w:t>
            </w:r>
          </w:p>
        </w:tc>
        <w:tc>
          <w:tcPr>
            <w:tcW w:w="8499" w:type="dxa"/>
            <w:tcBorders>
              <w:top w:val="nil"/>
              <w:left w:val="nil"/>
              <w:bottom w:val="nil"/>
              <w:right w:val="nil"/>
            </w:tcBorders>
          </w:tcPr>
          <w:p w:rsidR="003F3326" w:rsidRPr="003F3326" w:rsidRDefault="003F3326" w:rsidP="00A00C6A">
            <w:r>
              <w:t>Деятельность в области телекоммуникаций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3F3326" w:rsidRDefault="003F3326" w:rsidP="00A00C6A">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3F3326" w:rsidRDefault="003F3326" w:rsidP="00A00C6A">
            <w:r>
              <w:t>- предоставление доступа в информационно-коммуникационную сеть Интернет посредством телефонной линии (Dial-up);</w:t>
            </w:r>
          </w:p>
          <w:p w:rsidR="003F3326" w:rsidRDefault="003F3326" w:rsidP="00A00C6A">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3F3326" w:rsidRDefault="003F3326" w:rsidP="00A00C6A">
            <w:r>
              <w:t>- предоставление услуг по передаче данных для целей передачи голосовой информации через платформу доступа (IР-телефония);</w:t>
            </w:r>
          </w:p>
          <w:p w:rsidR="003F3326" w:rsidRDefault="003F3326" w:rsidP="00A00C6A">
            <w:r>
              <w:t>- перепродажа сетевых ресурсов связи (т. е. покупка и перепродажа емкости сети без предоставления дополнительных услуг)</w:t>
            </w:r>
          </w:p>
          <w:p w:rsidR="003F3326" w:rsidRDefault="003F3326" w:rsidP="00A00C6A">
            <w:r>
              <w:t>Эта группировка не включает:</w:t>
            </w:r>
          </w:p>
          <w:p w:rsidR="003F3326" w:rsidRPr="003F3326" w:rsidRDefault="003F3326" w:rsidP="00A00C6A">
            <w:r>
              <w:t>- предоставление доступа в информационно-коммуникационную сеть Интернет операторами системы передачи данных, см. 61.10, 61.20, 61.30</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30" w:name="_Toc512496984"/>
            <w:r>
              <w:t>62</w:t>
            </w:r>
            <w:bookmarkEnd w:id="130"/>
            <w:r>
              <w:t xml:space="preserve">      </w:t>
            </w:r>
          </w:p>
        </w:tc>
        <w:tc>
          <w:tcPr>
            <w:tcW w:w="8499" w:type="dxa"/>
            <w:tcBorders>
              <w:top w:val="nil"/>
              <w:left w:val="nil"/>
              <w:bottom w:val="nil"/>
              <w:right w:val="nil"/>
            </w:tcBorders>
          </w:tcPr>
          <w:p w:rsidR="003F3326" w:rsidRPr="003F3326" w:rsidRDefault="003F3326" w:rsidP="003F3326">
            <w:pPr>
              <w:pStyle w:val="2"/>
            </w:pPr>
            <w:bookmarkStart w:id="131" w:name="_Toc512496985"/>
            <w:r>
              <w:t>Разработка компьютерного программного обеспечения, консультационные услуги в данной области и другие сопутствующие услуги</w:t>
            </w:r>
            <w:bookmarkEnd w:id="13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3F3326" w:rsidRDefault="003F3326" w:rsidP="00A00C6A">
            <w:r>
              <w:t>- интерактивное управление и эксплуатацию заказчиком компьютерной системы и/или средств обработки данных;</w:t>
            </w:r>
          </w:p>
          <w:p w:rsidR="003F3326" w:rsidRPr="003F3326" w:rsidRDefault="003F3326" w:rsidP="00A00C6A">
            <w:r>
              <w:t>- прочие профессиональные и технические виды деятельности с использованием компьютеров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62.0    </w:t>
            </w:r>
          </w:p>
        </w:tc>
        <w:tc>
          <w:tcPr>
            <w:tcW w:w="8499" w:type="dxa"/>
            <w:tcBorders>
              <w:top w:val="nil"/>
              <w:left w:val="nil"/>
              <w:bottom w:val="nil"/>
              <w:right w:val="nil"/>
            </w:tcBorders>
          </w:tcPr>
          <w:p w:rsidR="003F3326" w:rsidRPr="003F3326" w:rsidRDefault="003F3326" w:rsidP="00A00C6A">
            <w:r>
              <w:t>Разработка компьютерного программного обеспечения, консультационные услуги в данной области и другие сопутствующие услуги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62.01   </w:t>
            </w:r>
          </w:p>
        </w:tc>
        <w:tc>
          <w:tcPr>
            <w:tcW w:w="8499" w:type="dxa"/>
            <w:tcBorders>
              <w:top w:val="nil"/>
              <w:left w:val="nil"/>
              <w:bottom w:val="nil"/>
              <w:right w:val="nil"/>
            </w:tcBorders>
          </w:tcPr>
          <w:p w:rsidR="003F3326" w:rsidRPr="003F3326" w:rsidRDefault="003F3326" w:rsidP="00A00C6A">
            <w:r>
              <w:t>Разработка компьютерного программного обеспечения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разработку, модернизацию, тестирование и поддержку программного обеспечения</w:t>
            </w:r>
          </w:p>
          <w:p w:rsidR="003F3326" w:rsidRDefault="003F3326" w:rsidP="00A00C6A">
            <w:r>
              <w:t>Эта группировка включает:</w:t>
            </w:r>
          </w:p>
          <w:p w:rsidR="003F3326" w:rsidRDefault="003F3326" w:rsidP="00A00C6A">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wеb-страниц;</w:t>
            </w:r>
          </w:p>
          <w:p w:rsidR="003F3326" w:rsidRDefault="003F3326" w:rsidP="00A00C6A">
            <w:r>
              <w:t>- настройку программного обеспечения, т. 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3F3326" w:rsidRDefault="003F3326" w:rsidP="00A00C6A">
            <w:r>
              <w:t>Эта группировка не включает:</w:t>
            </w:r>
          </w:p>
          <w:p w:rsidR="003F3326" w:rsidRDefault="003F3326" w:rsidP="00A00C6A">
            <w:r>
              <w:t>- издание пакетов с программным обеспечением, см. 58.29;</w:t>
            </w:r>
          </w:p>
          <w:p w:rsidR="003F3326" w:rsidRDefault="003F3326" w:rsidP="00A00C6A">
            <w:r>
              <w:t>- перевод или адаптацию программного обеспечения общего пользования для конкретного рынка за собственный счет, см. 58.29;</w:t>
            </w:r>
          </w:p>
          <w:p w:rsidR="003F3326" w:rsidRPr="003F3326" w:rsidRDefault="003F3326" w:rsidP="00A00C6A">
            <w:r>
              <w:t>-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62.02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62.02   </w:t>
            </w:r>
          </w:p>
        </w:tc>
        <w:tc>
          <w:tcPr>
            <w:tcW w:w="8499" w:type="dxa"/>
            <w:tcBorders>
              <w:top w:val="nil"/>
              <w:left w:val="nil"/>
              <w:bottom w:val="nil"/>
              <w:right w:val="nil"/>
            </w:tcBorders>
          </w:tcPr>
          <w:p w:rsidR="003F3326" w:rsidRPr="003F3326" w:rsidRDefault="003F3326" w:rsidP="00A00C6A">
            <w:r>
              <w:t>Деятельность консультативная и работы в области компьютерных технологий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3F3326" w:rsidRDefault="003F3326" w:rsidP="00A00C6A">
            <w:r>
              <w:t>Услуги могут включать соответствующее обучение пользователей</w:t>
            </w:r>
          </w:p>
          <w:p w:rsidR="003F3326" w:rsidRDefault="003F3326" w:rsidP="00A00C6A">
            <w:r>
              <w:t>Эта группировка не включает:</w:t>
            </w:r>
          </w:p>
          <w:p w:rsidR="003F3326" w:rsidRDefault="003F3326" w:rsidP="00A00C6A">
            <w:r>
              <w:t>- продажу аппаратных средств вычислительной техники или программного обеспечения, см. 46.51, 47.41;</w:t>
            </w:r>
          </w:p>
          <w:p w:rsidR="003F3326" w:rsidRDefault="003F3326" w:rsidP="00A00C6A">
            <w:r>
              <w:t>- установку универсальных ЭВМ и аналоговых компьютеров, см. 33.20;</w:t>
            </w:r>
          </w:p>
          <w:p w:rsidR="003F3326" w:rsidRDefault="003F3326" w:rsidP="00A00C6A">
            <w:r>
              <w:t>- установку (настройку) персональных компьютеров, см. 62.09;</w:t>
            </w:r>
          </w:p>
          <w:p w:rsidR="003F3326" w:rsidRPr="003F3326" w:rsidRDefault="003F3326" w:rsidP="00A00C6A">
            <w:r>
              <w:t>- установку программного обеспечения для восстановления компьютера после сбоя, см. 62.09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62.02.1 </w:t>
            </w:r>
          </w:p>
        </w:tc>
        <w:tc>
          <w:tcPr>
            <w:tcW w:w="8499" w:type="dxa"/>
            <w:tcBorders>
              <w:top w:val="nil"/>
              <w:left w:val="nil"/>
              <w:bottom w:val="nil"/>
              <w:right w:val="nil"/>
            </w:tcBorders>
          </w:tcPr>
          <w:p w:rsidR="003F3326" w:rsidRPr="003F3326" w:rsidRDefault="003F3326" w:rsidP="00A00C6A">
            <w:r>
              <w:t>Деятельность по планированию, проектированию компьютерных систем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62.02.2 </w:t>
            </w:r>
          </w:p>
        </w:tc>
        <w:tc>
          <w:tcPr>
            <w:tcW w:w="8499" w:type="dxa"/>
            <w:tcBorders>
              <w:top w:val="nil"/>
              <w:left w:val="nil"/>
              <w:bottom w:val="nil"/>
              <w:right w:val="nil"/>
            </w:tcBorders>
          </w:tcPr>
          <w:p w:rsidR="003F3326" w:rsidRPr="003F3326" w:rsidRDefault="003F3326" w:rsidP="00A00C6A">
            <w:r>
              <w:t>Деятельность по обследованию и экспертизе компьютерных систем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62.02.3 </w:t>
            </w:r>
          </w:p>
        </w:tc>
        <w:tc>
          <w:tcPr>
            <w:tcW w:w="8499" w:type="dxa"/>
            <w:tcBorders>
              <w:top w:val="nil"/>
              <w:left w:val="nil"/>
              <w:bottom w:val="nil"/>
              <w:right w:val="nil"/>
            </w:tcBorders>
          </w:tcPr>
          <w:p w:rsidR="003F3326" w:rsidRPr="003F3326" w:rsidRDefault="003F3326" w:rsidP="00A00C6A">
            <w:r>
              <w:t>Деятельность по обучению пользователей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62.02.4 </w:t>
            </w:r>
          </w:p>
        </w:tc>
        <w:tc>
          <w:tcPr>
            <w:tcW w:w="8499" w:type="dxa"/>
            <w:tcBorders>
              <w:top w:val="nil"/>
              <w:left w:val="nil"/>
              <w:bottom w:val="nil"/>
              <w:right w:val="nil"/>
            </w:tcBorders>
          </w:tcPr>
          <w:p w:rsidR="003F3326" w:rsidRPr="003F3326" w:rsidRDefault="003F3326" w:rsidP="00A00C6A">
            <w:r>
              <w:t>Деятельность по подготовке компьютерных систем к эксплуатации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62.02.9 </w:t>
            </w:r>
          </w:p>
        </w:tc>
        <w:tc>
          <w:tcPr>
            <w:tcW w:w="8499" w:type="dxa"/>
            <w:tcBorders>
              <w:top w:val="nil"/>
              <w:left w:val="nil"/>
              <w:bottom w:val="nil"/>
              <w:right w:val="nil"/>
            </w:tcBorders>
          </w:tcPr>
          <w:p w:rsidR="003F3326" w:rsidRPr="003F3326" w:rsidRDefault="003F3326" w:rsidP="00A00C6A">
            <w:r>
              <w:t>Деятельность консультативная в области компьютерных технологий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62.03   </w:t>
            </w:r>
          </w:p>
        </w:tc>
        <w:tc>
          <w:tcPr>
            <w:tcW w:w="8499" w:type="dxa"/>
            <w:tcBorders>
              <w:top w:val="nil"/>
              <w:left w:val="nil"/>
              <w:bottom w:val="nil"/>
              <w:right w:val="nil"/>
            </w:tcBorders>
          </w:tcPr>
          <w:p w:rsidR="003F3326" w:rsidRPr="003F3326" w:rsidRDefault="003F3326" w:rsidP="00A00C6A">
            <w:r>
              <w:t>Деятельность по управлению компьютерным оборудованием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62.03.1 </w:t>
            </w:r>
          </w:p>
        </w:tc>
        <w:tc>
          <w:tcPr>
            <w:tcW w:w="8499" w:type="dxa"/>
            <w:tcBorders>
              <w:top w:val="nil"/>
              <w:left w:val="nil"/>
              <w:bottom w:val="nil"/>
              <w:right w:val="nil"/>
            </w:tcBorders>
          </w:tcPr>
          <w:p w:rsidR="003F3326" w:rsidRPr="003F3326" w:rsidRDefault="003F3326" w:rsidP="00A00C6A">
            <w:r>
              <w:t>Деятельность по управлению компьютерными системами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62.03.11</w:t>
            </w:r>
          </w:p>
        </w:tc>
        <w:tc>
          <w:tcPr>
            <w:tcW w:w="8499" w:type="dxa"/>
            <w:tcBorders>
              <w:top w:val="nil"/>
              <w:left w:val="nil"/>
              <w:bottom w:val="nil"/>
              <w:right w:val="nil"/>
            </w:tcBorders>
          </w:tcPr>
          <w:p w:rsidR="003F3326" w:rsidRPr="003F3326" w:rsidRDefault="003F3326" w:rsidP="00A00C6A">
            <w:r>
              <w:t>Деятельность по управлению компьютерными системами непосредственно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62.03.12</w:t>
            </w:r>
          </w:p>
        </w:tc>
        <w:tc>
          <w:tcPr>
            <w:tcW w:w="8499" w:type="dxa"/>
            <w:tcBorders>
              <w:top w:val="nil"/>
              <w:left w:val="nil"/>
              <w:bottom w:val="nil"/>
              <w:right w:val="nil"/>
            </w:tcBorders>
          </w:tcPr>
          <w:p w:rsidR="003F3326" w:rsidRPr="003F3326" w:rsidRDefault="003F3326" w:rsidP="00A00C6A">
            <w:r>
              <w:t>Деятельность по управлению компьютерными системами дистанционно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62.03.13</w:t>
            </w:r>
          </w:p>
        </w:tc>
        <w:tc>
          <w:tcPr>
            <w:tcW w:w="8499" w:type="dxa"/>
            <w:tcBorders>
              <w:top w:val="nil"/>
              <w:left w:val="nil"/>
              <w:bottom w:val="nil"/>
              <w:right w:val="nil"/>
            </w:tcBorders>
          </w:tcPr>
          <w:p w:rsidR="003F3326" w:rsidRPr="003F3326" w:rsidRDefault="003F3326" w:rsidP="00A00C6A">
            <w:r>
              <w:t>Деятельность по сопровождению компьютерных систем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62.03.19</w:t>
            </w:r>
          </w:p>
        </w:tc>
        <w:tc>
          <w:tcPr>
            <w:tcW w:w="8499" w:type="dxa"/>
            <w:tcBorders>
              <w:top w:val="nil"/>
              <w:left w:val="nil"/>
              <w:bottom w:val="nil"/>
              <w:right w:val="nil"/>
            </w:tcBorders>
          </w:tcPr>
          <w:p w:rsidR="003F3326" w:rsidRPr="003F3326" w:rsidRDefault="003F3326" w:rsidP="00A00C6A">
            <w:r>
              <w:t>Деятельность по управлению компьютерным оборудованием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62.09   </w:t>
            </w:r>
          </w:p>
        </w:tc>
        <w:tc>
          <w:tcPr>
            <w:tcW w:w="8499" w:type="dxa"/>
            <w:tcBorders>
              <w:top w:val="nil"/>
              <w:left w:val="nil"/>
              <w:bottom w:val="nil"/>
              <w:right w:val="nil"/>
            </w:tcBorders>
          </w:tcPr>
          <w:p w:rsidR="003F3326" w:rsidRPr="003F3326" w:rsidRDefault="003F3326" w:rsidP="00A00C6A">
            <w:r>
              <w:t>Деятельность, связанная с использованием вычислительной техники и информационных технологий,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3F3326" w:rsidRDefault="003F3326" w:rsidP="00A00C6A">
            <w:r>
              <w:t>Эта группировка не включает:</w:t>
            </w:r>
          </w:p>
          <w:p w:rsidR="003F3326" w:rsidRDefault="003F3326" w:rsidP="00A00C6A">
            <w:r>
              <w:t>- установку специализированных цифровых и аналоговых компьютеров, см. 33.20;</w:t>
            </w:r>
          </w:p>
          <w:p w:rsidR="003F3326" w:rsidRDefault="003F3326" w:rsidP="00A00C6A">
            <w:r>
              <w:t>- разработку компьютерного программного обеспечения, см. 62.01;</w:t>
            </w:r>
          </w:p>
          <w:p w:rsidR="003F3326" w:rsidRDefault="003F3326" w:rsidP="00A00C6A">
            <w:r>
              <w:t>- консультирование в области компьютерных систем, см. 62.02;</w:t>
            </w:r>
          </w:p>
          <w:p w:rsidR="003F3326" w:rsidRDefault="003F3326" w:rsidP="00A00C6A">
            <w:r>
              <w:t>- управление компьютерными техническими средствами, см. 62.03;</w:t>
            </w:r>
          </w:p>
          <w:p w:rsidR="003F3326" w:rsidRPr="003F3326" w:rsidRDefault="003F3326" w:rsidP="00A00C6A">
            <w:r>
              <w:t>- обработку данных и хостинг, см. 63.11</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32" w:name="_Toc512496986"/>
            <w:r>
              <w:t>63</w:t>
            </w:r>
            <w:bookmarkEnd w:id="132"/>
            <w:r>
              <w:t xml:space="preserve">      </w:t>
            </w:r>
          </w:p>
        </w:tc>
        <w:tc>
          <w:tcPr>
            <w:tcW w:w="8499" w:type="dxa"/>
            <w:tcBorders>
              <w:top w:val="nil"/>
              <w:left w:val="nil"/>
              <w:bottom w:val="nil"/>
              <w:right w:val="nil"/>
            </w:tcBorders>
          </w:tcPr>
          <w:p w:rsidR="003F3326" w:rsidRPr="003F3326" w:rsidRDefault="003F3326" w:rsidP="003F3326">
            <w:pPr>
              <w:pStyle w:val="2"/>
            </w:pPr>
            <w:bookmarkStart w:id="133" w:name="_Toc512496987"/>
            <w:r>
              <w:t>Деятельность в области информационных технологий</w:t>
            </w:r>
            <w:bookmarkEnd w:id="13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3F3326" w:rsidRPr="003F3326" w:rsidRDefault="003F3326" w:rsidP="00A00C6A">
            <w:r>
              <w:t>- прочую деятельность, прежде всего по предоставлению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63.1    </w:t>
            </w:r>
          </w:p>
        </w:tc>
        <w:tc>
          <w:tcPr>
            <w:tcW w:w="8499" w:type="dxa"/>
            <w:tcBorders>
              <w:top w:val="nil"/>
              <w:left w:val="nil"/>
              <w:bottom w:val="nil"/>
              <w:right w:val="nil"/>
            </w:tcBorders>
          </w:tcPr>
          <w:p w:rsidR="003F3326" w:rsidRPr="003F3326" w:rsidRDefault="003F3326" w:rsidP="00A00C6A">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создание инфраструктуры для хостинга, обработку данных и деятельность, связанную с обработкой данных;</w:t>
            </w:r>
          </w:p>
          <w:p w:rsidR="003F3326" w:rsidRPr="003F3326" w:rsidRDefault="003F3326" w:rsidP="00A00C6A">
            <w:r>
              <w:t>- предоставление систем поиска и прочих порталов для информационно-коммуникационной сети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63.11   </w:t>
            </w:r>
          </w:p>
        </w:tc>
        <w:tc>
          <w:tcPr>
            <w:tcW w:w="8499" w:type="dxa"/>
            <w:tcBorders>
              <w:top w:val="nil"/>
              <w:left w:val="nil"/>
              <w:bottom w:val="nil"/>
              <w:right w:val="nil"/>
            </w:tcBorders>
          </w:tcPr>
          <w:p w:rsidR="003F3326" w:rsidRPr="003F3326" w:rsidRDefault="003F3326" w:rsidP="00A00C6A">
            <w:r>
              <w:t>Деятельность по обработке данных, предоставление услуг по размещению информации и связанная с этим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создание инфраструктуры для хостинга;</w:t>
            </w:r>
          </w:p>
          <w:p w:rsidR="003F3326" w:rsidRDefault="003F3326" w:rsidP="00A00C6A">
            <w:r>
              <w:t>- услуги в области обработки данных и деятельность, связанную с обработкой данных;</w:t>
            </w:r>
          </w:p>
          <w:p w:rsidR="003F3326" w:rsidRDefault="003F3326" w:rsidP="00A00C6A">
            <w:r>
              <w:t>- проведение специальных действий, таких как: web-хостинг, услуги потоковой передачи данных;</w:t>
            </w:r>
          </w:p>
          <w:p w:rsidR="003F3326" w:rsidRDefault="003F3326" w:rsidP="00A00C6A">
            <w:r>
              <w:t>- интерактивное предоставление программного обеспечения (предоставление прикладного хостинга, предоставление прикладных программ);</w:t>
            </w:r>
          </w:p>
          <w:p w:rsidR="003F3326" w:rsidRDefault="003F3326" w:rsidP="00A00C6A">
            <w:r>
              <w:t>- услуг приложений;</w:t>
            </w:r>
          </w:p>
          <w:p w:rsidR="003F3326" w:rsidRDefault="003F3326" w:rsidP="00A00C6A">
            <w:r>
              <w:t>- общее предоставление распределенных по времени технических компьютерных средств заказчикам;</w:t>
            </w:r>
          </w:p>
          <w:p w:rsidR="003F3326" w:rsidRDefault="003F3326" w:rsidP="00A00C6A">
            <w:r>
              <w:t>- обработку данных: полную обработку данных, предоставленных заказчиком;</w:t>
            </w:r>
          </w:p>
          <w:p w:rsidR="003F3326" w:rsidRDefault="003F3326" w:rsidP="00A00C6A">
            <w:r>
              <w:t>- создание специальных отчетов на основании данных, предоставленных заказчиком;</w:t>
            </w:r>
          </w:p>
          <w:p w:rsidR="003F3326" w:rsidRDefault="003F3326" w:rsidP="00A00C6A">
            <w:r>
              <w:t>- предоставление услуг по вводу данных</w:t>
            </w:r>
          </w:p>
          <w:p w:rsidR="003F3326" w:rsidRDefault="003F3326" w:rsidP="00A00C6A">
            <w:r>
              <w:t>Эта группировка не включает:</w:t>
            </w:r>
          </w:p>
          <w:p w:rsidR="003F3326" w:rsidRPr="003F3326" w:rsidRDefault="003F3326" w:rsidP="00A00C6A">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63.11.1 </w:t>
            </w:r>
          </w:p>
        </w:tc>
        <w:tc>
          <w:tcPr>
            <w:tcW w:w="8499" w:type="dxa"/>
            <w:tcBorders>
              <w:top w:val="nil"/>
              <w:left w:val="nil"/>
              <w:bottom w:val="nil"/>
              <w:right w:val="nil"/>
            </w:tcBorders>
          </w:tcPr>
          <w:p w:rsidR="003F3326" w:rsidRPr="003F3326" w:rsidRDefault="003F3326" w:rsidP="00A00C6A">
            <w:r>
              <w:t>Деятельность по созданию и использованию баз данных и информационных ресурсов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проектирование и разработку баз данных (разработку концепций, структуры, состава баз данных);</w:t>
            </w:r>
          </w:p>
          <w:p w:rsidR="003F3326" w:rsidRDefault="003F3326" w:rsidP="00A00C6A">
            <w:r>
              <w:t>- реализацию разработанных баз данных;</w:t>
            </w:r>
          </w:p>
          <w:p w:rsidR="003F3326" w:rsidRDefault="003F3326" w:rsidP="00A00C6A">
            <w:r>
              <w:t>- формирование и ведение баз данных, в том числе сбор данных из одного или более источников, а также ввод, верификацию и актуализацию данных;</w:t>
            </w:r>
          </w:p>
          <w:p w:rsidR="003F3326" w:rsidRDefault="003F3326" w:rsidP="00A00C6A">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3F3326" w:rsidRDefault="003F3326" w:rsidP="00A00C6A">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3F3326" w:rsidRDefault="003F3326" w:rsidP="00A00C6A">
            <w:r>
              <w:t>- создание информационных ресурсов различных уровней (федеральных, ведомственных, корпоративных, ресурсов предприятий);</w:t>
            </w:r>
          </w:p>
          <w:p w:rsidR="003F3326" w:rsidRDefault="003F3326" w:rsidP="00A00C6A">
            <w:r>
              <w:t>- разработку, адаптацию, модификацию баз данных, установку, тестирование и сопровождение баз данных</w:t>
            </w:r>
          </w:p>
          <w:p w:rsidR="003F3326" w:rsidRDefault="003F3326" w:rsidP="00A00C6A">
            <w:r>
              <w:t>Эта группировка не включает:</w:t>
            </w:r>
          </w:p>
          <w:p w:rsidR="003F3326" w:rsidRPr="003F3326" w:rsidRDefault="003F3326" w:rsidP="00A00C6A">
            <w:r>
              <w:t>- разработку программного обеспечения для работы с базами данных, см. 62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63.11.9 </w:t>
            </w:r>
          </w:p>
        </w:tc>
        <w:tc>
          <w:tcPr>
            <w:tcW w:w="8499" w:type="dxa"/>
            <w:tcBorders>
              <w:top w:val="nil"/>
              <w:left w:val="nil"/>
              <w:bottom w:val="nil"/>
              <w:right w:val="nil"/>
            </w:tcBorders>
          </w:tcPr>
          <w:p w:rsidR="003F3326" w:rsidRPr="003F3326" w:rsidRDefault="003F3326" w:rsidP="00A00C6A">
            <w:r>
              <w:t>Деятельность по предоставлению услуг по размещению информации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63.12   </w:t>
            </w:r>
          </w:p>
        </w:tc>
        <w:tc>
          <w:tcPr>
            <w:tcW w:w="8499" w:type="dxa"/>
            <w:tcBorders>
              <w:top w:val="nil"/>
              <w:left w:val="nil"/>
              <w:bottom w:val="nil"/>
              <w:right w:val="nil"/>
            </w:tcBorders>
          </w:tcPr>
          <w:p w:rsidR="003F3326" w:rsidRPr="003F3326" w:rsidRDefault="003F3326" w:rsidP="00A00C6A">
            <w:r>
              <w:t>Деятельность web-порталов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3F3326" w:rsidRDefault="003F3326" w:rsidP="00A00C6A">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3F3326" w:rsidRDefault="003F3326" w:rsidP="00A00C6A">
            <w:r>
              <w:t>Эта группировка не включает:</w:t>
            </w:r>
          </w:p>
          <w:p w:rsidR="003F3326" w:rsidRDefault="003F3326" w:rsidP="00A00C6A">
            <w:r>
              <w:t>- издание книг, газет, журналов и т. д. через информационно-коммуникационную сеть Интернет, см. 58;</w:t>
            </w:r>
          </w:p>
          <w:p w:rsidR="003F3326" w:rsidRPr="003F3326" w:rsidRDefault="003F3326" w:rsidP="00A00C6A">
            <w:r>
              <w:t>- вещание через информационно-коммуникационную сеть Интернет, см. 60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63.12.1 </w:t>
            </w:r>
          </w:p>
        </w:tc>
        <w:tc>
          <w:tcPr>
            <w:tcW w:w="8499" w:type="dxa"/>
            <w:tcBorders>
              <w:top w:val="nil"/>
              <w:left w:val="nil"/>
              <w:bottom w:val="nil"/>
              <w:right w:val="nil"/>
            </w:tcBorders>
          </w:tcPr>
          <w:p w:rsidR="003F3326" w:rsidRPr="003F3326" w:rsidRDefault="003F3326" w:rsidP="00A00C6A">
            <w:r>
              <w:t>Деятельность сетевых изданий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63.9    </w:t>
            </w:r>
          </w:p>
        </w:tc>
        <w:tc>
          <w:tcPr>
            <w:tcW w:w="8499" w:type="dxa"/>
            <w:tcBorders>
              <w:top w:val="nil"/>
              <w:left w:val="nil"/>
              <w:bottom w:val="nil"/>
              <w:right w:val="nil"/>
            </w:tcBorders>
          </w:tcPr>
          <w:p w:rsidR="003F3326" w:rsidRPr="003F3326" w:rsidRDefault="003F3326" w:rsidP="00A00C6A">
            <w:r>
              <w:t>Деятельность в области информационных услуг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информационных агентств;</w:t>
            </w:r>
          </w:p>
          <w:p w:rsidR="003F3326" w:rsidRDefault="003F3326" w:rsidP="00A00C6A">
            <w:r>
              <w:t>- деятельность по предоставлению всех прочих информационных услуг</w:t>
            </w:r>
          </w:p>
          <w:p w:rsidR="003F3326" w:rsidRDefault="003F3326" w:rsidP="00A00C6A">
            <w:r>
              <w:t>Эта группировка не включает:</w:t>
            </w:r>
          </w:p>
          <w:p w:rsidR="003F3326" w:rsidRPr="003F3326" w:rsidRDefault="003F3326" w:rsidP="00A00C6A">
            <w:r>
              <w:t>- деятельность библиотек и архивов, см. 91.01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63.91   </w:t>
            </w:r>
          </w:p>
        </w:tc>
        <w:tc>
          <w:tcPr>
            <w:tcW w:w="8499" w:type="dxa"/>
            <w:tcBorders>
              <w:top w:val="nil"/>
              <w:left w:val="nil"/>
              <w:bottom w:val="nil"/>
              <w:right w:val="nil"/>
            </w:tcBorders>
          </w:tcPr>
          <w:p w:rsidR="003F3326" w:rsidRPr="003F3326" w:rsidRDefault="003F3326" w:rsidP="00A00C6A">
            <w:r>
              <w:t>Деятельность информационных агентств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3F3326" w:rsidRDefault="003F3326" w:rsidP="00A00C6A">
            <w:r>
              <w:t>- деятельность журналистов и фоторепортеров</w:t>
            </w:r>
          </w:p>
          <w:p w:rsidR="003F3326" w:rsidRDefault="003F3326" w:rsidP="00A00C6A">
            <w:r>
              <w:t>Эта группировка не включает:</w:t>
            </w:r>
          </w:p>
          <w:p w:rsidR="003F3326" w:rsidRDefault="003F3326" w:rsidP="00A00C6A">
            <w:r>
              <w:t>- деятельность независимых фотокорреспондентов, см. 74.20;</w:t>
            </w:r>
          </w:p>
          <w:p w:rsidR="003F3326" w:rsidRPr="003F3326" w:rsidRDefault="003F3326" w:rsidP="00A00C6A">
            <w:r>
              <w:t>- деятельность независимых журналистов, см. 90.03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63.99   </w:t>
            </w:r>
          </w:p>
        </w:tc>
        <w:tc>
          <w:tcPr>
            <w:tcW w:w="8499" w:type="dxa"/>
            <w:tcBorders>
              <w:top w:val="nil"/>
              <w:left w:val="nil"/>
              <w:bottom w:val="nil"/>
              <w:right w:val="nil"/>
            </w:tcBorders>
          </w:tcPr>
          <w:p w:rsidR="003F3326" w:rsidRPr="003F3326" w:rsidRDefault="003F3326" w:rsidP="00A00C6A">
            <w:r>
              <w:t>Деятельность информационных служб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3F3326" w:rsidRDefault="003F3326" w:rsidP="00A00C6A">
            <w:r>
              <w:t>Эта группировка не включает:</w:t>
            </w:r>
          </w:p>
          <w:p w:rsidR="003F3326" w:rsidRPr="003F3326" w:rsidRDefault="003F3326" w:rsidP="00A00C6A">
            <w:r>
              <w:t>- деятельность телефонных справочных центров, см. 82.20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63.99.1 </w:t>
            </w:r>
          </w:p>
        </w:tc>
        <w:tc>
          <w:tcPr>
            <w:tcW w:w="8499" w:type="dxa"/>
            <w:tcBorders>
              <w:top w:val="nil"/>
              <w:left w:val="nil"/>
              <w:bottom w:val="nil"/>
              <w:right w:val="nil"/>
            </w:tcBorders>
          </w:tcPr>
          <w:p w:rsidR="003F3326" w:rsidRPr="003F3326" w:rsidRDefault="003F3326" w:rsidP="00A00C6A">
            <w:r>
              <w:t>Деятельность по оказанию консультационных и информационных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63.99.11</w:t>
            </w:r>
          </w:p>
        </w:tc>
        <w:tc>
          <w:tcPr>
            <w:tcW w:w="8499" w:type="dxa"/>
            <w:tcBorders>
              <w:top w:val="nil"/>
              <w:left w:val="nil"/>
              <w:bottom w:val="nil"/>
              <w:right w:val="nil"/>
            </w:tcBorders>
          </w:tcPr>
          <w:p w:rsidR="003F3326" w:rsidRPr="003F3326" w:rsidRDefault="003F3326" w:rsidP="00A00C6A">
            <w:r>
              <w:t>Деятельность по оказанию компьютерных информационных услуг телефонной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63.99.12</w:t>
            </w:r>
          </w:p>
        </w:tc>
        <w:tc>
          <w:tcPr>
            <w:tcW w:w="8499" w:type="dxa"/>
            <w:tcBorders>
              <w:top w:val="nil"/>
              <w:left w:val="nil"/>
              <w:bottom w:val="nil"/>
              <w:right w:val="nil"/>
            </w:tcBorders>
          </w:tcPr>
          <w:p w:rsidR="003F3326" w:rsidRPr="003F3326" w:rsidRDefault="003F3326" w:rsidP="00A00C6A">
            <w:r>
              <w:t>Деятельность по оказанию услуг службами информационного поиска по договору или на платной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63.99.2 </w:t>
            </w:r>
          </w:p>
        </w:tc>
        <w:tc>
          <w:tcPr>
            <w:tcW w:w="8499" w:type="dxa"/>
            <w:tcBorders>
              <w:top w:val="nil"/>
              <w:left w:val="nil"/>
              <w:bottom w:val="nil"/>
              <w:right w:val="nil"/>
            </w:tcBorders>
          </w:tcPr>
          <w:p w:rsidR="003F3326" w:rsidRPr="003F3326" w:rsidRDefault="003F3326" w:rsidP="00A00C6A">
            <w:r>
              <w:t>Деятельность по оказанию услуг по составлению обзоров новостей, услуг по подборке печатных изданий и подобной информации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34" w:name="_Toc512496988"/>
            <w:r>
              <w:t>Раздел K</w:t>
            </w:r>
            <w:bookmarkEnd w:id="134"/>
          </w:p>
        </w:tc>
        <w:tc>
          <w:tcPr>
            <w:tcW w:w="8499" w:type="dxa"/>
            <w:tcBorders>
              <w:top w:val="nil"/>
              <w:left w:val="nil"/>
              <w:bottom w:val="nil"/>
              <w:right w:val="nil"/>
            </w:tcBorders>
          </w:tcPr>
          <w:p w:rsidR="003F3326" w:rsidRPr="003F3326" w:rsidRDefault="003F3326" w:rsidP="003F3326">
            <w:pPr>
              <w:pStyle w:val="2"/>
            </w:pPr>
            <w:bookmarkStart w:id="135" w:name="_Toc512496989"/>
            <w:r>
              <w:t>ДЕЯТЕЛЬНОСТЬ ФИНАНСОВАЯ И СТРАХОВАЯ</w:t>
            </w:r>
            <w:bookmarkEnd w:id="13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финансовые услуги, включая страхование, перестрахование, пенсионное страхование, а также деятельность по предоставлению финансовых услуг</w:t>
            </w:r>
          </w:p>
          <w:p w:rsidR="003F3326" w:rsidRDefault="003F3326" w:rsidP="00A00C6A">
            <w:r>
              <w:t>Этот раздел также включает:</w:t>
            </w:r>
          </w:p>
          <w:p w:rsidR="003F3326" w:rsidRPr="003F3326" w:rsidRDefault="003F3326" w:rsidP="00A00C6A">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36" w:name="_Toc512496990"/>
            <w:r>
              <w:t>64</w:t>
            </w:r>
            <w:bookmarkEnd w:id="136"/>
            <w:r>
              <w:t xml:space="preserve">      </w:t>
            </w:r>
          </w:p>
        </w:tc>
        <w:tc>
          <w:tcPr>
            <w:tcW w:w="8499" w:type="dxa"/>
            <w:tcBorders>
              <w:top w:val="nil"/>
              <w:left w:val="nil"/>
              <w:bottom w:val="nil"/>
              <w:right w:val="nil"/>
            </w:tcBorders>
          </w:tcPr>
          <w:p w:rsidR="003F3326" w:rsidRPr="003F3326" w:rsidRDefault="003F3326" w:rsidP="003F3326">
            <w:pPr>
              <w:pStyle w:val="2"/>
            </w:pPr>
            <w:bookmarkStart w:id="137" w:name="_Toc512496991"/>
            <w:r>
              <w:t>Деятельность по предоставлению финансовых услуг, кроме услуг по страхованию и пенсионному обеспечению</w:t>
            </w:r>
            <w:bookmarkEnd w:id="13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3F3326" w:rsidRDefault="003F3326" w:rsidP="00A00C6A">
            <w:r>
              <w:t>Эта группировка не включает:</w:t>
            </w:r>
          </w:p>
          <w:p w:rsidR="003F3326" w:rsidRDefault="003F3326" w:rsidP="00A00C6A">
            <w:r>
              <w:t>- страхование и деятельность по негосударственному пенсионному обеспечению, см. 65;</w:t>
            </w:r>
          </w:p>
          <w:p w:rsidR="003F3326" w:rsidRDefault="003F3326" w:rsidP="00A00C6A">
            <w:r>
              <w:t>- обязательное социальное страхование и государственное пенсионное обеспечение, см. 84.30;</w:t>
            </w:r>
          </w:p>
          <w:p w:rsidR="003F3326" w:rsidRPr="003F3326" w:rsidRDefault="003F3326" w:rsidP="00A00C6A">
            <w:r>
              <w:t>- управление имуществом, находящимся в государственной собственности, см. 68.2, 68.3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64.1    </w:t>
            </w:r>
          </w:p>
        </w:tc>
        <w:tc>
          <w:tcPr>
            <w:tcW w:w="8499" w:type="dxa"/>
            <w:tcBorders>
              <w:top w:val="nil"/>
              <w:left w:val="nil"/>
              <w:bottom w:val="nil"/>
              <w:right w:val="nil"/>
            </w:tcBorders>
          </w:tcPr>
          <w:p w:rsidR="003F3326" w:rsidRPr="003F3326" w:rsidRDefault="003F3326" w:rsidP="00A00C6A">
            <w:r>
              <w:t>Денежное посредничество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получение денежно-кредитными учреждениями средств в форме перемещаемых депозитов (т. 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64.11   </w:t>
            </w:r>
          </w:p>
        </w:tc>
        <w:tc>
          <w:tcPr>
            <w:tcW w:w="8499" w:type="dxa"/>
            <w:tcBorders>
              <w:top w:val="nil"/>
              <w:left w:val="nil"/>
              <w:bottom w:val="nil"/>
              <w:right w:val="nil"/>
            </w:tcBorders>
          </w:tcPr>
          <w:p w:rsidR="003F3326" w:rsidRPr="003F3326" w:rsidRDefault="003F3326" w:rsidP="00A00C6A">
            <w:r>
              <w:t>Деятельность Центрального банка Российской Федерации (Банка России)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во взаимодействии с Правительством Российской Федерации разработку и проведение единой государственной денежно-кредитной политики;</w:t>
            </w:r>
          </w:p>
          <w:p w:rsidR="003F3326" w:rsidRDefault="003F3326" w:rsidP="00A00C6A">
            <w:r>
              <w:t>- монопольное осуществление эмиссии наличных денег и организацию наличного денежного обращения;</w:t>
            </w:r>
          </w:p>
          <w:p w:rsidR="003F3326" w:rsidRDefault="003F3326" w:rsidP="00A00C6A">
            <w:r>
              <w:t>- выполнение функции кредитора последней инстанции кредитных организаций, организацию системы их рефинансирования;</w:t>
            </w:r>
          </w:p>
          <w:p w:rsidR="003F3326" w:rsidRDefault="003F3326" w:rsidP="00A00C6A">
            <w:r>
              <w:t>- установление правил осуществления расчетов в Российской Федерации;</w:t>
            </w:r>
          </w:p>
          <w:p w:rsidR="003F3326" w:rsidRDefault="003F3326" w:rsidP="00A00C6A">
            <w:r>
              <w:t>- установление правил проведения банковских операций;</w:t>
            </w:r>
          </w:p>
          <w:p w:rsidR="003F3326" w:rsidRDefault="003F3326" w:rsidP="00A00C6A">
            <w:r>
              <w:t>- обслуживание счетов бюджетов всех уровней бюджетной системы Российской Федерации;</w:t>
            </w:r>
          </w:p>
          <w:p w:rsidR="003F3326" w:rsidRDefault="003F3326" w:rsidP="00A00C6A">
            <w:r>
              <w:t>- эффективное управление золотовалютными резервами;</w:t>
            </w:r>
          </w:p>
          <w:p w:rsidR="003F3326" w:rsidRDefault="003F3326" w:rsidP="00A00C6A">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3F3326" w:rsidRDefault="003F3326" w:rsidP="00A00C6A">
            <w:r>
              <w:t>- надзор за деятельностью кредитных организаций и банковских групп;</w:t>
            </w:r>
          </w:p>
          <w:p w:rsidR="003F3326" w:rsidRDefault="003F3326" w:rsidP="00A00C6A">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3F3326" w:rsidRDefault="003F3326" w:rsidP="00A00C6A">
            <w:r>
              <w:t>- организацию и осуществление валютного регулирования и валютного контроля в соответствии с законодательством Российской Федерации;</w:t>
            </w:r>
          </w:p>
          <w:p w:rsidR="003F3326" w:rsidRDefault="003F3326" w:rsidP="00A00C6A">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3F3326" w:rsidRDefault="003F3326" w:rsidP="00A00C6A">
            <w:r>
              <w:t>- установление правил бухгалтерского учета и отчетности для банковской системы Российской Федерации;</w:t>
            </w:r>
          </w:p>
          <w:p w:rsidR="003F3326" w:rsidRDefault="003F3326" w:rsidP="00A00C6A">
            <w:r>
              <w:t>- установление и публикацию официальных курсов иностранных валют по отношению к рублю;</w:t>
            </w:r>
          </w:p>
          <w:p w:rsidR="003F3326" w:rsidRDefault="003F3326" w:rsidP="00A00C6A">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3F3326" w:rsidRDefault="003F3326" w:rsidP="00A00C6A">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3F3326" w:rsidRDefault="003F3326" w:rsidP="00A00C6A">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3F3326" w:rsidRDefault="003F3326" w:rsidP="00A00C6A">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3F3326" w:rsidRDefault="003F3326" w:rsidP="00A00C6A">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3F3326" w:rsidRPr="003F3326" w:rsidRDefault="003F3326" w:rsidP="00A00C6A">
            <w:r>
              <w:t>- осуществление иной деятельности в соответствии с федеральными законами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64.19   </w:t>
            </w:r>
          </w:p>
        </w:tc>
        <w:tc>
          <w:tcPr>
            <w:tcW w:w="8499" w:type="dxa"/>
            <w:tcBorders>
              <w:top w:val="nil"/>
              <w:left w:val="nil"/>
              <w:bottom w:val="nil"/>
              <w:right w:val="nil"/>
            </w:tcBorders>
          </w:tcPr>
          <w:p w:rsidR="003F3326" w:rsidRPr="003F3326" w:rsidRDefault="003F3326" w:rsidP="00A00C6A">
            <w:r>
              <w:t>Денежное посредничество прочее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3F3326" w:rsidRDefault="003F3326" w:rsidP="00A00C6A">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3F3326" w:rsidRDefault="003F3326" w:rsidP="00A00C6A">
            <w:r>
              <w:t>Эта группировка также включает:</w:t>
            </w:r>
          </w:p>
          <w:p w:rsidR="003F3326" w:rsidRDefault="003F3326" w:rsidP="00A00C6A">
            <w:r>
              <w:t>- привлечение денежных средств физических и юридических лиц во вклады;</w:t>
            </w:r>
          </w:p>
          <w:p w:rsidR="003F3326" w:rsidRDefault="003F3326" w:rsidP="00A00C6A">
            <w:r>
              <w:t>- размещение привлеченных средств от своего имени и за свой счет;</w:t>
            </w:r>
          </w:p>
          <w:p w:rsidR="003F3326" w:rsidRDefault="003F3326" w:rsidP="00A00C6A">
            <w:r>
              <w:t>- открытие и ведение банковских счетов физических и юридических лиц;</w:t>
            </w:r>
          </w:p>
          <w:p w:rsidR="003F3326" w:rsidRDefault="003F3326" w:rsidP="00A00C6A">
            <w:r>
              <w:t>- осуществление расчетов по поручению физических и юридических лиц, в том числе банковкорреспондентов, по их банковским счетам;</w:t>
            </w:r>
          </w:p>
          <w:p w:rsidR="003F3326" w:rsidRDefault="003F3326" w:rsidP="00A00C6A">
            <w:r>
              <w:t>- инкассацию денежных средств, векселей, платежных и расчетных документов и кассовое обслуживание физических и юридических лиц;</w:t>
            </w:r>
          </w:p>
          <w:p w:rsidR="003F3326" w:rsidRDefault="003F3326" w:rsidP="00A00C6A">
            <w:r>
              <w:t>- привлечение во вклады и размещение драгоценных металлов;</w:t>
            </w:r>
          </w:p>
          <w:p w:rsidR="003F3326" w:rsidRDefault="003F3326" w:rsidP="00A00C6A">
            <w:r>
              <w:t>- выдачу банковских гарантий;</w:t>
            </w:r>
          </w:p>
          <w:p w:rsidR="003F3326" w:rsidRDefault="003F3326" w:rsidP="00A00C6A">
            <w:r>
              <w:t>- осуществление переводов денежных средств по поручению физических лиц без открытия банковских счетов, за исключением почтовых переводов</w:t>
            </w:r>
          </w:p>
          <w:p w:rsidR="003F3326" w:rsidRDefault="003F3326" w:rsidP="00A00C6A">
            <w:r>
              <w:t>Эта группировка не включает:</w:t>
            </w:r>
          </w:p>
          <w:p w:rsidR="003F3326" w:rsidRDefault="003F3326" w:rsidP="00A00C6A">
            <w:r>
              <w:t>- предоставление кредитов на покупку домов специализированными учреждениями, не принимающими депозиты, см. 64.92;</w:t>
            </w:r>
          </w:p>
          <w:p w:rsidR="003F3326" w:rsidRDefault="003F3326" w:rsidP="00A00C6A">
            <w:r>
              <w:t>- деятельность по обработке сделок и расчетов по кредитным карточкам, см. 66.19;</w:t>
            </w:r>
          </w:p>
          <w:p w:rsidR="003F3326" w:rsidRPr="003F3326" w:rsidRDefault="003F3326" w:rsidP="00A00C6A">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64.2    </w:t>
            </w:r>
          </w:p>
        </w:tc>
        <w:tc>
          <w:tcPr>
            <w:tcW w:w="8499" w:type="dxa"/>
            <w:tcBorders>
              <w:top w:val="nil"/>
              <w:left w:val="nil"/>
              <w:bottom w:val="nil"/>
              <w:right w:val="nil"/>
            </w:tcBorders>
          </w:tcPr>
          <w:p w:rsidR="003F3326" w:rsidRPr="003F3326" w:rsidRDefault="003F3326" w:rsidP="00A00C6A">
            <w:r>
              <w:t>Деятельность холдинговых компаний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64.20   </w:t>
            </w:r>
          </w:p>
        </w:tc>
        <w:tc>
          <w:tcPr>
            <w:tcW w:w="8499" w:type="dxa"/>
            <w:tcBorders>
              <w:top w:val="nil"/>
              <w:left w:val="nil"/>
              <w:bottom w:val="nil"/>
              <w:right w:val="nil"/>
            </w:tcBorders>
          </w:tcPr>
          <w:p w:rsidR="003F3326" w:rsidRPr="003F3326" w:rsidRDefault="003F3326" w:rsidP="00A00C6A">
            <w:r>
              <w:t>Деятельность холдинговых компаний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холдинговых компаний, т. е. подразделений, владеющих активами (контрольным пакетом акций) группы дочерних корпораций с целью контроля и управления ими</w:t>
            </w:r>
          </w:p>
          <w:p w:rsidR="003F3326" w:rsidRDefault="003F3326" w:rsidP="00A00C6A">
            <w:r>
              <w:t>Холдинговые компании данной группировки не предоставляют никаких услуг другим компаниям, акциями которых они владеют, т. е. они не управляют и не контролируют другие подразделения</w:t>
            </w:r>
          </w:p>
          <w:p w:rsidR="003F3326" w:rsidRDefault="003F3326" w:rsidP="00A00C6A">
            <w:r>
              <w:t>Эта группировка не включает:</w:t>
            </w:r>
          </w:p>
          <w:p w:rsidR="003F3326" w:rsidRPr="003F3326" w:rsidRDefault="003F3326" w:rsidP="00A00C6A">
            <w:r>
              <w:t>- управление активами компаний и предприятий, стратегическое планирование и принятие решений компанией, см. 70.10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64.3    </w:t>
            </w:r>
          </w:p>
        </w:tc>
        <w:tc>
          <w:tcPr>
            <w:tcW w:w="8499" w:type="dxa"/>
            <w:tcBorders>
              <w:top w:val="nil"/>
              <w:left w:val="nil"/>
              <w:bottom w:val="nil"/>
              <w:right w:val="nil"/>
            </w:tcBorders>
          </w:tcPr>
          <w:p w:rsidR="003F3326" w:rsidRPr="003F3326" w:rsidRDefault="003F3326" w:rsidP="00A00C6A">
            <w:r>
              <w:t>Деятельность инвестиционных фондов и аналогичных финансовых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64.30   </w:t>
            </w:r>
          </w:p>
        </w:tc>
        <w:tc>
          <w:tcPr>
            <w:tcW w:w="8499" w:type="dxa"/>
            <w:tcBorders>
              <w:top w:val="nil"/>
              <w:left w:val="nil"/>
              <w:bottom w:val="nil"/>
              <w:right w:val="nil"/>
            </w:tcBorders>
          </w:tcPr>
          <w:p w:rsidR="003F3326" w:rsidRPr="003F3326" w:rsidRDefault="003F3326" w:rsidP="00A00C6A">
            <w:r>
              <w:t>Деятельность инвестиционных фондов и аналогичных финансовых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3F3326" w:rsidRDefault="003F3326" w:rsidP="00A00C6A">
            <w:r>
              <w:t>Эти организации получают проценты, дивиденды и прочие доходы от собственности и не получают доход от продажи услуг</w:t>
            </w:r>
          </w:p>
          <w:p w:rsidR="003F3326" w:rsidRDefault="003F3326" w:rsidP="00A00C6A">
            <w:r>
              <w:t>Эта группировка включает:</w:t>
            </w:r>
          </w:p>
          <w:p w:rsidR="003F3326" w:rsidRDefault="003F3326" w:rsidP="00A00C6A">
            <w:r>
              <w:t>- деятельность акционерных инвестиционных фондов, паевых акционерных фондов, открытых инвестиционных фондов;</w:t>
            </w:r>
          </w:p>
          <w:p w:rsidR="003F3326" w:rsidRDefault="003F3326" w:rsidP="00A00C6A">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3F3326" w:rsidRDefault="003F3326" w:rsidP="00A00C6A">
            <w:r>
              <w:t>Эта группировка не включает:</w:t>
            </w:r>
          </w:p>
          <w:p w:rsidR="003F3326" w:rsidRDefault="003F3326" w:rsidP="00A00C6A">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3F3326" w:rsidRDefault="003F3326" w:rsidP="00A00C6A">
            <w:r>
              <w:t>- деятельность холдинговых компаний, см. 64.20;</w:t>
            </w:r>
          </w:p>
          <w:p w:rsidR="003F3326" w:rsidRDefault="003F3326" w:rsidP="00A00C6A">
            <w:r>
              <w:t>- пенсионное страхование, см. 65.30;</w:t>
            </w:r>
          </w:p>
          <w:p w:rsidR="003F3326" w:rsidRPr="003F3326" w:rsidRDefault="003F3326" w:rsidP="00A00C6A">
            <w:r>
              <w:t>- деятельность по управлению активами, см. 66.30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    </w:t>
            </w:r>
          </w:p>
        </w:tc>
        <w:tc>
          <w:tcPr>
            <w:tcW w:w="8499" w:type="dxa"/>
            <w:tcBorders>
              <w:top w:val="nil"/>
              <w:left w:val="nil"/>
              <w:bottom w:val="nil"/>
              <w:right w:val="nil"/>
            </w:tcBorders>
          </w:tcPr>
          <w:p w:rsidR="003F3326" w:rsidRPr="003F3326" w:rsidRDefault="003F3326" w:rsidP="00A00C6A">
            <w:r>
              <w:t>Деятельность по предоставлению прочих финансовых услуг, кроме услуг по страхованию и пенсионному обеспечению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финансовых услуг, за исключением деятельности по предоставлению финансовых услуг финансовыми организациями</w:t>
            </w:r>
          </w:p>
          <w:p w:rsidR="003F3326" w:rsidRDefault="003F3326" w:rsidP="00A00C6A">
            <w:r>
              <w:t>Эта группировка не включает:</w:t>
            </w:r>
          </w:p>
          <w:p w:rsidR="003F3326" w:rsidRPr="003F3326" w:rsidRDefault="003F3326" w:rsidP="00A00C6A">
            <w:r>
              <w:t>- страхование и пенсионное обеспечение, см.65</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64.91   </w:t>
            </w:r>
          </w:p>
        </w:tc>
        <w:tc>
          <w:tcPr>
            <w:tcW w:w="8499" w:type="dxa"/>
            <w:tcBorders>
              <w:top w:val="nil"/>
              <w:left w:val="nil"/>
              <w:bottom w:val="nil"/>
              <w:right w:val="nil"/>
            </w:tcBorders>
          </w:tcPr>
          <w:p w:rsidR="003F3326" w:rsidRPr="003F3326" w:rsidRDefault="003F3326" w:rsidP="00A00C6A">
            <w:r>
              <w:t>Деятельность по финансовой аренде (лизингу/сублизингу)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компаний, оказывающих услуги по предоставлению имущества в лизинг</w:t>
            </w:r>
          </w:p>
          <w:p w:rsidR="003F3326" w:rsidRDefault="003F3326" w:rsidP="00A00C6A">
            <w:r>
              <w:t>(сублизинг) в качестве лизингодателя (сублизингодателя)</w:t>
            </w:r>
          </w:p>
          <w:p w:rsidR="003F3326" w:rsidRDefault="003F3326" w:rsidP="00A00C6A">
            <w:r>
              <w:t>Эта группировка не включает:</w:t>
            </w:r>
          </w:p>
          <w:p w:rsidR="003F3326" w:rsidRPr="003F3326" w:rsidRDefault="003F3326" w:rsidP="00A00C6A">
            <w:r>
              <w:t>- операционный лизинг, см. 77</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64.91.1 </w:t>
            </w:r>
          </w:p>
        </w:tc>
        <w:tc>
          <w:tcPr>
            <w:tcW w:w="8499" w:type="dxa"/>
            <w:tcBorders>
              <w:top w:val="nil"/>
              <w:left w:val="nil"/>
              <w:bottom w:val="nil"/>
              <w:right w:val="nil"/>
            </w:tcBorders>
          </w:tcPr>
          <w:p w:rsidR="003F3326" w:rsidRPr="003F3326" w:rsidRDefault="003F3326" w:rsidP="00A00C6A">
            <w:r>
              <w:t>Деятельность по финансовой аренде (лизингу/сублизингу) племенных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64.91.2 </w:t>
            </w:r>
          </w:p>
        </w:tc>
        <w:tc>
          <w:tcPr>
            <w:tcW w:w="8499" w:type="dxa"/>
            <w:tcBorders>
              <w:top w:val="nil"/>
              <w:left w:val="nil"/>
              <w:bottom w:val="nil"/>
              <w:right w:val="nil"/>
            </w:tcBorders>
          </w:tcPr>
          <w:p w:rsidR="003F3326" w:rsidRPr="003F3326" w:rsidRDefault="003F3326" w:rsidP="00A00C6A">
            <w:r>
              <w:t>Деятельность по финансовой аренде (лизингу/сублизингу) в прочих областях, кроме племенных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64.92   </w:t>
            </w:r>
          </w:p>
        </w:tc>
        <w:tc>
          <w:tcPr>
            <w:tcW w:w="8499" w:type="dxa"/>
            <w:tcBorders>
              <w:top w:val="nil"/>
              <w:left w:val="nil"/>
              <w:bottom w:val="nil"/>
              <w:right w:val="nil"/>
            </w:tcBorders>
          </w:tcPr>
          <w:p w:rsidR="003F3326" w:rsidRPr="003F3326" w:rsidRDefault="003F3326" w:rsidP="00A00C6A">
            <w:r>
              <w:t>Предоставление займов и прочих видов кредита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финансовому обслуживанию (т. 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 д.)</w:t>
            </w:r>
          </w:p>
          <w:p w:rsidR="003F3326" w:rsidRDefault="003F3326" w:rsidP="00A00C6A">
            <w:r>
              <w:t>Эта группировка включает:</w:t>
            </w:r>
          </w:p>
          <w:p w:rsidR="003F3326" w:rsidRDefault="003F3326" w:rsidP="00A00C6A">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3F3326" w:rsidRDefault="003F3326" w:rsidP="00A00C6A">
            <w:r>
              <w:t>Эта группировка не включает:</w:t>
            </w:r>
          </w:p>
          <w:p w:rsidR="003F3326" w:rsidRDefault="003F3326" w:rsidP="00A00C6A">
            <w:r>
              <w:t>- предоставление кредитов на покупку домов специализированными учреждениями, принимающими депозиты, см. 64.19;</w:t>
            </w:r>
          </w:p>
          <w:p w:rsidR="003F3326" w:rsidRDefault="003F3326" w:rsidP="00A00C6A">
            <w:r>
              <w:t>- операционный лизинг, согласно типу лизинговых товаров, см. 77;</w:t>
            </w:r>
          </w:p>
          <w:p w:rsidR="003F3326" w:rsidRPr="003F3326" w:rsidRDefault="003F3326" w:rsidP="00A00C6A">
            <w:r>
              <w:t>- предоставление прав на выдачу средств в членских организациях, см. 94.99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64.92.1 </w:t>
            </w:r>
          </w:p>
        </w:tc>
        <w:tc>
          <w:tcPr>
            <w:tcW w:w="8499" w:type="dxa"/>
            <w:tcBorders>
              <w:top w:val="nil"/>
              <w:left w:val="nil"/>
              <w:bottom w:val="nil"/>
              <w:right w:val="nil"/>
            </w:tcBorders>
          </w:tcPr>
          <w:p w:rsidR="003F3326" w:rsidRPr="003F3326" w:rsidRDefault="003F3326" w:rsidP="00A00C6A">
            <w:r>
              <w:t>Деятельность по предоставлению потребительского кредита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64.92.2 </w:t>
            </w:r>
          </w:p>
        </w:tc>
        <w:tc>
          <w:tcPr>
            <w:tcW w:w="8499" w:type="dxa"/>
            <w:tcBorders>
              <w:top w:val="nil"/>
              <w:left w:val="nil"/>
              <w:bottom w:val="nil"/>
              <w:right w:val="nil"/>
            </w:tcBorders>
          </w:tcPr>
          <w:p w:rsidR="003F3326" w:rsidRPr="003F3326" w:rsidRDefault="003F3326" w:rsidP="00A00C6A">
            <w:r>
              <w:t>Деятельность по предоставлению займов промышленности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64.92.3 </w:t>
            </w:r>
          </w:p>
        </w:tc>
        <w:tc>
          <w:tcPr>
            <w:tcW w:w="8499" w:type="dxa"/>
            <w:tcBorders>
              <w:top w:val="nil"/>
              <w:left w:val="nil"/>
              <w:bottom w:val="nil"/>
              <w:right w:val="nil"/>
            </w:tcBorders>
          </w:tcPr>
          <w:p w:rsidR="003F3326" w:rsidRPr="003F3326" w:rsidRDefault="003F3326" w:rsidP="00A00C6A">
            <w:r>
              <w:t>Деятельность по предоставлению денежных ссуд под залог недвижимого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64.92.4 </w:t>
            </w:r>
          </w:p>
        </w:tc>
        <w:tc>
          <w:tcPr>
            <w:tcW w:w="8499" w:type="dxa"/>
            <w:tcBorders>
              <w:top w:val="nil"/>
              <w:left w:val="nil"/>
              <w:bottom w:val="nil"/>
              <w:right w:val="nil"/>
            </w:tcBorders>
          </w:tcPr>
          <w:p w:rsidR="003F3326" w:rsidRPr="003F3326" w:rsidRDefault="003F3326" w:rsidP="00A00C6A">
            <w:r>
              <w:t>Деятельность по предоставлению кредитов на покупку домов специализированными учреждениями, не принимающими депозиты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64.92.6 </w:t>
            </w:r>
          </w:p>
        </w:tc>
        <w:tc>
          <w:tcPr>
            <w:tcW w:w="8499" w:type="dxa"/>
            <w:tcBorders>
              <w:top w:val="nil"/>
              <w:left w:val="nil"/>
              <w:bottom w:val="nil"/>
              <w:right w:val="nil"/>
            </w:tcBorders>
          </w:tcPr>
          <w:p w:rsidR="003F3326" w:rsidRPr="003F3326" w:rsidRDefault="003F3326" w:rsidP="00A00C6A">
            <w:r>
              <w:t>Деятельность по предоставлению ломбардами краткосрочных займов под залог движимого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64.92.7 </w:t>
            </w:r>
          </w:p>
        </w:tc>
        <w:tc>
          <w:tcPr>
            <w:tcW w:w="8499" w:type="dxa"/>
            <w:tcBorders>
              <w:top w:val="nil"/>
              <w:left w:val="nil"/>
              <w:bottom w:val="nil"/>
              <w:right w:val="nil"/>
            </w:tcBorders>
          </w:tcPr>
          <w:p w:rsidR="003F3326" w:rsidRPr="003F3326" w:rsidRDefault="003F3326" w:rsidP="00A00C6A">
            <w:r>
              <w:t>Деятельность микрофинансовая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64.99   </w:t>
            </w:r>
          </w:p>
        </w:tc>
        <w:tc>
          <w:tcPr>
            <w:tcW w:w="8499" w:type="dxa"/>
            <w:tcBorders>
              <w:top w:val="nil"/>
              <w:left w:val="nil"/>
              <w:bottom w:val="nil"/>
              <w:right w:val="nil"/>
            </w:tcBorders>
          </w:tcPr>
          <w:p w:rsidR="003F3326" w:rsidRPr="003F3326" w:rsidRDefault="003F3326" w:rsidP="00A00C6A">
            <w:r>
              <w:t>Предоставление прочих финансовых услуг, кроме услуг по страхованию и пенсионному обеспечению,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3F3326" w:rsidRDefault="003F3326" w:rsidP="00A00C6A">
            <w:r>
              <w:t>- деятельность, связанную с частным инвестированием, например деятельность инвестиционных фондов (кроме акционерных);</w:t>
            </w:r>
          </w:p>
          <w:p w:rsidR="003F3326" w:rsidRDefault="003F3326" w:rsidP="00A00C6A">
            <w:r>
              <w:t>- деятельность компаний по венчурному инвестированию и пр.</w:t>
            </w:r>
          </w:p>
          <w:p w:rsidR="003F3326" w:rsidRDefault="003F3326" w:rsidP="00A00C6A">
            <w:r>
              <w:t>Эта группировка не включает:</w:t>
            </w:r>
          </w:p>
          <w:p w:rsidR="003F3326" w:rsidRDefault="003F3326" w:rsidP="00A00C6A">
            <w:r>
              <w:t>- финансовый лизинг, см. 64.91;</w:t>
            </w:r>
          </w:p>
          <w:p w:rsidR="003F3326" w:rsidRDefault="003F3326" w:rsidP="00A00C6A">
            <w:r>
              <w:t>- операционный лизинг, согласно типу лизинговых товаров, см. 77;</w:t>
            </w:r>
          </w:p>
          <w:p w:rsidR="003F3326" w:rsidRDefault="003F3326" w:rsidP="00A00C6A">
            <w:r>
              <w:t>- страхование и деятельность по негосударственному пенсионному обеспечению, см. 65;</w:t>
            </w:r>
          </w:p>
          <w:p w:rsidR="003F3326" w:rsidRDefault="003F3326" w:rsidP="00A00C6A">
            <w:r>
              <w:t>- обязательное социальное страхование и государственное пенсионное обеспечение, см. 84.30;</w:t>
            </w:r>
          </w:p>
          <w:p w:rsidR="003F3326" w:rsidRDefault="003F3326" w:rsidP="00A00C6A">
            <w:r>
              <w:t>- поручительскую деятельность в членских организациях, см. 94.99;</w:t>
            </w:r>
          </w:p>
          <w:p w:rsidR="003F3326" w:rsidRDefault="003F3326" w:rsidP="00A00C6A">
            <w:r>
              <w:t>- операции с ценными бумагами по поручению других лиц, см. 66.12;</w:t>
            </w:r>
          </w:p>
          <w:p w:rsidR="003F3326" w:rsidRDefault="003F3326" w:rsidP="00A00C6A">
            <w:r>
              <w:t>- покупку, продажу и аренду недвижимости, см. 68;</w:t>
            </w:r>
          </w:p>
          <w:p w:rsidR="003F3326" w:rsidRDefault="003F3326" w:rsidP="00A00C6A">
            <w:r>
              <w:t>- инкассацию векселей без долговой скупки, см. 82.91;</w:t>
            </w:r>
          </w:p>
          <w:p w:rsidR="003F3326" w:rsidRPr="003F3326" w:rsidRDefault="003F3326" w:rsidP="00A00C6A">
            <w:r>
              <w:t>- деятельность по управлению холдинговыми компаниями, см. 64.20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64.99.1 </w:t>
            </w:r>
          </w:p>
        </w:tc>
        <w:tc>
          <w:tcPr>
            <w:tcW w:w="8499" w:type="dxa"/>
            <w:tcBorders>
              <w:top w:val="nil"/>
              <w:left w:val="nil"/>
              <w:bottom w:val="nil"/>
              <w:right w:val="nil"/>
            </w:tcBorders>
          </w:tcPr>
          <w:p w:rsidR="003F3326" w:rsidRPr="003F3326" w:rsidRDefault="003F3326" w:rsidP="00A00C6A">
            <w:r>
              <w:t>Вложения в ценные бумаги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капиталовложения в акции, облигации, векселя, ценные бумаги акционерных фондов и паевых инвестиционных фондов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64.99.2 </w:t>
            </w:r>
          </w:p>
        </w:tc>
        <w:tc>
          <w:tcPr>
            <w:tcW w:w="8499" w:type="dxa"/>
            <w:tcBorders>
              <w:top w:val="nil"/>
              <w:left w:val="nil"/>
              <w:bottom w:val="nil"/>
              <w:right w:val="nil"/>
            </w:tcBorders>
          </w:tcPr>
          <w:p w:rsidR="003F3326" w:rsidRPr="003F3326" w:rsidRDefault="003F3326" w:rsidP="00A00C6A">
            <w:r>
              <w:t>Деятельность дилерская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проведение операций с ценными бумагами, осуществляемые за собственный счет</w:t>
            </w:r>
          </w:p>
          <w:p w:rsidR="003F3326" w:rsidRDefault="003F3326" w:rsidP="00A00C6A">
            <w:r>
              <w:t>Эта группировка не включает:</w:t>
            </w:r>
          </w:p>
          <w:p w:rsidR="003F3326" w:rsidRPr="003F3326" w:rsidRDefault="003F3326" w:rsidP="00A00C6A">
            <w:r>
              <w:t>- проведение операций с ценными бумагами по поручению других лиц, см. 66.12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64.99.3 </w:t>
            </w:r>
          </w:p>
        </w:tc>
        <w:tc>
          <w:tcPr>
            <w:tcW w:w="8499" w:type="dxa"/>
            <w:tcBorders>
              <w:top w:val="nil"/>
              <w:left w:val="nil"/>
              <w:bottom w:val="nil"/>
              <w:right w:val="nil"/>
            </w:tcBorders>
          </w:tcPr>
          <w:p w:rsidR="003F3326" w:rsidRPr="003F3326" w:rsidRDefault="003F3326" w:rsidP="00A00C6A">
            <w:r>
              <w:t>Капиталовложения в уставные капиталы, венчурное инвестирование, в том числе посредством инвестиционных компаний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капиталовложения в собственность, осуществляемые, в основном, за счет других финансовых посредников, например траст-компаний</w:t>
            </w:r>
          </w:p>
          <w:p w:rsidR="003F3326" w:rsidRDefault="003F3326" w:rsidP="00A00C6A">
            <w:r>
              <w:t>Эта группировка не включает:</w:t>
            </w:r>
          </w:p>
          <w:p w:rsidR="003F3326" w:rsidRPr="003F3326" w:rsidRDefault="003F3326" w:rsidP="00A00C6A">
            <w:r>
              <w:t>- покупку, продажу и аренду недвижимого имущества, см. 68</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64.99.4 </w:t>
            </w:r>
          </w:p>
        </w:tc>
        <w:tc>
          <w:tcPr>
            <w:tcW w:w="8499" w:type="dxa"/>
            <w:tcBorders>
              <w:top w:val="nil"/>
              <w:left w:val="nil"/>
              <w:bottom w:val="nil"/>
              <w:right w:val="nil"/>
            </w:tcBorders>
          </w:tcPr>
          <w:p w:rsidR="003F3326" w:rsidRPr="003F3326" w:rsidRDefault="003F3326" w:rsidP="00A00C6A">
            <w:r>
              <w:t>Заключение свопов, опционов и других срочных сделок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64.99.5 </w:t>
            </w:r>
          </w:p>
        </w:tc>
        <w:tc>
          <w:tcPr>
            <w:tcW w:w="8499" w:type="dxa"/>
            <w:tcBorders>
              <w:top w:val="nil"/>
              <w:left w:val="nil"/>
              <w:bottom w:val="nil"/>
              <w:right w:val="nil"/>
            </w:tcBorders>
          </w:tcPr>
          <w:p w:rsidR="003F3326" w:rsidRPr="003F3326" w:rsidRDefault="003F3326" w:rsidP="00A00C6A">
            <w:r>
              <w:t>Предоставление факторинговых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64.99.6 </w:t>
            </w:r>
          </w:p>
        </w:tc>
        <w:tc>
          <w:tcPr>
            <w:tcW w:w="8499" w:type="dxa"/>
            <w:tcBorders>
              <w:top w:val="nil"/>
              <w:left w:val="nil"/>
              <w:bottom w:val="nil"/>
              <w:right w:val="nil"/>
            </w:tcBorders>
          </w:tcPr>
          <w:p w:rsidR="003F3326" w:rsidRPr="003F3326" w:rsidRDefault="003F3326" w:rsidP="00A00C6A">
            <w:r>
              <w:t>Деятельность по финансовой взаимопомощи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64.99.7 </w:t>
            </w:r>
          </w:p>
        </w:tc>
        <w:tc>
          <w:tcPr>
            <w:tcW w:w="8499" w:type="dxa"/>
            <w:tcBorders>
              <w:top w:val="nil"/>
              <w:left w:val="nil"/>
              <w:bottom w:val="nil"/>
              <w:right w:val="nil"/>
            </w:tcBorders>
          </w:tcPr>
          <w:p w:rsidR="003F3326" w:rsidRPr="003F3326" w:rsidRDefault="003F3326" w:rsidP="00A00C6A">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64.99.8 </w:t>
            </w:r>
          </w:p>
        </w:tc>
        <w:tc>
          <w:tcPr>
            <w:tcW w:w="8499" w:type="dxa"/>
            <w:tcBorders>
              <w:top w:val="nil"/>
              <w:left w:val="nil"/>
              <w:bottom w:val="nil"/>
              <w:right w:val="nil"/>
            </w:tcBorders>
          </w:tcPr>
          <w:p w:rsidR="003F3326" w:rsidRPr="003F3326" w:rsidRDefault="003F3326" w:rsidP="00A00C6A">
            <w:r>
              <w:t>Деятельность ипотечных агентов, управляющих ипотечным покрытием; деятельность специализированных депозитариев ипотечного покрытия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64.99.9 </w:t>
            </w:r>
          </w:p>
        </w:tc>
        <w:tc>
          <w:tcPr>
            <w:tcW w:w="8499" w:type="dxa"/>
            <w:tcBorders>
              <w:top w:val="nil"/>
              <w:left w:val="nil"/>
              <w:bottom w:val="nil"/>
              <w:right w:val="nil"/>
            </w:tcBorders>
          </w:tcPr>
          <w:p w:rsidR="003F3326" w:rsidRPr="003F3326" w:rsidRDefault="003F3326" w:rsidP="00A00C6A">
            <w:r>
              <w:t>Деятельность жилищных накопительных кооперативов</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38" w:name="_Toc512496992"/>
            <w:r>
              <w:t>65</w:t>
            </w:r>
            <w:bookmarkEnd w:id="138"/>
            <w:r>
              <w:t xml:space="preserve">      </w:t>
            </w:r>
          </w:p>
        </w:tc>
        <w:tc>
          <w:tcPr>
            <w:tcW w:w="8499" w:type="dxa"/>
            <w:tcBorders>
              <w:top w:val="nil"/>
              <w:left w:val="nil"/>
              <w:bottom w:val="nil"/>
              <w:right w:val="nil"/>
            </w:tcBorders>
          </w:tcPr>
          <w:p w:rsidR="003F3326" w:rsidRPr="003F3326" w:rsidRDefault="003F3326" w:rsidP="003F3326">
            <w:pPr>
              <w:pStyle w:val="2"/>
            </w:pPr>
            <w:bookmarkStart w:id="139" w:name="_Toc512496993"/>
            <w:r>
              <w:t>Страхование, перестрахование, деятельность негосударственных пенсионных фондов, кроме обязательного социального обеспечения</w:t>
            </w:r>
            <w:bookmarkEnd w:id="13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3F3326" w:rsidRPr="003F3326" w:rsidRDefault="003F3326" w:rsidP="00A00C6A">
            <w:r>
              <w:t>Также содержит предоставление прямого страхования и перестрахования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65.1    </w:t>
            </w:r>
          </w:p>
        </w:tc>
        <w:tc>
          <w:tcPr>
            <w:tcW w:w="8499" w:type="dxa"/>
            <w:tcBorders>
              <w:top w:val="nil"/>
              <w:left w:val="nil"/>
              <w:bottom w:val="nil"/>
              <w:right w:val="nil"/>
            </w:tcBorders>
          </w:tcPr>
          <w:p w:rsidR="003F3326" w:rsidRPr="003F3326" w:rsidRDefault="003F3326" w:rsidP="00A00C6A">
            <w:r>
              <w:t>Страхование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страхование жизни с существенным элементом сбережения или без него, а также иное страхование</w:t>
            </w:r>
          </w:p>
          <w:p w:rsidR="003F3326" w:rsidRDefault="003F3326" w:rsidP="00A00C6A">
            <w:r>
              <w:t>Эта группировка не включает:</w:t>
            </w:r>
          </w:p>
          <w:p w:rsidR="003F3326" w:rsidRDefault="003F3326" w:rsidP="00A00C6A">
            <w:r>
              <w:t>- деятельность в области обязательного социального страхования, государственного пенсионного обеспечения, см. 84.30;</w:t>
            </w:r>
          </w:p>
          <w:p w:rsidR="003F3326" w:rsidRDefault="003F3326" w:rsidP="00A00C6A">
            <w:r>
              <w:t>- деятельность по предоставлению социальной помощи и социальных услуг, см. 88.10, 88.9;</w:t>
            </w:r>
          </w:p>
          <w:p w:rsidR="003F3326" w:rsidRPr="003F3326" w:rsidRDefault="003F3326" w:rsidP="00A00C6A">
            <w:r>
              <w:t>- вспомогательную деятельность в сфере страхования и негосударственного пенсионного обеспечения, см. 66.2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65.11   </w:t>
            </w:r>
          </w:p>
        </w:tc>
        <w:tc>
          <w:tcPr>
            <w:tcW w:w="8499" w:type="dxa"/>
            <w:tcBorders>
              <w:top w:val="nil"/>
              <w:left w:val="nil"/>
              <w:bottom w:val="nil"/>
              <w:right w:val="nil"/>
            </w:tcBorders>
          </w:tcPr>
          <w:p w:rsidR="003F3326" w:rsidRPr="003F3326" w:rsidRDefault="003F3326" w:rsidP="00A00C6A">
            <w:r>
              <w:t>Страхование жизни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65.12   </w:t>
            </w:r>
          </w:p>
        </w:tc>
        <w:tc>
          <w:tcPr>
            <w:tcW w:w="8499" w:type="dxa"/>
            <w:tcBorders>
              <w:top w:val="nil"/>
              <w:left w:val="nil"/>
              <w:bottom w:val="nil"/>
              <w:right w:val="nil"/>
            </w:tcBorders>
          </w:tcPr>
          <w:p w:rsidR="003F3326" w:rsidRPr="003F3326" w:rsidRDefault="003F3326" w:rsidP="00A00C6A">
            <w:r>
              <w:t>Страхование, кроме страхования жизни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65.12.1 </w:t>
            </w:r>
          </w:p>
        </w:tc>
        <w:tc>
          <w:tcPr>
            <w:tcW w:w="8499" w:type="dxa"/>
            <w:tcBorders>
              <w:top w:val="nil"/>
              <w:left w:val="nil"/>
              <w:bottom w:val="nil"/>
              <w:right w:val="nil"/>
            </w:tcBorders>
          </w:tcPr>
          <w:p w:rsidR="003F3326" w:rsidRPr="003F3326" w:rsidRDefault="003F3326" w:rsidP="00A00C6A">
            <w:r>
              <w:t>Страхование медицинское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3F3326" w:rsidRDefault="003F3326" w:rsidP="00A00C6A">
            <w:r>
              <w:t>Эта группировка не включает:</w:t>
            </w:r>
          </w:p>
          <w:p w:rsidR="003F3326" w:rsidRDefault="003F3326" w:rsidP="00A00C6A">
            <w:r>
              <w:t>- деятельность, связанную с управлением социальными программами в области здравоохранения, см. 84.12;</w:t>
            </w:r>
          </w:p>
          <w:p w:rsidR="003F3326" w:rsidRDefault="003F3326" w:rsidP="00A00C6A">
            <w:r>
              <w:t>- страхование от несчастных случаев и болезней, см. 65.12.5;</w:t>
            </w:r>
          </w:p>
          <w:p w:rsidR="003F3326" w:rsidRDefault="003F3326" w:rsidP="00A00C6A">
            <w: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3F3326" w:rsidRPr="003F3326" w:rsidRDefault="003F3326" w:rsidP="00A00C6A">
            <w:r>
              <w:t>- предоставление социальной помощи и социальных услуг, см. 88.10, 88.9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65.12.2 </w:t>
            </w:r>
          </w:p>
        </w:tc>
        <w:tc>
          <w:tcPr>
            <w:tcW w:w="8499" w:type="dxa"/>
            <w:tcBorders>
              <w:top w:val="nil"/>
              <w:left w:val="nil"/>
              <w:bottom w:val="nil"/>
              <w:right w:val="nil"/>
            </w:tcBorders>
          </w:tcPr>
          <w:p w:rsidR="003F3326" w:rsidRPr="003F3326" w:rsidRDefault="003F3326" w:rsidP="00A00C6A">
            <w:r>
              <w:t>Страхование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3F3326" w:rsidRDefault="003F3326" w:rsidP="00A00C6A">
            <w:r>
              <w:t>Эта группировка включает:</w:t>
            </w:r>
          </w:p>
          <w:p w:rsidR="003F3326" w:rsidRDefault="003F3326" w:rsidP="00A00C6A">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 п. предметов ландшафтного дизайна; строительных материалов; предметов искусства, антиквариат и т. 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3F3326" w:rsidRDefault="003F3326" w:rsidP="00A00C6A">
            <w:r>
              <w:t>Эта группировка не включает:</w:t>
            </w:r>
          </w:p>
          <w:p w:rsidR="003F3326" w:rsidRPr="003F3326" w:rsidRDefault="003F3326" w:rsidP="00A00C6A">
            <w:r>
              <w:t>- страхование рисков, см. 65.12.5</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65.12.3 </w:t>
            </w:r>
          </w:p>
        </w:tc>
        <w:tc>
          <w:tcPr>
            <w:tcW w:w="8499" w:type="dxa"/>
            <w:tcBorders>
              <w:top w:val="nil"/>
              <w:left w:val="nil"/>
              <w:bottom w:val="nil"/>
              <w:right w:val="nil"/>
            </w:tcBorders>
          </w:tcPr>
          <w:p w:rsidR="003F3326" w:rsidRPr="003F3326" w:rsidRDefault="003F3326" w:rsidP="00A00C6A">
            <w:r>
              <w:t>Страхование гражданской ответственности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3F3326" w:rsidRDefault="003F3326" w:rsidP="00A00C6A">
            <w:r>
              <w:t>- страхование ответственности работодателя на случай причинения вреда здоровью работника;</w:t>
            </w:r>
          </w:p>
          <w:p w:rsidR="003F3326" w:rsidRDefault="003F3326" w:rsidP="00A00C6A">
            <w:r>
              <w:t>- страхование персональной ответственности перед третьими лицами из-за небрежности страхователя или членов его семьи;</w:t>
            </w:r>
          </w:p>
          <w:p w:rsidR="003F3326" w:rsidRDefault="003F3326" w:rsidP="00A00C6A">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3F3326" w:rsidRDefault="003F3326" w:rsidP="00A00C6A">
            <w:r>
              <w:t>- страхование ответственности за нанесение вреда экологии;</w:t>
            </w:r>
          </w:p>
          <w:p w:rsidR="003F3326" w:rsidRDefault="003F3326" w:rsidP="00A00C6A">
            <w:r>
              <w:t>- страхование ответственности судовладельцев;</w:t>
            </w:r>
          </w:p>
          <w:p w:rsidR="003F3326" w:rsidRDefault="003F3326" w:rsidP="00A00C6A">
            <w:r>
              <w:t>- страхование профессиональной ответственности (например, адвоката, нотариуса, врача и других специалистов);</w:t>
            </w:r>
          </w:p>
          <w:p w:rsidR="003F3326" w:rsidRDefault="003F3326" w:rsidP="00A00C6A">
            <w:r>
              <w:t>- страхование ответственности владельца автотранспортного средства при выезде за рубеж;</w:t>
            </w:r>
          </w:p>
          <w:p w:rsidR="003F3326" w:rsidRDefault="003F3326" w:rsidP="00A00C6A">
            <w:r>
              <w:t>- другие виды страхования ответственности</w:t>
            </w:r>
          </w:p>
          <w:p w:rsidR="003F3326" w:rsidRDefault="003F3326" w:rsidP="00A00C6A">
            <w:r>
              <w:t>Эта группировка не включает:</w:t>
            </w:r>
          </w:p>
          <w:p w:rsidR="003F3326" w:rsidRPr="003F3326" w:rsidRDefault="003F3326" w:rsidP="00A00C6A">
            <w:r>
              <w:t>- услуги по страхованию рисков, см. 65.12.5</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65.12.4 </w:t>
            </w:r>
          </w:p>
        </w:tc>
        <w:tc>
          <w:tcPr>
            <w:tcW w:w="8499" w:type="dxa"/>
            <w:tcBorders>
              <w:top w:val="nil"/>
              <w:left w:val="nil"/>
              <w:bottom w:val="nil"/>
              <w:right w:val="nil"/>
            </w:tcBorders>
          </w:tcPr>
          <w:p w:rsidR="003F3326" w:rsidRPr="003F3326" w:rsidRDefault="003F3326" w:rsidP="00A00C6A">
            <w:r>
              <w:t>Страхование от несчастных случаев и болезней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Default="003F3326" w:rsidP="00A00C6A">
            <w:r>
              <w:t>- страхование жизни, см. 65.11;</w:t>
            </w:r>
          </w:p>
          <w:p w:rsidR="003F3326" w:rsidRPr="003F3326" w:rsidRDefault="003F3326" w:rsidP="00A00C6A">
            <w:r>
              <w:t>- добровольное медицинское страхование, см. 65.12.1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65.12.5 </w:t>
            </w:r>
          </w:p>
        </w:tc>
        <w:tc>
          <w:tcPr>
            <w:tcW w:w="8499" w:type="dxa"/>
            <w:tcBorders>
              <w:top w:val="nil"/>
              <w:left w:val="nil"/>
              <w:bottom w:val="nil"/>
              <w:right w:val="nil"/>
            </w:tcBorders>
          </w:tcPr>
          <w:p w:rsidR="003F3326" w:rsidRPr="003F3326" w:rsidRDefault="003F3326" w:rsidP="00A00C6A">
            <w:r>
              <w:t>Страхование рисков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 д.</w:t>
            </w:r>
          </w:p>
          <w:p w:rsidR="003F3326" w:rsidRDefault="003F3326" w:rsidP="00A00C6A">
            <w:r>
              <w:t>Эта группировка включает:</w:t>
            </w:r>
          </w:p>
          <w:p w:rsidR="003F3326" w:rsidRDefault="003F3326" w:rsidP="00A00C6A">
            <w:r>
              <w:t>- страхование строительных и пусконаладочных рисков;</w:t>
            </w:r>
          </w:p>
          <w:p w:rsidR="003F3326" w:rsidRDefault="003F3326" w:rsidP="00A00C6A">
            <w:r>
              <w:t>- страхование рисков, связанных с космической деятельностью, имущества, оборудования от поломок;</w:t>
            </w:r>
          </w:p>
          <w:p w:rsidR="003F3326" w:rsidRDefault="003F3326" w:rsidP="00A00C6A">
            <w:r>
              <w:t>- страхование рисков от перерывов в производстве, страхование сделки (неисполнения договорных обязательств) и т. п.</w:t>
            </w:r>
          </w:p>
          <w:p w:rsidR="003F3326" w:rsidRDefault="003F3326" w:rsidP="00A00C6A">
            <w:r>
              <w:t>Эта группировка не включает:</w:t>
            </w:r>
          </w:p>
          <w:p w:rsidR="003F3326" w:rsidRDefault="003F3326" w:rsidP="00A00C6A">
            <w:r>
              <w:t>- страхование личного имущества, см. 65.12.2;</w:t>
            </w:r>
          </w:p>
          <w:p w:rsidR="003F3326" w:rsidRDefault="003F3326" w:rsidP="00A00C6A">
            <w:r>
              <w:t>- страхование ответственности, см. 65.12.3;</w:t>
            </w:r>
          </w:p>
          <w:p w:rsidR="003F3326" w:rsidRPr="003F3326" w:rsidRDefault="003F3326" w:rsidP="00A00C6A">
            <w:r>
              <w:t>- оценку претензий по страхованию и урегулирование претензий по страхованию, см. 66.21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65.12.6 </w:t>
            </w:r>
          </w:p>
        </w:tc>
        <w:tc>
          <w:tcPr>
            <w:tcW w:w="8499" w:type="dxa"/>
            <w:tcBorders>
              <w:top w:val="nil"/>
              <w:left w:val="nil"/>
              <w:bottom w:val="nil"/>
              <w:right w:val="nil"/>
            </w:tcBorders>
          </w:tcPr>
          <w:p w:rsidR="003F3326" w:rsidRPr="003F3326" w:rsidRDefault="003F3326" w:rsidP="00A00C6A">
            <w:r>
              <w:t>Страхование для путешественника, выезжающего за пределы постоянного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 п.</w:t>
            </w:r>
          </w:p>
          <w:p w:rsidR="003F3326" w:rsidRDefault="003F3326" w:rsidP="00A00C6A">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 п.</w:t>
            </w:r>
          </w:p>
          <w:p w:rsidR="003F3326" w:rsidRDefault="003F3326" w:rsidP="00A00C6A">
            <w:r>
              <w:t>Эта группировка не включает:</w:t>
            </w:r>
          </w:p>
          <w:p w:rsidR="003F3326" w:rsidRDefault="003F3326" w:rsidP="00A00C6A">
            <w:r>
              <w:t>- деятельность, связанную с управлением социальными программами в области здравоохранения, см. 84.12;</w:t>
            </w:r>
          </w:p>
          <w:p w:rsidR="003F3326" w:rsidRDefault="003F3326" w:rsidP="00A00C6A">
            <w:r>
              <w:t>- страхование от несчастных случаев и болезней, см. 65.12.4;</w:t>
            </w:r>
          </w:p>
          <w:p w:rsidR="003F3326" w:rsidRDefault="003F3326" w:rsidP="00A00C6A">
            <w: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3F3326" w:rsidRDefault="003F3326" w:rsidP="00A00C6A">
            <w:r>
              <w:t>- предоставление социальной помощи и социальных услуг, см. 88.10, 88.9;</w:t>
            </w:r>
          </w:p>
          <w:p w:rsidR="003F3326" w:rsidRDefault="003F3326" w:rsidP="00A00C6A">
            <w:r>
              <w:t>- страхование рисков, см. 65.12.5;</w:t>
            </w:r>
          </w:p>
          <w:p w:rsidR="003F3326" w:rsidRDefault="003F3326" w:rsidP="00A00C6A">
            <w:r>
              <w:t>- страхование жизни, см. 65.11;</w:t>
            </w:r>
          </w:p>
          <w:p w:rsidR="003F3326" w:rsidRDefault="003F3326" w:rsidP="00A00C6A">
            <w:r>
              <w:t>- добровольное медицинское страхование, см. 65.12.1;</w:t>
            </w:r>
          </w:p>
          <w:p w:rsidR="003F3326" w:rsidRDefault="003F3326" w:rsidP="00A00C6A">
            <w:r>
              <w:t>- страхование личного имущества, см. 65.12.2;</w:t>
            </w:r>
          </w:p>
          <w:p w:rsidR="003F3326" w:rsidRDefault="003F3326" w:rsidP="00A00C6A">
            <w:r>
              <w:t>- страхование ответственности, см. 65.12.3;</w:t>
            </w:r>
          </w:p>
          <w:p w:rsidR="003F3326" w:rsidRPr="003F3326" w:rsidRDefault="003F3326" w:rsidP="00A00C6A">
            <w:r>
              <w:t>- оценку претензий по страхованию и урегулирование претензий по страхованию, см. 66.21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65.12.9 </w:t>
            </w:r>
          </w:p>
        </w:tc>
        <w:tc>
          <w:tcPr>
            <w:tcW w:w="8499" w:type="dxa"/>
            <w:tcBorders>
              <w:top w:val="nil"/>
              <w:left w:val="nil"/>
              <w:bottom w:val="nil"/>
              <w:right w:val="nil"/>
            </w:tcBorders>
          </w:tcPr>
          <w:p w:rsidR="003F3326" w:rsidRPr="003F3326" w:rsidRDefault="003F3326" w:rsidP="00A00C6A">
            <w:r>
              <w:t>Прочие виды страхования, не включенные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виды страхования, не включенные в другие группировки, например: страхование детей, страхование животных, ипотечное страхование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65.2    </w:t>
            </w:r>
          </w:p>
        </w:tc>
        <w:tc>
          <w:tcPr>
            <w:tcW w:w="8499" w:type="dxa"/>
            <w:tcBorders>
              <w:top w:val="nil"/>
              <w:left w:val="nil"/>
              <w:bottom w:val="nil"/>
              <w:right w:val="nil"/>
            </w:tcBorders>
          </w:tcPr>
          <w:p w:rsidR="003F3326" w:rsidRPr="003F3326" w:rsidRDefault="003F3326" w:rsidP="00A00C6A">
            <w:r>
              <w:t>Перестрахование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65.20   </w:t>
            </w:r>
          </w:p>
        </w:tc>
        <w:tc>
          <w:tcPr>
            <w:tcW w:w="8499" w:type="dxa"/>
            <w:tcBorders>
              <w:top w:val="nil"/>
              <w:left w:val="nil"/>
              <w:bottom w:val="nil"/>
              <w:right w:val="nil"/>
            </w:tcBorders>
          </w:tcPr>
          <w:p w:rsidR="003F3326" w:rsidRPr="003F3326" w:rsidRDefault="003F3326" w:rsidP="00A00C6A">
            <w:r>
              <w:t>Перестрахование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 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3F3326" w:rsidRDefault="003F3326" w:rsidP="00A00C6A">
            <w:r>
              <w:t>Эта группировка включает:</w:t>
            </w:r>
          </w:p>
          <w:p w:rsidR="003F3326" w:rsidRPr="003F3326" w:rsidRDefault="003F3326" w:rsidP="00A00C6A">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65.3    </w:t>
            </w:r>
          </w:p>
        </w:tc>
        <w:tc>
          <w:tcPr>
            <w:tcW w:w="8499" w:type="dxa"/>
            <w:tcBorders>
              <w:top w:val="nil"/>
              <w:left w:val="nil"/>
              <w:bottom w:val="nil"/>
              <w:right w:val="nil"/>
            </w:tcBorders>
          </w:tcPr>
          <w:p w:rsidR="003F3326" w:rsidRPr="003F3326" w:rsidRDefault="003F3326" w:rsidP="00A00C6A">
            <w:r>
              <w:t>Деятельность негосударственных пенсионных фондов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65.30   </w:t>
            </w:r>
          </w:p>
        </w:tc>
        <w:tc>
          <w:tcPr>
            <w:tcW w:w="8499" w:type="dxa"/>
            <w:tcBorders>
              <w:top w:val="nil"/>
              <w:left w:val="nil"/>
              <w:bottom w:val="nil"/>
              <w:right w:val="nil"/>
            </w:tcBorders>
          </w:tcPr>
          <w:p w:rsidR="003F3326" w:rsidRPr="003F3326" w:rsidRDefault="003F3326" w:rsidP="00A00C6A">
            <w:r>
              <w:t>Деятельность негосударственных пенсионных фондов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3F3326" w:rsidRDefault="003F3326" w:rsidP="00A00C6A">
            <w:r>
              <w:t>Эта группировка также включает:</w:t>
            </w:r>
          </w:p>
          <w:p w:rsidR="003F3326" w:rsidRDefault="003F3326" w:rsidP="00A00C6A">
            <w:r>
              <w:t>- единовременную выплату средств пенсионных накоплений;</w:t>
            </w:r>
          </w:p>
          <w:p w:rsidR="003F3326" w:rsidRDefault="003F3326" w:rsidP="00A00C6A">
            <w:r>
              <w:t>- срочную пенсионную выплату застрахованным лицам</w:t>
            </w:r>
          </w:p>
          <w:p w:rsidR="003F3326" w:rsidRDefault="003F3326" w:rsidP="00A00C6A">
            <w:r>
              <w:t>Эта группировка не включает:</w:t>
            </w:r>
          </w:p>
          <w:p w:rsidR="003F3326" w:rsidRDefault="003F3326" w:rsidP="00A00C6A">
            <w:r>
              <w:t>- управление активами негосударственных пенсионных фондов, см. 66.30;</w:t>
            </w:r>
          </w:p>
          <w:p w:rsidR="003F3326" w:rsidRPr="003F3326" w:rsidRDefault="003F3326" w:rsidP="00A00C6A">
            <w:r>
              <w:t>- обязательное социальное страхование, государственное пенсионное обеспечение, см. 84.30</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40" w:name="_Toc512496994"/>
            <w:r>
              <w:t>66</w:t>
            </w:r>
            <w:bookmarkEnd w:id="140"/>
            <w:r>
              <w:t xml:space="preserve">      </w:t>
            </w:r>
          </w:p>
        </w:tc>
        <w:tc>
          <w:tcPr>
            <w:tcW w:w="8499" w:type="dxa"/>
            <w:tcBorders>
              <w:top w:val="nil"/>
              <w:left w:val="nil"/>
              <w:bottom w:val="nil"/>
              <w:right w:val="nil"/>
            </w:tcBorders>
          </w:tcPr>
          <w:p w:rsidR="003F3326" w:rsidRPr="003F3326" w:rsidRDefault="003F3326" w:rsidP="003F3326">
            <w:pPr>
              <w:pStyle w:val="2"/>
            </w:pPr>
            <w:bookmarkStart w:id="141" w:name="_Toc512496995"/>
            <w:r>
              <w:t>Деятельность вспомогательная в сфере финансовых услуг и страхования</w:t>
            </w:r>
            <w:bookmarkEnd w:id="14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услуг, являющихся составной частью или тесно связанных с деятельностью по финансовому посредничеству</w:t>
            </w:r>
          </w:p>
          <w:p w:rsidR="003F3326" w:rsidRPr="003F3326" w:rsidRDefault="003F3326" w:rsidP="00A00C6A">
            <w:r>
              <w:t>Выделение группировок этого раздела основано на типах финансовых операций или привлеченных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    </w:t>
            </w:r>
          </w:p>
        </w:tc>
        <w:tc>
          <w:tcPr>
            <w:tcW w:w="8499" w:type="dxa"/>
            <w:tcBorders>
              <w:top w:val="nil"/>
              <w:left w:val="nil"/>
              <w:bottom w:val="nil"/>
              <w:right w:val="nil"/>
            </w:tcBorders>
          </w:tcPr>
          <w:p w:rsidR="003F3326" w:rsidRPr="003F3326" w:rsidRDefault="003F3326" w:rsidP="00A00C6A">
            <w:r>
              <w:t>Деятельность вспомогательная в сфере финансовых услуг, кроме страхования и пенсионного обеспечения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66.11   </w:t>
            </w:r>
          </w:p>
        </w:tc>
        <w:tc>
          <w:tcPr>
            <w:tcW w:w="8499" w:type="dxa"/>
            <w:tcBorders>
              <w:top w:val="nil"/>
              <w:left w:val="nil"/>
              <w:bottom w:val="nil"/>
              <w:right w:val="nil"/>
            </w:tcBorders>
          </w:tcPr>
          <w:p w:rsidR="003F3326" w:rsidRPr="003F3326" w:rsidRDefault="003F3326" w:rsidP="00A00C6A">
            <w:r>
              <w:t>Управление финансовыми рынками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3F3326" w:rsidRDefault="003F3326" w:rsidP="00A00C6A">
            <w:r>
              <w:t>- управление, контроль и надзор за деятельностью поднадзорных организаций в области рынков ценных бумаг</w:t>
            </w:r>
          </w:p>
          <w:p w:rsidR="003F3326" w:rsidRPr="003F3326" w:rsidRDefault="003F3326" w:rsidP="00A00C6A">
            <w:r>
              <w:t>- деятельность по любому виду клиринга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66.11.1 </w:t>
            </w:r>
          </w:p>
        </w:tc>
        <w:tc>
          <w:tcPr>
            <w:tcW w:w="8499" w:type="dxa"/>
            <w:tcBorders>
              <w:top w:val="nil"/>
              <w:left w:val="nil"/>
              <w:bottom w:val="nil"/>
              <w:right w:val="nil"/>
            </w:tcBorders>
          </w:tcPr>
          <w:p w:rsidR="003F3326" w:rsidRPr="003F3326" w:rsidRDefault="003F3326" w:rsidP="00A00C6A">
            <w:r>
              <w:t>Деятельность по организации торговли на финансовых рынках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66.11.2 </w:t>
            </w:r>
          </w:p>
        </w:tc>
        <w:tc>
          <w:tcPr>
            <w:tcW w:w="8499" w:type="dxa"/>
            <w:tcBorders>
              <w:top w:val="nil"/>
              <w:left w:val="nil"/>
              <w:bottom w:val="nil"/>
              <w:right w:val="nil"/>
            </w:tcBorders>
          </w:tcPr>
          <w:p w:rsidR="003F3326" w:rsidRPr="003F3326" w:rsidRDefault="003F3326" w:rsidP="00A00C6A">
            <w:r>
              <w:t>Управление и контроль за деятельностью фондовых, товарных, валютных и валютнофондовых бирж</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66.11.3 </w:t>
            </w:r>
          </w:p>
        </w:tc>
        <w:tc>
          <w:tcPr>
            <w:tcW w:w="8499" w:type="dxa"/>
            <w:tcBorders>
              <w:top w:val="nil"/>
              <w:left w:val="nil"/>
              <w:bottom w:val="nil"/>
              <w:right w:val="nil"/>
            </w:tcBorders>
          </w:tcPr>
          <w:p w:rsidR="003F3326" w:rsidRPr="003F3326" w:rsidRDefault="003F3326" w:rsidP="00A00C6A">
            <w:r>
              <w:t>Деятельность регистраторов по ведению реестра владельцев ценных бумаг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66.11.4 </w:t>
            </w:r>
          </w:p>
        </w:tc>
        <w:tc>
          <w:tcPr>
            <w:tcW w:w="8499" w:type="dxa"/>
            <w:tcBorders>
              <w:top w:val="nil"/>
              <w:left w:val="nil"/>
              <w:bottom w:val="nil"/>
              <w:right w:val="nil"/>
            </w:tcBorders>
          </w:tcPr>
          <w:p w:rsidR="003F3326" w:rsidRPr="003F3326" w:rsidRDefault="003F3326" w:rsidP="00A00C6A">
            <w:r>
              <w:t>Деятельность по обеспечению эффективности функционирования финансовых рынков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66.11.5 </w:t>
            </w:r>
          </w:p>
        </w:tc>
        <w:tc>
          <w:tcPr>
            <w:tcW w:w="8499" w:type="dxa"/>
            <w:tcBorders>
              <w:top w:val="nil"/>
              <w:left w:val="nil"/>
              <w:bottom w:val="nil"/>
              <w:right w:val="nil"/>
            </w:tcBorders>
          </w:tcPr>
          <w:p w:rsidR="003F3326" w:rsidRPr="003F3326" w:rsidRDefault="003F3326" w:rsidP="00A00C6A">
            <w:r>
              <w:t>Деятельность по определению взаимных обязательств (клиринг)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деятельность по любому виду клиринга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66.12   </w:t>
            </w:r>
          </w:p>
        </w:tc>
        <w:tc>
          <w:tcPr>
            <w:tcW w:w="8499" w:type="dxa"/>
            <w:tcBorders>
              <w:top w:val="nil"/>
              <w:left w:val="nil"/>
              <w:bottom w:val="nil"/>
              <w:right w:val="nil"/>
            </w:tcBorders>
          </w:tcPr>
          <w:p w:rsidR="003F3326" w:rsidRPr="003F3326" w:rsidRDefault="003F3326" w:rsidP="00A00C6A">
            <w:r>
              <w:t>Деятельность брокерская по сделкам с ценными бумагами и товарами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на финансовых рынках по поручению других лиц (например, фондовых брокеров) и связанная с этим деятельность;</w:t>
            </w:r>
          </w:p>
          <w:p w:rsidR="003F3326" w:rsidRDefault="003F3326" w:rsidP="00A00C6A">
            <w:r>
              <w:t>- биржевые операции с фондовыми ценностями;</w:t>
            </w:r>
          </w:p>
          <w:p w:rsidR="003F3326" w:rsidRDefault="003F3326" w:rsidP="00A00C6A">
            <w:r>
              <w:t>- биржевые операции с товарными контрактами;</w:t>
            </w:r>
          </w:p>
          <w:p w:rsidR="003F3326" w:rsidRDefault="003F3326" w:rsidP="00A00C6A">
            <w:r>
              <w:t>- деятельность пунктов по обмену валют и т. д.</w:t>
            </w:r>
          </w:p>
          <w:p w:rsidR="003F3326" w:rsidRDefault="003F3326" w:rsidP="00A00C6A">
            <w:r>
              <w:t>Эта группировка не включает:</w:t>
            </w:r>
          </w:p>
          <w:p w:rsidR="003F3326" w:rsidRDefault="003F3326" w:rsidP="00A00C6A">
            <w:r>
              <w:t>- дилерскую деятельность по операциям на рынке ценных бумаг, осуществляемым от своего имени и за свой счет, см. 64.99;</w:t>
            </w:r>
          </w:p>
          <w:p w:rsidR="003F3326" w:rsidRPr="003F3326" w:rsidRDefault="003F3326" w:rsidP="00A00C6A">
            <w:r>
              <w:t>- деятельность по предоставлению посреднических услуг по управлению портфелем активов за вознаграждение или на договорной основе, см. 66.30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66.12.1 </w:t>
            </w:r>
          </w:p>
        </w:tc>
        <w:tc>
          <w:tcPr>
            <w:tcW w:w="8499" w:type="dxa"/>
            <w:tcBorders>
              <w:top w:val="nil"/>
              <w:left w:val="nil"/>
              <w:bottom w:val="nil"/>
              <w:right w:val="nil"/>
            </w:tcBorders>
          </w:tcPr>
          <w:p w:rsidR="003F3326" w:rsidRPr="003F3326" w:rsidRDefault="003F3326" w:rsidP="00A00C6A">
            <w:r>
              <w:t>Деятельность биржевых посредников и биржевых брокеров, совершающих товарные фьючерсные и опционные сделки в биржевой торговле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66.12.2 </w:t>
            </w:r>
          </w:p>
        </w:tc>
        <w:tc>
          <w:tcPr>
            <w:tcW w:w="8499" w:type="dxa"/>
            <w:tcBorders>
              <w:top w:val="nil"/>
              <w:left w:val="nil"/>
              <w:bottom w:val="nil"/>
              <w:right w:val="nil"/>
            </w:tcBorders>
          </w:tcPr>
          <w:p w:rsidR="003F3326" w:rsidRPr="003F3326" w:rsidRDefault="003F3326" w:rsidP="00A00C6A">
            <w:r>
              <w:t>Деятельность по управлению ценными бумагами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66.12.3 </w:t>
            </w:r>
          </w:p>
        </w:tc>
        <w:tc>
          <w:tcPr>
            <w:tcW w:w="8499" w:type="dxa"/>
            <w:tcBorders>
              <w:top w:val="nil"/>
              <w:left w:val="nil"/>
              <w:bottom w:val="nil"/>
              <w:right w:val="nil"/>
            </w:tcBorders>
          </w:tcPr>
          <w:p w:rsidR="003F3326" w:rsidRPr="003F3326" w:rsidRDefault="003F3326" w:rsidP="00A00C6A">
            <w:r>
              <w:t>Деятельность эмиссионная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66.19   </w:t>
            </w:r>
          </w:p>
        </w:tc>
        <w:tc>
          <w:tcPr>
            <w:tcW w:w="8499" w:type="dxa"/>
            <w:tcBorders>
              <w:top w:val="nil"/>
              <w:left w:val="nil"/>
              <w:bottom w:val="nil"/>
              <w:right w:val="nil"/>
            </w:tcBorders>
          </w:tcPr>
          <w:p w:rsidR="003F3326" w:rsidRPr="003F3326" w:rsidRDefault="003F3326" w:rsidP="00A00C6A">
            <w:r>
              <w:t>Деятельность вспомогательная прочая в сфере финансовых услуг, кроме страхования и пенсионного обеспечения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3F3326" w:rsidRDefault="003F3326" w:rsidP="00A00C6A">
            <w:r>
              <w:t>Эта группировка также включает:</w:t>
            </w:r>
          </w:p>
          <w:p w:rsidR="003F3326" w:rsidRDefault="003F3326" w:rsidP="00A00C6A">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3F3326" w:rsidRDefault="003F3326" w:rsidP="00A00C6A">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p w:rsidR="003F3326" w:rsidRPr="003F3326" w:rsidRDefault="003F3326" w:rsidP="00A00C6A">
            <w:r>
              <w:t>- рейтинговая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66.19.1 </w:t>
            </w:r>
          </w:p>
        </w:tc>
        <w:tc>
          <w:tcPr>
            <w:tcW w:w="8499" w:type="dxa"/>
            <w:tcBorders>
              <w:top w:val="nil"/>
              <w:left w:val="nil"/>
              <w:bottom w:val="nil"/>
              <w:right w:val="nil"/>
            </w:tcBorders>
          </w:tcPr>
          <w:p w:rsidR="003F3326" w:rsidRPr="003F3326" w:rsidRDefault="003F3326" w:rsidP="00A00C6A">
            <w:r>
              <w:t>Деятельность по предоставлению брокерских услуг по ипотечным операциям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66.19.3 </w:t>
            </w:r>
          </w:p>
        </w:tc>
        <w:tc>
          <w:tcPr>
            <w:tcW w:w="8499" w:type="dxa"/>
            <w:tcBorders>
              <w:top w:val="nil"/>
              <w:left w:val="nil"/>
              <w:bottom w:val="nil"/>
              <w:right w:val="nil"/>
            </w:tcBorders>
          </w:tcPr>
          <w:p w:rsidR="003F3326" w:rsidRPr="003F3326" w:rsidRDefault="003F3326" w:rsidP="00A00C6A">
            <w:r>
              <w:t>Деятельность по предоставлению услуг по обработке наличных денег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66.19.4 </w:t>
            </w:r>
          </w:p>
        </w:tc>
        <w:tc>
          <w:tcPr>
            <w:tcW w:w="8499" w:type="dxa"/>
            <w:tcBorders>
              <w:top w:val="nil"/>
              <w:left w:val="nil"/>
              <w:bottom w:val="nil"/>
              <w:right w:val="nil"/>
            </w:tcBorders>
          </w:tcPr>
          <w:p w:rsidR="003F3326" w:rsidRPr="003F3326" w:rsidRDefault="003F3326" w:rsidP="00A00C6A">
            <w:r>
              <w:t>Деятельность по предоставлению консультационных услуг по вопросам финансового посредничества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66.19.5 </w:t>
            </w:r>
          </w:p>
        </w:tc>
        <w:tc>
          <w:tcPr>
            <w:tcW w:w="8499" w:type="dxa"/>
            <w:tcBorders>
              <w:top w:val="nil"/>
              <w:left w:val="nil"/>
              <w:bottom w:val="nil"/>
              <w:right w:val="nil"/>
            </w:tcBorders>
          </w:tcPr>
          <w:p w:rsidR="003F3326" w:rsidRPr="003F3326" w:rsidRDefault="003F3326" w:rsidP="00A00C6A">
            <w:r>
              <w:t>Предоставление услуг по хранению ценностей, депозитарная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66.19.6 </w:t>
            </w:r>
          </w:p>
        </w:tc>
        <w:tc>
          <w:tcPr>
            <w:tcW w:w="8499" w:type="dxa"/>
            <w:tcBorders>
              <w:top w:val="nil"/>
              <w:left w:val="nil"/>
              <w:bottom w:val="nil"/>
              <w:right w:val="nil"/>
            </w:tcBorders>
          </w:tcPr>
          <w:p w:rsidR="003F3326" w:rsidRPr="003F3326" w:rsidRDefault="003F3326" w:rsidP="00A00C6A">
            <w:r>
              <w:t>Деятельность по приему платежей физических лиц платежными агентами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66.19.61</w:t>
            </w:r>
          </w:p>
        </w:tc>
        <w:tc>
          <w:tcPr>
            <w:tcW w:w="8499" w:type="dxa"/>
            <w:tcBorders>
              <w:top w:val="nil"/>
              <w:left w:val="nil"/>
              <w:bottom w:val="nil"/>
              <w:right w:val="nil"/>
            </w:tcBorders>
          </w:tcPr>
          <w:p w:rsidR="003F3326" w:rsidRPr="003F3326" w:rsidRDefault="003F3326" w:rsidP="00A00C6A">
            <w:r>
              <w:t>Деятельность операторов по приему платежей физических лиц</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66.19.62</w:t>
            </w:r>
          </w:p>
        </w:tc>
        <w:tc>
          <w:tcPr>
            <w:tcW w:w="8499" w:type="dxa"/>
            <w:tcBorders>
              <w:top w:val="nil"/>
              <w:left w:val="nil"/>
              <w:bottom w:val="nil"/>
              <w:right w:val="nil"/>
            </w:tcBorders>
          </w:tcPr>
          <w:p w:rsidR="003F3326" w:rsidRPr="003F3326" w:rsidRDefault="003F3326" w:rsidP="00A00C6A">
            <w:r>
              <w:t>Деятельность платежных субагентов по приему платежей физических лиц</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66.19.7 </w:t>
            </w:r>
          </w:p>
        </w:tc>
        <w:tc>
          <w:tcPr>
            <w:tcW w:w="8499" w:type="dxa"/>
            <w:tcBorders>
              <w:top w:val="nil"/>
              <w:left w:val="nil"/>
              <w:bottom w:val="nil"/>
              <w:right w:val="nil"/>
            </w:tcBorders>
          </w:tcPr>
          <w:p w:rsidR="003F3326" w:rsidRPr="003F3326" w:rsidRDefault="003F3326" w:rsidP="00A00C6A">
            <w:r>
              <w:t>Рейтинговая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66.2    </w:t>
            </w:r>
          </w:p>
        </w:tc>
        <w:tc>
          <w:tcPr>
            <w:tcW w:w="8499" w:type="dxa"/>
            <w:tcBorders>
              <w:top w:val="nil"/>
              <w:left w:val="nil"/>
              <w:bottom w:val="nil"/>
              <w:right w:val="nil"/>
            </w:tcBorders>
          </w:tcPr>
          <w:p w:rsidR="003F3326" w:rsidRPr="003F3326" w:rsidRDefault="003F3326" w:rsidP="00A00C6A">
            <w:r>
              <w:t>Деятельность вспомогательная в сфере страхования и пенсионного обеспечения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66.21   </w:t>
            </w:r>
          </w:p>
        </w:tc>
        <w:tc>
          <w:tcPr>
            <w:tcW w:w="8499" w:type="dxa"/>
            <w:tcBorders>
              <w:top w:val="nil"/>
              <w:left w:val="nil"/>
              <w:bottom w:val="nil"/>
              <w:right w:val="nil"/>
            </w:tcBorders>
          </w:tcPr>
          <w:p w:rsidR="003F3326" w:rsidRPr="003F3326" w:rsidRDefault="003F3326" w:rsidP="00A00C6A">
            <w:r>
              <w:t>Оценка рисков и ущерба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3F3326" w:rsidRDefault="003F3326" w:rsidP="00A00C6A">
            <w:r>
              <w:t>Эта группировка не включает:</w:t>
            </w:r>
          </w:p>
          <w:p w:rsidR="003F3326" w:rsidRDefault="003F3326" w:rsidP="00A00C6A">
            <w:r>
              <w:t>- оценку недвижимого имущества, см. 68.31;</w:t>
            </w:r>
          </w:p>
          <w:p w:rsidR="003F3326" w:rsidRDefault="003F3326" w:rsidP="00A00C6A">
            <w:r>
              <w:t>- оценку в других целях, см. 74.90;</w:t>
            </w:r>
          </w:p>
          <w:p w:rsidR="003F3326" w:rsidRPr="003F3326" w:rsidRDefault="003F3326" w:rsidP="00A00C6A">
            <w:r>
              <w:t>- расследование страховых случаев, см. 80.30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66.22   </w:t>
            </w:r>
          </w:p>
        </w:tc>
        <w:tc>
          <w:tcPr>
            <w:tcW w:w="8499" w:type="dxa"/>
            <w:tcBorders>
              <w:top w:val="nil"/>
              <w:left w:val="nil"/>
              <w:bottom w:val="nil"/>
              <w:right w:val="nil"/>
            </w:tcBorders>
          </w:tcPr>
          <w:p w:rsidR="003F3326" w:rsidRPr="003F3326" w:rsidRDefault="003F3326" w:rsidP="00A00C6A">
            <w:r>
              <w:t>Деятельность страховых агентов и брокеров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66.29   </w:t>
            </w:r>
          </w:p>
        </w:tc>
        <w:tc>
          <w:tcPr>
            <w:tcW w:w="8499" w:type="dxa"/>
            <w:tcBorders>
              <w:top w:val="nil"/>
              <w:left w:val="nil"/>
              <w:bottom w:val="nil"/>
              <w:right w:val="nil"/>
            </w:tcBorders>
          </w:tcPr>
          <w:p w:rsidR="003F3326" w:rsidRPr="003F3326" w:rsidRDefault="003F3326" w:rsidP="00A00C6A">
            <w:r>
              <w:t>Деятельность вспомогательная прочая в сфере страхования и пенсионного обеспечения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3F3326" w:rsidRDefault="003F3326" w:rsidP="00A00C6A">
            <w:r>
              <w:t>- услуги по делопроизводству</w:t>
            </w:r>
          </w:p>
          <w:p w:rsidR="003F3326" w:rsidRDefault="003F3326" w:rsidP="00A00C6A">
            <w:r>
              <w:t>Эта группировка не включает:</w:t>
            </w:r>
          </w:p>
          <w:p w:rsidR="003F3326" w:rsidRPr="003F3326" w:rsidRDefault="003F3326" w:rsidP="00A00C6A">
            <w:r>
              <w:t>- деятельность по спасению судов на море, см. 52.22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66.29.1 </w:t>
            </w:r>
          </w:p>
        </w:tc>
        <w:tc>
          <w:tcPr>
            <w:tcW w:w="8499" w:type="dxa"/>
            <w:tcBorders>
              <w:top w:val="nil"/>
              <w:left w:val="nil"/>
              <w:bottom w:val="nil"/>
              <w:right w:val="nil"/>
            </w:tcBorders>
          </w:tcPr>
          <w:p w:rsidR="003F3326" w:rsidRPr="003F3326" w:rsidRDefault="003F3326" w:rsidP="00A00C6A">
            <w:r>
              <w:t>Деятельность страховых актуариев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66.29.2 </w:t>
            </w:r>
          </w:p>
        </w:tc>
        <w:tc>
          <w:tcPr>
            <w:tcW w:w="8499" w:type="dxa"/>
            <w:tcBorders>
              <w:top w:val="nil"/>
              <w:left w:val="nil"/>
              <w:bottom w:val="nil"/>
              <w:right w:val="nil"/>
            </w:tcBorders>
          </w:tcPr>
          <w:p w:rsidR="003F3326" w:rsidRPr="003F3326" w:rsidRDefault="003F3326" w:rsidP="00A00C6A">
            <w:r>
              <w:t>Деятельность распорядителей спасательными работами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деятельность по спасению судов на море, см. 52.22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66.29.9 </w:t>
            </w:r>
          </w:p>
        </w:tc>
        <w:tc>
          <w:tcPr>
            <w:tcW w:w="8499" w:type="dxa"/>
            <w:tcBorders>
              <w:top w:val="nil"/>
              <w:left w:val="nil"/>
              <w:bottom w:val="nil"/>
              <w:right w:val="nil"/>
            </w:tcBorders>
          </w:tcPr>
          <w:p w:rsidR="003F3326" w:rsidRPr="003F3326" w:rsidRDefault="003F3326" w:rsidP="00A00C6A">
            <w:r>
              <w:t>Деятельность вспомогательная прочая в сфере страхования, кроме обязательного социального страхования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66.3    </w:t>
            </w:r>
          </w:p>
        </w:tc>
        <w:tc>
          <w:tcPr>
            <w:tcW w:w="8499" w:type="dxa"/>
            <w:tcBorders>
              <w:top w:val="nil"/>
              <w:left w:val="nil"/>
              <w:bottom w:val="nil"/>
              <w:right w:val="nil"/>
            </w:tcBorders>
          </w:tcPr>
          <w:p w:rsidR="003F3326" w:rsidRPr="003F3326" w:rsidRDefault="003F3326" w:rsidP="00A00C6A">
            <w:r>
              <w:t>Деятельность по управлению фондами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66.30   </w:t>
            </w:r>
          </w:p>
        </w:tc>
        <w:tc>
          <w:tcPr>
            <w:tcW w:w="8499" w:type="dxa"/>
            <w:tcBorders>
              <w:top w:val="nil"/>
              <w:left w:val="nil"/>
              <w:bottom w:val="nil"/>
              <w:right w:val="nil"/>
            </w:tcBorders>
          </w:tcPr>
          <w:p w:rsidR="003F3326" w:rsidRPr="003F3326" w:rsidRDefault="003F3326" w:rsidP="00A00C6A">
            <w:r>
              <w:t>Деятельность по управлению фондами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3F3326" w:rsidRDefault="003F3326" w:rsidP="00A00C6A">
            <w:r>
              <w:t>Эта группировка не включает:</w:t>
            </w:r>
          </w:p>
          <w:p w:rsidR="003F3326" w:rsidRPr="003F3326" w:rsidRDefault="003F3326" w:rsidP="00A00C6A">
            <w:r>
              <w:t>- деятельность по управлению капиталом, см. 64.99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66.30.1 </w:t>
            </w:r>
          </w:p>
        </w:tc>
        <w:tc>
          <w:tcPr>
            <w:tcW w:w="8499" w:type="dxa"/>
            <w:tcBorders>
              <w:top w:val="nil"/>
              <w:left w:val="nil"/>
              <w:bottom w:val="nil"/>
              <w:right w:val="nil"/>
            </w:tcBorders>
          </w:tcPr>
          <w:p w:rsidR="003F3326" w:rsidRPr="003F3326" w:rsidRDefault="003F3326" w:rsidP="00A00C6A">
            <w:r>
              <w:t>Управление инвестиционными фондами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66.30.2 </w:t>
            </w:r>
          </w:p>
        </w:tc>
        <w:tc>
          <w:tcPr>
            <w:tcW w:w="8499" w:type="dxa"/>
            <w:tcBorders>
              <w:top w:val="nil"/>
              <w:left w:val="nil"/>
              <w:bottom w:val="nil"/>
              <w:right w:val="nil"/>
            </w:tcBorders>
          </w:tcPr>
          <w:p w:rsidR="003F3326" w:rsidRPr="003F3326" w:rsidRDefault="003F3326" w:rsidP="00A00C6A">
            <w:r>
              <w:t>Управление фондами денежного рынка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66.30.3 </w:t>
            </w:r>
          </w:p>
        </w:tc>
        <w:tc>
          <w:tcPr>
            <w:tcW w:w="8499" w:type="dxa"/>
            <w:tcBorders>
              <w:top w:val="nil"/>
              <w:left w:val="nil"/>
              <w:bottom w:val="nil"/>
              <w:right w:val="nil"/>
            </w:tcBorders>
          </w:tcPr>
          <w:p w:rsidR="003F3326" w:rsidRPr="003F3326" w:rsidRDefault="003F3326" w:rsidP="00A00C6A">
            <w:r>
              <w:t>Управление пенсионными накоплениями негосударственных пенсионных фондов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66.30.4 </w:t>
            </w:r>
          </w:p>
        </w:tc>
        <w:tc>
          <w:tcPr>
            <w:tcW w:w="8499" w:type="dxa"/>
            <w:tcBorders>
              <w:top w:val="nil"/>
              <w:left w:val="nil"/>
              <w:bottom w:val="nil"/>
              <w:right w:val="nil"/>
            </w:tcBorders>
          </w:tcPr>
          <w:p w:rsidR="003F3326" w:rsidRPr="003F3326" w:rsidRDefault="003F3326" w:rsidP="00A00C6A">
            <w:r>
              <w:t>Управление пенсионными резервами негосударственных пенсионных фондов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66.30.5 </w:t>
            </w:r>
          </w:p>
        </w:tc>
        <w:tc>
          <w:tcPr>
            <w:tcW w:w="8499" w:type="dxa"/>
            <w:tcBorders>
              <w:top w:val="nil"/>
              <w:left w:val="nil"/>
              <w:bottom w:val="nil"/>
              <w:right w:val="nil"/>
            </w:tcBorders>
          </w:tcPr>
          <w:p w:rsidR="003F3326" w:rsidRPr="003F3326" w:rsidRDefault="003F3326" w:rsidP="00A00C6A">
            <w:r>
              <w:t>Управление страховыми резервами субъектов страхового дела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66.30.6 </w:t>
            </w:r>
          </w:p>
        </w:tc>
        <w:tc>
          <w:tcPr>
            <w:tcW w:w="8499" w:type="dxa"/>
            <w:tcBorders>
              <w:top w:val="nil"/>
              <w:left w:val="nil"/>
              <w:bottom w:val="nil"/>
              <w:right w:val="nil"/>
            </w:tcBorders>
          </w:tcPr>
          <w:p w:rsidR="003F3326" w:rsidRPr="003F3326" w:rsidRDefault="003F3326" w:rsidP="00A00C6A">
            <w:r>
              <w:t>Управление на основе индивидуальных договоров доверительного управления активами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66.30.9 </w:t>
            </w:r>
          </w:p>
        </w:tc>
        <w:tc>
          <w:tcPr>
            <w:tcW w:w="8499" w:type="dxa"/>
            <w:tcBorders>
              <w:top w:val="nil"/>
              <w:left w:val="nil"/>
              <w:bottom w:val="nil"/>
              <w:right w:val="nil"/>
            </w:tcBorders>
          </w:tcPr>
          <w:p w:rsidR="003F3326" w:rsidRPr="003F3326" w:rsidRDefault="003F3326" w:rsidP="00A00C6A">
            <w:r>
              <w:t>Другие виды деятельности по управлению активами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42" w:name="_Toc512496996"/>
            <w:r>
              <w:t>Раздел L</w:t>
            </w:r>
            <w:bookmarkEnd w:id="142"/>
          </w:p>
        </w:tc>
        <w:tc>
          <w:tcPr>
            <w:tcW w:w="8499" w:type="dxa"/>
            <w:tcBorders>
              <w:top w:val="nil"/>
              <w:left w:val="nil"/>
              <w:bottom w:val="nil"/>
              <w:right w:val="nil"/>
            </w:tcBorders>
          </w:tcPr>
          <w:p w:rsidR="003F3326" w:rsidRPr="003F3326" w:rsidRDefault="003F3326" w:rsidP="003F3326">
            <w:pPr>
              <w:pStyle w:val="2"/>
            </w:pPr>
            <w:bookmarkStart w:id="143" w:name="_Toc512496997"/>
            <w:r>
              <w:t>ДЕЯТЕЛЬНОСТЬ ПО ОПЕРАЦИЯМ С НЕДВИЖИМЫМ ИМУЩЕСТВОМ</w:t>
            </w:r>
            <w:bookmarkEnd w:id="14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3F3326" w:rsidRDefault="003F3326" w:rsidP="00A00C6A">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3F3326" w:rsidRDefault="003F3326" w:rsidP="00A00C6A">
            <w:r>
              <w:t>Этот раздел также включает:</w:t>
            </w:r>
          </w:p>
          <w:p w:rsidR="003F3326" w:rsidRPr="003F3326" w:rsidRDefault="003F3326" w:rsidP="00A00C6A">
            <w:r>
              <w:t>- информацию о владельцах недвижимости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44" w:name="_Toc512496998"/>
            <w:r>
              <w:t>68</w:t>
            </w:r>
            <w:bookmarkEnd w:id="144"/>
            <w:r>
              <w:t xml:space="preserve">      </w:t>
            </w:r>
          </w:p>
        </w:tc>
        <w:tc>
          <w:tcPr>
            <w:tcW w:w="8499" w:type="dxa"/>
            <w:tcBorders>
              <w:top w:val="nil"/>
              <w:left w:val="nil"/>
              <w:bottom w:val="nil"/>
              <w:right w:val="nil"/>
            </w:tcBorders>
          </w:tcPr>
          <w:p w:rsidR="003F3326" w:rsidRPr="003F3326" w:rsidRDefault="003F3326" w:rsidP="003F3326">
            <w:pPr>
              <w:pStyle w:val="2"/>
            </w:pPr>
            <w:bookmarkStart w:id="145" w:name="_Toc512496999"/>
            <w:r>
              <w:t>Операции с недвижимым имуществом</w:t>
            </w:r>
            <w:bookmarkEnd w:id="14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68.1    </w:t>
            </w:r>
          </w:p>
        </w:tc>
        <w:tc>
          <w:tcPr>
            <w:tcW w:w="8499" w:type="dxa"/>
            <w:tcBorders>
              <w:top w:val="nil"/>
              <w:left w:val="nil"/>
              <w:bottom w:val="nil"/>
              <w:right w:val="nil"/>
            </w:tcBorders>
          </w:tcPr>
          <w:p w:rsidR="003F3326" w:rsidRPr="003F3326" w:rsidRDefault="003F3326" w:rsidP="00A00C6A">
            <w:r>
              <w:t>Покупка и продажа собственного недвижимого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68.10   </w:t>
            </w:r>
          </w:p>
        </w:tc>
        <w:tc>
          <w:tcPr>
            <w:tcW w:w="8499" w:type="dxa"/>
            <w:tcBorders>
              <w:top w:val="nil"/>
              <w:left w:val="nil"/>
              <w:bottom w:val="nil"/>
              <w:right w:val="nil"/>
            </w:tcBorders>
          </w:tcPr>
          <w:p w:rsidR="003F3326" w:rsidRPr="003F3326" w:rsidRDefault="003F3326" w:rsidP="00A00C6A">
            <w:r>
              <w:t>Покупка и продажа собственного недвижимого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3F3326" w:rsidRDefault="003F3326" w:rsidP="00A00C6A">
            <w:r>
              <w:t>Эта группировка также включает:</w:t>
            </w:r>
          </w:p>
          <w:p w:rsidR="003F3326" w:rsidRPr="003F3326" w:rsidRDefault="003F3326" w:rsidP="00A00C6A">
            <w:r>
              <w:t>- разделение недвижимого имущества в виде земли на участки без их благоустройства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68.10.1 </w:t>
            </w:r>
          </w:p>
        </w:tc>
        <w:tc>
          <w:tcPr>
            <w:tcW w:w="8499" w:type="dxa"/>
            <w:tcBorders>
              <w:top w:val="nil"/>
              <w:left w:val="nil"/>
              <w:bottom w:val="nil"/>
              <w:right w:val="nil"/>
            </w:tcBorders>
          </w:tcPr>
          <w:p w:rsidR="003F3326" w:rsidRPr="003F3326" w:rsidRDefault="003F3326" w:rsidP="00A00C6A">
            <w:r>
              <w:t>Подготовка к продаже собственного недвижимого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68.10.11</w:t>
            </w:r>
          </w:p>
        </w:tc>
        <w:tc>
          <w:tcPr>
            <w:tcW w:w="8499" w:type="dxa"/>
            <w:tcBorders>
              <w:top w:val="nil"/>
              <w:left w:val="nil"/>
              <w:bottom w:val="nil"/>
              <w:right w:val="nil"/>
            </w:tcBorders>
          </w:tcPr>
          <w:p w:rsidR="003F3326" w:rsidRPr="003F3326" w:rsidRDefault="003F3326" w:rsidP="00A00C6A">
            <w:r>
              <w:t>Подготовка к продаже собственного жилого недвижимого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68.10.12</w:t>
            </w:r>
          </w:p>
        </w:tc>
        <w:tc>
          <w:tcPr>
            <w:tcW w:w="8499" w:type="dxa"/>
            <w:tcBorders>
              <w:top w:val="nil"/>
              <w:left w:val="nil"/>
              <w:bottom w:val="nil"/>
              <w:right w:val="nil"/>
            </w:tcBorders>
          </w:tcPr>
          <w:p w:rsidR="003F3326" w:rsidRPr="003F3326" w:rsidRDefault="003F3326" w:rsidP="00A00C6A">
            <w:r>
              <w:t>Подготовка к продаже собственного нежилого недвижимого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68.10.2 </w:t>
            </w:r>
          </w:p>
        </w:tc>
        <w:tc>
          <w:tcPr>
            <w:tcW w:w="8499" w:type="dxa"/>
            <w:tcBorders>
              <w:top w:val="nil"/>
              <w:left w:val="nil"/>
              <w:bottom w:val="nil"/>
              <w:right w:val="nil"/>
            </w:tcBorders>
          </w:tcPr>
          <w:p w:rsidR="003F3326" w:rsidRPr="003F3326" w:rsidRDefault="003F3326" w:rsidP="00A00C6A">
            <w:r>
              <w:t>Покупка и продажа собственного недвижимого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68.10.21</w:t>
            </w:r>
          </w:p>
        </w:tc>
        <w:tc>
          <w:tcPr>
            <w:tcW w:w="8499" w:type="dxa"/>
            <w:tcBorders>
              <w:top w:val="nil"/>
              <w:left w:val="nil"/>
              <w:bottom w:val="nil"/>
              <w:right w:val="nil"/>
            </w:tcBorders>
          </w:tcPr>
          <w:p w:rsidR="003F3326" w:rsidRPr="003F3326" w:rsidRDefault="003F3326" w:rsidP="00A00C6A">
            <w:r>
              <w:t>Покупка и продажа собственного жилого недвижимого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68.10.22</w:t>
            </w:r>
          </w:p>
        </w:tc>
        <w:tc>
          <w:tcPr>
            <w:tcW w:w="8499" w:type="dxa"/>
            <w:tcBorders>
              <w:top w:val="nil"/>
              <w:left w:val="nil"/>
              <w:bottom w:val="nil"/>
              <w:right w:val="nil"/>
            </w:tcBorders>
          </w:tcPr>
          <w:p w:rsidR="003F3326" w:rsidRPr="003F3326" w:rsidRDefault="003F3326" w:rsidP="00A00C6A">
            <w:r>
              <w:t>Покупка и продажа собственных нежилых зданий и помещений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68.10.23</w:t>
            </w:r>
          </w:p>
        </w:tc>
        <w:tc>
          <w:tcPr>
            <w:tcW w:w="8499" w:type="dxa"/>
            <w:tcBorders>
              <w:top w:val="nil"/>
              <w:left w:val="nil"/>
              <w:bottom w:val="nil"/>
              <w:right w:val="nil"/>
            </w:tcBorders>
          </w:tcPr>
          <w:p w:rsidR="003F3326" w:rsidRPr="003F3326" w:rsidRDefault="003F3326" w:rsidP="00A00C6A">
            <w:r>
              <w:t>Покупка и продажа земельных участков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68.2    </w:t>
            </w:r>
          </w:p>
        </w:tc>
        <w:tc>
          <w:tcPr>
            <w:tcW w:w="8499" w:type="dxa"/>
            <w:tcBorders>
              <w:top w:val="nil"/>
              <w:left w:val="nil"/>
              <w:bottom w:val="nil"/>
              <w:right w:val="nil"/>
            </w:tcBorders>
          </w:tcPr>
          <w:p w:rsidR="003F3326" w:rsidRPr="003F3326" w:rsidRDefault="003F3326" w:rsidP="00A00C6A">
            <w:r>
              <w:t>Аренда и управление собственным или арендованным недвижимым имуществом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68.20   </w:t>
            </w:r>
          </w:p>
        </w:tc>
        <w:tc>
          <w:tcPr>
            <w:tcW w:w="8499" w:type="dxa"/>
            <w:tcBorders>
              <w:top w:val="nil"/>
              <w:left w:val="nil"/>
              <w:bottom w:val="nil"/>
              <w:right w:val="nil"/>
            </w:tcBorders>
          </w:tcPr>
          <w:p w:rsidR="003F3326" w:rsidRPr="003F3326" w:rsidRDefault="003F3326" w:rsidP="00A00C6A">
            <w:r>
              <w:t>Аренда и управление собственным или арендованным недвижимым имуществом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3F3326" w:rsidRDefault="003F3326" w:rsidP="00A00C6A">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3F3326" w:rsidRDefault="003F3326" w:rsidP="00A00C6A">
            <w:r>
              <w:t>Эта группировка также включает:</w:t>
            </w:r>
          </w:p>
          <w:p w:rsidR="003F3326" w:rsidRDefault="003F3326" w:rsidP="00A00C6A">
            <w:r>
              <w:t>- строительство зданий для собственного пользования;</w:t>
            </w:r>
          </w:p>
          <w:p w:rsidR="003F3326" w:rsidRPr="003F3326" w:rsidRDefault="003F3326" w:rsidP="00A00C6A">
            <w:r>
              <w:t>- эксплуатацию стоянок для передвижных домов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68.20.1 </w:t>
            </w:r>
          </w:p>
        </w:tc>
        <w:tc>
          <w:tcPr>
            <w:tcW w:w="8499" w:type="dxa"/>
            <w:tcBorders>
              <w:top w:val="nil"/>
              <w:left w:val="nil"/>
              <w:bottom w:val="nil"/>
              <w:right w:val="nil"/>
            </w:tcBorders>
          </w:tcPr>
          <w:p w:rsidR="003F3326" w:rsidRPr="003F3326" w:rsidRDefault="003F3326" w:rsidP="00A00C6A">
            <w:r>
              <w:t>Аренда и управление собственным или арендованным жилым недвижимым имуществом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68.20.2 </w:t>
            </w:r>
          </w:p>
        </w:tc>
        <w:tc>
          <w:tcPr>
            <w:tcW w:w="8499" w:type="dxa"/>
            <w:tcBorders>
              <w:top w:val="nil"/>
              <w:left w:val="nil"/>
              <w:bottom w:val="nil"/>
              <w:right w:val="nil"/>
            </w:tcBorders>
          </w:tcPr>
          <w:p w:rsidR="003F3326" w:rsidRPr="003F3326" w:rsidRDefault="003F3326" w:rsidP="00A00C6A">
            <w:r>
              <w:t>Аренда и управление собственным или арендованным нежилым недвижимым имуществом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68.3    </w:t>
            </w:r>
          </w:p>
        </w:tc>
        <w:tc>
          <w:tcPr>
            <w:tcW w:w="8499" w:type="dxa"/>
            <w:tcBorders>
              <w:top w:val="nil"/>
              <w:left w:val="nil"/>
              <w:bottom w:val="nil"/>
              <w:right w:val="nil"/>
            </w:tcBorders>
          </w:tcPr>
          <w:p w:rsidR="003F3326" w:rsidRPr="003F3326" w:rsidRDefault="003F3326" w:rsidP="00A00C6A">
            <w:r>
              <w:t>Операции с недвижимым имуществом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68.31   </w:t>
            </w:r>
          </w:p>
        </w:tc>
        <w:tc>
          <w:tcPr>
            <w:tcW w:w="8499" w:type="dxa"/>
            <w:tcBorders>
              <w:top w:val="nil"/>
              <w:left w:val="nil"/>
              <w:bottom w:val="nil"/>
              <w:right w:val="nil"/>
            </w:tcBorders>
          </w:tcPr>
          <w:p w:rsidR="003F3326" w:rsidRPr="003F3326" w:rsidRDefault="003F3326" w:rsidP="00A00C6A">
            <w:r>
              <w:t>Деятельность агентств недвижимости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3F3326" w:rsidRDefault="003F3326" w:rsidP="00A00C6A">
            <w:r>
              <w:t>- деятельность агентов по поручительству</w:t>
            </w:r>
          </w:p>
          <w:p w:rsidR="003F3326" w:rsidRDefault="003F3326" w:rsidP="00A00C6A">
            <w:r>
              <w:t>Эта группировка не включает:</w:t>
            </w:r>
          </w:p>
          <w:p w:rsidR="003F3326" w:rsidRPr="003F3326" w:rsidRDefault="003F3326" w:rsidP="00A00C6A">
            <w:r>
              <w:t>- деятельность в области права, см. 69.10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68.31.1 </w:t>
            </w:r>
          </w:p>
        </w:tc>
        <w:tc>
          <w:tcPr>
            <w:tcW w:w="8499" w:type="dxa"/>
            <w:tcBorders>
              <w:top w:val="nil"/>
              <w:left w:val="nil"/>
              <w:bottom w:val="nil"/>
              <w:right w:val="nil"/>
            </w:tcBorders>
          </w:tcPr>
          <w:p w:rsidR="003F3326" w:rsidRPr="003F3326" w:rsidRDefault="003F3326" w:rsidP="00A00C6A">
            <w:r>
              <w:t>Предоставление посреднических услуг при купле-продаже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68.31.11</w:t>
            </w:r>
          </w:p>
        </w:tc>
        <w:tc>
          <w:tcPr>
            <w:tcW w:w="8499" w:type="dxa"/>
            <w:tcBorders>
              <w:top w:val="nil"/>
              <w:left w:val="nil"/>
              <w:bottom w:val="nil"/>
              <w:right w:val="nil"/>
            </w:tcBorders>
          </w:tcPr>
          <w:p w:rsidR="003F3326" w:rsidRPr="003F3326" w:rsidRDefault="003F3326" w:rsidP="00A00C6A">
            <w:r>
              <w:t>Предоставление посреднических услуг при купле-продаже жилого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68.31.12</w:t>
            </w:r>
          </w:p>
        </w:tc>
        <w:tc>
          <w:tcPr>
            <w:tcW w:w="8499" w:type="dxa"/>
            <w:tcBorders>
              <w:top w:val="nil"/>
              <w:left w:val="nil"/>
              <w:bottom w:val="nil"/>
              <w:right w:val="nil"/>
            </w:tcBorders>
          </w:tcPr>
          <w:p w:rsidR="003F3326" w:rsidRPr="003F3326" w:rsidRDefault="003F3326" w:rsidP="00A00C6A">
            <w:r>
              <w:t>Предоставление посреднических услуг при купле-продаже нежилого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68.31.2 </w:t>
            </w:r>
          </w:p>
        </w:tc>
        <w:tc>
          <w:tcPr>
            <w:tcW w:w="8499" w:type="dxa"/>
            <w:tcBorders>
              <w:top w:val="nil"/>
              <w:left w:val="nil"/>
              <w:bottom w:val="nil"/>
              <w:right w:val="nil"/>
            </w:tcBorders>
          </w:tcPr>
          <w:p w:rsidR="003F3326" w:rsidRPr="003F3326" w:rsidRDefault="003F3326" w:rsidP="00A00C6A">
            <w:r>
              <w:t>Предоставление посреднических услуг по аренде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68.31.21</w:t>
            </w:r>
          </w:p>
        </w:tc>
        <w:tc>
          <w:tcPr>
            <w:tcW w:w="8499" w:type="dxa"/>
            <w:tcBorders>
              <w:top w:val="nil"/>
              <w:left w:val="nil"/>
              <w:bottom w:val="nil"/>
              <w:right w:val="nil"/>
            </w:tcBorders>
          </w:tcPr>
          <w:p w:rsidR="003F3326" w:rsidRPr="003F3326" w:rsidRDefault="003F3326" w:rsidP="00A00C6A">
            <w:r>
              <w:t>Предоставление посреднических услуг по аренде жилого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68.31.22</w:t>
            </w:r>
          </w:p>
        </w:tc>
        <w:tc>
          <w:tcPr>
            <w:tcW w:w="8499" w:type="dxa"/>
            <w:tcBorders>
              <w:top w:val="nil"/>
              <w:left w:val="nil"/>
              <w:bottom w:val="nil"/>
              <w:right w:val="nil"/>
            </w:tcBorders>
          </w:tcPr>
          <w:p w:rsidR="003F3326" w:rsidRPr="003F3326" w:rsidRDefault="003F3326" w:rsidP="00A00C6A">
            <w:r>
              <w:t>Предоставление посреднических услуг по аренде нежилого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68.31.3 </w:t>
            </w:r>
          </w:p>
        </w:tc>
        <w:tc>
          <w:tcPr>
            <w:tcW w:w="8499" w:type="dxa"/>
            <w:tcBorders>
              <w:top w:val="nil"/>
              <w:left w:val="nil"/>
              <w:bottom w:val="nil"/>
              <w:right w:val="nil"/>
            </w:tcBorders>
          </w:tcPr>
          <w:p w:rsidR="003F3326" w:rsidRPr="003F3326" w:rsidRDefault="003F3326" w:rsidP="00A00C6A">
            <w:r>
              <w:t>Предоставление консультационных услуг при купле-продаже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68.31.31</w:t>
            </w:r>
          </w:p>
        </w:tc>
        <w:tc>
          <w:tcPr>
            <w:tcW w:w="8499" w:type="dxa"/>
            <w:tcBorders>
              <w:top w:val="nil"/>
              <w:left w:val="nil"/>
              <w:bottom w:val="nil"/>
              <w:right w:val="nil"/>
            </w:tcBorders>
          </w:tcPr>
          <w:p w:rsidR="003F3326" w:rsidRPr="003F3326" w:rsidRDefault="003F3326" w:rsidP="00A00C6A">
            <w:r>
              <w:t>Предоставление консультационных услуг при купле-продаже жилого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68.31.32</w:t>
            </w:r>
          </w:p>
        </w:tc>
        <w:tc>
          <w:tcPr>
            <w:tcW w:w="8499" w:type="dxa"/>
            <w:tcBorders>
              <w:top w:val="nil"/>
              <w:left w:val="nil"/>
              <w:bottom w:val="nil"/>
              <w:right w:val="nil"/>
            </w:tcBorders>
          </w:tcPr>
          <w:p w:rsidR="003F3326" w:rsidRPr="003F3326" w:rsidRDefault="003F3326" w:rsidP="00A00C6A">
            <w:r>
              <w:t>Предоставление консультационных услуг при купле-продаже нежилого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68.31.4 </w:t>
            </w:r>
          </w:p>
        </w:tc>
        <w:tc>
          <w:tcPr>
            <w:tcW w:w="8499" w:type="dxa"/>
            <w:tcBorders>
              <w:top w:val="nil"/>
              <w:left w:val="nil"/>
              <w:bottom w:val="nil"/>
              <w:right w:val="nil"/>
            </w:tcBorders>
          </w:tcPr>
          <w:p w:rsidR="003F3326" w:rsidRPr="003F3326" w:rsidRDefault="003F3326" w:rsidP="00A00C6A">
            <w:r>
              <w:t>Предоставление консультационных услуг по аренде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68.31.41</w:t>
            </w:r>
          </w:p>
        </w:tc>
        <w:tc>
          <w:tcPr>
            <w:tcW w:w="8499" w:type="dxa"/>
            <w:tcBorders>
              <w:top w:val="nil"/>
              <w:left w:val="nil"/>
              <w:bottom w:val="nil"/>
              <w:right w:val="nil"/>
            </w:tcBorders>
          </w:tcPr>
          <w:p w:rsidR="003F3326" w:rsidRPr="003F3326" w:rsidRDefault="003F3326" w:rsidP="00A00C6A">
            <w:r>
              <w:t>Предоставление консультационных услуг по аренде жилого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68.31.42</w:t>
            </w:r>
          </w:p>
        </w:tc>
        <w:tc>
          <w:tcPr>
            <w:tcW w:w="8499" w:type="dxa"/>
            <w:tcBorders>
              <w:top w:val="nil"/>
              <w:left w:val="nil"/>
              <w:bottom w:val="nil"/>
              <w:right w:val="nil"/>
            </w:tcBorders>
          </w:tcPr>
          <w:p w:rsidR="003F3326" w:rsidRPr="003F3326" w:rsidRDefault="003F3326" w:rsidP="00A00C6A">
            <w:r>
              <w:t>Предоставление консультационных услуг по аренде нежилого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68.31.5 </w:t>
            </w:r>
          </w:p>
        </w:tc>
        <w:tc>
          <w:tcPr>
            <w:tcW w:w="8499" w:type="dxa"/>
            <w:tcBorders>
              <w:top w:val="nil"/>
              <w:left w:val="nil"/>
              <w:bottom w:val="nil"/>
              <w:right w:val="nil"/>
            </w:tcBorders>
          </w:tcPr>
          <w:p w:rsidR="003F3326" w:rsidRPr="003F3326" w:rsidRDefault="003F3326" w:rsidP="00A00C6A">
            <w:r>
              <w:t>Предоставление посреднических услуг при оценке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68.31.51</w:t>
            </w:r>
          </w:p>
        </w:tc>
        <w:tc>
          <w:tcPr>
            <w:tcW w:w="8499" w:type="dxa"/>
            <w:tcBorders>
              <w:top w:val="nil"/>
              <w:left w:val="nil"/>
              <w:bottom w:val="nil"/>
              <w:right w:val="nil"/>
            </w:tcBorders>
          </w:tcPr>
          <w:p w:rsidR="003F3326" w:rsidRPr="003F3326" w:rsidRDefault="003F3326" w:rsidP="00A00C6A">
            <w:r>
              <w:t>Предоставление посреднических услуг при оценке жилого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68.31.52</w:t>
            </w:r>
          </w:p>
        </w:tc>
        <w:tc>
          <w:tcPr>
            <w:tcW w:w="8499" w:type="dxa"/>
            <w:tcBorders>
              <w:top w:val="nil"/>
              <w:left w:val="nil"/>
              <w:bottom w:val="nil"/>
              <w:right w:val="nil"/>
            </w:tcBorders>
          </w:tcPr>
          <w:p w:rsidR="003F3326" w:rsidRPr="003F3326" w:rsidRDefault="003F3326" w:rsidP="00A00C6A">
            <w:r>
              <w:t>Предоставление посреднических услуг при оценке нежилого недвижимого имущества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68.32   </w:t>
            </w:r>
          </w:p>
        </w:tc>
        <w:tc>
          <w:tcPr>
            <w:tcW w:w="8499" w:type="dxa"/>
            <w:tcBorders>
              <w:top w:val="nil"/>
              <w:left w:val="nil"/>
              <w:bottom w:val="nil"/>
              <w:right w:val="nil"/>
            </w:tcBorders>
          </w:tcPr>
          <w:p w:rsidR="003F3326" w:rsidRPr="003F3326" w:rsidRDefault="003F3326" w:rsidP="00A00C6A">
            <w:r>
              <w:t>Управление недвижимым имуществом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учреждений по сбору арендной платы</w:t>
            </w:r>
          </w:p>
          <w:p w:rsidR="003F3326" w:rsidRDefault="003F3326" w:rsidP="00A00C6A">
            <w:r>
              <w:t>Эта группировка не включает:</w:t>
            </w:r>
          </w:p>
          <w:p w:rsidR="003F3326" w:rsidRDefault="003F3326" w:rsidP="00A00C6A">
            <w:r>
              <w:t>- деятельность в области права, см. 69.10;</w:t>
            </w:r>
          </w:p>
          <w:p w:rsidR="003F3326" w:rsidRDefault="003F3326" w:rsidP="00A00C6A">
            <w:r>
              <w:t>-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81.10;</w:t>
            </w:r>
          </w:p>
          <w:p w:rsidR="003F3326" w:rsidRPr="003F3326" w:rsidRDefault="003F3326" w:rsidP="00A00C6A">
            <w:r>
              <w:t>- управление объектами, такими как военные базы, тюрьмы и прочие объекты (кроме компьютерного управления объектами), см. 81.10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68.32.1 </w:t>
            </w:r>
          </w:p>
        </w:tc>
        <w:tc>
          <w:tcPr>
            <w:tcW w:w="8499" w:type="dxa"/>
            <w:tcBorders>
              <w:top w:val="nil"/>
              <w:left w:val="nil"/>
              <w:bottom w:val="nil"/>
              <w:right w:val="nil"/>
            </w:tcBorders>
          </w:tcPr>
          <w:p w:rsidR="003F3326" w:rsidRPr="003F3326" w:rsidRDefault="003F3326" w:rsidP="00A00C6A">
            <w:r>
              <w:t>Управление эксплуатацией жилого фонда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68.32.2 </w:t>
            </w:r>
          </w:p>
        </w:tc>
        <w:tc>
          <w:tcPr>
            <w:tcW w:w="8499" w:type="dxa"/>
            <w:tcBorders>
              <w:top w:val="nil"/>
              <w:left w:val="nil"/>
              <w:bottom w:val="nil"/>
              <w:right w:val="nil"/>
            </w:tcBorders>
          </w:tcPr>
          <w:p w:rsidR="003F3326" w:rsidRPr="003F3326" w:rsidRDefault="003F3326" w:rsidP="00A00C6A">
            <w:r>
              <w:t>Управление эксплуатацией нежилого фонда за вознаграждение или на договорной основе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68.32.3 </w:t>
            </w:r>
          </w:p>
        </w:tc>
        <w:tc>
          <w:tcPr>
            <w:tcW w:w="8499" w:type="dxa"/>
            <w:tcBorders>
              <w:top w:val="nil"/>
              <w:left w:val="nil"/>
              <w:bottom w:val="nil"/>
              <w:right w:val="nil"/>
            </w:tcBorders>
          </w:tcPr>
          <w:p w:rsidR="003F3326" w:rsidRPr="003F3326" w:rsidRDefault="003F3326" w:rsidP="00A00C6A">
            <w:r>
              <w:t>Деятельность по технической инвентаризации недвижимого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технической инвентаризации жилого фонда;</w:t>
            </w:r>
          </w:p>
          <w:p w:rsidR="003F3326" w:rsidRPr="003F3326" w:rsidRDefault="003F3326" w:rsidP="00A00C6A">
            <w:r>
              <w:t>- деятельность по технической инвентаризации нежилого фонда</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46" w:name="_Toc512497000"/>
            <w:r>
              <w:t>Раздел M</w:t>
            </w:r>
            <w:bookmarkEnd w:id="146"/>
          </w:p>
        </w:tc>
        <w:tc>
          <w:tcPr>
            <w:tcW w:w="8499" w:type="dxa"/>
            <w:tcBorders>
              <w:top w:val="nil"/>
              <w:left w:val="nil"/>
              <w:bottom w:val="nil"/>
              <w:right w:val="nil"/>
            </w:tcBorders>
          </w:tcPr>
          <w:p w:rsidR="003F3326" w:rsidRPr="003F3326" w:rsidRDefault="003F3326" w:rsidP="003F3326">
            <w:pPr>
              <w:pStyle w:val="2"/>
            </w:pPr>
            <w:bookmarkStart w:id="147" w:name="_Toc512497001"/>
            <w:r>
              <w:t>ДЕЯТЕЛЬНОСТЬ ПРОФЕССИОНАЛЬНАЯ, НАУЧНАЯ И ТЕХНИЧЕСКАЯ</w:t>
            </w:r>
            <w:bookmarkEnd w:id="14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специализированную профессиональную, научную и техническую деятельность</w:t>
            </w:r>
          </w:p>
          <w:p w:rsidR="003F3326" w:rsidRPr="003F3326" w:rsidRDefault="003F3326" w:rsidP="00A00C6A">
            <w:r>
              <w:t>Эта деятельность требует длительного обучения и предоставления специализированных знаний и навыков</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48" w:name="_Toc512497002"/>
            <w:r>
              <w:t>69</w:t>
            </w:r>
            <w:bookmarkEnd w:id="148"/>
            <w:r>
              <w:t xml:space="preserve">      </w:t>
            </w:r>
          </w:p>
        </w:tc>
        <w:tc>
          <w:tcPr>
            <w:tcW w:w="8499" w:type="dxa"/>
            <w:tcBorders>
              <w:top w:val="nil"/>
              <w:left w:val="nil"/>
              <w:bottom w:val="nil"/>
              <w:right w:val="nil"/>
            </w:tcBorders>
          </w:tcPr>
          <w:p w:rsidR="003F3326" w:rsidRPr="003F3326" w:rsidRDefault="003F3326" w:rsidP="003F3326">
            <w:pPr>
              <w:pStyle w:val="2"/>
            </w:pPr>
            <w:bookmarkStart w:id="149" w:name="_Toc512497003"/>
            <w:r>
              <w:t>Деятельность в области права и бухгалтерского учета</w:t>
            </w:r>
            <w:bookmarkEnd w:id="14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3F3326" w:rsidRDefault="003F3326" w:rsidP="00A00C6A">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 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3F3326" w:rsidRDefault="003F3326" w:rsidP="00A00C6A">
            <w:r>
              <w:t>Эта группировка также включает:</w:t>
            </w:r>
          </w:p>
          <w:p w:rsidR="003F3326" w:rsidRDefault="003F3326" w:rsidP="00A00C6A">
            <w:r>
              <w:t>- деятельность по оказанию услуг по ведению бухгалтерского учета, включая составление бухгалтерской (финансовой) отчетности;</w:t>
            </w:r>
          </w:p>
          <w:p w:rsidR="003F3326" w:rsidRDefault="003F3326" w:rsidP="00A00C6A">
            <w:r>
              <w:t>- деятельность по проведению финансового аудита;</w:t>
            </w:r>
          </w:p>
          <w:p w:rsidR="003F3326" w:rsidRPr="003F3326" w:rsidRDefault="003F3326" w:rsidP="00A00C6A">
            <w:r>
              <w:t>- деятельность по налоговому консультированию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69.1    </w:t>
            </w:r>
          </w:p>
        </w:tc>
        <w:tc>
          <w:tcPr>
            <w:tcW w:w="8499" w:type="dxa"/>
            <w:tcBorders>
              <w:top w:val="nil"/>
              <w:left w:val="nil"/>
              <w:bottom w:val="nil"/>
              <w:right w:val="nil"/>
            </w:tcBorders>
          </w:tcPr>
          <w:p w:rsidR="003F3326" w:rsidRPr="003F3326" w:rsidRDefault="003F3326" w:rsidP="00A00C6A">
            <w:r>
              <w:t>Деятельность в области права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69.10   </w:t>
            </w:r>
          </w:p>
        </w:tc>
        <w:tc>
          <w:tcPr>
            <w:tcW w:w="8499" w:type="dxa"/>
            <w:tcBorders>
              <w:top w:val="nil"/>
              <w:left w:val="nil"/>
              <w:bottom w:val="nil"/>
              <w:right w:val="nil"/>
            </w:tcBorders>
          </w:tcPr>
          <w:p w:rsidR="003F3326" w:rsidRPr="003F3326" w:rsidRDefault="003F3326" w:rsidP="00A00C6A">
            <w:r>
              <w:t>Деятельность в области права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3F3326" w:rsidRDefault="003F3326" w:rsidP="00A00C6A">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 п.);</w:t>
            </w:r>
          </w:p>
          <w:p w:rsidR="003F3326" w:rsidRDefault="003F3326" w:rsidP="00A00C6A">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3F3326" w:rsidRDefault="003F3326" w:rsidP="00A00C6A">
            <w:r>
              <w:t>Эта группировка не включает:</w:t>
            </w:r>
          </w:p>
          <w:p w:rsidR="003F3326" w:rsidRPr="003F3326" w:rsidRDefault="003F3326" w:rsidP="00A00C6A">
            <w:r>
              <w:t>- деятельность судов, см. 84.23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69.2    </w:t>
            </w:r>
          </w:p>
        </w:tc>
        <w:tc>
          <w:tcPr>
            <w:tcW w:w="8499" w:type="dxa"/>
            <w:tcBorders>
              <w:top w:val="nil"/>
              <w:left w:val="nil"/>
              <w:bottom w:val="nil"/>
              <w:right w:val="nil"/>
            </w:tcBorders>
          </w:tcPr>
          <w:p w:rsidR="003F3326" w:rsidRPr="003F3326" w:rsidRDefault="003F3326" w:rsidP="00A00C6A">
            <w:r>
              <w:t>Деятельность по оказанию услуг в области бухгалтерского учета, по проведению финансового аудита, по налоговому консультированию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69.20   </w:t>
            </w:r>
          </w:p>
        </w:tc>
        <w:tc>
          <w:tcPr>
            <w:tcW w:w="8499" w:type="dxa"/>
            <w:tcBorders>
              <w:top w:val="nil"/>
              <w:left w:val="nil"/>
              <w:bottom w:val="nil"/>
              <w:right w:val="nil"/>
            </w:tcBorders>
          </w:tcPr>
          <w:p w:rsidR="003F3326" w:rsidRPr="003F3326" w:rsidRDefault="003F3326" w:rsidP="00A00C6A">
            <w:r>
              <w:t>Деятельность по оказанию услуг в области бухгалтерского учета, по проведению финансового аудита, по налоговому консультированию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3F3326" w:rsidRDefault="003F3326" w:rsidP="00A00C6A">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3F3326" w:rsidRDefault="003F3326" w:rsidP="00A00C6A">
            <w:r>
              <w:t>- налоговое консультирование и представление клиентов в налоговых органах, в том числе подготовку налоговой документации</w:t>
            </w:r>
          </w:p>
          <w:p w:rsidR="003F3326" w:rsidRDefault="003F3326" w:rsidP="00A00C6A">
            <w:r>
              <w:t>Эта группировка не включает:</w:t>
            </w:r>
          </w:p>
          <w:p w:rsidR="003F3326" w:rsidRDefault="003F3326" w:rsidP="00A00C6A">
            <w:r>
              <w:t>- обработку и формирование сводных данных, см. 63.11;</w:t>
            </w:r>
          </w:p>
          <w:p w:rsidR="003F3326" w:rsidRDefault="003F3326" w:rsidP="00A00C6A">
            <w:r>
              <w:t>- управленческое консультирование, связанное с системами бухгалтерского учета, процедурами управления бюджетом, см. 70.22;</w:t>
            </w:r>
          </w:p>
          <w:p w:rsidR="003F3326" w:rsidRPr="003F3326" w:rsidRDefault="003F3326" w:rsidP="00A00C6A">
            <w:r>
              <w:t>- взыскание платежей по счетам, см. 82.91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69.20.1 </w:t>
            </w:r>
          </w:p>
        </w:tc>
        <w:tc>
          <w:tcPr>
            <w:tcW w:w="8499" w:type="dxa"/>
            <w:tcBorders>
              <w:top w:val="nil"/>
              <w:left w:val="nil"/>
              <w:bottom w:val="nil"/>
              <w:right w:val="nil"/>
            </w:tcBorders>
          </w:tcPr>
          <w:p w:rsidR="003F3326" w:rsidRPr="003F3326" w:rsidRDefault="003F3326" w:rsidP="00A00C6A">
            <w:r>
              <w:t>Деятельность по проведению финансового аудита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69.20.2 </w:t>
            </w:r>
          </w:p>
        </w:tc>
        <w:tc>
          <w:tcPr>
            <w:tcW w:w="8499" w:type="dxa"/>
            <w:tcBorders>
              <w:top w:val="nil"/>
              <w:left w:val="nil"/>
              <w:bottom w:val="nil"/>
              <w:right w:val="nil"/>
            </w:tcBorders>
          </w:tcPr>
          <w:p w:rsidR="003F3326" w:rsidRPr="003F3326" w:rsidRDefault="003F3326" w:rsidP="00A00C6A">
            <w:r>
              <w:t>Деятельность по оказанию услуг в области бухгалтерского учета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69.20.3 </w:t>
            </w:r>
          </w:p>
        </w:tc>
        <w:tc>
          <w:tcPr>
            <w:tcW w:w="8499" w:type="dxa"/>
            <w:tcBorders>
              <w:top w:val="nil"/>
              <w:left w:val="nil"/>
              <w:bottom w:val="nil"/>
              <w:right w:val="nil"/>
            </w:tcBorders>
          </w:tcPr>
          <w:p w:rsidR="003F3326" w:rsidRPr="003F3326" w:rsidRDefault="003F3326" w:rsidP="00A00C6A">
            <w:r>
              <w:t>Деятельность области налогового консультирования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налоговое консультирование;</w:t>
            </w:r>
          </w:p>
          <w:p w:rsidR="003F3326" w:rsidRPr="003F3326" w:rsidRDefault="003F3326" w:rsidP="00A00C6A">
            <w:r>
              <w:t>- представление клиентов в налоговых органах, в том числе подготовку налоговой документации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50" w:name="_Toc512497004"/>
            <w:r>
              <w:t>70</w:t>
            </w:r>
            <w:bookmarkEnd w:id="150"/>
            <w:r>
              <w:t xml:space="preserve">      </w:t>
            </w:r>
          </w:p>
        </w:tc>
        <w:tc>
          <w:tcPr>
            <w:tcW w:w="8499" w:type="dxa"/>
            <w:tcBorders>
              <w:top w:val="nil"/>
              <w:left w:val="nil"/>
              <w:bottom w:val="nil"/>
              <w:right w:val="nil"/>
            </w:tcBorders>
          </w:tcPr>
          <w:p w:rsidR="003F3326" w:rsidRPr="003F3326" w:rsidRDefault="003F3326" w:rsidP="003F3326">
            <w:pPr>
              <w:pStyle w:val="2"/>
            </w:pPr>
            <w:bookmarkStart w:id="151" w:name="_Toc512497005"/>
            <w:r>
              <w:t>Деятельность головных офисов; консультирование по вопросам управления</w:t>
            </w:r>
            <w:bookmarkEnd w:id="15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3F3326" w:rsidRDefault="003F3326" w:rsidP="00A00C6A">
            <w:r>
              <w:t>Эта группировка также включает:</w:t>
            </w:r>
          </w:p>
          <w:p w:rsidR="003F3326" w:rsidRPr="003F3326" w:rsidRDefault="003F3326" w:rsidP="00A00C6A">
            <w:r>
              <w:t>- деятельность, связанную с наблюдением и управлением за другими подразделениями компании, т. е. деятельность головных офисов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70.1    </w:t>
            </w:r>
          </w:p>
        </w:tc>
        <w:tc>
          <w:tcPr>
            <w:tcW w:w="8499" w:type="dxa"/>
            <w:tcBorders>
              <w:top w:val="nil"/>
              <w:left w:val="nil"/>
              <w:bottom w:val="nil"/>
              <w:right w:val="nil"/>
            </w:tcBorders>
          </w:tcPr>
          <w:p w:rsidR="003F3326" w:rsidRPr="003F3326" w:rsidRDefault="003F3326" w:rsidP="00A00C6A">
            <w:r>
              <w:t>Деятельность головных офисов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70.10   </w:t>
            </w:r>
          </w:p>
        </w:tc>
        <w:tc>
          <w:tcPr>
            <w:tcW w:w="8499" w:type="dxa"/>
            <w:tcBorders>
              <w:top w:val="nil"/>
              <w:left w:val="nil"/>
              <w:bottom w:val="nil"/>
              <w:right w:val="nil"/>
            </w:tcBorders>
          </w:tcPr>
          <w:p w:rsidR="003F3326" w:rsidRPr="003F3326" w:rsidRDefault="003F3326" w:rsidP="00A00C6A">
            <w:r>
              <w:t>Деятельность головных офисов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3F3326" w:rsidRDefault="003F3326" w:rsidP="00A00C6A">
            <w:r>
              <w:t>Эта группировка включает:</w:t>
            </w:r>
          </w:p>
          <w:p w:rsidR="003F3326" w:rsidRDefault="003F3326" w:rsidP="00A00C6A">
            <w:r>
              <w:t>- деятельность головных офисов;</w:t>
            </w:r>
          </w:p>
          <w:p w:rsidR="003F3326" w:rsidRDefault="003F3326" w:rsidP="00A00C6A">
            <w:r>
              <w:t>- деятельность централизованных административных отделов;</w:t>
            </w:r>
          </w:p>
          <w:p w:rsidR="003F3326" w:rsidRDefault="003F3326" w:rsidP="00A00C6A">
            <w:r>
              <w:t>- деятельность корпоративных офисов;</w:t>
            </w:r>
          </w:p>
          <w:p w:rsidR="003F3326" w:rsidRDefault="003F3326" w:rsidP="00A00C6A">
            <w:r>
              <w:t>- деятельность районных и областных офисов;</w:t>
            </w:r>
          </w:p>
          <w:p w:rsidR="003F3326" w:rsidRDefault="003F3326" w:rsidP="00A00C6A">
            <w:r>
              <w:t>- деятельность вспомогательных управленческих офисов</w:t>
            </w:r>
          </w:p>
          <w:p w:rsidR="003F3326" w:rsidRDefault="003F3326" w:rsidP="00A00C6A">
            <w:r>
              <w:t>Эта группировка не включает:</w:t>
            </w:r>
          </w:p>
          <w:p w:rsidR="003F3326" w:rsidRPr="003F3326" w:rsidRDefault="003F3326" w:rsidP="00A00C6A">
            <w:r>
              <w:t>- деятельность холдинг-компаний, не участвующих в управлении, см. 64.20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70.10.1 </w:t>
            </w:r>
          </w:p>
        </w:tc>
        <w:tc>
          <w:tcPr>
            <w:tcW w:w="8499" w:type="dxa"/>
            <w:tcBorders>
              <w:top w:val="nil"/>
              <w:left w:val="nil"/>
              <w:bottom w:val="nil"/>
              <w:right w:val="nil"/>
            </w:tcBorders>
          </w:tcPr>
          <w:p w:rsidR="003F3326" w:rsidRPr="003F3326" w:rsidRDefault="003F3326" w:rsidP="00A00C6A">
            <w:r>
              <w:t>Деятельность по управлению финансово-промышленными группами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70.10.2 </w:t>
            </w:r>
          </w:p>
        </w:tc>
        <w:tc>
          <w:tcPr>
            <w:tcW w:w="8499" w:type="dxa"/>
            <w:tcBorders>
              <w:top w:val="nil"/>
              <w:left w:val="nil"/>
              <w:bottom w:val="nil"/>
              <w:right w:val="nil"/>
            </w:tcBorders>
          </w:tcPr>
          <w:p w:rsidR="003F3326" w:rsidRPr="003F3326" w:rsidRDefault="003F3326" w:rsidP="00A00C6A">
            <w:r>
              <w:t>Деятельность по управлению холдинг-компаниями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70.2    </w:t>
            </w:r>
          </w:p>
        </w:tc>
        <w:tc>
          <w:tcPr>
            <w:tcW w:w="8499" w:type="dxa"/>
            <w:tcBorders>
              <w:top w:val="nil"/>
              <w:left w:val="nil"/>
              <w:bottom w:val="nil"/>
              <w:right w:val="nil"/>
            </w:tcBorders>
          </w:tcPr>
          <w:p w:rsidR="003F3326" w:rsidRPr="003F3326" w:rsidRDefault="003F3326" w:rsidP="00A00C6A">
            <w:r>
              <w:t>Консультирование по вопросам управления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70.21   </w:t>
            </w:r>
          </w:p>
        </w:tc>
        <w:tc>
          <w:tcPr>
            <w:tcW w:w="8499" w:type="dxa"/>
            <w:tcBorders>
              <w:top w:val="nil"/>
              <w:left w:val="nil"/>
              <w:bottom w:val="nil"/>
              <w:right w:val="nil"/>
            </w:tcBorders>
          </w:tcPr>
          <w:p w:rsidR="003F3326" w:rsidRPr="003F3326" w:rsidRDefault="003F3326" w:rsidP="00A00C6A">
            <w:r>
              <w:t>Деятельность в сфере связей с общественностью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3F3326" w:rsidRDefault="003F3326" w:rsidP="00A00C6A">
            <w:r>
              <w:t>Эта группировка не включает:</w:t>
            </w:r>
          </w:p>
          <w:p w:rsidR="003F3326" w:rsidRDefault="003F3326" w:rsidP="00A00C6A">
            <w:r>
              <w:t>- деятельность рекламных агентств и медиа-агентств, см. 73.1;</w:t>
            </w:r>
          </w:p>
          <w:p w:rsidR="003F3326" w:rsidRPr="003F3326" w:rsidRDefault="003F3326" w:rsidP="00A00C6A">
            <w:r>
              <w:t>- исследование рынка и опрос общественного мнения, см. 73.20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70.22   </w:t>
            </w:r>
          </w:p>
        </w:tc>
        <w:tc>
          <w:tcPr>
            <w:tcW w:w="8499" w:type="dxa"/>
            <w:tcBorders>
              <w:top w:val="nil"/>
              <w:left w:val="nil"/>
              <w:bottom w:val="nil"/>
              <w:right w:val="nil"/>
            </w:tcBorders>
          </w:tcPr>
          <w:p w:rsidR="003F3326" w:rsidRPr="003F3326" w:rsidRDefault="003F3326" w:rsidP="00A00C6A">
            <w:r>
              <w:t>Консультирование по вопросам коммерческой деятельности и управления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консультационных услуг;</w:t>
            </w:r>
          </w:p>
          <w:p w:rsidR="003F3326" w:rsidRDefault="003F3326" w:rsidP="00A00C6A">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3F3326" w:rsidRDefault="003F3326" w:rsidP="00A00C6A">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3F3326" w:rsidRDefault="003F3326" w:rsidP="00A00C6A">
            <w:r>
              <w:t>- разработка процедур и методов бухгалтерского учета, программ учета затрат, бюджетирования;</w:t>
            </w:r>
          </w:p>
          <w:p w:rsidR="003F3326" w:rsidRDefault="003F3326" w:rsidP="00A00C6A">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 п.</w:t>
            </w:r>
          </w:p>
          <w:p w:rsidR="003F3326" w:rsidRDefault="003F3326" w:rsidP="00A00C6A">
            <w:r>
              <w:t>Эта группировка не включает:</w:t>
            </w:r>
          </w:p>
          <w:p w:rsidR="003F3326" w:rsidRDefault="003F3326" w:rsidP="00A00C6A">
            <w:r>
              <w:t>- разработку систем бухгалтерского программного обеспечения, см. 62.01;</w:t>
            </w:r>
          </w:p>
          <w:p w:rsidR="003F3326" w:rsidRDefault="003F3326" w:rsidP="00A00C6A">
            <w:r>
              <w:t>- юридические консультации и посредничество, см. 69.10;</w:t>
            </w:r>
          </w:p>
          <w:p w:rsidR="003F3326" w:rsidRDefault="003F3326" w:rsidP="00A00C6A">
            <w:r>
              <w:t>- бухгалтерский учет и аудит, консультирование по вопросам налогообложения, см. 69.20;</w:t>
            </w:r>
          </w:p>
          <w:p w:rsidR="003F3326" w:rsidRDefault="003F3326" w:rsidP="00A00C6A">
            <w:r>
              <w:t>- консультирование по строительству и архитектуре, см. 71.11, 71.12;</w:t>
            </w:r>
          </w:p>
          <w:p w:rsidR="003F3326" w:rsidRDefault="003F3326" w:rsidP="00A00C6A">
            <w:r>
              <w:t>- консультирование в области экологии, агрономии, безопасности и прочую подобную деятельность по консультированию, см. 74.90;</w:t>
            </w:r>
          </w:p>
          <w:p w:rsidR="003F3326" w:rsidRDefault="003F3326" w:rsidP="00A00C6A">
            <w:r>
              <w:t>- консультирование по размещению или найму персонала, см. 78.10;</w:t>
            </w:r>
          </w:p>
          <w:p w:rsidR="003F3326" w:rsidRPr="003F3326" w:rsidRDefault="003F3326" w:rsidP="00A00C6A">
            <w:r>
              <w:t>- консультирование по вопросам образования, см. 85</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52" w:name="_Toc512497006"/>
            <w:r>
              <w:t>71</w:t>
            </w:r>
            <w:bookmarkEnd w:id="152"/>
            <w:r>
              <w:t xml:space="preserve">      </w:t>
            </w:r>
          </w:p>
        </w:tc>
        <w:tc>
          <w:tcPr>
            <w:tcW w:w="8499" w:type="dxa"/>
            <w:tcBorders>
              <w:top w:val="nil"/>
              <w:left w:val="nil"/>
              <w:bottom w:val="nil"/>
              <w:right w:val="nil"/>
            </w:tcBorders>
          </w:tcPr>
          <w:p w:rsidR="003F3326" w:rsidRPr="003F3326" w:rsidRDefault="003F3326" w:rsidP="003F3326">
            <w:pPr>
              <w:pStyle w:val="2"/>
            </w:pPr>
            <w:bookmarkStart w:id="153" w:name="_Toc512497007"/>
            <w:r>
              <w:t>Деятельность в области архитектуры и инженерно-технического проектирования; технических испытаний, исследований и анализа</w:t>
            </w:r>
            <w:bookmarkEnd w:id="15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3F3326" w:rsidRDefault="003F3326" w:rsidP="00A00C6A">
            <w:r>
              <w:t>Эта группировка также включает:</w:t>
            </w:r>
          </w:p>
          <w:p w:rsidR="003F3326" w:rsidRDefault="003F3326" w:rsidP="00A00C6A">
            <w:r>
              <w:t>- оказание услуг по проведению физических, химических и прочих испытаний с целью анализа;</w:t>
            </w:r>
          </w:p>
          <w:p w:rsidR="003F3326" w:rsidRPr="003F3326" w:rsidRDefault="003F3326" w:rsidP="00A00C6A">
            <w:r>
              <w:t>- оказание услуг по управлению проектами строительства, выполнению строительного контроля и авторского надзора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    </w:t>
            </w:r>
          </w:p>
        </w:tc>
        <w:tc>
          <w:tcPr>
            <w:tcW w:w="8499" w:type="dxa"/>
            <w:tcBorders>
              <w:top w:val="nil"/>
              <w:left w:val="nil"/>
              <w:bottom w:val="nil"/>
              <w:right w:val="nil"/>
            </w:tcBorders>
          </w:tcPr>
          <w:p w:rsidR="003F3326" w:rsidRPr="003F3326" w:rsidRDefault="003F3326" w:rsidP="00A00C6A">
            <w:r>
              <w:t>Деятельность в области архитектуры, инженерных изысканий и предоставление технических консультаций в этих областях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 п.;</w:t>
            </w:r>
          </w:p>
          <w:p w:rsidR="003F3326" w:rsidRPr="003F3326" w:rsidRDefault="003F3326" w:rsidP="00A00C6A">
            <w:r>
              <w:t>- оказание услуг по управлению проектами строительства, выполнению строительного контроля и авторского надзора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71.11   </w:t>
            </w:r>
          </w:p>
        </w:tc>
        <w:tc>
          <w:tcPr>
            <w:tcW w:w="8499" w:type="dxa"/>
            <w:tcBorders>
              <w:top w:val="nil"/>
              <w:left w:val="nil"/>
              <w:bottom w:val="nil"/>
              <w:right w:val="nil"/>
            </w:tcBorders>
          </w:tcPr>
          <w:p w:rsidR="003F3326" w:rsidRPr="003F3326" w:rsidRDefault="003F3326" w:rsidP="00A00C6A">
            <w:r>
              <w:t>Деятельность в области архитектуры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p>
          <w:p w:rsidR="003F3326" w:rsidRDefault="003F3326" w:rsidP="00A00C6A">
            <w:r>
              <w:t>Эта группировка не включает:</w:t>
            </w:r>
          </w:p>
          <w:p w:rsidR="003F3326" w:rsidRDefault="003F3326" w:rsidP="00A00C6A">
            <w:r>
              <w:t>- консультирование в области вычислительной техники, см. 62.02, 62.09;</w:t>
            </w:r>
          </w:p>
          <w:p w:rsidR="003F3326" w:rsidRPr="003F3326" w:rsidRDefault="003F3326" w:rsidP="00A00C6A">
            <w:r>
              <w:t>- оформление (дизайн) помещений, см. 74.10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71.11.1 </w:t>
            </w:r>
          </w:p>
        </w:tc>
        <w:tc>
          <w:tcPr>
            <w:tcW w:w="8499" w:type="dxa"/>
            <w:tcBorders>
              <w:top w:val="nil"/>
              <w:left w:val="nil"/>
              <w:bottom w:val="nil"/>
              <w:right w:val="nil"/>
            </w:tcBorders>
          </w:tcPr>
          <w:p w:rsidR="003F3326" w:rsidRPr="003F3326" w:rsidRDefault="003F3326" w:rsidP="00A00C6A">
            <w:r>
              <w:t>Деятельность в области архитектуры, связанная с созданием архитектурного объекта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разработку проектной документации по консервации, ремонту, реставрации, приспособлению и воссозданию объектов культурного наследия</w:t>
            </w:r>
          </w:p>
          <w:p w:rsidR="003F3326" w:rsidRDefault="003F3326" w:rsidP="00A00C6A">
            <w:r>
              <w:t>Эта группировка не включает:</w:t>
            </w:r>
          </w:p>
          <w:p w:rsidR="003F3326" w:rsidRDefault="003F3326" w:rsidP="00A00C6A">
            <w:r>
              <w:t>-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см. 71.12.12;</w:t>
            </w:r>
          </w:p>
          <w:p w:rsidR="003F3326" w:rsidRPr="003F3326" w:rsidRDefault="003F3326" w:rsidP="00A00C6A">
            <w:r>
              <w:t>- разработку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(в части ландшафтной архитектуры), см. 71.11.3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71.11.2 </w:t>
            </w:r>
          </w:p>
        </w:tc>
        <w:tc>
          <w:tcPr>
            <w:tcW w:w="8499" w:type="dxa"/>
            <w:tcBorders>
              <w:top w:val="nil"/>
              <w:left w:val="nil"/>
              <w:bottom w:val="nil"/>
              <w:right w:val="nil"/>
            </w:tcBorders>
          </w:tcPr>
          <w:p w:rsidR="003F3326" w:rsidRPr="003F3326" w:rsidRDefault="003F3326" w:rsidP="00A00C6A">
            <w:r>
              <w:t>Деятельность по территориальному планированию и планировке территории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71.11.3 </w:t>
            </w:r>
          </w:p>
        </w:tc>
        <w:tc>
          <w:tcPr>
            <w:tcW w:w="8499" w:type="dxa"/>
            <w:tcBorders>
              <w:top w:val="nil"/>
              <w:left w:val="nil"/>
              <w:bottom w:val="nil"/>
              <w:right w:val="nil"/>
            </w:tcBorders>
          </w:tcPr>
          <w:p w:rsidR="003F3326" w:rsidRPr="003F3326" w:rsidRDefault="003F3326" w:rsidP="00A00C6A">
            <w:r>
              <w:t>Деятельность в области ландшафтной архитектуры и консультативные услуги в области архитектуры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разработку проектной документации по консервации, ремонту, реставрации, приспособлению и воссозданию объектов культурного наследия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71.12   </w:t>
            </w:r>
          </w:p>
        </w:tc>
        <w:tc>
          <w:tcPr>
            <w:tcW w:w="8499" w:type="dxa"/>
            <w:tcBorders>
              <w:top w:val="nil"/>
              <w:left w:val="nil"/>
              <w:bottom w:val="nil"/>
              <w:right w:val="nil"/>
            </w:tcBorders>
          </w:tcPr>
          <w:p w:rsidR="003F3326" w:rsidRPr="003F3326" w:rsidRDefault="003F3326" w:rsidP="00A00C6A">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3F3326" w:rsidRDefault="003F3326" w:rsidP="00A00C6A">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3F3326" w:rsidRDefault="003F3326" w:rsidP="00A00C6A">
            <w:r>
              <w:t>- геофизические, геологические и сейсмологические работы;</w:t>
            </w:r>
          </w:p>
          <w:p w:rsidR="003F3326" w:rsidRDefault="003F3326" w:rsidP="00A00C6A">
            <w:r>
              <w:t>- геодезические, гидрологические изыскательские работы, изыскательские работы по изучению недр;</w:t>
            </w:r>
          </w:p>
          <w:p w:rsidR="003F3326" w:rsidRDefault="003F3326" w:rsidP="00A00C6A">
            <w:r>
              <w:t>- картографическую деятельность</w:t>
            </w:r>
          </w:p>
          <w:p w:rsidR="003F3326" w:rsidRDefault="003F3326" w:rsidP="00A00C6A">
            <w:r>
              <w:t>Эта группировка также включает:</w:t>
            </w:r>
          </w:p>
          <w:p w:rsidR="003F3326" w:rsidRDefault="003F3326" w:rsidP="00A00C6A">
            <w: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3F3326" w:rsidRDefault="003F3326" w:rsidP="00A00C6A">
            <w:r>
              <w:t>- деятельность по предоставлению инженерно-технических консультаций по энергосбережению и повышению энергетической эффективности;</w:t>
            </w:r>
          </w:p>
          <w:p w:rsidR="003F3326" w:rsidRDefault="003F3326" w:rsidP="00A00C6A">
            <w:r>
              <w:t>- энергосервис</w:t>
            </w:r>
          </w:p>
          <w:p w:rsidR="003F3326" w:rsidRDefault="003F3326" w:rsidP="00A00C6A">
            <w:r>
              <w:t>Эта группировка не включает:</w:t>
            </w:r>
          </w:p>
          <w:p w:rsidR="003F3326" w:rsidRDefault="003F3326" w:rsidP="00A00C6A">
            <w:r>
              <w:t>- разведочное бурение, см. 09.10, 09.90;</w:t>
            </w:r>
          </w:p>
          <w:p w:rsidR="003F3326" w:rsidRDefault="003F3326" w:rsidP="00A00C6A">
            <w:r>
              <w:t>- разработку или выпуск необходимого программного обеспечения, см. 58.29, 62.01;</w:t>
            </w:r>
          </w:p>
          <w:p w:rsidR="003F3326" w:rsidRDefault="003F3326" w:rsidP="00A00C6A">
            <w:r>
              <w:t>- деятельность консультантов в области вычислительной техники, см. 62.02, 62.09;</w:t>
            </w:r>
          </w:p>
          <w:p w:rsidR="003F3326" w:rsidRDefault="003F3326" w:rsidP="00A00C6A">
            <w:r>
              <w:t>- технические испытания, исследования, см.71.20;</w:t>
            </w:r>
          </w:p>
          <w:p w:rsidR="003F3326" w:rsidRDefault="003F3326" w:rsidP="00A00C6A">
            <w:r>
              <w:t>- научные исследования и разработки, см. 72.19;</w:t>
            </w:r>
          </w:p>
          <w:p w:rsidR="003F3326" w:rsidRDefault="003F3326" w:rsidP="00A00C6A">
            <w:r>
              <w:t>промышленный дизайн, см. 74.10;</w:t>
            </w:r>
          </w:p>
          <w:p w:rsidR="003F3326" w:rsidRPr="003F3326" w:rsidRDefault="003F3326" w:rsidP="00A00C6A">
            <w:r>
              <w:t>- аэрофотосъемку, см. 74.20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71.12.1 </w:t>
            </w:r>
          </w:p>
        </w:tc>
        <w:tc>
          <w:tcPr>
            <w:tcW w:w="8499" w:type="dxa"/>
            <w:tcBorders>
              <w:top w:val="nil"/>
              <w:left w:val="nil"/>
              <w:bottom w:val="nil"/>
              <w:right w:val="nil"/>
            </w:tcBorders>
          </w:tcPr>
          <w:p w:rsidR="003F3326" w:rsidRPr="003F3326" w:rsidRDefault="003F3326" w:rsidP="00A00C6A">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авторский и технический надзор при проведении работ по сохранению и воссозданию объекта культурного наследия;</w:t>
            </w:r>
          </w:p>
          <w:p w:rsidR="003F3326" w:rsidRDefault="003F3326" w:rsidP="00A00C6A">
            <w:r>
              <w:t>- разработку проектной документации по консервации, ремонту, реставрации, приспособлению и воссозданию объектов культурного наследия;</w:t>
            </w:r>
          </w:p>
          <w:p w:rsidR="003F3326" w:rsidRPr="003F3326" w:rsidRDefault="003F3326" w:rsidP="00A00C6A">
            <w:r>
              <w:t>- разработку проектной документации по инженерному укреплению объектов культурного наследия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71.12.11</w:t>
            </w:r>
          </w:p>
        </w:tc>
        <w:tc>
          <w:tcPr>
            <w:tcW w:w="8499" w:type="dxa"/>
            <w:tcBorders>
              <w:top w:val="nil"/>
              <w:left w:val="nil"/>
              <w:bottom w:val="nil"/>
              <w:right w:val="nil"/>
            </w:tcBorders>
          </w:tcPr>
          <w:p w:rsidR="003F3326" w:rsidRPr="003F3326" w:rsidRDefault="003F3326" w:rsidP="00A00C6A">
            <w:r>
              <w:t>Разработка проектов тепло-, водо-, газоснабжения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71.12.12</w:t>
            </w:r>
          </w:p>
        </w:tc>
        <w:tc>
          <w:tcPr>
            <w:tcW w:w="8499" w:type="dxa"/>
            <w:tcBorders>
              <w:top w:val="nil"/>
              <w:left w:val="nil"/>
              <w:bottom w:val="nil"/>
              <w:right w:val="nil"/>
            </w:tcBorders>
          </w:tcPr>
          <w:p w:rsidR="003F3326" w:rsidRPr="003F3326" w:rsidRDefault="003F3326" w:rsidP="00A00C6A">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разработку проектной документации по консервации, ремонту, реставрации, приспособлению и воссозданию объектов культурного наследия;</w:t>
            </w:r>
          </w:p>
          <w:p w:rsidR="003F3326" w:rsidRDefault="003F3326" w:rsidP="00A00C6A">
            <w:r>
              <w:t>- разработку проектной документации по инженерному укреплению объектов культурного наследия</w:t>
            </w:r>
          </w:p>
          <w:p w:rsidR="003F3326" w:rsidRDefault="003F3326" w:rsidP="00A00C6A">
            <w:r>
              <w:t>Эта группировка не включает:</w:t>
            </w:r>
          </w:p>
          <w:p w:rsidR="003F3326" w:rsidRPr="003F3326" w:rsidRDefault="003F3326" w:rsidP="00A00C6A">
            <w:r>
              <w:t>-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71.11.3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71.12.13</w:t>
            </w:r>
          </w:p>
        </w:tc>
        <w:tc>
          <w:tcPr>
            <w:tcW w:w="8499" w:type="dxa"/>
            <w:tcBorders>
              <w:top w:val="nil"/>
              <w:left w:val="nil"/>
              <w:bottom w:val="nil"/>
              <w:right w:val="nil"/>
            </w:tcBorders>
          </w:tcPr>
          <w:p w:rsidR="003F3326" w:rsidRPr="003F3326" w:rsidRDefault="003F3326" w:rsidP="00A00C6A">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71.12.14</w:t>
            </w:r>
          </w:p>
        </w:tc>
        <w:tc>
          <w:tcPr>
            <w:tcW w:w="8499" w:type="dxa"/>
            <w:tcBorders>
              <w:top w:val="nil"/>
              <w:left w:val="nil"/>
              <w:bottom w:val="nil"/>
              <w:right w:val="nil"/>
            </w:tcBorders>
          </w:tcPr>
          <w:p w:rsidR="003F3326" w:rsidRPr="003F3326" w:rsidRDefault="003F3326" w:rsidP="00A00C6A">
            <w:r>
              <w:t>Разработка инженерно-технических проектов и контроль при строительстве и модернизации объектов использования атомной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деятельность по размещению объектов использования атомной энергии;</w:t>
            </w:r>
          </w:p>
          <w:p w:rsidR="003F3326" w:rsidRDefault="003F3326" w:rsidP="00A00C6A">
            <w:r>
              <w:t>- деятельность по проектированию (включая изыскания) объектов использования атомной энергии;</w:t>
            </w:r>
          </w:p>
          <w:p w:rsidR="003F3326" w:rsidRPr="003F3326" w:rsidRDefault="003F3326" w:rsidP="00A00C6A">
            <w:r>
              <w:t>- государственный строительный надзор при строительстве и реконструкции объектов использования атомной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71.12.2 </w:t>
            </w:r>
          </w:p>
        </w:tc>
        <w:tc>
          <w:tcPr>
            <w:tcW w:w="8499" w:type="dxa"/>
            <w:tcBorders>
              <w:top w:val="nil"/>
              <w:left w:val="nil"/>
              <w:bottom w:val="nil"/>
              <w:right w:val="nil"/>
            </w:tcBorders>
          </w:tcPr>
          <w:p w:rsidR="003F3326" w:rsidRPr="003F3326" w:rsidRDefault="003F3326" w:rsidP="00A00C6A">
            <w:r>
              <w:t>Деятельность заказчика-застройщика, генерального подрядчика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3F3326" w:rsidRPr="003F3326" w:rsidRDefault="003F3326" w:rsidP="00A00C6A">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71.12.3 </w:t>
            </w:r>
          </w:p>
        </w:tc>
        <w:tc>
          <w:tcPr>
            <w:tcW w:w="8499" w:type="dxa"/>
            <w:tcBorders>
              <w:top w:val="nil"/>
              <w:left w:val="nil"/>
              <w:bottom w:val="nil"/>
              <w:right w:val="nil"/>
            </w:tcBorders>
          </w:tcPr>
          <w:p w:rsidR="003F3326" w:rsidRPr="003F3326" w:rsidRDefault="003F3326" w:rsidP="00A00C6A">
            <w:r>
              <w:t>Работы геолого-разведочные, геофизические и геохимические в области изучения недр и воспроизводства минерально-сырьевой базы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3F3326" w:rsidRDefault="003F3326" w:rsidP="00A00C6A">
            <w:r>
              <w:t>- мониторинг геологической среды (наблюдение за состоянием подземных и поверхностных вод, экзогенных геологических процессов);</w:t>
            </w:r>
          </w:p>
          <w:p w:rsidR="003F3326" w:rsidRDefault="003F3326" w:rsidP="00A00C6A">
            <w:r>
              <w:t>- лабораторные исследования полезных ископаемых и горных пород;</w:t>
            </w:r>
          </w:p>
          <w:p w:rsidR="003F3326" w:rsidRPr="003F3326" w:rsidRDefault="003F3326" w:rsidP="00A00C6A">
            <w:r>
              <w:t>- камеральные работы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71.12.4 </w:t>
            </w:r>
          </w:p>
        </w:tc>
        <w:tc>
          <w:tcPr>
            <w:tcW w:w="8499" w:type="dxa"/>
            <w:tcBorders>
              <w:top w:val="nil"/>
              <w:left w:val="nil"/>
              <w:bottom w:val="nil"/>
              <w:right w:val="nil"/>
            </w:tcBorders>
          </w:tcPr>
          <w:p w:rsidR="003F3326" w:rsidRPr="003F3326" w:rsidRDefault="003F3326" w:rsidP="00A00C6A">
            <w:r>
              <w:t>Деятельность геодезическая и картографическая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71.12.41</w:t>
            </w:r>
          </w:p>
        </w:tc>
        <w:tc>
          <w:tcPr>
            <w:tcW w:w="8499" w:type="dxa"/>
            <w:tcBorders>
              <w:top w:val="nil"/>
              <w:left w:val="nil"/>
              <w:bottom w:val="nil"/>
              <w:right w:val="nil"/>
            </w:tcBorders>
          </w:tcPr>
          <w:p w:rsidR="003F3326" w:rsidRPr="003F3326" w:rsidRDefault="003F3326" w:rsidP="00A00C6A">
            <w:r>
              <w:t>Деятельность топографо-геодезическая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деятельность по определению границ территорий объектов культурного и археологического наследия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71.12.42</w:t>
            </w:r>
          </w:p>
        </w:tc>
        <w:tc>
          <w:tcPr>
            <w:tcW w:w="8499" w:type="dxa"/>
            <w:tcBorders>
              <w:top w:val="nil"/>
              <w:left w:val="nil"/>
              <w:bottom w:val="nil"/>
              <w:right w:val="nil"/>
            </w:tcBorders>
          </w:tcPr>
          <w:p w:rsidR="003F3326" w:rsidRPr="003F3326" w:rsidRDefault="003F3326" w:rsidP="00A00C6A">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71.12.43</w:t>
            </w:r>
          </w:p>
        </w:tc>
        <w:tc>
          <w:tcPr>
            <w:tcW w:w="8499" w:type="dxa"/>
            <w:tcBorders>
              <w:top w:val="nil"/>
              <w:left w:val="nil"/>
              <w:bottom w:val="nil"/>
              <w:right w:val="nil"/>
            </w:tcBorders>
          </w:tcPr>
          <w:p w:rsidR="003F3326" w:rsidRPr="003F3326" w:rsidRDefault="003F3326" w:rsidP="00A00C6A">
            <w:r>
              <w:t>Работы гидрографические изыскательские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71.12.44</w:t>
            </w:r>
          </w:p>
        </w:tc>
        <w:tc>
          <w:tcPr>
            <w:tcW w:w="8499" w:type="dxa"/>
            <w:tcBorders>
              <w:top w:val="nil"/>
              <w:left w:val="nil"/>
              <w:bottom w:val="nil"/>
              <w:right w:val="nil"/>
            </w:tcBorders>
          </w:tcPr>
          <w:p w:rsidR="003F3326" w:rsidRPr="003F3326" w:rsidRDefault="003F3326" w:rsidP="00A00C6A">
            <w:r>
              <w:t>Деятельность, связанная со сбором, обработкой и подготовкой картографической и космической информации, включая аэросъемку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71.12.45</w:t>
            </w:r>
          </w:p>
        </w:tc>
        <w:tc>
          <w:tcPr>
            <w:tcW w:w="8499" w:type="dxa"/>
            <w:tcBorders>
              <w:top w:val="nil"/>
              <w:left w:val="nil"/>
              <w:bottom w:val="nil"/>
              <w:right w:val="nil"/>
            </w:tcBorders>
          </w:tcPr>
          <w:p w:rsidR="003F3326" w:rsidRPr="003F3326" w:rsidRDefault="003F3326" w:rsidP="00A00C6A">
            <w:r>
              <w:t>Инженерные изыскания в строительстве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проведение изыскательских работ в целях сохранения и воссоздания объектов культурного наследия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71.12.46</w:t>
            </w:r>
          </w:p>
        </w:tc>
        <w:tc>
          <w:tcPr>
            <w:tcW w:w="8499" w:type="dxa"/>
            <w:tcBorders>
              <w:top w:val="nil"/>
              <w:left w:val="nil"/>
              <w:bottom w:val="nil"/>
              <w:right w:val="nil"/>
            </w:tcBorders>
          </w:tcPr>
          <w:p w:rsidR="003F3326" w:rsidRPr="003F3326" w:rsidRDefault="003F3326" w:rsidP="00A00C6A">
            <w:r>
              <w:t>Землеустройство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71.12.5 </w:t>
            </w:r>
          </w:p>
        </w:tc>
        <w:tc>
          <w:tcPr>
            <w:tcW w:w="8499" w:type="dxa"/>
            <w:tcBorders>
              <w:top w:val="nil"/>
              <w:left w:val="nil"/>
              <w:bottom w:val="nil"/>
              <w:right w:val="nil"/>
            </w:tcBorders>
          </w:tcPr>
          <w:p w:rsidR="003F3326" w:rsidRPr="003F3326" w:rsidRDefault="003F3326" w:rsidP="00A00C6A">
            <w:r>
              <w:t>Деятельность в области гидрометеорологии и смежных с ней областях, мониторинга состояния окружающей среды, ее загрязнения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71.12.51</w:t>
            </w:r>
          </w:p>
        </w:tc>
        <w:tc>
          <w:tcPr>
            <w:tcW w:w="8499" w:type="dxa"/>
            <w:tcBorders>
              <w:top w:val="nil"/>
              <w:left w:val="nil"/>
              <w:bottom w:val="nil"/>
              <w:right w:val="nil"/>
            </w:tcBorders>
          </w:tcPr>
          <w:p w:rsidR="003F3326" w:rsidRPr="003F3326" w:rsidRDefault="003F3326" w:rsidP="00A00C6A">
            <w:r>
              <w:t>Деятельность наблюдательной гидрометеорологической сети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3F3326" w:rsidRPr="003F3326" w:rsidRDefault="003F3326" w:rsidP="00A00C6A">
            <w:r>
              <w:t>- получение и хранение данных об уровнях загрязнения окружающей среды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71.12.52</w:t>
            </w:r>
          </w:p>
        </w:tc>
        <w:tc>
          <w:tcPr>
            <w:tcW w:w="8499" w:type="dxa"/>
            <w:tcBorders>
              <w:top w:val="nil"/>
              <w:left w:val="nil"/>
              <w:bottom w:val="nil"/>
              <w:right w:val="nil"/>
            </w:tcBorders>
          </w:tcPr>
          <w:p w:rsidR="003F3326" w:rsidRPr="003F3326" w:rsidRDefault="003F3326" w:rsidP="00A00C6A">
            <w:r>
              <w:t>Проведение гелиофизических и геофизических работ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71.12.53</w:t>
            </w:r>
          </w:p>
        </w:tc>
        <w:tc>
          <w:tcPr>
            <w:tcW w:w="8499" w:type="dxa"/>
            <w:tcBorders>
              <w:top w:val="nil"/>
              <w:left w:val="nil"/>
              <w:bottom w:val="nil"/>
              <w:right w:val="nil"/>
            </w:tcBorders>
          </w:tcPr>
          <w:p w:rsidR="003F3326" w:rsidRPr="003F3326" w:rsidRDefault="003F3326" w:rsidP="00A00C6A">
            <w:r>
              <w:t>Деятельность по мониторингу загрязнения окружающей среды для физических и юридических лиц</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проведение наблюдений и определение уровней загрязнения окружающей среды по специальным программам;</w:t>
            </w:r>
          </w:p>
          <w:p w:rsidR="003F3326" w:rsidRDefault="003F3326" w:rsidP="00A00C6A">
            <w:r>
              <w:t>- прогнозирование загрязнения атмосферного воздуха при неблагоприятных метеорологических условиях для рассеивания примесей в атмосфере;</w:t>
            </w:r>
          </w:p>
          <w:p w:rsidR="003F3326" w:rsidRPr="003F3326" w:rsidRDefault="003F3326" w:rsidP="00A00C6A">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71.12.54</w:t>
            </w:r>
          </w:p>
        </w:tc>
        <w:tc>
          <w:tcPr>
            <w:tcW w:w="8499" w:type="dxa"/>
            <w:tcBorders>
              <w:top w:val="nil"/>
              <w:left w:val="nil"/>
              <w:bottom w:val="nil"/>
              <w:right w:val="nil"/>
            </w:tcBorders>
          </w:tcPr>
          <w:p w:rsidR="003F3326" w:rsidRPr="003F3326" w:rsidRDefault="003F3326" w:rsidP="00A00C6A">
            <w:r>
              <w:t xml:space="preserve">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 </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проведение изыскательских работ в целях сохранения и воссоздания объектов культурного наследия: экологических изысканий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71.12.55</w:t>
            </w:r>
          </w:p>
        </w:tc>
        <w:tc>
          <w:tcPr>
            <w:tcW w:w="8499" w:type="dxa"/>
            <w:tcBorders>
              <w:top w:val="nil"/>
              <w:left w:val="nil"/>
              <w:bottom w:val="nil"/>
              <w:right w:val="nil"/>
            </w:tcBorders>
          </w:tcPr>
          <w:p w:rsidR="003F3326" w:rsidRPr="003F3326" w:rsidRDefault="003F3326" w:rsidP="00A00C6A">
            <w:r>
              <w:t>Деятельность по обработке и предоставлению гидрометеорологической информации органам государственной власти и населению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3F3326" w:rsidRDefault="003F3326" w:rsidP="00A00C6A">
            <w:r>
              <w:t>- предоставление информации об экстремально высоком и аварийном загрязнении окружающей среды;</w:t>
            </w:r>
          </w:p>
          <w:p w:rsidR="003F3326" w:rsidRDefault="003F3326" w:rsidP="00A00C6A">
            <w:r>
              <w:t>- составление и предоставление гидрометеорологических прогнозов общего назначения;</w:t>
            </w:r>
          </w:p>
          <w:p w:rsidR="003F3326" w:rsidRPr="003F3326" w:rsidRDefault="003F3326" w:rsidP="00A00C6A">
            <w:r>
              <w:t>- предоставление информации общего назначения об уровнях загрязнения окружающей среды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71.12.56</w:t>
            </w:r>
          </w:p>
        </w:tc>
        <w:tc>
          <w:tcPr>
            <w:tcW w:w="8499" w:type="dxa"/>
            <w:tcBorders>
              <w:top w:val="nil"/>
              <w:left w:val="nil"/>
              <w:bottom w:val="nil"/>
              <w:right w:val="nil"/>
            </w:tcBorders>
          </w:tcPr>
          <w:p w:rsidR="003F3326" w:rsidRPr="003F3326" w:rsidRDefault="003F3326" w:rsidP="00A00C6A">
            <w:r>
              <w:t>Обеспечение гидрометеорологическое деятельности физических и юридических лиц</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гидрометеорологическое обеспечение деятельности сухопутного, воздушного, водного транспорта, энергетики и связи;</w:t>
            </w:r>
          </w:p>
          <w:p w:rsidR="003F3326" w:rsidRDefault="003F3326" w:rsidP="00A00C6A">
            <w:r>
              <w:t>- гидрометеорологическое обеспечение работ по добыче, транспортировке и переработке нефти и газа;</w:t>
            </w:r>
          </w:p>
          <w:p w:rsidR="003F3326" w:rsidRDefault="003F3326" w:rsidP="00A00C6A">
            <w:r>
              <w:t>- гидрометеорологическое обеспечение лова рыбы;</w:t>
            </w:r>
          </w:p>
          <w:p w:rsidR="003F3326" w:rsidRDefault="003F3326" w:rsidP="00A00C6A">
            <w:r>
              <w:t>- гидрометеорологическое обеспечение строительных работ, а также прочих работ с использованием подъемно-транспортного оборудования;</w:t>
            </w:r>
          </w:p>
          <w:p w:rsidR="003F3326" w:rsidRDefault="003F3326" w:rsidP="00A00C6A">
            <w:r>
              <w:t>- гидрометеорологическое обеспечение жилищно-коммунального хозяйства;</w:t>
            </w:r>
          </w:p>
          <w:p w:rsidR="003F3326" w:rsidRDefault="003F3326" w:rsidP="00A00C6A">
            <w:r>
              <w:t>- гидрометеорологическое обеспечение функционирования гидротехнических сооружений и объектов;</w:t>
            </w:r>
          </w:p>
          <w:p w:rsidR="003F3326" w:rsidRDefault="003F3326" w:rsidP="00A00C6A">
            <w:r>
              <w:t>- гидрометеорологическое обеспечение предприятий и организаций агропромышленного комплекса;</w:t>
            </w:r>
          </w:p>
          <w:p w:rsidR="003F3326" w:rsidRDefault="003F3326" w:rsidP="00A00C6A">
            <w:r>
              <w:t>- гидрометеорологическое обеспечение работ по защите лесов от пожаров;</w:t>
            </w:r>
          </w:p>
          <w:p w:rsidR="003F3326" w:rsidRDefault="003F3326" w:rsidP="00A00C6A">
            <w:r>
              <w:t>- гидрометеорологические изыскания и гидрометеорологические экспертизы для проектирования и строительства зданий и сооружений</w:t>
            </w:r>
          </w:p>
          <w:p w:rsidR="003F3326" w:rsidRDefault="003F3326" w:rsidP="00A00C6A">
            <w:r>
              <w:t>Эта группировка также включает:</w:t>
            </w:r>
          </w:p>
          <w:p w:rsidR="003F3326" w:rsidRPr="003F3326" w:rsidRDefault="003F3326" w:rsidP="00A00C6A">
            <w:r>
              <w:t>- проведение изыскательских работ в целях сохранения и воссоздания объектов культурного наследия: гидрометеорологических изысканий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71.12.57</w:t>
            </w:r>
          </w:p>
        </w:tc>
        <w:tc>
          <w:tcPr>
            <w:tcW w:w="8499" w:type="dxa"/>
            <w:tcBorders>
              <w:top w:val="nil"/>
              <w:left w:val="nil"/>
              <w:bottom w:val="nil"/>
              <w:right w:val="nil"/>
            </w:tcBorders>
          </w:tcPr>
          <w:p w:rsidR="003F3326" w:rsidRPr="003F3326" w:rsidRDefault="003F3326" w:rsidP="00A00C6A">
            <w:r>
              <w:t>Деятельность, связанная с активными воздействиями на метеорологические и геофизические процессы и явления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связанную с активными воздействиями на градовые процессы для защиты производства сельскохозяйственных культур;</w:t>
            </w:r>
          </w:p>
          <w:p w:rsidR="003F3326" w:rsidRDefault="003F3326" w:rsidP="00A00C6A">
            <w:r>
              <w:t>- деятельность по предупредительному спуску снежных лавин;</w:t>
            </w:r>
          </w:p>
          <w:p w:rsidR="003F3326" w:rsidRDefault="003F3326" w:rsidP="00A00C6A">
            <w:r>
              <w:t>- деятельность по искусственному регулированию осадков, в том числе по вызыванию осадков с целью тушения лесных пожаров;</w:t>
            </w:r>
          </w:p>
          <w:p w:rsidR="003F3326" w:rsidRPr="003F3326" w:rsidRDefault="003F3326" w:rsidP="00A00C6A">
            <w:r>
              <w:t>- деятельность по рассеиванию туманов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71.12.6 </w:t>
            </w:r>
          </w:p>
        </w:tc>
        <w:tc>
          <w:tcPr>
            <w:tcW w:w="8499" w:type="dxa"/>
            <w:tcBorders>
              <w:top w:val="nil"/>
              <w:left w:val="nil"/>
              <w:bottom w:val="nil"/>
              <w:right w:val="nil"/>
            </w:tcBorders>
          </w:tcPr>
          <w:p w:rsidR="003F3326" w:rsidRPr="003F3326" w:rsidRDefault="003F3326" w:rsidP="00A00C6A">
            <w:r>
              <w:t>Деятельность в области технического регулирования, стандартизации, метрологии, аккредитации, каталогизации 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71.12.61</w:t>
            </w:r>
          </w:p>
        </w:tc>
        <w:tc>
          <w:tcPr>
            <w:tcW w:w="8499" w:type="dxa"/>
            <w:tcBorders>
              <w:top w:val="nil"/>
              <w:left w:val="nil"/>
              <w:bottom w:val="nil"/>
              <w:right w:val="nil"/>
            </w:tcBorders>
          </w:tcPr>
          <w:p w:rsidR="003F3326" w:rsidRPr="003F3326" w:rsidRDefault="003F3326" w:rsidP="00A00C6A">
            <w:r>
              <w:t>Деятельность в области технического регулирования и стандартизации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71.12.62</w:t>
            </w:r>
          </w:p>
        </w:tc>
        <w:tc>
          <w:tcPr>
            <w:tcW w:w="8499" w:type="dxa"/>
            <w:tcBorders>
              <w:top w:val="nil"/>
              <w:left w:val="nil"/>
              <w:bottom w:val="nil"/>
              <w:right w:val="nil"/>
            </w:tcBorders>
          </w:tcPr>
          <w:p w:rsidR="003F3326" w:rsidRPr="003F3326" w:rsidRDefault="003F3326" w:rsidP="00A00C6A">
            <w:r>
              <w:t>Деятельность в области метрологии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71.12.63</w:t>
            </w:r>
          </w:p>
        </w:tc>
        <w:tc>
          <w:tcPr>
            <w:tcW w:w="8499" w:type="dxa"/>
            <w:tcBorders>
              <w:top w:val="nil"/>
              <w:left w:val="nil"/>
              <w:bottom w:val="nil"/>
              <w:right w:val="nil"/>
            </w:tcBorders>
          </w:tcPr>
          <w:p w:rsidR="003F3326" w:rsidRPr="003F3326" w:rsidRDefault="003F3326" w:rsidP="00A00C6A">
            <w:r>
              <w:t>Деятельность в области аккредитации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71.12.64</w:t>
            </w:r>
          </w:p>
        </w:tc>
        <w:tc>
          <w:tcPr>
            <w:tcW w:w="8499" w:type="dxa"/>
            <w:tcBorders>
              <w:top w:val="nil"/>
              <w:left w:val="nil"/>
              <w:bottom w:val="nil"/>
              <w:right w:val="nil"/>
            </w:tcBorders>
          </w:tcPr>
          <w:p w:rsidR="003F3326" w:rsidRPr="003F3326" w:rsidRDefault="003F3326" w:rsidP="00A00C6A">
            <w:r>
              <w:t>Государственный контроль (надзор) за соблюдением требований технических регламентов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71.12.65</w:t>
            </w:r>
          </w:p>
        </w:tc>
        <w:tc>
          <w:tcPr>
            <w:tcW w:w="8499" w:type="dxa"/>
            <w:tcBorders>
              <w:top w:val="nil"/>
              <w:left w:val="nil"/>
              <w:bottom w:val="nil"/>
              <w:right w:val="nil"/>
            </w:tcBorders>
          </w:tcPr>
          <w:p w:rsidR="003F3326" w:rsidRPr="003F3326" w:rsidRDefault="003F3326" w:rsidP="00A00C6A">
            <w:r>
              <w:t>Федеральный государственный метрологический надзор</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71.12.66</w:t>
            </w:r>
          </w:p>
        </w:tc>
        <w:tc>
          <w:tcPr>
            <w:tcW w:w="8499" w:type="dxa"/>
            <w:tcBorders>
              <w:top w:val="nil"/>
              <w:left w:val="nil"/>
              <w:bottom w:val="nil"/>
              <w:right w:val="nil"/>
            </w:tcBorders>
          </w:tcPr>
          <w:p w:rsidR="003F3326" w:rsidRPr="003F3326" w:rsidRDefault="003F3326" w:rsidP="00A00C6A">
            <w:r>
              <w:t>Деятельность в области каталогизации 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71.12.7 </w:t>
            </w:r>
          </w:p>
        </w:tc>
        <w:tc>
          <w:tcPr>
            <w:tcW w:w="8499" w:type="dxa"/>
            <w:tcBorders>
              <w:top w:val="nil"/>
              <w:left w:val="nil"/>
              <w:bottom w:val="nil"/>
              <w:right w:val="nil"/>
            </w:tcBorders>
          </w:tcPr>
          <w:p w:rsidR="003F3326" w:rsidRPr="003F3326" w:rsidRDefault="003F3326" w:rsidP="00A00C6A">
            <w:r>
              <w:t>Кадастровая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71.12.8 </w:t>
            </w:r>
          </w:p>
        </w:tc>
        <w:tc>
          <w:tcPr>
            <w:tcW w:w="8499" w:type="dxa"/>
            <w:tcBorders>
              <w:top w:val="nil"/>
              <w:left w:val="nil"/>
              <w:bottom w:val="nil"/>
              <w:right w:val="nil"/>
            </w:tcBorders>
          </w:tcPr>
          <w:p w:rsidR="003F3326" w:rsidRPr="003F3326" w:rsidRDefault="003F3326" w:rsidP="00A00C6A">
            <w:r>
              <w:t>Деятельность по предоставлению инженерно-технических консультаций в сфере энергосбережения и повышения энергетической эффективности использования энергетических ресурсов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технических консультаций по организации и подготовке к реализации мероприятий, направленных на энергосбережение и повышение энергетической эффективности использования энергетических ресурсов;</w:t>
            </w:r>
          </w:p>
          <w:p w:rsidR="003F3326" w:rsidRDefault="003F3326" w:rsidP="00A00C6A">
            <w:r>
              <w:t>- энергосервис</w:t>
            </w:r>
          </w:p>
          <w:p w:rsidR="003F3326" w:rsidRDefault="003F3326" w:rsidP="00A00C6A">
            <w:r>
              <w:t>Эта группировка не включает:</w:t>
            </w:r>
          </w:p>
          <w:p w:rsidR="003F3326" w:rsidRDefault="003F3326" w:rsidP="00A00C6A">
            <w:r>
              <w:t>- производство электромонтажных, санитарно-технических и прочих строительно-монтажных работ, см. 43.2;</w:t>
            </w:r>
          </w:p>
          <w:p w:rsidR="003F3326" w:rsidRPr="003F3326" w:rsidRDefault="003F3326" w:rsidP="00A00C6A">
            <w:r>
              <w:t>- энергетическое обследование, см. 71.20.4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71.2    </w:t>
            </w:r>
          </w:p>
        </w:tc>
        <w:tc>
          <w:tcPr>
            <w:tcW w:w="8499" w:type="dxa"/>
            <w:tcBorders>
              <w:top w:val="nil"/>
              <w:left w:val="nil"/>
              <w:bottom w:val="nil"/>
              <w:right w:val="nil"/>
            </w:tcBorders>
          </w:tcPr>
          <w:p w:rsidR="003F3326" w:rsidRPr="003F3326" w:rsidRDefault="003F3326" w:rsidP="00A00C6A">
            <w:r>
              <w:t>Технические испытания, исследования, анализ и сертификация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71.20   </w:t>
            </w:r>
          </w:p>
        </w:tc>
        <w:tc>
          <w:tcPr>
            <w:tcW w:w="8499" w:type="dxa"/>
            <w:tcBorders>
              <w:top w:val="nil"/>
              <w:left w:val="nil"/>
              <w:bottom w:val="nil"/>
              <w:right w:val="nil"/>
            </w:tcBorders>
          </w:tcPr>
          <w:p w:rsidR="003F3326" w:rsidRPr="003F3326" w:rsidRDefault="003F3326" w:rsidP="00A00C6A">
            <w:r>
              <w:t>Технические испытания, исследования, анализ и сертификация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3F3326" w:rsidRDefault="003F3326" w:rsidP="00A00C6A">
            <w:r>
              <w:t>- испытания и расчеты экологических показателей: загрязнения воздуха, воды и т.д.;</w:t>
            </w:r>
          </w:p>
          <w:p w:rsidR="003F3326" w:rsidRDefault="003F3326" w:rsidP="00A00C6A">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3F3326" w:rsidRDefault="003F3326" w:rsidP="00A00C6A">
            <w:r>
              <w:t>- регулярные испытания и анализ безопасности автомобильных дорог;</w:t>
            </w:r>
          </w:p>
          <w:p w:rsidR="003F3326" w:rsidRDefault="003F3326" w:rsidP="00A00C6A">
            <w:r>
              <w:t>- испытания и анализ с использованием моделей или макетов транспортных и других средств (например, самолетов, ракет, судов, дамб и т.д.);</w:t>
            </w:r>
          </w:p>
          <w:p w:rsidR="003F3326" w:rsidRDefault="003F3326" w:rsidP="00A00C6A">
            <w:r>
              <w:t>- деятельность в области обеспечения безопасности лабораторий</w:t>
            </w:r>
          </w:p>
          <w:p w:rsidR="003F3326" w:rsidRDefault="003F3326" w:rsidP="00A00C6A">
            <w:r>
              <w:t>Эта группировка также включает:</w:t>
            </w:r>
          </w:p>
          <w:p w:rsidR="003F3326" w:rsidRDefault="003F3326" w:rsidP="00A00C6A">
            <w:r>
              <w:t>- летные испытания авиационной, ракетной и космической техники;</w:t>
            </w:r>
          </w:p>
          <w:p w:rsidR="003F3326" w:rsidRDefault="003F3326" w:rsidP="00A00C6A">
            <w:r>
              <w:t>- судебно-экспертную деятельность;</w:t>
            </w:r>
          </w:p>
          <w:p w:rsidR="003F3326" w:rsidRDefault="003F3326" w:rsidP="00A00C6A">
            <w:r>
              <w:t>- государственную экспертизу проектной документации и результатов инженерных изысканий для объектов культурного наследия;</w:t>
            </w:r>
          </w:p>
          <w:p w:rsidR="003F3326" w:rsidRDefault="003F3326" w:rsidP="00A00C6A">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3F3326" w:rsidRPr="003F3326" w:rsidRDefault="003F3326" w:rsidP="00A00C6A">
            <w:r>
              <w:t>- мониторинг проведения работ по сохранению объектов культурного наследия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71.20.1 </w:t>
            </w:r>
          </w:p>
        </w:tc>
        <w:tc>
          <w:tcPr>
            <w:tcW w:w="8499" w:type="dxa"/>
            <w:tcBorders>
              <w:top w:val="nil"/>
              <w:left w:val="nil"/>
              <w:bottom w:val="nil"/>
              <w:right w:val="nil"/>
            </w:tcBorders>
          </w:tcPr>
          <w:p w:rsidR="003F3326" w:rsidRPr="003F3326" w:rsidRDefault="003F3326" w:rsidP="00A00C6A">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71.20.2 </w:t>
            </w:r>
          </w:p>
        </w:tc>
        <w:tc>
          <w:tcPr>
            <w:tcW w:w="8499" w:type="dxa"/>
            <w:tcBorders>
              <w:top w:val="nil"/>
              <w:left w:val="nil"/>
              <w:bottom w:val="nil"/>
              <w:right w:val="nil"/>
            </w:tcBorders>
          </w:tcPr>
          <w:p w:rsidR="003F3326" w:rsidRPr="003F3326" w:rsidRDefault="003F3326" w:rsidP="00A00C6A">
            <w:r>
              <w:t>Судебно-экспертная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71.20.3 </w:t>
            </w:r>
          </w:p>
        </w:tc>
        <w:tc>
          <w:tcPr>
            <w:tcW w:w="8499" w:type="dxa"/>
            <w:tcBorders>
              <w:top w:val="nil"/>
              <w:left w:val="nil"/>
              <w:bottom w:val="nil"/>
              <w:right w:val="nil"/>
            </w:tcBorders>
          </w:tcPr>
          <w:p w:rsidR="003F3326" w:rsidRPr="003F3326" w:rsidRDefault="003F3326" w:rsidP="00A00C6A">
            <w:r>
              <w:t>Испытания и анализ физико-механических свойств материалов и веществ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71.20.4 </w:t>
            </w:r>
          </w:p>
        </w:tc>
        <w:tc>
          <w:tcPr>
            <w:tcW w:w="8499" w:type="dxa"/>
            <w:tcBorders>
              <w:top w:val="nil"/>
              <w:left w:val="nil"/>
              <w:bottom w:val="nil"/>
              <w:right w:val="nil"/>
            </w:tcBorders>
          </w:tcPr>
          <w:p w:rsidR="003F3326" w:rsidRPr="003F3326" w:rsidRDefault="003F3326" w:rsidP="00A00C6A">
            <w:r>
              <w:t>Испытания, исследования и анализ целостных механических и электрических систем, энергетическое обследование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71.20.5 </w:t>
            </w:r>
          </w:p>
        </w:tc>
        <w:tc>
          <w:tcPr>
            <w:tcW w:w="8499" w:type="dxa"/>
            <w:tcBorders>
              <w:top w:val="nil"/>
              <w:left w:val="nil"/>
              <w:bottom w:val="nil"/>
              <w:right w:val="nil"/>
            </w:tcBorders>
          </w:tcPr>
          <w:p w:rsidR="003F3326" w:rsidRPr="003F3326" w:rsidRDefault="003F3326" w:rsidP="00A00C6A">
            <w:r>
              <w:t>Технический осмотр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71.20.6 </w:t>
            </w:r>
          </w:p>
        </w:tc>
        <w:tc>
          <w:tcPr>
            <w:tcW w:w="8499" w:type="dxa"/>
            <w:tcBorders>
              <w:top w:val="nil"/>
              <w:left w:val="nil"/>
              <w:bottom w:val="nil"/>
              <w:right w:val="nil"/>
            </w:tcBorders>
          </w:tcPr>
          <w:p w:rsidR="003F3326" w:rsidRPr="003F3326" w:rsidRDefault="003F3326" w:rsidP="00A00C6A">
            <w:r>
              <w:t>Экспертиза проектной документации и результатов инженерных изысканий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71.20.61</w:t>
            </w:r>
          </w:p>
        </w:tc>
        <w:tc>
          <w:tcPr>
            <w:tcW w:w="8499" w:type="dxa"/>
            <w:tcBorders>
              <w:top w:val="nil"/>
              <w:left w:val="nil"/>
              <w:bottom w:val="nil"/>
              <w:right w:val="nil"/>
            </w:tcBorders>
          </w:tcPr>
          <w:p w:rsidR="003F3326" w:rsidRPr="003F3326" w:rsidRDefault="003F3326" w:rsidP="00A00C6A">
            <w:r>
              <w:t>Экспертиза проектной документации и результатов инженерных изысканий государственная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государственную экспертизу проектной документации и результатов инженерных изысканий для объектов культурного наследия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71.20.62</w:t>
            </w:r>
          </w:p>
        </w:tc>
        <w:tc>
          <w:tcPr>
            <w:tcW w:w="8499" w:type="dxa"/>
            <w:tcBorders>
              <w:top w:val="nil"/>
              <w:left w:val="nil"/>
              <w:bottom w:val="nil"/>
              <w:right w:val="nil"/>
            </w:tcBorders>
          </w:tcPr>
          <w:p w:rsidR="003F3326" w:rsidRPr="003F3326" w:rsidRDefault="003F3326" w:rsidP="00A00C6A">
            <w:r>
              <w:t>Экспертиза проектной документации и результатов инженерных изысканий негосударственная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71.20.7 </w:t>
            </w:r>
          </w:p>
        </w:tc>
        <w:tc>
          <w:tcPr>
            <w:tcW w:w="8499" w:type="dxa"/>
            <w:tcBorders>
              <w:top w:val="nil"/>
              <w:left w:val="nil"/>
              <w:bottom w:val="nil"/>
              <w:right w:val="nil"/>
            </w:tcBorders>
          </w:tcPr>
          <w:p w:rsidR="003F3326" w:rsidRPr="003F3326" w:rsidRDefault="003F3326" w:rsidP="00A00C6A">
            <w:r>
              <w:t>Деятельность по оценке условий труда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71.20.8 </w:t>
            </w:r>
          </w:p>
        </w:tc>
        <w:tc>
          <w:tcPr>
            <w:tcW w:w="8499" w:type="dxa"/>
            <w:tcBorders>
              <w:top w:val="nil"/>
              <w:left w:val="nil"/>
              <w:bottom w:val="nil"/>
              <w:right w:val="nil"/>
            </w:tcBorders>
          </w:tcPr>
          <w:p w:rsidR="003F3326" w:rsidRPr="003F3326" w:rsidRDefault="003F3326" w:rsidP="00A00C6A">
            <w:r>
              <w:t>Сертификация продукции, услуг и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71.20.9 </w:t>
            </w:r>
          </w:p>
        </w:tc>
        <w:tc>
          <w:tcPr>
            <w:tcW w:w="8499" w:type="dxa"/>
            <w:tcBorders>
              <w:top w:val="nil"/>
              <w:left w:val="nil"/>
              <w:bottom w:val="nil"/>
              <w:right w:val="nil"/>
            </w:tcBorders>
          </w:tcPr>
          <w:p w:rsidR="003F3326" w:rsidRPr="003F3326" w:rsidRDefault="003F3326" w:rsidP="00A00C6A">
            <w:r>
              <w:t>Деятельность по техническому контролю, испытаниям и анализу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Default="003F3326" w:rsidP="00A00C6A">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3F3326" w:rsidRPr="003F3326" w:rsidRDefault="003F3326" w:rsidP="00A00C6A">
            <w:r>
              <w:t>- мониторинг проведения работ по сохранению объектов культурного наследия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54" w:name="_Toc512497008"/>
            <w:r>
              <w:t>72</w:t>
            </w:r>
            <w:bookmarkEnd w:id="154"/>
            <w:r>
              <w:t xml:space="preserve">      </w:t>
            </w:r>
          </w:p>
        </w:tc>
        <w:tc>
          <w:tcPr>
            <w:tcW w:w="8499" w:type="dxa"/>
            <w:tcBorders>
              <w:top w:val="nil"/>
              <w:left w:val="nil"/>
              <w:bottom w:val="nil"/>
              <w:right w:val="nil"/>
            </w:tcBorders>
          </w:tcPr>
          <w:p w:rsidR="003F3326" w:rsidRPr="003F3326" w:rsidRDefault="003F3326" w:rsidP="003F3326">
            <w:pPr>
              <w:pStyle w:val="2"/>
            </w:pPr>
            <w:bookmarkStart w:id="155" w:name="_Toc512497009"/>
            <w:r>
              <w:t>Научные исследования и разработки</w:t>
            </w:r>
            <w:bookmarkEnd w:id="15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трех видов научных исследований и разработок:</w:t>
            </w:r>
          </w:p>
          <w:p w:rsidR="003F3326" w:rsidRDefault="003F3326" w:rsidP="00A00C6A">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3F3326" w:rsidRDefault="003F3326" w:rsidP="00A00C6A">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3F3326" w:rsidRDefault="003F3326" w:rsidP="00A00C6A">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3F3326" w:rsidRDefault="003F3326" w:rsidP="00A00C6A">
            <w:r>
              <w:t>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3F3326" w:rsidRDefault="003F3326" w:rsidP="00A00C6A">
            <w:r>
              <w:t>Эта группировка не включает:</w:t>
            </w:r>
          </w:p>
          <w:p w:rsidR="003F3326" w:rsidRPr="003F3326" w:rsidRDefault="003F3326" w:rsidP="00A00C6A">
            <w:r>
              <w:t>- исследование конъюнктуры рынка, см. 73.20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72.1    </w:t>
            </w:r>
          </w:p>
        </w:tc>
        <w:tc>
          <w:tcPr>
            <w:tcW w:w="8499" w:type="dxa"/>
            <w:tcBorders>
              <w:top w:val="nil"/>
              <w:left w:val="nil"/>
              <w:bottom w:val="nil"/>
              <w:right w:val="nil"/>
            </w:tcBorders>
          </w:tcPr>
          <w:p w:rsidR="003F3326" w:rsidRPr="003F3326" w:rsidRDefault="003F3326" w:rsidP="00A00C6A">
            <w:r>
              <w:t>Научные исследования и разработки в области естественных и технических наук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фундаментальные исследования, прикладные исследования и экспериментальные разработки в области естественных и технических наук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72.11   </w:t>
            </w:r>
          </w:p>
        </w:tc>
        <w:tc>
          <w:tcPr>
            <w:tcW w:w="8499" w:type="dxa"/>
            <w:tcBorders>
              <w:top w:val="nil"/>
              <w:left w:val="nil"/>
              <w:bottom w:val="nil"/>
              <w:right w:val="nil"/>
            </w:tcBorders>
          </w:tcPr>
          <w:p w:rsidR="003F3326" w:rsidRPr="003F3326" w:rsidRDefault="003F3326" w:rsidP="00A00C6A">
            <w:r>
              <w:t>Научные исследования и разработки в области биотехнологии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3F3326" w:rsidRDefault="003F3326" w:rsidP="00A00C6A">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3F3326" w:rsidRDefault="003F3326" w:rsidP="00A00C6A">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3F3326" w:rsidRDefault="003F3326" w:rsidP="00A00C6A">
            <w:r>
              <w:t>- генные и РНК векторы: генная терапия, вирусные векторы;</w:t>
            </w:r>
          </w:p>
          <w:p w:rsidR="003F3326" w:rsidRDefault="003F3326" w:rsidP="00A00C6A">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3F3326" w:rsidRPr="003F3326" w:rsidRDefault="003F3326" w:rsidP="00A00C6A">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72.19   </w:t>
            </w:r>
          </w:p>
        </w:tc>
        <w:tc>
          <w:tcPr>
            <w:tcW w:w="8499" w:type="dxa"/>
            <w:tcBorders>
              <w:top w:val="nil"/>
              <w:left w:val="nil"/>
              <w:bottom w:val="nil"/>
              <w:right w:val="nil"/>
            </w:tcBorders>
          </w:tcPr>
          <w:p w:rsidR="003F3326" w:rsidRPr="003F3326" w:rsidRDefault="003F3326" w:rsidP="00A00C6A">
            <w:r>
              <w:t>Научные исследования и разработки в области естественных и технических наук прочие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3F3326" w:rsidRDefault="003F3326" w:rsidP="00A00C6A">
            <w:r>
              <w:t>- научные исследования и разработки в области нанотехнологий;</w:t>
            </w:r>
          </w:p>
          <w:p w:rsidR="003F3326" w:rsidRDefault="003F3326" w:rsidP="00A00C6A">
            <w:r>
              <w:t>- научные исследования и разработки в области защиты информации;</w:t>
            </w:r>
          </w:p>
          <w:p w:rsidR="003F3326" w:rsidRPr="003F3326" w:rsidRDefault="003F3326" w:rsidP="00A00C6A">
            <w:r>
              <w:t>- проведение научно-исследовательских работ по сохранению и воссозданию объектов культурного наследия и археологии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72.19.1 </w:t>
            </w:r>
          </w:p>
        </w:tc>
        <w:tc>
          <w:tcPr>
            <w:tcW w:w="8499" w:type="dxa"/>
            <w:tcBorders>
              <w:top w:val="nil"/>
              <w:left w:val="nil"/>
              <w:bottom w:val="nil"/>
              <w:right w:val="nil"/>
            </w:tcBorders>
          </w:tcPr>
          <w:p w:rsidR="003F3326" w:rsidRPr="003F3326" w:rsidRDefault="003F3326" w:rsidP="00A00C6A">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72.19.11</w:t>
            </w:r>
          </w:p>
        </w:tc>
        <w:tc>
          <w:tcPr>
            <w:tcW w:w="8499" w:type="dxa"/>
            <w:tcBorders>
              <w:top w:val="nil"/>
              <w:left w:val="nil"/>
              <w:bottom w:val="nil"/>
              <w:right w:val="nil"/>
            </w:tcBorders>
          </w:tcPr>
          <w:p w:rsidR="003F3326" w:rsidRPr="003F3326" w:rsidRDefault="003F3326" w:rsidP="00A00C6A">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72.19.12</w:t>
            </w:r>
          </w:p>
        </w:tc>
        <w:tc>
          <w:tcPr>
            <w:tcW w:w="8499" w:type="dxa"/>
            <w:tcBorders>
              <w:top w:val="nil"/>
              <w:left w:val="nil"/>
              <w:bottom w:val="nil"/>
              <w:right w:val="nil"/>
            </w:tcBorders>
          </w:tcPr>
          <w:p w:rsidR="003F3326" w:rsidRPr="003F3326" w:rsidRDefault="003F3326" w:rsidP="00A00C6A">
            <w:r>
              <w:t xml:space="preserve">Научные исследования и разработки в области ядерной оружейной продукции </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3F3326" w:rsidRDefault="003F3326" w:rsidP="00A00C6A">
            <w:r>
              <w:t>- оружия на основе ядерных оружейных технологий, его составных частей, образцов, макетов, учебно-тренировочных средств;</w:t>
            </w:r>
          </w:p>
          <w:p w:rsidR="003F3326" w:rsidRDefault="003F3326" w:rsidP="00A00C6A">
            <w:r>
              <w:t>- ядерных энергетических установок военного назначения и их наземных стендов-прототипов;</w:t>
            </w:r>
          </w:p>
          <w:p w:rsidR="003F3326" w:rsidRPr="003F3326" w:rsidRDefault="003F3326" w:rsidP="00A00C6A">
            <w:r>
              <w:t>- комплексов, установок, стендов, и другого испытательного и производственно-технологического оборудование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72.19.3 </w:t>
            </w:r>
          </w:p>
        </w:tc>
        <w:tc>
          <w:tcPr>
            <w:tcW w:w="8499" w:type="dxa"/>
            <w:tcBorders>
              <w:top w:val="nil"/>
              <w:left w:val="nil"/>
              <w:bottom w:val="nil"/>
              <w:right w:val="nil"/>
            </w:tcBorders>
          </w:tcPr>
          <w:p w:rsidR="003F3326" w:rsidRPr="003F3326" w:rsidRDefault="003F3326" w:rsidP="00A00C6A">
            <w:r>
              <w:t>Научные исследования и разработки в области нанотехнологий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3F3326" w:rsidRDefault="003F3326" w:rsidP="00A00C6A">
            <w:r>
              <w:t>Эта группировка не включает:</w:t>
            </w:r>
          </w:p>
          <w:p w:rsidR="003F3326" w:rsidRPr="003F3326" w:rsidRDefault="003F3326" w:rsidP="00A00C6A">
            <w:r>
              <w:t>- исследования и разработки в области нанобиотехнологии, см. 72.11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72.19.4 </w:t>
            </w:r>
          </w:p>
        </w:tc>
        <w:tc>
          <w:tcPr>
            <w:tcW w:w="8499" w:type="dxa"/>
            <w:tcBorders>
              <w:top w:val="nil"/>
              <w:left w:val="nil"/>
              <w:bottom w:val="nil"/>
              <w:right w:val="nil"/>
            </w:tcBorders>
          </w:tcPr>
          <w:p w:rsidR="003F3326" w:rsidRPr="003F3326" w:rsidRDefault="003F3326" w:rsidP="00A00C6A">
            <w:r>
              <w:t>Научные исследования и разработки в области защиты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Pr="003F3326" w:rsidRDefault="003F3326" w:rsidP="00A00C6A">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72.19.9 </w:t>
            </w:r>
          </w:p>
        </w:tc>
        <w:tc>
          <w:tcPr>
            <w:tcW w:w="8499" w:type="dxa"/>
            <w:tcBorders>
              <w:top w:val="nil"/>
              <w:left w:val="nil"/>
              <w:bottom w:val="nil"/>
              <w:right w:val="nil"/>
            </w:tcBorders>
          </w:tcPr>
          <w:p w:rsidR="003F3326" w:rsidRPr="003F3326" w:rsidRDefault="003F3326" w:rsidP="00A00C6A">
            <w:r>
              <w:t>Научные исследования и разработки в области естественных и технических наук прочие, не включенные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проведение научно-исследовательских работ по сохранению и воссозданию объектов культурного наследия и археологии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72.2    </w:t>
            </w:r>
          </w:p>
        </w:tc>
        <w:tc>
          <w:tcPr>
            <w:tcW w:w="8499" w:type="dxa"/>
            <w:tcBorders>
              <w:top w:val="nil"/>
              <w:left w:val="nil"/>
              <w:bottom w:val="nil"/>
              <w:right w:val="nil"/>
            </w:tcBorders>
          </w:tcPr>
          <w:p w:rsidR="003F3326" w:rsidRPr="003F3326" w:rsidRDefault="003F3326" w:rsidP="00A00C6A">
            <w:r>
              <w:t>Научные исследования и разработки в области общественных и гуманитарных наук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72.20   </w:t>
            </w:r>
          </w:p>
        </w:tc>
        <w:tc>
          <w:tcPr>
            <w:tcW w:w="8499" w:type="dxa"/>
            <w:tcBorders>
              <w:top w:val="nil"/>
              <w:left w:val="nil"/>
              <w:bottom w:val="nil"/>
              <w:right w:val="nil"/>
            </w:tcBorders>
          </w:tcPr>
          <w:p w:rsidR="003F3326" w:rsidRPr="003F3326" w:rsidRDefault="003F3326" w:rsidP="00A00C6A">
            <w:r>
              <w:t>Научные исследования и разработки в области общественных и гуманитарных наук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исследования и разработки в области общественных наук;</w:t>
            </w:r>
          </w:p>
          <w:p w:rsidR="003F3326" w:rsidRDefault="003F3326" w:rsidP="00A00C6A">
            <w:r>
              <w:t>- исследования и разработки в области гуманитарных наук;</w:t>
            </w:r>
          </w:p>
          <w:p w:rsidR="003F3326" w:rsidRDefault="003F3326" w:rsidP="00A00C6A">
            <w:r>
              <w:t>- междисциплинарные исследования и разработки, преимущественно в области общественных и гуманитарных наук</w:t>
            </w:r>
          </w:p>
          <w:p w:rsidR="003F3326" w:rsidRDefault="003F3326" w:rsidP="00A00C6A">
            <w:r>
              <w:t>Эта группировка не включает:</w:t>
            </w:r>
          </w:p>
          <w:p w:rsidR="003F3326" w:rsidRPr="003F3326" w:rsidRDefault="003F3326" w:rsidP="00A00C6A">
            <w:r>
              <w:t>- исследование конъюнктуры рынка, см. 73.20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72.20.1 </w:t>
            </w:r>
          </w:p>
        </w:tc>
        <w:tc>
          <w:tcPr>
            <w:tcW w:w="8499" w:type="dxa"/>
            <w:tcBorders>
              <w:top w:val="nil"/>
              <w:left w:val="nil"/>
              <w:bottom w:val="nil"/>
              <w:right w:val="nil"/>
            </w:tcBorders>
          </w:tcPr>
          <w:p w:rsidR="003F3326" w:rsidRPr="003F3326" w:rsidRDefault="003F3326" w:rsidP="00A00C6A">
            <w:r>
              <w:t>Научные исследования и разработки в области общественных наук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72.20.2 </w:t>
            </w:r>
          </w:p>
        </w:tc>
        <w:tc>
          <w:tcPr>
            <w:tcW w:w="8499" w:type="dxa"/>
            <w:tcBorders>
              <w:top w:val="nil"/>
              <w:left w:val="nil"/>
              <w:bottom w:val="nil"/>
              <w:right w:val="nil"/>
            </w:tcBorders>
          </w:tcPr>
          <w:p w:rsidR="003F3326" w:rsidRPr="003F3326" w:rsidRDefault="003F3326" w:rsidP="00A00C6A">
            <w:r>
              <w:t>Научные исследования и разработки в области гуманитарных наук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проведение 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56" w:name="_Toc512497010"/>
            <w:r>
              <w:t>73</w:t>
            </w:r>
            <w:bookmarkEnd w:id="156"/>
            <w:r>
              <w:t xml:space="preserve">      </w:t>
            </w:r>
          </w:p>
        </w:tc>
        <w:tc>
          <w:tcPr>
            <w:tcW w:w="8499" w:type="dxa"/>
            <w:tcBorders>
              <w:top w:val="nil"/>
              <w:left w:val="nil"/>
              <w:bottom w:val="nil"/>
              <w:right w:val="nil"/>
            </w:tcBorders>
          </w:tcPr>
          <w:p w:rsidR="003F3326" w:rsidRPr="003F3326" w:rsidRDefault="003F3326" w:rsidP="003F3326">
            <w:pPr>
              <w:pStyle w:val="2"/>
            </w:pPr>
            <w:bookmarkStart w:id="157" w:name="_Toc512497011"/>
            <w:r>
              <w:t>Деятельность рекламная и исследование конъюнктуры рынка</w:t>
            </w:r>
            <w:bookmarkEnd w:id="15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73.1    </w:t>
            </w:r>
          </w:p>
        </w:tc>
        <w:tc>
          <w:tcPr>
            <w:tcW w:w="8499" w:type="dxa"/>
            <w:tcBorders>
              <w:top w:val="nil"/>
              <w:left w:val="nil"/>
              <w:bottom w:val="nil"/>
              <w:right w:val="nil"/>
            </w:tcBorders>
          </w:tcPr>
          <w:p w:rsidR="003F3326" w:rsidRPr="003F3326" w:rsidRDefault="003F3326" w:rsidP="00A00C6A">
            <w:r>
              <w:t>Деятельность рекламная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73.11   </w:t>
            </w:r>
          </w:p>
        </w:tc>
        <w:tc>
          <w:tcPr>
            <w:tcW w:w="8499" w:type="dxa"/>
            <w:tcBorders>
              <w:top w:val="nil"/>
              <w:left w:val="nil"/>
              <w:bottom w:val="nil"/>
              <w:right w:val="nil"/>
            </w:tcBorders>
          </w:tcPr>
          <w:p w:rsidR="003F3326" w:rsidRPr="003F3326" w:rsidRDefault="003F3326" w:rsidP="00A00C6A">
            <w:r>
              <w:t>Деятельность рекламных агентств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3F3326" w:rsidRDefault="003F3326" w:rsidP="00A00C6A">
            <w:r>
              <w:t>Она включает:</w:t>
            </w:r>
          </w:p>
          <w:p w:rsidR="003F3326" w:rsidRDefault="003F3326" w:rsidP="00A00C6A">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 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3F3326" w:rsidRPr="003F3326" w:rsidRDefault="003F3326" w:rsidP="00A00C6A">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73.12   </w:t>
            </w:r>
          </w:p>
        </w:tc>
        <w:tc>
          <w:tcPr>
            <w:tcW w:w="8499" w:type="dxa"/>
            <w:tcBorders>
              <w:top w:val="nil"/>
              <w:left w:val="nil"/>
              <w:bottom w:val="nil"/>
              <w:right w:val="nil"/>
            </w:tcBorders>
          </w:tcPr>
          <w:p w:rsidR="003F3326" w:rsidRPr="003F3326" w:rsidRDefault="003F3326" w:rsidP="00A00C6A">
            <w:r>
              <w:t>Представление в средствах массовой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рекламирование в средствах массовой информации путем продажи времени и места для рекламы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73.2    </w:t>
            </w:r>
          </w:p>
        </w:tc>
        <w:tc>
          <w:tcPr>
            <w:tcW w:w="8499" w:type="dxa"/>
            <w:tcBorders>
              <w:top w:val="nil"/>
              <w:left w:val="nil"/>
              <w:bottom w:val="nil"/>
              <w:right w:val="nil"/>
            </w:tcBorders>
          </w:tcPr>
          <w:p w:rsidR="003F3326" w:rsidRPr="003F3326" w:rsidRDefault="003F3326" w:rsidP="00A00C6A">
            <w:r>
              <w:t>Исследование конъюнктуры рынка и изучение общественного мнения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73.20   </w:t>
            </w:r>
          </w:p>
        </w:tc>
        <w:tc>
          <w:tcPr>
            <w:tcW w:w="8499" w:type="dxa"/>
            <w:tcBorders>
              <w:top w:val="nil"/>
              <w:left w:val="nil"/>
              <w:bottom w:val="nil"/>
              <w:right w:val="nil"/>
            </w:tcBorders>
          </w:tcPr>
          <w:p w:rsidR="003F3326" w:rsidRPr="003F3326" w:rsidRDefault="003F3326" w:rsidP="00A00C6A">
            <w:r>
              <w:t>Исследование конъюнктуры рынка и изучение общественного мнения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3F3326" w:rsidRPr="003F3326" w:rsidRDefault="003F3326" w:rsidP="00A00C6A">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73.20.1 </w:t>
            </w:r>
          </w:p>
        </w:tc>
        <w:tc>
          <w:tcPr>
            <w:tcW w:w="8499" w:type="dxa"/>
            <w:tcBorders>
              <w:top w:val="nil"/>
              <w:left w:val="nil"/>
              <w:bottom w:val="nil"/>
              <w:right w:val="nil"/>
            </w:tcBorders>
          </w:tcPr>
          <w:p w:rsidR="003F3326" w:rsidRPr="003F3326" w:rsidRDefault="003F3326" w:rsidP="00A00C6A">
            <w:r>
              <w:t>Исследование конъюнктуры рынка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73.20.2 </w:t>
            </w:r>
          </w:p>
        </w:tc>
        <w:tc>
          <w:tcPr>
            <w:tcW w:w="8499" w:type="dxa"/>
            <w:tcBorders>
              <w:top w:val="nil"/>
              <w:left w:val="nil"/>
              <w:bottom w:val="nil"/>
              <w:right w:val="nil"/>
            </w:tcBorders>
          </w:tcPr>
          <w:p w:rsidR="003F3326" w:rsidRPr="003F3326" w:rsidRDefault="003F3326" w:rsidP="00A00C6A">
            <w:r>
              <w:t>Деятельность по изучению общественного мнения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58" w:name="_Toc512497012"/>
            <w:r>
              <w:t>74</w:t>
            </w:r>
            <w:bookmarkEnd w:id="158"/>
            <w:r>
              <w:t xml:space="preserve">      </w:t>
            </w:r>
          </w:p>
        </w:tc>
        <w:tc>
          <w:tcPr>
            <w:tcW w:w="8499" w:type="dxa"/>
            <w:tcBorders>
              <w:top w:val="nil"/>
              <w:left w:val="nil"/>
              <w:bottom w:val="nil"/>
              <w:right w:val="nil"/>
            </w:tcBorders>
          </w:tcPr>
          <w:p w:rsidR="003F3326" w:rsidRPr="003F3326" w:rsidRDefault="003F3326" w:rsidP="003F3326">
            <w:pPr>
              <w:pStyle w:val="2"/>
            </w:pPr>
            <w:bookmarkStart w:id="159" w:name="_Toc512497013"/>
            <w:r>
              <w:t>Деятельность профессиональная научная и техническая прочая</w:t>
            </w:r>
            <w:bookmarkEnd w:id="15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74.1    </w:t>
            </w:r>
          </w:p>
        </w:tc>
        <w:tc>
          <w:tcPr>
            <w:tcW w:w="8499" w:type="dxa"/>
            <w:tcBorders>
              <w:top w:val="nil"/>
              <w:left w:val="nil"/>
              <w:bottom w:val="nil"/>
              <w:right w:val="nil"/>
            </w:tcBorders>
          </w:tcPr>
          <w:p w:rsidR="003F3326" w:rsidRPr="003F3326" w:rsidRDefault="003F3326" w:rsidP="00A00C6A">
            <w:r>
              <w:t>Деятельность специализированная в области дизайна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74.10   </w:t>
            </w:r>
          </w:p>
        </w:tc>
        <w:tc>
          <w:tcPr>
            <w:tcW w:w="8499" w:type="dxa"/>
            <w:tcBorders>
              <w:top w:val="nil"/>
              <w:left w:val="nil"/>
              <w:bottom w:val="nil"/>
              <w:right w:val="nil"/>
            </w:tcBorders>
          </w:tcPr>
          <w:p w:rsidR="003F3326" w:rsidRPr="003F3326" w:rsidRDefault="003F3326" w:rsidP="00A00C6A">
            <w:r>
              <w:t>Деятельность специализированная в области дизайна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3F3326" w:rsidRDefault="003F3326" w:rsidP="00A00C6A">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3F3326" w:rsidRDefault="003F3326" w:rsidP="00A00C6A">
            <w:r>
              <w:t>- предоставление услуг графических дизайнеров;</w:t>
            </w:r>
          </w:p>
          <w:p w:rsidR="003F3326" w:rsidRDefault="003F3326" w:rsidP="00A00C6A">
            <w:r>
              <w:t>- предоставление услуг декораторов интерьера</w:t>
            </w:r>
          </w:p>
          <w:p w:rsidR="003F3326" w:rsidRDefault="003F3326" w:rsidP="00A00C6A">
            <w:r>
              <w:t>Эта группировка не включает:</w:t>
            </w:r>
          </w:p>
          <w:p w:rsidR="003F3326" w:rsidRDefault="003F3326" w:rsidP="00A00C6A">
            <w:r>
              <w:t>- дизайн и программирование web-страниц в информационно-коммуникационной сети Интернет, см. 62.01;</w:t>
            </w:r>
          </w:p>
          <w:p w:rsidR="003F3326" w:rsidRDefault="003F3326" w:rsidP="00A00C6A">
            <w:r>
              <w:t>- архитектурный дизайн, см. 71.11;</w:t>
            </w:r>
          </w:p>
          <w:p w:rsidR="003F3326" w:rsidRPr="003F3326" w:rsidRDefault="003F3326" w:rsidP="00A00C6A">
            <w:r>
              <w:t>- инженерный дизайн, т. е. применение законов физики и правил инженерного дела при проектировании машин, материалов, инструментов, строений, процессов и систем, см. 71.12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74.2    </w:t>
            </w:r>
          </w:p>
        </w:tc>
        <w:tc>
          <w:tcPr>
            <w:tcW w:w="8499" w:type="dxa"/>
            <w:tcBorders>
              <w:top w:val="nil"/>
              <w:left w:val="nil"/>
              <w:bottom w:val="nil"/>
              <w:right w:val="nil"/>
            </w:tcBorders>
          </w:tcPr>
          <w:p w:rsidR="003F3326" w:rsidRPr="003F3326" w:rsidRDefault="003F3326" w:rsidP="00A00C6A">
            <w:r>
              <w:t>Деятельность в области фотографии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74.20   </w:t>
            </w:r>
          </w:p>
        </w:tc>
        <w:tc>
          <w:tcPr>
            <w:tcW w:w="8499" w:type="dxa"/>
            <w:tcBorders>
              <w:top w:val="nil"/>
              <w:left w:val="nil"/>
              <w:bottom w:val="nil"/>
              <w:right w:val="nil"/>
            </w:tcBorders>
          </w:tcPr>
          <w:p w:rsidR="003F3326" w:rsidRPr="003F3326" w:rsidRDefault="003F3326" w:rsidP="00A00C6A">
            <w:r>
              <w:t>Деятельность в области фотографии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в области фотографии для коммерческих целей: портретные фотографии на документы, школьные и свадебные фотографии и т. 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 д.;</w:t>
            </w:r>
          </w:p>
          <w:p w:rsidR="003F3326" w:rsidRDefault="003F3326" w:rsidP="00A00C6A">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3F3326" w:rsidRDefault="003F3326" w:rsidP="00A00C6A">
            <w:r>
              <w:t>- деятельность фотокорреспондентов</w:t>
            </w:r>
          </w:p>
          <w:p w:rsidR="003F3326" w:rsidRDefault="003F3326" w:rsidP="00A00C6A">
            <w:r>
              <w:t>Эта группировка также включает:</w:t>
            </w:r>
          </w:p>
          <w:p w:rsidR="003F3326" w:rsidRPr="003F3326" w:rsidRDefault="003F3326" w:rsidP="00A00C6A">
            <w:r>
              <w:t>- микросъемку документов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74.3    </w:t>
            </w:r>
          </w:p>
        </w:tc>
        <w:tc>
          <w:tcPr>
            <w:tcW w:w="8499" w:type="dxa"/>
            <w:tcBorders>
              <w:top w:val="nil"/>
              <w:left w:val="nil"/>
              <w:bottom w:val="nil"/>
              <w:right w:val="nil"/>
            </w:tcBorders>
          </w:tcPr>
          <w:p w:rsidR="003F3326" w:rsidRPr="003F3326" w:rsidRDefault="003F3326" w:rsidP="00A00C6A">
            <w:r>
              <w:t>Деятельность по письменному и устному переводу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74.30   </w:t>
            </w:r>
          </w:p>
        </w:tc>
        <w:tc>
          <w:tcPr>
            <w:tcW w:w="8499" w:type="dxa"/>
            <w:tcBorders>
              <w:top w:val="nil"/>
              <w:left w:val="nil"/>
              <w:bottom w:val="nil"/>
              <w:right w:val="nil"/>
            </w:tcBorders>
          </w:tcPr>
          <w:p w:rsidR="003F3326" w:rsidRPr="003F3326" w:rsidRDefault="003F3326" w:rsidP="00A00C6A">
            <w:r>
              <w:t>Деятельность по письменному и устному переводу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74.9    </w:t>
            </w:r>
          </w:p>
        </w:tc>
        <w:tc>
          <w:tcPr>
            <w:tcW w:w="8499" w:type="dxa"/>
            <w:tcBorders>
              <w:top w:val="nil"/>
              <w:left w:val="nil"/>
              <w:bottom w:val="nil"/>
              <w:right w:val="nil"/>
            </w:tcBorders>
          </w:tcPr>
          <w:p w:rsidR="003F3326" w:rsidRPr="003F3326" w:rsidRDefault="003F3326" w:rsidP="00A00C6A">
            <w:r>
              <w:t>Деятельность профессиональная, научная и техническая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74.90   </w:t>
            </w:r>
          </w:p>
        </w:tc>
        <w:tc>
          <w:tcPr>
            <w:tcW w:w="8499" w:type="dxa"/>
            <w:tcBorders>
              <w:top w:val="nil"/>
              <w:left w:val="nil"/>
              <w:bottom w:val="nil"/>
              <w:right w:val="nil"/>
            </w:tcBorders>
          </w:tcPr>
          <w:p w:rsidR="003F3326" w:rsidRPr="003F3326" w:rsidRDefault="003F3326" w:rsidP="00A00C6A">
            <w:r>
              <w:t>Деятельность профессиональная, научная и техническая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разнообразные виды деятельности по оказанию коммерческих услуг;</w:t>
            </w:r>
          </w:p>
          <w:p w:rsidR="003F3326" w:rsidRDefault="003F3326" w:rsidP="00A00C6A">
            <w:r>
              <w:t>- деятельность, требующую высоких профессиональных знаний и опыта, но не включает повседневные деловые функции, как правило скоротечные;</w:t>
            </w:r>
          </w:p>
          <w:p w:rsidR="003F3326" w:rsidRDefault="003F3326" w:rsidP="00A00C6A">
            <w:r>
              <w:t xml:space="preserve"> - организацию работы брокеров, т.е. организацию купли-продажи фирм малого и среднего бизнеса, включая деловую практику, кроме риэлторства;</w:t>
            </w:r>
          </w:p>
          <w:p w:rsidR="003F3326" w:rsidRDefault="003F3326" w:rsidP="00A00C6A">
            <w:r>
              <w:t>- организацию работы брокеров, т.е. организацию купли-продажи патентов;</w:t>
            </w:r>
          </w:p>
          <w:p w:rsidR="003F3326" w:rsidRDefault="003F3326" w:rsidP="00A00C6A">
            <w:r>
              <w:t>- аудит бухгалтерских счетов и оценку фрахтовых ставок;</w:t>
            </w:r>
          </w:p>
          <w:p w:rsidR="003F3326" w:rsidRDefault="003F3326" w:rsidP="00A00C6A">
            <w:r>
              <w:t>- подготовку метеорологических прогнозов;</w:t>
            </w:r>
          </w:p>
          <w:p w:rsidR="003F3326" w:rsidRDefault="003F3326" w:rsidP="00A00C6A">
            <w:r>
              <w:t>- консультирование в части безопасности;</w:t>
            </w:r>
          </w:p>
          <w:p w:rsidR="003F3326" w:rsidRDefault="003F3326" w:rsidP="00A00C6A">
            <w:r>
              <w:t>- консультирование в области сельского хозяйства;</w:t>
            </w:r>
          </w:p>
          <w:p w:rsidR="003F3326" w:rsidRDefault="003F3326" w:rsidP="00A00C6A">
            <w:r>
              <w:t>- консультирование в области экологии;</w:t>
            </w:r>
          </w:p>
          <w:p w:rsidR="003F3326" w:rsidRDefault="003F3326" w:rsidP="00A00C6A">
            <w:r>
              <w:t>- предоставление прочих технических консультаций;</w:t>
            </w:r>
          </w:p>
          <w:p w:rsidR="003F3326" w:rsidRDefault="003F3326" w:rsidP="00A00C6A">
            <w:r>
              <w:t>- деятельность консультантов, кроме архитекторов, проектировщиков и консультантов по управлению</w:t>
            </w:r>
          </w:p>
          <w:p w:rsidR="003F3326" w:rsidRDefault="003F3326" w:rsidP="00A00C6A">
            <w:r>
              <w:t xml:space="preserve"> Эта группировка также включает:</w:t>
            </w:r>
          </w:p>
          <w:p w:rsidR="003F3326" w:rsidRDefault="003F3326" w:rsidP="00A00C6A">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3F3326" w:rsidRDefault="003F3326" w:rsidP="00A00C6A">
            <w:r>
              <w:t>- деятельность оценщиков;</w:t>
            </w:r>
          </w:p>
          <w:p w:rsidR="003F3326" w:rsidRPr="003F3326" w:rsidRDefault="003F3326" w:rsidP="00A00C6A">
            <w:r>
              <w:t>- деятельность в области защиты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74.90.1 </w:t>
            </w:r>
          </w:p>
        </w:tc>
        <w:tc>
          <w:tcPr>
            <w:tcW w:w="8499" w:type="dxa"/>
            <w:tcBorders>
              <w:top w:val="nil"/>
              <w:left w:val="nil"/>
              <w:bottom w:val="nil"/>
              <w:right w:val="nil"/>
            </w:tcBorders>
          </w:tcPr>
          <w:p w:rsidR="003F3326" w:rsidRPr="003F3326" w:rsidRDefault="003F3326" w:rsidP="00A00C6A">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74.90.2 </w:t>
            </w:r>
          </w:p>
        </w:tc>
        <w:tc>
          <w:tcPr>
            <w:tcW w:w="8499" w:type="dxa"/>
            <w:tcBorders>
              <w:top w:val="nil"/>
              <w:left w:val="nil"/>
              <w:bottom w:val="nil"/>
              <w:right w:val="nil"/>
            </w:tcBorders>
          </w:tcPr>
          <w:p w:rsidR="003F3326" w:rsidRPr="003F3326" w:rsidRDefault="003F3326" w:rsidP="00A00C6A">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74.90.21</w:t>
            </w:r>
          </w:p>
        </w:tc>
        <w:tc>
          <w:tcPr>
            <w:tcW w:w="8499" w:type="dxa"/>
            <w:tcBorders>
              <w:top w:val="nil"/>
              <w:left w:val="nil"/>
              <w:bottom w:val="nil"/>
              <w:right w:val="nil"/>
            </w:tcBorders>
          </w:tcPr>
          <w:p w:rsidR="003F3326" w:rsidRPr="003F3326" w:rsidRDefault="003F3326" w:rsidP="00A00C6A">
            <w:r>
              <w:t>Деятельность, направленная на установление рыночной или иной стоимости отдельных материальных объектов (вещей)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74.90.22</w:t>
            </w:r>
          </w:p>
        </w:tc>
        <w:tc>
          <w:tcPr>
            <w:tcW w:w="8499" w:type="dxa"/>
            <w:tcBorders>
              <w:top w:val="nil"/>
              <w:left w:val="nil"/>
              <w:bottom w:val="nil"/>
              <w:right w:val="nil"/>
            </w:tcBorders>
          </w:tcPr>
          <w:p w:rsidR="003F3326" w:rsidRPr="003F3326" w:rsidRDefault="003F3326" w:rsidP="00A00C6A">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74.90.23</w:t>
            </w:r>
          </w:p>
        </w:tc>
        <w:tc>
          <w:tcPr>
            <w:tcW w:w="8499" w:type="dxa"/>
            <w:tcBorders>
              <w:top w:val="nil"/>
              <w:left w:val="nil"/>
              <w:bottom w:val="nil"/>
              <w:right w:val="nil"/>
            </w:tcBorders>
          </w:tcPr>
          <w:p w:rsidR="003F3326" w:rsidRPr="003F3326" w:rsidRDefault="003F3326" w:rsidP="00A00C6A">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74.90.24</w:t>
            </w:r>
          </w:p>
        </w:tc>
        <w:tc>
          <w:tcPr>
            <w:tcW w:w="8499" w:type="dxa"/>
            <w:tcBorders>
              <w:top w:val="nil"/>
              <w:left w:val="nil"/>
              <w:bottom w:val="nil"/>
              <w:right w:val="nil"/>
            </w:tcBorders>
          </w:tcPr>
          <w:p w:rsidR="003F3326" w:rsidRPr="003F3326" w:rsidRDefault="003F3326" w:rsidP="00A00C6A">
            <w:r>
              <w:t>Деятельность, направленная на установление рыночной или иной стоимости прав требования, обязательств (долгов)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74.90.25</w:t>
            </w:r>
          </w:p>
        </w:tc>
        <w:tc>
          <w:tcPr>
            <w:tcW w:w="8499" w:type="dxa"/>
            <w:tcBorders>
              <w:top w:val="nil"/>
              <w:left w:val="nil"/>
              <w:bottom w:val="nil"/>
              <w:right w:val="nil"/>
            </w:tcBorders>
          </w:tcPr>
          <w:p w:rsidR="003F3326" w:rsidRPr="003F3326" w:rsidRDefault="003F3326" w:rsidP="00A00C6A">
            <w:r>
              <w:t>Деятельность, направленная на установление рыночной или иной стоимости работ, услуг,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74.90.26</w:t>
            </w:r>
          </w:p>
        </w:tc>
        <w:tc>
          <w:tcPr>
            <w:tcW w:w="8499" w:type="dxa"/>
            <w:tcBorders>
              <w:top w:val="nil"/>
              <w:left w:val="nil"/>
              <w:bottom w:val="nil"/>
              <w:right w:val="nil"/>
            </w:tcBorders>
          </w:tcPr>
          <w:p w:rsidR="003F3326" w:rsidRPr="003F3326" w:rsidRDefault="003F3326" w:rsidP="00A00C6A">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74.90.3 </w:t>
            </w:r>
          </w:p>
        </w:tc>
        <w:tc>
          <w:tcPr>
            <w:tcW w:w="8499" w:type="dxa"/>
            <w:tcBorders>
              <w:top w:val="nil"/>
              <w:left w:val="nil"/>
              <w:bottom w:val="nil"/>
              <w:right w:val="nil"/>
            </w:tcBorders>
          </w:tcPr>
          <w:p w:rsidR="003F3326" w:rsidRPr="003F3326" w:rsidRDefault="003F3326" w:rsidP="00A00C6A">
            <w:r>
              <w:t>Предоставление консультационных услуг по вопросам безопасности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74.90.31</w:t>
            </w:r>
          </w:p>
        </w:tc>
        <w:tc>
          <w:tcPr>
            <w:tcW w:w="8499" w:type="dxa"/>
            <w:tcBorders>
              <w:top w:val="nil"/>
              <w:left w:val="nil"/>
              <w:bottom w:val="nil"/>
              <w:right w:val="nil"/>
            </w:tcBorders>
          </w:tcPr>
          <w:p w:rsidR="003F3326" w:rsidRPr="003F3326" w:rsidRDefault="003F3326" w:rsidP="00A00C6A">
            <w:r>
              <w:t>Предоставление услуг по проведению оценки уязвимости объектов транспортной инфраструктуры и 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74.90.32</w:t>
            </w:r>
          </w:p>
        </w:tc>
        <w:tc>
          <w:tcPr>
            <w:tcW w:w="8499" w:type="dxa"/>
            <w:tcBorders>
              <w:top w:val="nil"/>
              <w:left w:val="nil"/>
              <w:bottom w:val="nil"/>
              <w:right w:val="nil"/>
            </w:tcBorders>
          </w:tcPr>
          <w:p w:rsidR="003F3326" w:rsidRPr="003F3326" w:rsidRDefault="003F3326" w:rsidP="00A00C6A">
            <w:r>
              <w:t>Предоставление услуг по проведению оценки уязвимости объектов промышленного назначения, связи, здравоохранения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74.90.4 </w:t>
            </w:r>
          </w:p>
        </w:tc>
        <w:tc>
          <w:tcPr>
            <w:tcW w:w="8499" w:type="dxa"/>
            <w:tcBorders>
              <w:top w:val="nil"/>
              <w:left w:val="nil"/>
              <w:bottom w:val="nil"/>
              <w:right w:val="nil"/>
            </w:tcBorders>
          </w:tcPr>
          <w:p w:rsidR="003F3326" w:rsidRPr="003F3326" w:rsidRDefault="003F3326" w:rsidP="00A00C6A">
            <w:r>
              <w:t>Предоставление консультационных услуг в области сельского хозяйства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74.90.5 </w:t>
            </w:r>
          </w:p>
        </w:tc>
        <w:tc>
          <w:tcPr>
            <w:tcW w:w="8499" w:type="dxa"/>
            <w:tcBorders>
              <w:top w:val="nil"/>
              <w:left w:val="nil"/>
              <w:bottom w:val="nil"/>
              <w:right w:val="nil"/>
            </w:tcBorders>
          </w:tcPr>
          <w:p w:rsidR="003F3326" w:rsidRPr="003F3326" w:rsidRDefault="003F3326" w:rsidP="00A00C6A">
            <w:r>
              <w:t>Предоставление консультационных услуг в области экологии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74.90.6 </w:t>
            </w:r>
          </w:p>
        </w:tc>
        <w:tc>
          <w:tcPr>
            <w:tcW w:w="8499" w:type="dxa"/>
            <w:tcBorders>
              <w:top w:val="nil"/>
              <w:left w:val="nil"/>
              <w:bottom w:val="nil"/>
              <w:right w:val="nil"/>
            </w:tcBorders>
          </w:tcPr>
          <w:p w:rsidR="003F3326" w:rsidRPr="003F3326" w:rsidRDefault="003F3326" w:rsidP="00A00C6A">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государственную историко-культурную экспертизу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74.90.7 </w:t>
            </w:r>
          </w:p>
        </w:tc>
        <w:tc>
          <w:tcPr>
            <w:tcW w:w="8499" w:type="dxa"/>
            <w:tcBorders>
              <w:top w:val="nil"/>
              <w:left w:val="nil"/>
              <w:bottom w:val="nil"/>
              <w:right w:val="nil"/>
            </w:tcBorders>
          </w:tcPr>
          <w:p w:rsidR="003F3326" w:rsidRPr="003F3326" w:rsidRDefault="003F3326" w:rsidP="00A00C6A">
            <w:r>
              <w:t>Деятельность по подготовке метеорологических прогнозов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74.90.8 </w:t>
            </w:r>
          </w:p>
        </w:tc>
        <w:tc>
          <w:tcPr>
            <w:tcW w:w="8499" w:type="dxa"/>
            <w:tcBorders>
              <w:top w:val="nil"/>
              <w:left w:val="nil"/>
              <w:bottom w:val="nil"/>
              <w:right w:val="nil"/>
            </w:tcBorders>
          </w:tcPr>
          <w:p w:rsidR="003F3326" w:rsidRPr="003F3326" w:rsidRDefault="003F3326" w:rsidP="00A00C6A">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74.90.9 </w:t>
            </w:r>
          </w:p>
        </w:tc>
        <w:tc>
          <w:tcPr>
            <w:tcW w:w="8499" w:type="dxa"/>
            <w:tcBorders>
              <w:top w:val="nil"/>
              <w:left w:val="nil"/>
              <w:bottom w:val="nil"/>
              <w:right w:val="nil"/>
            </w:tcBorders>
          </w:tcPr>
          <w:p w:rsidR="003F3326" w:rsidRPr="003F3326" w:rsidRDefault="003F3326" w:rsidP="00A00C6A">
            <w:r>
              <w:t>Деятельность в области защиты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74.90.91</w:t>
            </w:r>
          </w:p>
        </w:tc>
        <w:tc>
          <w:tcPr>
            <w:tcW w:w="8499" w:type="dxa"/>
            <w:tcBorders>
              <w:top w:val="nil"/>
              <w:left w:val="nil"/>
              <w:bottom w:val="nil"/>
              <w:right w:val="nil"/>
            </w:tcBorders>
          </w:tcPr>
          <w:p w:rsidR="003F3326" w:rsidRPr="003F3326" w:rsidRDefault="003F3326" w:rsidP="00A00C6A">
            <w:r>
              <w:t>Деятельность по разработке средств защиты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74.90.92</w:t>
            </w:r>
          </w:p>
        </w:tc>
        <w:tc>
          <w:tcPr>
            <w:tcW w:w="8499" w:type="dxa"/>
            <w:tcBorders>
              <w:top w:val="nil"/>
              <w:left w:val="nil"/>
              <w:bottom w:val="nil"/>
              <w:right w:val="nil"/>
            </w:tcBorders>
          </w:tcPr>
          <w:p w:rsidR="003F3326" w:rsidRPr="003F3326" w:rsidRDefault="003F3326" w:rsidP="00A00C6A">
            <w:r>
              <w:t>Деятельность по разработке информационных и телекоммуникационных систем, защищенных с использованием средств защиты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74.90.99</w:t>
            </w:r>
          </w:p>
        </w:tc>
        <w:tc>
          <w:tcPr>
            <w:tcW w:w="8499" w:type="dxa"/>
            <w:tcBorders>
              <w:top w:val="nil"/>
              <w:left w:val="nil"/>
              <w:bottom w:val="nil"/>
              <w:right w:val="nil"/>
            </w:tcBorders>
          </w:tcPr>
          <w:p w:rsidR="003F3326" w:rsidRPr="003F3326" w:rsidRDefault="003F3326" w:rsidP="00A00C6A">
            <w:r>
              <w:t>Деятельность в области защиты информации прочая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60" w:name="_Toc512497014"/>
            <w:r>
              <w:t>75</w:t>
            </w:r>
            <w:bookmarkEnd w:id="160"/>
            <w:r>
              <w:t xml:space="preserve">      </w:t>
            </w:r>
          </w:p>
        </w:tc>
        <w:tc>
          <w:tcPr>
            <w:tcW w:w="8499" w:type="dxa"/>
            <w:tcBorders>
              <w:top w:val="nil"/>
              <w:left w:val="nil"/>
              <w:bottom w:val="nil"/>
              <w:right w:val="nil"/>
            </w:tcBorders>
          </w:tcPr>
          <w:p w:rsidR="003F3326" w:rsidRPr="003F3326" w:rsidRDefault="003F3326" w:rsidP="003F3326">
            <w:pPr>
              <w:pStyle w:val="2"/>
            </w:pPr>
            <w:bookmarkStart w:id="161" w:name="_Toc512497015"/>
            <w:r>
              <w:t>Деятельность ветеринарная</w:t>
            </w:r>
            <w:bookmarkEnd w:id="16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связанную с лечением и контролем за состоянием здоровья как сельскохозяйственных, так и домашних животных</w:t>
            </w:r>
          </w:p>
          <w:p w:rsidR="003F3326" w:rsidRDefault="003F3326" w:rsidP="00A00C6A">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3F3326" w:rsidRDefault="003F3326" w:rsidP="00A00C6A">
            <w:r>
              <w:t>Эта группировка также включает:</w:t>
            </w:r>
          </w:p>
          <w:p w:rsidR="003F3326" w:rsidRPr="003F3326" w:rsidRDefault="003F3326" w:rsidP="00A00C6A">
            <w:r>
              <w:t>- деятельность скорой ветеринарной помощи для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75.0    </w:t>
            </w:r>
          </w:p>
        </w:tc>
        <w:tc>
          <w:tcPr>
            <w:tcW w:w="8499" w:type="dxa"/>
            <w:tcBorders>
              <w:top w:val="nil"/>
              <w:left w:val="nil"/>
              <w:bottom w:val="nil"/>
              <w:right w:val="nil"/>
            </w:tcBorders>
          </w:tcPr>
          <w:p w:rsidR="003F3326" w:rsidRPr="003F3326" w:rsidRDefault="003F3326" w:rsidP="00A00C6A">
            <w:r>
              <w:t>Деятельность ветеринарная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75.00   </w:t>
            </w:r>
          </w:p>
        </w:tc>
        <w:tc>
          <w:tcPr>
            <w:tcW w:w="8499" w:type="dxa"/>
            <w:tcBorders>
              <w:top w:val="nil"/>
              <w:left w:val="nil"/>
              <w:bottom w:val="nil"/>
              <w:right w:val="nil"/>
            </w:tcBorders>
          </w:tcPr>
          <w:p w:rsidR="003F3326" w:rsidRPr="003F3326" w:rsidRDefault="003F3326" w:rsidP="00A00C6A">
            <w:r>
              <w:t>Деятельность ветеринарная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связанную с лечением и контролем состояния здоровья сельскохозяйственных животных;</w:t>
            </w:r>
          </w:p>
          <w:p w:rsidR="003F3326" w:rsidRDefault="003F3326" w:rsidP="00A00C6A">
            <w:r>
              <w:t>- деятельность, связанную с лечением и контролем состояния здоровья домашних животных</w:t>
            </w:r>
          </w:p>
          <w:p w:rsidR="003F3326" w:rsidRDefault="003F3326" w:rsidP="00A00C6A">
            <w:r>
              <w:t>Эта группировка также включает:</w:t>
            </w:r>
          </w:p>
          <w:p w:rsidR="003F3326" w:rsidRDefault="003F3326" w:rsidP="00A00C6A">
            <w:r>
              <w:t>- деятельность помощников ветеринара и прочего вспомогательного персонала;</w:t>
            </w:r>
          </w:p>
          <w:p w:rsidR="003F3326" w:rsidRDefault="003F3326" w:rsidP="00A00C6A">
            <w:r>
              <w:t>- клинико-патологические и другие виды диагностических работ в отношении животных;</w:t>
            </w:r>
          </w:p>
          <w:p w:rsidR="003F3326" w:rsidRPr="003F3326" w:rsidRDefault="003F3326" w:rsidP="00A00C6A">
            <w:r>
              <w:t>- деятельность скорой ветеринарной помощи для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75.00.1 </w:t>
            </w:r>
          </w:p>
        </w:tc>
        <w:tc>
          <w:tcPr>
            <w:tcW w:w="8499" w:type="dxa"/>
            <w:tcBorders>
              <w:top w:val="nil"/>
              <w:left w:val="nil"/>
              <w:bottom w:val="nil"/>
              <w:right w:val="nil"/>
            </w:tcBorders>
          </w:tcPr>
          <w:p w:rsidR="003F3326" w:rsidRPr="003F3326" w:rsidRDefault="003F3326" w:rsidP="00A00C6A">
            <w:r>
              <w:t>Деятельность ветеринарная для сельскохозяйственных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75.00.2 </w:t>
            </w:r>
          </w:p>
        </w:tc>
        <w:tc>
          <w:tcPr>
            <w:tcW w:w="8499" w:type="dxa"/>
            <w:tcBorders>
              <w:top w:val="nil"/>
              <w:left w:val="nil"/>
              <w:bottom w:val="nil"/>
              <w:right w:val="nil"/>
            </w:tcBorders>
          </w:tcPr>
          <w:p w:rsidR="003F3326" w:rsidRPr="003F3326" w:rsidRDefault="003F3326" w:rsidP="00A00C6A">
            <w:r>
              <w:t>Деятельность ветеринарная для домашних животных</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62" w:name="_Toc512497016"/>
            <w:r>
              <w:t>Раздел N</w:t>
            </w:r>
            <w:bookmarkEnd w:id="162"/>
          </w:p>
        </w:tc>
        <w:tc>
          <w:tcPr>
            <w:tcW w:w="8499" w:type="dxa"/>
            <w:tcBorders>
              <w:top w:val="nil"/>
              <w:left w:val="nil"/>
              <w:bottom w:val="nil"/>
              <w:right w:val="nil"/>
            </w:tcBorders>
          </w:tcPr>
          <w:p w:rsidR="003F3326" w:rsidRPr="003F3326" w:rsidRDefault="003F3326" w:rsidP="003F3326">
            <w:pPr>
              <w:pStyle w:val="2"/>
            </w:pPr>
            <w:bookmarkStart w:id="163" w:name="_Toc512497017"/>
            <w:r>
              <w:t>ДЕЯТЕЛЬНОСТЬ АДМИНИСТРАТИВНАЯ И СОПУТСТВУЮЩИЕ ДОПОЛНИТЕЛЬНЫЕ УСЛУГИ</w:t>
            </w:r>
            <w:bookmarkEnd w:id="16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различную деятельность для поддержки основной деятельности предприятий</w:t>
            </w:r>
          </w:p>
          <w:p w:rsidR="003F3326" w:rsidRPr="003F3326" w:rsidRDefault="003F3326" w:rsidP="00A00C6A">
            <w:r>
              <w:t>Эта деятельность отличается от видов деятельности, перечисленных в разделе М, так как ее основной целью не является передача специализированных знаний</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64" w:name="_Toc512497018"/>
            <w:r>
              <w:t>77</w:t>
            </w:r>
            <w:bookmarkEnd w:id="164"/>
            <w:r>
              <w:t xml:space="preserve">      </w:t>
            </w:r>
          </w:p>
        </w:tc>
        <w:tc>
          <w:tcPr>
            <w:tcW w:w="8499" w:type="dxa"/>
            <w:tcBorders>
              <w:top w:val="nil"/>
              <w:left w:val="nil"/>
              <w:bottom w:val="nil"/>
              <w:right w:val="nil"/>
            </w:tcBorders>
          </w:tcPr>
          <w:p w:rsidR="003F3326" w:rsidRPr="003F3326" w:rsidRDefault="003F3326" w:rsidP="003F3326">
            <w:pPr>
              <w:pStyle w:val="2"/>
            </w:pPr>
            <w:bookmarkStart w:id="165" w:name="_Toc512497019"/>
            <w:r>
              <w:t>Аренда и лизинг</w:t>
            </w:r>
            <w:bookmarkEnd w:id="16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3F3326" w:rsidRDefault="003F3326" w:rsidP="00A00C6A">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3F3326" w:rsidRDefault="003F3326" w:rsidP="00A00C6A">
            <w:r>
              <w:t>Эта группировка не включает:</w:t>
            </w:r>
          </w:p>
          <w:p w:rsidR="003F3326" w:rsidRDefault="003F3326" w:rsidP="00A00C6A">
            <w:r>
              <w:t>- финансовый лизинг, см. 64.91;</w:t>
            </w:r>
          </w:p>
          <w:p w:rsidR="003F3326" w:rsidRDefault="003F3326" w:rsidP="00A00C6A">
            <w:r>
              <w:t>- аренду недвижимого имущества, см. раздел L;</w:t>
            </w:r>
          </w:p>
          <w:p w:rsidR="003F3326" w:rsidRPr="003F3326" w:rsidRDefault="003F3326" w:rsidP="00A00C6A">
            <w:r>
              <w:t>- аренду оборудования с оператором, см. соответствующие группировки согласно областям применения этого оборудования, например строительство (раздел F), перевозка и хранение (раздел H)</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77.1    </w:t>
            </w:r>
          </w:p>
        </w:tc>
        <w:tc>
          <w:tcPr>
            <w:tcW w:w="8499" w:type="dxa"/>
            <w:tcBorders>
              <w:top w:val="nil"/>
              <w:left w:val="nil"/>
              <w:bottom w:val="nil"/>
              <w:right w:val="nil"/>
            </w:tcBorders>
          </w:tcPr>
          <w:p w:rsidR="003F3326" w:rsidRPr="003F3326" w:rsidRDefault="003F3326" w:rsidP="00A00C6A">
            <w:r>
              <w:t>Аренда и лизинг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77.11   </w:t>
            </w:r>
          </w:p>
        </w:tc>
        <w:tc>
          <w:tcPr>
            <w:tcW w:w="8499" w:type="dxa"/>
            <w:tcBorders>
              <w:top w:val="nil"/>
              <w:left w:val="nil"/>
              <w:bottom w:val="nil"/>
              <w:right w:val="nil"/>
            </w:tcBorders>
          </w:tcPr>
          <w:p w:rsidR="003F3326" w:rsidRPr="003F3326" w:rsidRDefault="003F3326" w:rsidP="00A00C6A">
            <w:r>
              <w:t>Аренда и лизинг легковых автомобилей и легких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аренду таких типов транспортных средств, как легковые автомобили и легкие автофургоны до 3,5 т без водителя</w:t>
            </w:r>
          </w:p>
          <w:p w:rsidR="003F3326" w:rsidRDefault="003F3326" w:rsidP="00A00C6A">
            <w:r>
              <w:t>Эта группировка не включает:</w:t>
            </w:r>
          </w:p>
          <w:p w:rsidR="003F3326" w:rsidRPr="003F3326" w:rsidRDefault="003F3326" w:rsidP="00A00C6A">
            <w:r>
              <w:t>- аренду легковых автомобилей с водителем и легких автофургонов с водителем, см. 49.32, 49.39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77.12   </w:t>
            </w:r>
          </w:p>
        </w:tc>
        <w:tc>
          <w:tcPr>
            <w:tcW w:w="8499" w:type="dxa"/>
            <w:tcBorders>
              <w:top w:val="nil"/>
              <w:left w:val="nil"/>
              <w:bottom w:val="nil"/>
              <w:right w:val="nil"/>
            </w:tcBorders>
          </w:tcPr>
          <w:p w:rsidR="003F3326" w:rsidRPr="003F3326" w:rsidRDefault="003F3326" w:rsidP="00A00C6A">
            <w:r>
              <w:t>Аренда и лизинг грузовых 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аренду таких типов транспортных средств, как грузовые автомобили, тягачи, прицепы и полуприцепы (массой более 3,5 т) и прицепы для жилья</w:t>
            </w:r>
          </w:p>
          <w:p w:rsidR="003F3326" w:rsidRDefault="003F3326" w:rsidP="00A00C6A">
            <w:r>
              <w:t>Эта группировка не включает:</w:t>
            </w:r>
          </w:p>
          <w:p w:rsidR="003F3326" w:rsidRPr="003F3326" w:rsidRDefault="003F3326" w:rsidP="00A00C6A">
            <w:r>
              <w:t>- аренду тягачей или грузовиков с водителем, см. 49.41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77.2    </w:t>
            </w:r>
          </w:p>
        </w:tc>
        <w:tc>
          <w:tcPr>
            <w:tcW w:w="8499" w:type="dxa"/>
            <w:tcBorders>
              <w:top w:val="nil"/>
              <w:left w:val="nil"/>
              <w:bottom w:val="nil"/>
              <w:right w:val="nil"/>
            </w:tcBorders>
          </w:tcPr>
          <w:p w:rsidR="003F3326" w:rsidRPr="003F3326" w:rsidRDefault="003F3326" w:rsidP="00A00C6A">
            <w:r>
              <w:t>Прокат и аренда предметов личного пользования и хозяйственно-бытового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аренду бытовых изделий и предметов личного пользования, прокат товаров для отдыха и спортивного снаряжения, видеокассет</w:t>
            </w:r>
          </w:p>
          <w:p w:rsidR="003F3326" w:rsidRDefault="003F3326" w:rsidP="00A00C6A">
            <w:r>
              <w:t>Эта деятельность также включает:</w:t>
            </w:r>
          </w:p>
          <w:p w:rsidR="003F3326" w:rsidRPr="003F3326" w:rsidRDefault="003F3326" w:rsidP="00A00C6A">
            <w:r>
              <w:t>- краткосрочную аренду товаров, хотя в некоторых случаях товары могут быть арендованы на более длительные промежутки времени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77.21   </w:t>
            </w:r>
          </w:p>
        </w:tc>
        <w:tc>
          <w:tcPr>
            <w:tcW w:w="8499" w:type="dxa"/>
            <w:tcBorders>
              <w:top w:val="nil"/>
              <w:left w:val="nil"/>
              <w:bottom w:val="nil"/>
              <w:right w:val="nil"/>
            </w:tcBorders>
          </w:tcPr>
          <w:p w:rsidR="003F3326" w:rsidRPr="003F3326" w:rsidRDefault="003F3326" w:rsidP="00A00C6A">
            <w:r>
              <w:t>Прокат и аренда товаров для отдыха и спортивных товаров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3F3326" w:rsidRDefault="003F3326" w:rsidP="00A00C6A">
            <w:r>
              <w:t>Эта группировка не включает:</w:t>
            </w:r>
          </w:p>
          <w:p w:rsidR="003F3326" w:rsidRDefault="003F3326" w:rsidP="00A00C6A">
            <w:r>
              <w:t>- прокат прогулочных катеров и лодок с экипажем, см. 50.10, 50.30;</w:t>
            </w:r>
          </w:p>
          <w:p w:rsidR="003F3326" w:rsidRDefault="003F3326" w:rsidP="00A00C6A">
            <w:r>
              <w:t>- прокат видеокассет и дисков, см. 77.22;</w:t>
            </w:r>
          </w:p>
          <w:p w:rsidR="003F3326" w:rsidRDefault="003F3326" w:rsidP="00A00C6A">
            <w:r>
              <w:t>- прокат прочих бытовых изделий и предметов личного пользования, см. 77.29;</w:t>
            </w:r>
          </w:p>
          <w:p w:rsidR="003F3326" w:rsidRPr="003F3326" w:rsidRDefault="003F3326" w:rsidP="00A00C6A">
            <w:r>
              <w:t>- прокат инвентаря для отдыха и развлечений как неотъемлемой части мест отдыха, см. 93.29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77.22   </w:t>
            </w:r>
          </w:p>
        </w:tc>
        <w:tc>
          <w:tcPr>
            <w:tcW w:w="8499" w:type="dxa"/>
            <w:tcBorders>
              <w:top w:val="nil"/>
              <w:left w:val="nil"/>
              <w:bottom w:val="nil"/>
              <w:right w:val="nil"/>
            </w:tcBorders>
          </w:tcPr>
          <w:p w:rsidR="003F3326" w:rsidRPr="003F3326" w:rsidRDefault="003F3326" w:rsidP="00A00C6A">
            <w:r>
              <w:t>Прокат видеокассет и аудиокассет, грампластинок, компакт-дисков (CD), цифровых видеодисков (DVD)</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прокат видеокассет и аудиокассет, грампластинок, компакт-дисков (CD), цифровых видеодисков (DVD) и т. 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77.29   </w:t>
            </w:r>
          </w:p>
        </w:tc>
        <w:tc>
          <w:tcPr>
            <w:tcW w:w="8499" w:type="dxa"/>
            <w:tcBorders>
              <w:top w:val="nil"/>
              <w:left w:val="nil"/>
              <w:bottom w:val="nil"/>
              <w:right w:val="nil"/>
            </w:tcBorders>
          </w:tcPr>
          <w:p w:rsidR="003F3326" w:rsidRPr="003F3326" w:rsidRDefault="003F3326" w:rsidP="00A00C6A">
            <w:r>
              <w:t>Прокат и аренда прочих предметов личного пользования и хозяйственно-бытового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3F3326" w:rsidRDefault="003F3326" w:rsidP="00A00C6A">
            <w:r>
              <w:t>Эта группировка не включает:</w:t>
            </w:r>
          </w:p>
          <w:p w:rsidR="003F3326" w:rsidRDefault="003F3326" w:rsidP="00A00C6A">
            <w:r>
              <w:t>- аренду автомобилей, грузовиков, автофургонов и транспортных средств для проведения отдыха и досуга без водителя, см. 77.1;</w:t>
            </w:r>
          </w:p>
          <w:p w:rsidR="003F3326" w:rsidRDefault="003F3326" w:rsidP="00A00C6A">
            <w:r>
              <w:t>- прокат товаров для отдыха и спортивного инвентаря, см.77.21;</w:t>
            </w:r>
          </w:p>
          <w:p w:rsidR="003F3326" w:rsidRDefault="003F3326" w:rsidP="00A00C6A">
            <w:r>
              <w:t>- прокат видеокассет и дисков, см. 77.22;</w:t>
            </w:r>
          </w:p>
          <w:p w:rsidR="003F3326" w:rsidRDefault="003F3326" w:rsidP="00A00C6A">
            <w:r>
              <w:t>- прокат офисной мебели, см. 77.33;</w:t>
            </w:r>
          </w:p>
          <w:p w:rsidR="003F3326" w:rsidRDefault="003F3326" w:rsidP="00A00C6A">
            <w:r>
              <w:t>- аренду мотоциклов, автофургонов и прицепов для жилья без водителя, см. 77.39;</w:t>
            </w:r>
          </w:p>
          <w:p w:rsidR="003F3326" w:rsidRPr="003F3326" w:rsidRDefault="003F3326" w:rsidP="00A00C6A">
            <w:r>
              <w:t>- прокат прачечными белья, рабочей одежды и аналогичных изделий, см. 96.01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77.29.1 </w:t>
            </w:r>
          </w:p>
        </w:tc>
        <w:tc>
          <w:tcPr>
            <w:tcW w:w="8499" w:type="dxa"/>
            <w:tcBorders>
              <w:top w:val="nil"/>
              <w:left w:val="nil"/>
              <w:bottom w:val="nil"/>
              <w:right w:val="nil"/>
            </w:tcBorders>
          </w:tcPr>
          <w:p w:rsidR="003F3326" w:rsidRPr="003F3326" w:rsidRDefault="003F3326" w:rsidP="00A00C6A">
            <w:r>
              <w:t>Прокат телевизоров, радиоприемников, устройств видеозаписи, аудиозаписи и подобного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77.29.2 </w:t>
            </w:r>
          </w:p>
        </w:tc>
        <w:tc>
          <w:tcPr>
            <w:tcW w:w="8499" w:type="dxa"/>
            <w:tcBorders>
              <w:top w:val="nil"/>
              <w:left w:val="nil"/>
              <w:bottom w:val="nil"/>
              <w:right w:val="nil"/>
            </w:tcBorders>
          </w:tcPr>
          <w:p w:rsidR="003F3326" w:rsidRPr="003F3326" w:rsidRDefault="003F3326" w:rsidP="00A00C6A">
            <w:r>
              <w:t>Прокат мебели, электрических и неэлектрических бытовых приборов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77.29.3 </w:t>
            </w:r>
          </w:p>
        </w:tc>
        <w:tc>
          <w:tcPr>
            <w:tcW w:w="8499" w:type="dxa"/>
            <w:tcBorders>
              <w:top w:val="nil"/>
              <w:left w:val="nil"/>
              <w:bottom w:val="nil"/>
              <w:right w:val="nil"/>
            </w:tcBorders>
          </w:tcPr>
          <w:p w:rsidR="003F3326" w:rsidRPr="003F3326" w:rsidRDefault="003F3326" w:rsidP="00A00C6A">
            <w:r>
              <w:t>Прокат музыкальных инструментов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77.29.9 </w:t>
            </w:r>
          </w:p>
        </w:tc>
        <w:tc>
          <w:tcPr>
            <w:tcW w:w="8499" w:type="dxa"/>
            <w:tcBorders>
              <w:top w:val="nil"/>
              <w:left w:val="nil"/>
              <w:bottom w:val="nil"/>
              <w:right w:val="nil"/>
            </w:tcBorders>
          </w:tcPr>
          <w:p w:rsidR="003F3326" w:rsidRPr="003F3326" w:rsidRDefault="003F3326" w:rsidP="00A00C6A">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    </w:t>
            </w:r>
          </w:p>
        </w:tc>
        <w:tc>
          <w:tcPr>
            <w:tcW w:w="8499" w:type="dxa"/>
            <w:tcBorders>
              <w:top w:val="nil"/>
              <w:left w:val="nil"/>
              <w:bottom w:val="nil"/>
              <w:right w:val="nil"/>
            </w:tcBorders>
          </w:tcPr>
          <w:p w:rsidR="003F3326" w:rsidRPr="003F3326" w:rsidRDefault="003F3326" w:rsidP="00A00C6A">
            <w:r>
              <w:t>Аренда и лизинг прочих машин и оборудования и материальных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77.31   </w:t>
            </w:r>
          </w:p>
        </w:tc>
        <w:tc>
          <w:tcPr>
            <w:tcW w:w="8499" w:type="dxa"/>
            <w:tcBorders>
              <w:top w:val="nil"/>
              <w:left w:val="nil"/>
              <w:bottom w:val="nil"/>
              <w:right w:val="nil"/>
            </w:tcBorders>
          </w:tcPr>
          <w:p w:rsidR="003F3326" w:rsidRPr="003F3326" w:rsidRDefault="003F3326" w:rsidP="00A00C6A">
            <w:r>
              <w:t>Аренда и лизинг сельскохозяйственных машин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28.30</w:t>
            </w:r>
          </w:p>
          <w:p w:rsidR="003F3326" w:rsidRDefault="003F3326" w:rsidP="00A00C6A">
            <w:r>
              <w:t>Эта группировка не включает:</w:t>
            </w:r>
          </w:p>
          <w:p w:rsidR="003F3326" w:rsidRPr="003F3326" w:rsidRDefault="003F3326" w:rsidP="00A00C6A">
            <w:r>
              <w:t>- аренду сельскохозяйственных тракторов и других видов машин и оборудования для сельского и лесного хозяйства с оператором, см. 01.61, 02.40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77.32   </w:t>
            </w:r>
          </w:p>
        </w:tc>
        <w:tc>
          <w:tcPr>
            <w:tcW w:w="8499" w:type="dxa"/>
            <w:tcBorders>
              <w:top w:val="nil"/>
              <w:left w:val="nil"/>
              <w:bottom w:val="nil"/>
              <w:right w:val="nil"/>
            </w:tcBorders>
          </w:tcPr>
          <w:p w:rsidR="003F3326" w:rsidRPr="003F3326" w:rsidRDefault="003F3326" w:rsidP="00A00C6A">
            <w:r>
              <w:t>Аренда и лизинг строительных машин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3F3326" w:rsidRDefault="003F3326" w:rsidP="00A00C6A">
            <w:r>
              <w:t>Эта группировка не включает:</w:t>
            </w:r>
          </w:p>
          <w:p w:rsidR="003F3326" w:rsidRPr="003F3326" w:rsidRDefault="003F3326" w:rsidP="00A00C6A">
            <w:r>
              <w:t>- аренду строительных машин и оборудования с оператором, см. 43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77.33   </w:t>
            </w:r>
          </w:p>
        </w:tc>
        <w:tc>
          <w:tcPr>
            <w:tcW w:w="8499" w:type="dxa"/>
            <w:tcBorders>
              <w:top w:val="nil"/>
              <w:left w:val="nil"/>
              <w:bottom w:val="nil"/>
              <w:right w:val="nil"/>
            </w:tcBorders>
          </w:tcPr>
          <w:p w:rsidR="003F3326" w:rsidRPr="003F3326" w:rsidRDefault="003F3326" w:rsidP="00A00C6A">
            <w:r>
              <w:t>Аренда и лизинг офисных машин и оборудования, включая вычислительную технику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 п., офисной мебели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77.33.1 </w:t>
            </w:r>
          </w:p>
        </w:tc>
        <w:tc>
          <w:tcPr>
            <w:tcW w:w="8499" w:type="dxa"/>
            <w:tcBorders>
              <w:top w:val="nil"/>
              <w:left w:val="nil"/>
              <w:bottom w:val="nil"/>
              <w:right w:val="nil"/>
            </w:tcBorders>
          </w:tcPr>
          <w:p w:rsidR="003F3326" w:rsidRPr="003F3326" w:rsidRDefault="003F3326" w:rsidP="00A00C6A">
            <w:r>
              <w:t>Аренда и лизинг офисных машин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77.33.2 </w:t>
            </w:r>
          </w:p>
        </w:tc>
        <w:tc>
          <w:tcPr>
            <w:tcW w:w="8499" w:type="dxa"/>
            <w:tcBorders>
              <w:top w:val="nil"/>
              <w:left w:val="nil"/>
              <w:bottom w:val="nil"/>
              <w:right w:val="nil"/>
            </w:tcBorders>
          </w:tcPr>
          <w:p w:rsidR="003F3326" w:rsidRPr="003F3326" w:rsidRDefault="003F3326" w:rsidP="00A00C6A">
            <w:r>
              <w:t>Аренда и лизинг вычислительных машин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77.34   </w:t>
            </w:r>
          </w:p>
        </w:tc>
        <w:tc>
          <w:tcPr>
            <w:tcW w:w="8499" w:type="dxa"/>
            <w:tcBorders>
              <w:top w:val="nil"/>
              <w:left w:val="nil"/>
              <w:bottom w:val="nil"/>
              <w:right w:val="nil"/>
            </w:tcBorders>
          </w:tcPr>
          <w:p w:rsidR="003F3326" w:rsidRPr="003F3326" w:rsidRDefault="003F3326" w:rsidP="00A00C6A">
            <w:r>
              <w:t>Аренда и лизинг водных транспортных средств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прокат и аренду водных транспортных средств и оборудования без оператора, включая торговые и прочие суда</w:t>
            </w:r>
          </w:p>
          <w:p w:rsidR="003F3326" w:rsidRDefault="003F3326" w:rsidP="00A00C6A">
            <w:r>
              <w:t>Эта группировка не включает:</w:t>
            </w:r>
          </w:p>
          <w:p w:rsidR="003F3326" w:rsidRDefault="003F3326" w:rsidP="00A00C6A">
            <w:r>
              <w:t>- прокат и аренду водных транспортных средств и оборудования с оператором, см. 50;</w:t>
            </w:r>
          </w:p>
          <w:p w:rsidR="003F3326" w:rsidRPr="003F3326" w:rsidRDefault="003F3326" w:rsidP="00A00C6A">
            <w:r>
              <w:t>- прокат прогулочных катеров, см. 77.21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77.35   </w:t>
            </w:r>
          </w:p>
        </w:tc>
        <w:tc>
          <w:tcPr>
            <w:tcW w:w="8499" w:type="dxa"/>
            <w:tcBorders>
              <w:top w:val="nil"/>
              <w:left w:val="nil"/>
              <w:bottom w:val="nil"/>
              <w:right w:val="nil"/>
            </w:tcBorders>
          </w:tcPr>
          <w:p w:rsidR="003F3326" w:rsidRPr="003F3326" w:rsidRDefault="003F3326" w:rsidP="00A00C6A">
            <w:r>
              <w:t>Аренда и лизинг воздушных судов и авиационного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прокат и аренду воздушных транспортных средств без экипажа, включая самолеты и воздушные шары</w:t>
            </w:r>
          </w:p>
          <w:p w:rsidR="003F3326" w:rsidRDefault="003F3326" w:rsidP="00A00C6A">
            <w:r>
              <w:t>Эта группировка не включает:</w:t>
            </w:r>
          </w:p>
          <w:p w:rsidR="003F3326" w:rsidRPr="003F3326" w:rsidRDefault="003F3326" w:rsidP="00A00C6A">
            <w:r>
              <w:t>- аренду воздушных транспортных средств с оператором, см. 51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77.39   </w:t>
            </w:r>
          </w:p>
        </w:tc>
        <w:tc>
          <w:tcPr>
            <w:tcW w:w="8499" w:type="dxa"/>
            <w:tcBorders>
              <w:top w:val="nil"/>
              <w:left w:val="nil"/>
              <w:bottom w:val="nil"/>
              <w:right w:val="nil"/>
            </w:tcBorders>
          </w:tcPr>
          <w:p w:rsidR="003F3326" w:rsidRPr="003F3326" w:rsidRDefault="003F3326" w:rsidP="00A00C6A">
            <w:r>
              <w:t>Аренда и лизинг прочих видов транспорта, оборудования и материальных средств,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3F3326" w:rsidRDefault="003F3326" w:rsidP="00A00C6A">
            <w:r>
              <w:t>- прокат и аренду сухопутных транспортных средств с оператором (кроме автомобилей): мотоциклов, автофургонов и прицепов для жилья и т. д., железнодорожного транспорта</w:t>
            </w:r>
          </w:p>
          <w:p w:rsidR="003F3326" w:rsidRDefault="003F3326" w:rsidP="00A00C6A">
            <w:r>
              <w:t>Эта группировка также включает:</w:t>
            </w:r>
          </w:p>
          <w:p w:rsidR="003F3326" w:rsidRDefault="003F3326" w:rsidP="00A00C6A">
            <w:r>
              <w:t>- аренду жилья и офисов;</w:t>
            </w:r>
          </w:p>
          <w:p w:rsidR="003F3326" w:rsidRDefault="003F3326" w:rsidP="00A00C6A">
            <w:r>
              <w:t>- аренду животных (например, стад, скаковых лошадей);</w:t>
            </w:r>
          </w:p>
          <w:p w:rsidR="003F3326" w:rsidRDefault="003F3326" w:rsidP="00A00C6A">
            <w:r>
              <w:t>- прокат и аренду контейнеров;</w:t>
            </w:r>
          </w:p>
          <w:p w:rsidR="003F3326" w:rsidRPr="003F3326" w:rsidRDefault="003F3326" w:rsidP="00A00C6A">
            <w:r>
              <w:t>- прокат и аренду поддонов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77.39.1 </w:t>
            </w:r>
          </w:p>
        </w:tc>
        <w:tc>
          <w:tcPr>
            <w:tcW w:w="8499" w:type="dxa"/>
            <w:tcBorders>
              <w:top w:val="nil"/>
              <w:left w:val="nil"/>
              <w:bottom w:val="nil"/>
              <w:right w:val="nil"/>
            </w:tcBorders>
          </w:tcPr>
          <w:p w:rsidR="003F3326" w:rsidRPr="003F3326" w:rsidRDefault="003F3326" w:rsidP="00A00C6A">
            <w:r>
              <w:t>Аренда и лизинг прочих сухопутных транспортных средств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77.39.11</w:t>
            </w:r>
          </w:p>
        </w:tc>
        <w:tc>
          <w:tcPr>
            <w:tcW w:w="8499" w:type="dxa"/>
            <w:tcBorders>
              <w:top w:val="nil"/>
              <w:left w:val="nil"/>
              <w:bottom w:val="nil"/>
              <w:right w:val="nil"/>
            </w:tcBorders>
          </w:tcPr>
          <w:p w:rsidR="003F3326" w:rsidRPr="003F3326" w:rsidRDefault="003F3326" w:rsidP="00A00C6A">
            <w:r>
              <w:t>Аренда и лизинг прочего автомобильного транспорта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77.39.12</w:t>
            </w:r>
          </w:p>
        </w:tc>
        <w:tc>
          <w:tcPr>
            <w:tcW w:w="8499" w:type="dxa"/>
            <w:tcBorders>
              <w:top w:val="nil"/>
              <w:left w:val="nil"/>
              <w:bottom w:val="nil"/>
              <w:right w:val="nil"/>
            </w:tcBorders>
          </w:tcPr>
          <w:p w:rsidR="003F3326" w:rsidRPr="003F3326" w:rsidRDefault="003F3326" w:rsidP="00A00C6A">
            <w:r>
              <w:t>Аренда и лизинг железнодорожного транспорта и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77.39.2 </w:t>
            </w:r>
          </w:p>
        </w:tc>
        <w:tc>
          <w:tcPr>
            <w:tcW w:w="8499" w:type="dxa"/>
            <w:tcBorders>
              <w:top w:val="nil"/>
              <w:left w:val="nil"/>
              <w:bottom w:val="nil"/>
              <w:right w:val="nil"/>
            </w:tcBorders>
          </w:tcPr>
          <w:p w:rsidR="003F3326" w:rsidRPr="003F3326" w:rsidRDefault="003F3326" w:rsidP="00A00C6A">
            <w:r>
              <w:t>Аренда и лизинг прочих машин и оборудования,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77.39.21</w:t>
            </w:r>
          </w:p>
        </w:tc>
        <w:tc>
          <w:tcPr>
            <w:tcW w:w="8499" w:type="dxa"/>
            <w:tcBorders>
              <w:top w:val="nil"/>
              <w:left w:val="nil"/>
              <w:bottom w:val="nil"/>
              <w:right w:val="nil"/>
            </w:tcBorders>
          </w:tcPr>
          <w:p w:rsidR="003F3326" w:rsidRPr="003F3326" w:rsidRDefault="003F3326" w:rsidP="00A00C6A">
            <w:r>
              <w:t>Аренда и лизинг двигателей, турбин и станков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77.39.22</w:t>
            </w:r>
          </w:p>
        </w:tc>
        <w:tc>
          <w:tcPr>
            <w:tcW w:w="8499" w:type="dxa"/>
            <w:tcBorders>
              <w:top w:val="nil"/>
              <w:left w:val="nil"/>
              <w:bottom w:val="nil"/>
              <w:right w:val="nil"/>
            </w:tcBorders>
          </w:tcPr>
          <w:p w:rsidR="003F3326" w:rsidRPr="003F3326" w:rsidRDefault="003F3326" w:rsidP="00A00C6A">
            <w:r>
              <w:t>Аренда и лизинг горного и нефтепромыслового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77.39.23</w:t>
            </w:r>
          </w:p>
        </w:tc>
        <w:tc>
          <w:tcPr>
            <w:tcW w:w="8499" w:type="dxa"/>
            <w:tcBorders>
              <w:top w:val="nil"/>
              <w:left w:val="nil"/>
              <w:bottom w:val="nil"/>
              <w:right w:val="nil"/>
            </w:tcBorders>
          </w:tcPr>
          <w:p w:rsidR="003F3326" w:rsidRPr="003F3326" w:rsidRDefault="003F3326" w:rsidP="00A00C6A">
            <w:r>
              <w:t>Аренда и лизинг подъемно-транспортного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77.39.24</w:t>
            </w:r>
          </w:p>
        </w:tc>
        <w:tc>
          <w:tcPr>
            <w:tcW w:w="8499" w:type="dxa"/>
            <w:tcBorders>
              <w:top w:val="nil"/>
              <w:left w:val="nil"/>
              <w:bottom w:val="nil"/>
              <w:right w:val="nil"/>
            </w:tcBorders>
          </w:tcPr>
          <w:p w:rsidR="003F3326" w:rsidRPr="003F3326" w:rsidRDefault="003F3326" w:rsidP="00A00C6A">
            <w:r>
              <w:t>Аренда и лизинг профессиональной радио- и телевизионной аппаратуры и аппаратуры связи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77.39.25</w:t>
            </w:r>
          </w:p>
        </w:tc>
        <w:tc>
          <w:tcPr>
            <w:tcW w:w="8499" w:type="dxa"/>
            <w:tcBorders>
              <w:top w:val="nil"/>
              <w:left w:val="nil"/>
              <w:bottom w:val="nil"/>
              <w:right w:val="nil"/>
            </w:tcBorders>
          </w:tcPr>
          <w:p w:rsidR="003F3326" w:rsidRPr="003F3326" w:rsidRDefault="003F3326" w:rsidP="00A00C6A">
            <w:r>
              <w:t>Аренда и лизинг контрольно-измерительной аппаратуры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77.39.26</w:t>
            </w:r>
          </w:p>
        </w:tc>
        <w:tc>
          <w:tcPr>
            <w:tcW w:w="8499" w:type="dxa"/>
            <w:tcBorders>
              <w:top w:val="nil"/>
              <w:left w:val="nil"/>
              <w:bottom w:val="nil"/>
              <w:right w:val="nil"/>
            </w:tcBorders>
          </w:tcPr>
          <w:p w:rsidR="003F3326" w:rsidRPr="003F3326" w:rsidRDefault="003F3326" w:rsidP="00A00C6A">
            <w:r>
              <w:t>Аренда и лизинг приборов, аппаратов и прочего оборудования, применяемого в медицинских целях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77.39.27</w:t>
            </w:r>
          </w:p>
        </w:tc>
        <w:tc>
          <w:tcPr>
            <w:tcW w:w="8499" w:type="dxa"/>
            <w:tcBorders>
              <w:top w:val="nil"/>
              <w:left w:val="nil"/>
              <w:bottom w:val="nil"/>
              <w:right w:val="nil"/>
            </w:tcBorders>
          </w:tcPr>
          <w:p w:rsidR="003F3326" w:rsidRPr="003F3326" w:rsidRDefault="003F3326" w:rsidP="00A00C6A">
            <w:r>
              <w:t>Аренда и лизинг торгового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77.39.29</w:t>
            </w:r>
          </w:p>
        </w:tc>
        <w:tc>
          <w:tcPr>
            <w:tcW w:w="8499" w:type="dxa"/>
            <w:tcBorders>
              <w:top w:val="nil"/>
              <w:left w:val="nil"/>
              <w:bottom w:val="nil"/>
              <w:right w:val="nil"/>
            </w:tcBorders>
          </w:tcPr>
          <w:p w:rsidR="003F3326" w:rsidRPr="003F3326" w:rsidRDefault="003F3326" w:rsidP="00A00C6A">
            <w:r>
              <w:t>Аренда и лизинг прочих машин и оборудования научного и промышленного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77.39.3 </w:t>
            </w:r>
          </w:p>
        </w:tc>
        <w:tc>
          <w:tcPr>
            <w:tcW w:w="8499" w:type="dxa"/>
            <w:tcBorders>
              <w:top w:val="nil"/>
              <w:left w:val="nil"/>
              <w:bottom w:val="nil"/>
              <w:right w:val="nil"/>
            </w:tcBorders>
          </w:tcPr>
          <w:p w:rsidR="003F3326" w:rsidRPr="003F3326" w:rsidRDefault="003F3326" w:rsidP="00A00C6A">
            <w:r>
              <w:t>Аренда и лизинг племенных сельскохозяйственных животных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77.4    </w:t>
            </w:r>
          </w:p>
        </w:tc>
        <w:tc>
          <w:tcPr>
            <w:tcW w:w="8499" w:type="dxa"/>
            <w:tcBorders>
              <w:top w:val="nil"/>
              <w:left w:val="nil"/>
              <w:bottom w:val="nil"/>
              <w:right w:val="nil"/>
            </w:tcBorders>
          </w:tcPr>
          <w:p w:rsidR="003F3326" w:rsidRPr="003F3326" w:rsidRDefault="003F3326" w:rsidP="00A00C6A">
            <w:r>
              <w:t>Аренда интеллектуальной собственности и подобной продукции, кроме авторских прав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77.40   </w:t>
            </w:r>
          </w:p>
        </w:tc>
        <w:tc>
          <w:tcPr>
            <w:tcW w:w="8499" w:type="dxa"/>
            <w:tcBorders>
              <w:top w:val="nil"/>
              <w:left w:val="nil"/>
              <w:bottom w:val="nil"/>
              <w:right w:val="nil"/>
            </w:tcBorders>
          </w:tcPr>
          <w:p w:rsidR="003F3326" w:rsidRPr="003F3326" w:rsidRDefault="003F3326" w:rsidP="00A00C6A">
            <w:r>
              <w:t>Аренда интеллектуальной собственности и подобной продукции, кроме авторских прав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3F3326" w:rsidRDefault="003F3326" w:rsidP="00A00C6A">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 п. Собственники могут являться или не являться авторами этой продукции</w:t>
            </w:r>
          </w:p>
          <w:p w:rsidR="003F3326" w:rsidRDefault="003F3326" w:rsidP="00A00C6A">
            <w:r>
              <w:t>Эта группировка включает:</w:t>
            </w:r>
          </w:p>
          <w:p w:rsidR="003F3326" w:rsidRDefault="003F3326" w:rsidP="00A00C6A">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3F3326" w:rsidRDefault="003F3326" w:rsidP="00A00C6A">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3F3326" w:rsidRDefault="003F3326" w:rsidP="00A00C6A">
            <w:r>
              <w:t>Эта группировка не включает:</w:t>
            </w:r>
          </w:p>
          <w:p w:rsidR="003F3326" w:rsidRDefault="003F3326" w:rsidP="00A00C6A">
            <w:r>
              <w:t>- приобретение прав на издания, см. 58 и 59;</w:t>
            </w:r>
          </w:p>
          <w:p w:rsidR="003F3326" w:rsidRDefault="003F3326" w:rsidP="00A00C6A">
            <w:r>
              <w:t>- создание, воспроизведение и распространение произведений, охраняемых авторским правом (книг, программного обеспечения, кинофильмов), см. 58, 59;</w:t>
            </w:r>
          </w:p>
          <w:p w:rsidR="003F3326" w:rsidRDefault="003F3326" w:rsidP="00A00C6A">
            <w:r>
              <w:t>- аренду недвижимого имущества, см. 68.20;</w:t>
            </w:r>
          </w:p>
          <w:p w:rsidR="003F3326" w:rsidRPr="003F3326" w:rsidRDefault="003F3326" w:rsidP="00A00C6A">
            <w:r>
              <w:t>- аренду материального имущества, см. 77.1, 77.2, 77.3</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66" w:name="_Toc512497020"/>
            <w:r>
              <w:t>78</w:t>
            </w:r>
            <w:bookmarkEnd w:id="166"/>
            <w:r>
              <w:t xml:space="preserve">      </w:t>
            </w:r>
          </w:p>
        </w:tc>
        <w:tc>
          <w:tcPr>
            <w:tcW w:w="8499" w:type="dxa"/>
            <w:tcBorders>
              <w:top w:val="nil"/>
              <w:left w:val="nil"/>
              <w:bottom w:val="nil"/>
              <w:right w:val="nil"/>
            </w:tcBorders>
          </w:tcPr>
          <w:p w:rsidR="003F3326" w:rsidRPr="003F3326" w:rsidRDefault="003F3326" w:rsidP="003F3326">
            <w:pPr>
              <w:pStyle w:val="2"/>
            </w:pPr>
            <w:bookmarkStart w:id="167" w:name="_Toc512497021"/>
            <w:r>
              <w:t>Деятельность по трудоустройству и подбору персонала</w:t>
            </w:r>
            <w:bookmarkEnd w:id="16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ведению списка вакансий, обращений или размещения заявлений кандидатов, не являющихся служащими бюро трудоустройства;</w:t>
            </w:r>
          </w:p>
          <w:p w:rsidR="003F3326" w:rsidRDefault="003F3326" w:rsidP="00A00C6A">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3F3326" w:rsidRDefault="003F3326" w:rsidP="00A00C6A">
            <w:r>
              <w:t>Эта группировка также включает:</w:t>
            </w:r>
          </w:p>
          <w:p w:rsidR="003F3326" w:rsidRDefault="003F3326" w:rsidP="00A00C6A">
            <w:r>
              <w:t>- поиск и подбор вакансий, включая деятельность театральных агентств по подбору персонала</w:t>
            </w:r>
          </w:p>
          <w:p w:rsidR="003F3326" w:rsidRDefault="003F3326" w:rsidP="00A00C6A">
            <w:r>
              <w:t>Эта группировка не включает:</w:t>
            </w:r>
          </w:p>
          <w:p w:rsidR="003F3326" w:rsidRPr="003F3326" w:rsidRDefault="003F3326" w:rsidP="00A00C6A">
            <w:r>
              <w:t>- деятельность частных театральных и артистических агентств и агентов по подбору персонала, см. 74.90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78.1    </w:t>
            </w:r>
          </w:p>
        </w:tc>
        <w:tc>
          <w:tcPr>
            <w:tcW w:w="8499" w:type="dxa"/>
            <w:tcBorders>
              <w:top w:val="nil"/>
              <w:left w:val="nil"/>
              <w:bottom w:val="nil"/>
              <w:right w:val="nil"/>
            </w:tcBorders>
          </w:tcPr>
          <w:p w:rsidR="003F3326" w:rsidRPr="003F3326" w:rsidRDefault="003F3326" w:rsidP="00A00C6A">
            <w:r>
              <w:t>Деятельность агентств по подбору персонала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78.10   </w:t>
            </w:r>
          </w:p>
        </w:tc>
        <w:tc>
          <w:tcPr>
            <w:tcW w:w="8499" w:type="dxa"/>
            <w:tcBorders>
              <w:top w:val="nil"/>
              <w:left w:val="nil"/>
              <w:bottom w:val="nil"/>
              <w:right w:val="nil"/>
            </w:tcBorders>
          </w:tcPr>
          <w:p w:rsidR="003F3326" w:rsidRPr="003F3326" w:rsidRDefault="003F3326" w:rsidP="00A00C6A">
            <w:r>
              <w:t>Деятельность агентств по подбору персонала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3F3326" w:rsidRDefault="003F3326" w:rsidP="00A00C6A">
            <w:r>
              <w:t>Эта группировка включает:</w:t>
            </w:r>
          </w:p>
          <w:p w:rsidR="003F3326" w:rsidRDefault="003F3326" w:rsidP="00A00C6A">
            <w:r>
              <w:t>- поиск персонала, отбор кандидатов и деятельность по трудоустройству, включая назначение на должность;</w:t>
            </w:r>
          </w:p>
          <w:p w:rsidR="003F3326" w:rsidRDefault="003F3326" w:rsidP="00A00C6A">
            <w:r>
              <w:t>- функционирование кастинговых агентств, например театральных агентств;</w:t>
            </w:r>
          </w:p>
          <w:p w:rsidR="003F3326" w:rsidRDefault="003F3326" w:rsidP="00A00C6A">
            <w:r>
              <w:t>- функционирование бирж трудоустройства в режиме "On-line" в информационно-коммуникационной сети Интернет</w:t>
            </w:r>
          </w:p>
          <w:p w:rsidR="003F3326" w:rsidRDefault="003F3326" w:rsidP="00A00C6A">
            <w:r>
              <w:t>Эта группировка не включает:</w:t>
            </w:r>
          </w:p>
          <w:p w:rsidR="003F3326" w:rsidRPr="003F3326" w:rsidRDefault="003F3326" w:rsidP="00A00C6A">
            <w:r>
              <w:t>- деятельность частных театральных и артистических агентств и агентов по подбору персонала, см. 74.90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78.2    </w:t>
            </w:r>
          </w:p>
        </w:tc>
        <w:tc>
          <w:tcPr>
            <w:tcW w:w="8499" w:type="dxa"/>
            <w:tcBorders>
              <w:top w:val="nil"/>
              <w:left w:val="nil"/>
              <w:bottom w:val="nil"/>
              <w:right w:val="nil"/>
            </w:tcBorders>
          </w:tcPr>
          <w:p w:rsidR="003F3326" w:rsidRPr="003F3326" w:rsidRDefault="003F3326" w:rsidP="00A00C6A">
            <w:r>
              <w:t>Деятельность агентств по временному трудоустройству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78.20   </w:t>
            </w:r>
          </w:p>
        </w:tc>
        <w:tc>
          <w:tcPr>
            <w:tcW w:w="8499" w:type="dxa"/>
            <w:tcBorders>
              <w:top w:val="nil"/>
              <w:left w:val="nil"/>
              <w:bottom w:val="nil"/>
              <w:right w:val="nil"/>
            </w:tcBorders>
          </w:tcPr>
          <w:p w:rsidR="003F3326" w:rsidRPr="003F3326" w:rsidRDefault="003F3326" w:rsidP="00A00C6A">
            <w:r>
              <w:t>Деятельность агентств по временному трудоустройству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3F3326" w:rsidRPr="003F3326" w:rsidRDefault="003F3326" w:rsidP="00A00C6A">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78.3    </w:t>
            </w:r>
          </w:p>
        </w:tc>
        <w:tc>
          <w:tcPr>
            <w:tcW w:w="8499" w:type="dxa"/>
            <w:tcBorders>
              <w:top w:val="nil"/>
              <w:left w:val="nil"/>
              <w:bottom w:val="nil"/>
              <w:right w:val="nil"/>
            </w:tcBorders>
          </w:tcPr>
          <w:p w:rsidR="003F3326" w:rsidRPr="003F3326" w:rsidRDefault="003F3326" w:rsidP="00A00C6A">
            <w:r>
              <w:t>Деятельность по подбору персонала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78.30   </w:t>
            </w:r>
          </w:p>
        </w:tc>
        <w:tc>
          <w:tcPr>
            <w:tcW w:w="8499" w:type="dxa"/>
            <w:tcBorders>
              <w:top w:val="nil"/>
              <w:left w:val="nil"/>
              <w:bottom w:val="nil"/>
              <w:right w:val="nil"/>
            </w:tcBorders>
          </w:tcPr>
          <w:p w:rsidR="003F3326" w:rsidRPr="003F3326" w:rsidRDefault="003F3326" w:rsidP="00A00C6A">
            <w:r>
              <w:t>Деятельность по подбору персонала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подбору рабочей силы для компании клиента</w:t>
            </w:r>
          </w:p>
          <w:p w:rsidR="003F3326" w:rsidRDefault="003F3326" w:rsidP="00A00C6A">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3F3326" w:rsidRDefault="003F3326" w:rsidP="00A00C6A">
            <w:r>
              <w:t>Эта группировка не включает:</w:t>
            </w:r>
          </w:p>
          <w:p w:rsidR="003F3326" w:rsidRDefault="003F3326" w:rsidP="00A00C6A">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3F3326" w:rsidRPr="003F3326" w:rsidRDefault="003F3326" w:rsidP="00A00C6A">
            <w:r>
              <w:t>- подбор рабочей силы для временной замены работников или расширения персонала клиента, см. 78.20</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68" w:name="_Toc512497022"/>
            <w:r>
              <w:t>79</w:t>
            </w:r>
            <w:bookmarkEnd w:id="168"/>
            <w:r>
              <w:t xml:space="preserve">      </w:t>
            </w:r>
          </w:p>
        </w:tc>
        <w:tc>
          <w:tcPr>
            <w:tcW w:w="8499" w:type="dxa"/>
            <w:tcBorders>
              <w:top w:val="nil"/>
              <w:left w:val="nil"/>
              <w:bottom w:val="nil"/>
              <w:right w:val="nil"/>
            </w:tcBorders>
          </w:tcPr>
          <w:p w:rsidR="003F3326" w:rsidRPr="003F3326" w:rsidRDefault="003F3326" w:rsidP="003F3326">
            <w:pPr>
              <w:pStyle w:val="2"/>
            </w:pPr>
            <w:bookmarkStart w:id="169" w:name="_Toc512497023"/>
            <w:r>
              <w:t>Деятельность туристических агентств и прочих организаций, предоставляющих услуги в сфере туризма</w:t>
            </w:r>
            <w:bookmarkEnd w:id="16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3F3326" w:rsidRDefault="003F3326" w:rsidP="00A00C6A">
            <w:r>
              <w:t>Эта группировка также включает:</w:t>
            </w:r>
          </w:p>
          <w:p w:rsidR="003F3326" w:rsidRPr="003F3326" w:rsidRDefault="003F3326" w:rsidP="00A00C6A">
            <w:r>
              <w:t>- услуги туристических гидов и рекламу туризма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79.1    </w:t>
            </w:r>
          </w:p>
        </w:tc>
        <w:tc>
          <w:tcPr>
            <w:tcW w:w="8499" w:type="dxa"/>
            <w:tcBorders>
              <w:top w:val="nil"/>
              <w:left w:val="nil"/>
              <w:bottom w:val="nil"/>
              <w:right w:val="nil"/>
            </w:tcBorders>
          </w:tcPr>
          <w:p w:rsidR="003F3326" w:rsidRPr="003F3326" w:rsidRDefault="003F3326" w:rsidP="00A00C6A">
            <w:r>
              <w:t>Деятельность туристических агентств и туроператоров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79.11   </w:t>
            </w:r>
          </w:p>
        </w:tc>
        <w:tc>
          <w:tcPr>
            <w:tcW w:w="8499" w:type="dxa"/>
            <w:tcBorders>
              <w:top w:val="nil"/>
              <w:left w:val="nil"/>
              <w:bottom w:val="nil"/>
              <w:right w:val="nil"/>
            </w:tcBorders>
          </w:tcPr>
          <w:p w:rsidR="003F3326" w:rsidRPr="003F3326" w:rsidRDefault="003F3326" w:rsidP="00A00C6A">
            <w:r>
              <w:t>Деятельность туристических агентств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79.12   </w:t>
            </w:r>
          </w:p>
        </w:tc>
        <w:tc>
          <w:tcPr>
            <w:tcW w:w="8499" w:type="dxa"/>
            <w:tcBorders>
              <w:top w:val="nil"/>
              <w:left w:val="nil"/>
              <w:bottom w:val="nil"/>
              <w:right w:val="nil"/>
            </w:tcBorders>
          </w:tcPr>
          <w:p w:rsidR="003F3326" w:rsidRPr="003F3326" w:rsidRDefault="003F3326" w:rsidP="00A00C6A">
            <w:r>
              <w:t>Деятельность туроператоров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организации туров</w:t>
            </w:r>
          </w:p>
          <w:p w:rsidR="003F3326" w:rsidRPr="003F3326" w:rsidRDefault="003F3326" w:rsidP="00A00C6A">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79.9    </w:t>
            </w:r>
          </w:p>
        </w:tc>
        <w:tc>
          <w:tcPr>
            <w:tcW w:w="8499" w:type="dxa"/>
            <w:tcBorders>
              <w:top w:val="nil"/>
              <w:left w:val="nil"/>
              <w:bottom w:val="nil"/>
              <w:right w:val="nil"/>
            </w:tcBorders>
          </w:tcPr>
          <w:p w:rsidR="003F3326" w:rsidRPr="003F3326" w:rsidRDefault="003F3326" w:rsidP="00A00C6A">
            <w:r>
              <w:t>Услуги по бронированию прочие и сопутствующая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79.90   </w:t>
            </w:r>
          </w:p>
        </w:tc>
        <w:tc>
          <w:tcPr>
            <w:tcW w:w="8499" w:type="dxa"/>
            <w:tcBorders>
              <w:top w:val="nil"/>
              <w:left w:val="nil"/>
              <w:bottom w:val="nil"/>
              <w:right w:val="nil"/>
            </w:tcBorders>
          </w:tcPr>
          <w:p w:rsidR="003F3326" w:rsidRPr="003F3326" w:rsidRDefault="003F3326" w:rsidP="00A00C6A">
            <w:r>
              <w:t>Услуги по бронированию прочие и сопутствующая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 п.;</w:t>
            </w:r>
          </w:p>
          <w:p w:rsidR="003F3326" w:rsidRDefault="003F3326" w:rsidP="00A00C6A">
            <w:r>
              <w:t>- оказание прочих услуг, связанных со службой предварительных заказов;</w:t>
            </w:r>
          </w:p>
          <w:p w:rsidR="003F3326" w:rsidRDefault="003F3326" w:rsidP="00A00C6A">
            <w:r>
              <w:t>- продажу билетов на театральные, спортивные и другие развлекательные мероприятия и события;</w:t>
            </w:r>
          </w:p>
          <w:p w:rsidR="003F3326" w:rsidRDefault="003F3326" w:rsidP="00A00C6A">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3F3326" w:rsidRDefault="003F3326" w:rsidP="00A00C6A">
            <w:r>
              <w:t>Эта группировка не включает:</w:t>
            </w:r>
          </w:p>
          <w:p w:rsidR="003F3326" w:rsidRDefault="003F3326" w:rsidP="00A00C6A">
            <w:r>
              <w:t>- деятельность туристических агентств и туроператоров, см. 79.11, 79.12;</w:t>
            </w:r>
          </w:p>
          <w:p w:rsidR="003F3326" w:rsidRPr="003F3326" w:rsidRDefault="003F3326" w:rsidP="00A00C6A">
            <w:r>
              <w:t>- организацию встреч, собраний и конференций, см. 82.30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79.90.1 </w:t>
            </w:r>
          </w:p>
        </w:tc>
        <w:tc>
          <w:tcPr>
            <w:tcW w:w="8499" w:type="dxa"/>
            <w:tcBorders>
              <w:top w:val="nil"/>
              <w:left w:val="nil"/>
              <w:bottom w:val="nil"/>
              <w:right w:val="nil"/>
            </w:tcBorders>
          </w:tcPr>
          <w:p w:rsidR="003F3326" w:rsidRPr="003F3326" w:rsidRDefault="003F3326" w:rsidP="00A00C6A">
            <w:r>
              <w:t>Деятельность по предоставлению туристических информационных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79.90.2 </w:t>
            </w:r>
          </w:p>
        </w:tc>
        <w:tc>
          <w:tcPr>
            <w:tcW w:w="8499" w:type="dxa"/>
            <w:tcBorders>
              <w:top w:val="nil"/>
              <w:left w:val="nil"/>
              <w:bottom w:val="nil"/>
              <w:right w:val="nil"/>
            </w:tcBorders>
          </w:tcPr>
          <w:p w:rsidR="003F3326" w:rsidRPr="003F3326" w:rsidRDefault="003F3326" w:rsidP="00A00C6A">
            <w:r>
              <w:t>Деятельность по предоставлению экскурсионных туристических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79.90.21</w:t>
            </w:r>
          </w:p>
        </w:tc>
        <w:tc>
          <w:tcPr>
            <w:tcW w:w="8499" w:type="dxa"/>
            <w:tcBorders>
              <w:top w:val="nil"/>
              <w:left w:val="nil"/>
              <w:bottom w:val="nil"/>
              <w:right w:val="nil"/>
            </w:tcBorders>
          </w:tcPr>
          <w:p w:rsidR="003F3326" w:rsidRPr="003F3326" w:rsidRDefault="003F3326" w:rsidP="00A00C6A">
            <w:r>
              <w:t>Деятельность туристических агентств по предоставлению экскурсионных туристических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79.90.22</w:t>
            </w:r>
          </w:p>
        </w:tc>
        <w:tc>
          <w:tcPr>
            <w:tcW w:w="8499" w:type="dxa"/>
            <w:tcBorders>
              <w:top w:val="nil"/>
              <w:left w:val="nil"/>
              <w:bottom w:val="nil"/>
              <w:right w:val="nil"/>
            </w:tcBorders>
          </w:tcPr>
          <w:p w:rsidR="003F3326" w:rsidRPr="003F3326" w:rsidRDefault="003F3326" w:rsidP="00A00C6A">
            <w:r>
              <w:t>Деятельность самостоятельных экскурсоводов и гидов по предоставлению экскурсионных туристических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79.90.3 </w:t>
            </w:r>
          </w:p>
        </w:tc>
        <w:tc>
          <w:tcPr>
            <w:tcW w:w="8499" w:type="dxa"/>
            <w:tcBorders>
              <w:top w:val="nil"/>
              <w:left w:val="nil"/>
              <w:bottom w:val="nil"/>
              <w:right w:val="nil"/>
            </w:tcBorders>
          </w:tcPr>
          <w:p w:rsidR="003F3326" w:rsidRPr="003F3326" w:rsidRDefault="003F3326" w:rsidP="00A00C6A">
            <w:r>
              <w:t>Деятельность по предоставлению туристических услуг, связанных с бронированием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79.90.31</w:t>
            </w:r>
          </w:p>
        </w:tc>
        <w:tc>
          <w:tcPr>
            <w:tcW w:w="8499" w:type="dxa"/>
            <w:tcBorders>
              <w:top w:val="nil"/>
              <w:left w:val="nil"/>
              <w:bottom w:val="nil"/>
              <w:right w:val="nil"/>
            </w:tcBorders>
          </w:tcPr>
          <w:p w:rsidR="003F3326" w:rsidRPr="003F3326" w:rsidRDefault="003F3326" w:rsidP="00A00C6A">
            <w:r>
              <w:t>Деятельность по бронированию билетов на культурно-развлекательные мероприятия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79.90.32</w:t>
            </w:r>
          </w:p>
        </w:tc>
        <w:tc>
          <w:tcPr>
            <w:tcW w:w="8499" w:type="dxa"/>
            <w:tcBorders>
              <w:top w:val="nil"/>
              <w:left w:val="nil"/>
              <w:bottom w:val="nil"/>
              <w:right w:val="nil"/>
            </w:tcBorders>
          </w:tcPr>
          <w:p w:rsidR="003F3326" w:rsidRPr="003F3326" w:rsidRDefault="003F3326" w:rsidP="00A00C6A">
            <w:r>
              <w:t>Деятельность по оказанию прочих услуг, связанных со службой предварительных заказов</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70" w:name="_Toc512497024"/>
            <w:r>
              <w:t>80</w:t>
            </w:r>
            <w:bookmarkEnd w:id="170"/>
            <w:r>
              <w:t xml:space="preserve">      </w:t>
            </w:r>
          </w:p>
        </w:tc>
        <w:tc>
          <w:tcPr>
            <w:tcW w:w="8499" w:type="dxa"/>
            <w:tcBorders>
              <w:top w:val="nil"/>
              <w:left w:val="nil"/>
              <w:bottom w:val="nil"/>
              <w:right w:val="nil"/>
            </w:tcBorders>
          </w:tcPr>
          <w:p w:rsidR="003F3326" w:rsidRPr="003F3326" w:rsidRDefault="003F3326" w:rsidP="003F3326">
            <w:pPr>
              <w:pStyle w:val="2"/>
            </w:pPr>
            <w:bookmarkStart w:id="171" w:name="_Toc512497025"/>
            <w:r>
              <w:t>Деятельность по обеспечению безопасности и проведению расследований</w:t>
            </w:r>
            <w:bookmarkEnd w:id="17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3F3326" w:rsidRPr="003F3326" w:rsidRDefault="003F3326" w:rsidP="00A00C6A">
            <w:r>
              <w:t>Если последние компоненты обеспечиваются отдельно, они исключены из этой группировки и классифицируются как розничная продажа, строительство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80.1    </w:t>
            </w:r>
          </w:p>
        </w:tc>
        <w:tc>
          <w:tcPr>
            <w:tcW w:w="8499" w:type="dxa"/>
            <w:tcBorders>
              <w:top w:val="nil"/>
              <w:left w:val="nil"/>
              <w:bottom w:val="nil"/>
              <w:right w:val="nil"/>
            </w:tcBorders>
          </w:tcPr>
          <w:p w:rsidR="003F3326" w:rsidRPr="003F3326" w:rsidRDefault="003F3326" w:rsidP="00A00C6A">
            <w:r>
              <w:t>Деятельность частных охранных служб</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80.10   </w:t>
            </w:r>
          </w:p>
        </w:tc>
        <w:tc>
          <w:tcPr>
            <w:tcW w:w="8499" w:type="dxa"/>
            <w:tcBorders>
              <w:top w:val="nil"/>
              <w:left w:val="nil"/>
              <w:bottom w:val="nil"/>
              <w:right w:val="nil"/>
            </w:tcBorders>
          </w:tcPr>
          <w:p w:rsidR="003F3326" w:rsidRPr="003F3326" w:rsidRDefault="003F3326" w:rsidP="00A00C6A">
            <w:r>
              <w:t>Деятельность частных охранных служб</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3F3326" w:rsidRDefault="003F3326" w:rsidP="00A00C6A">
            <w:r>
              <w:t>Эта группировка включает:</w:t>
            </w:r>
          </w:p>
          <w:p w:rsidR="003F3326" w:rsidRDefault="003F3326" w:rsidP="00A00C6A">
            <w:r>
              <w:t>- предоставление бронированных автомобилей;</w:t>
            </w:r>
          </w:p>
          <w:p w:rsidR="003F3326" w:rsidRDefault="003F3326" w:rsidP="00A00C6A">
            <w:r>
              <w:t>- услуги телохранителя;</w:t>
            </w:r>
          </w:p>
          <w:p w:rsidR="003F3326" w:rsidRDefault="003F3326" w:rsidP="00A00C6A">
            <w:r>
              <w:t>- услуги по предоставлению детекторов лжи;</w:t>
            </w:r>
          </w:p>
          <w:p w:rsidR="003F3326" w:rsidRDefault="003F3326" w:rsidP="00A00C6A">
            <w:r>
              <w:t>- снятие отпечатков пальцев;</w:t>
            </w:r>
          </w:p>
          <w:p w:rsidR="003F3326" w:rsidRDefault="003F3326" w:rsidP="00A00C6A">
            <w:r>
              <w:t>- услуги охранной службы;</w:t>
            </w:r>
          </w:p>
          <w:p w:rsidR="003F3326" w:rsidRDefault="003F3326" w:rsidP="00A00C6A">
            <w:r>
              <w:t>- уничтожение документов и информации на любых носителях в целях безопасности</w:t>
            </w:r>
          </w:p>
          <w:p w:rsidR="003F3326" w:rsidRDefault="003F3326" w:rsidP="00A00C6A">
            <w:r>
              <w:t>Эта группировка не включает:</w:t>
            </w:r>
          </w:p>
          <w:p w:rsidR="003F3326" w:rsidRPr="003F3326" w:rsidRDefault="003F3326" w:rsidP="00A00C6A">
            <w:r>
              <w:t>- деятельность по охране общественного порядка и безопасности, см. 84.24</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80.2    </w:t>
            </w:r>
          </w:p>
        </w:tc>
        <w:tc>
          <w:tcPr>
            <w:tcW w:w="8499" w:type="dxa"/>
            <w:tcBorders>
              <w:top w:val="nil"/>
              <w:left w:val="nil"/>
              <w:bottom w:val="nil"/>
              <w:right w:val="nil"/>
            </w:tcBorders>
          </w:tcPr>
          <w:p w:rsidR="003F3326" w:rsidRPr="003F3326" w:rsidRDefault="003F3326" w:rsidP="00A00C6A">
            <w:r>
              <w:t>Деятельность систем обеспечения безопасности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80.20   </w:t>
            </w:r>
          </w:p>
        </w:tc>
        <w:tc>
          <w:tcPr>
            <w:tcW w:w="8499" w:type="dxa"/>
            <w:tcBorders>
              <w:top w:val="nil"/>
              <w:left w:val="nil"/>
              <w:bottom w:val="nil"/>
              <w:right w:val="nil"/>
            </w:tcBorders>
          </w:tcPr>
          <w:p w:rsidR="003F3326" w:rsidRPr="003F3326" w:rsidRDefault="003F3326" w:rsidP="00A00C6A">
            <w:r>
              <w:t>Деятельность систем обеспечения безопасности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3F3326" w:rsidRDefault="003F3326" w:rsidP="00A00C6A">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3F3326" w:rsidRDefault="003F3326" w:rsidP="00A00C6A">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3F3326" w:rsidRDefault="003F3326" w:rsidP="00A00C6A">
            <w:r>
              <w:t>Эта группировка не включает:</w:t>
            </w:r>
          </w:p>
          <w:p w:rsidR="003F3326" w:rsidRDefault="003F3326" w:rsidP="00A00C6A">
            <w:r>
              <w:t>- установку систем безопасности, таких как охранная и противопожарная сигнализации, без последующего контроля за ними, см. 43.21;</w:t>
            </w:r>
          </w:p>
          <w:p w:rsidR="003F3326" w:rsidRDefault="003F3326" w:rsidP="00A00C6A">
            <w:r>
              <w:t>-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47.59;</w:t>
            </w:r>
          </w:p>
          <w:p w:rsidR="003F3326" w:rsidRDefault="003F3326" w:rsidP="00A00C6A">
            <w:r>
              <w:t>- консультирование в области безопасности, см. 74.90;</w:t>
            </w:r>
          </w:p>
          <w:p w:rsidR="003F3326" w:rsidRDefault="003F3326" w:rsidP="00A00C6A">
            <w:r>
              <w:t>- предоставление услуг по соблюдению общественного порядка и безопасности, см. 84.24;</w:t>
            </w:r>
          </w:p>
          <w:p w:rsidR="003F3326" w:rsidRPr="003F3326" w:rsidRDefault="003F3326" w:rsidP="00A00C6A">
            <w:r>
              <w:t>- предоставление услуг по изготовлению дубликатов ключей, см. 95.29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80.3    </w:t>
            </w:r>
          </w:p>
        </w:tc>
        <w:tc>
          <w:tcPr>
            <w:tcW w:w="8499" w:type="dxa"/>
            <w:tcBorders>
              <w:top w:val="nil"/>
              <w:left w:val="nil"/>
              <w:bottom w:val="nil"/>
              <w:right w:val="nil"/>
            </w:tcBorders>
          </w:tcPr>
          <w:p w:rsidR="003F3326" w:rsidRPr="003F3326" w:rsidRDefault="003F3326" w:rsidP="00A00C6A">
            <w:r>
              <w:t>Деятельность по расследованию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80.30   </w:t>
            </w:r>
          </w:p>
        </w:tc>
        <w:tc>
          <w:tcPr>
            <w:tcW w:w="8499" w:type="dxa"/>
            <w:tcBorders>
              <w:top w:val="nil"/>
              <w:left w:val="nil"/>
              <w:bottom w:val="nil"/>
              <w:right w:val="nil"/>
            </w:tcBorders>
          </w:tcPr>
          <w:p w:rsidR="003F3326" w:rsidRPr="003F3326" w:rsidRDefault="003F3326" w:rsidP="00A00C6A">
            <w:r>
              <w:t>Деятельность по расследованию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проведение детективных расследований;</w:t>
            </w:r>
          </w:p>
          <w:p w:rsidR="003F3326" w:rsidRPr="003F3326" w:rsidRDefault="003F3326" w:rsidP="00A00C6A">
            <w:r>
              <w:t>- привлечение к расследованию частных следователей, независимо от типа клиента или цели расследования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72" w:name="_Toc512497026"/>
            <w:r>
              <w:t>81</w:t>
            </w:r>
            <w:bookmarkEnd w:id="172"/>
            <w:r>
              <w:t xml:space="preserve">      </w:t>
            </w:r>
          </w:p>
        </w:tc>
        <w:tc>
          <w:tcPr>
            <w:tcW w:w="8499" w:type="dxa"/>
            <w:tcBorders>
              <w:top w:val="nil"/>
              <w:left w:val="nil"/>
              <w:bottom w:val="nil"/>
              <w:right w:val="nil"/>
            </w:tcBorders>
          </w:tcPr>
          <w:p w:rsidR="003F3326" w:rsidRPr="003F3326" w:rsidRDefault="003F3326" w:rsidP="003F3326">
            <w:pPr>
              <w:pStyle w:val="2"/>
            </w:pPr>
            <w:bookmarkStart w:id="173" w:name="_Toc512497027"/>
            <w:r>
              <w:t>Деятельность по обслуживанию зданий и территорий</w:t>
            </w:r>
            <w:bookmarkEnd w:id="17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 д., очистку внутренней части автоцистерн и морских танкеров, дезинфекцию и дезинсекцию в зданиях, на судах, в поездах и т. д.</w:t>
            </w:r>
          </w:p>
          <w:p w:rsidR="003F3326" w:rsidRDefault="003F3326" w:rsidP="00A00C6A">
            <w:r>
              <w:t>Эта группировка также включает:</w:t>
            </w:r>
          </w:p>
          <w:p w:rsidR="003F3326" w:rsidRPr="003F3326" w:rsidRDefault="003F3326" w:rsidP="00A00C6A">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81.1    </w:t>
            </w:r>
          </w:p>
        </w:tc>
        <w:tc>
          <w:tcPr>
            <w:tcW w:w="8499" w:type="dxa"/>
            <w:tcBorders>
              <w:top w:val="nil"/>
              <w:left w:val="nil"/>
              <w:bottom w:val="nil"/>
              <w:right w:val="nil"/>
            </w:tcBorders>
          </w:tcPr>
          <w:p w:rsidR="003F3326" w:rsidRPr="003F3326" w:rsidRDefault="003F3326" w:rsidP="00A00C6A">
            <w:r>
              <w:t>Деятельность по комплексному обслуживанию помещений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81.10   </w:t>
            </w:r>
          </w:p>
        </w:tc>
        <w:tc>
          <w:tcPr>
            <w:tcW w:w="8499" w:type="dxa"/>
            <w:tcBorders>
              <w:top w:val="nil"/>
              <w:left w:val="nil"/>
              <w:bottom w:val="nil"/>
              <w:right w:val="nil"/>
            </w:tcBorders>
          </w:tcPr>
          <w:p w:rsidR="003F3326" w:rsidRPr="003F3326" w:rsidRDefault="003F3326" w:rsidP="00A00C6A">
            <w:r>
              <w:t>Деятельность по комплексному обслуживанию помещений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комплексные услуги в части обслуживания помещений клиента</w:t>
            </w:r>
          </w:p>
          <w:p w:rsidR="003F3326" w:rsidRDefault="003F3326" w:rsidP="00A00C6A">
            <w:r>
              <w:t>Эти услуги включают:</w:t>
            </w:r>
          </w:p>
          <w:p w:rsidR="003F3326" w:rsidRDefault="003F3326" w:rsidP="00A00C6A">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3F3326" w:rsidRDefault="003F3326" w:rsidP="00A00C6A">
            <w:r>
              <w:t>Эти действия выполняются персоналом, участвующим или не участвующим в основном бизнесе или деятельности клиента</w:t>
            </w:r>
          </w:p>
          <w:p w:rsidR="003F3326" w:rsidRDefault="003F3326" w:rsidP="00A00C6A">
            <w:r>
              <w:t>Эта группировка не включает:</w:t>
            </w:r>
          </w:p>
          <w:p w:rsidR="003F3326" w:rsidRDefault="003F3326" w:rsidP="00A00C6A">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3F3326" w:rsidRDefault="003F3326" w:rsidP="00A00C6A">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3F3326" w:rsidRDefault="003F3326" w:rsidP="00A00C6A">
            <w:r>
              <w:t>- администрирование сайтов и функционирование компьютерных систем клиента и/или его средств обработки данных, см. 62.03;</w:t>
            </w:r>
          </w:p>
          <w:p w:rsidR="003F3326" w:rsidRPr="003F3326" w:rsidRDefault="003F3326" w:rsidP="00A00C6A">
            <w:r>
              <w:t>- управление исправительными учреждениями на платной или контрактной основе, см. 84.23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81.2    </w:t>
            </w:r>
          </w:p>
        </w:tc>
        <w:tc>
          <w:tcPr>
            <w:tcW w:w="8499" w:type="dxa"/>
            <w:tcBorders>
              <w:top w:val="nil"/>
              <w:left w:val="nil"/>
              <w:bottom w:val="nil"/>
              <w:right w:val="nil"/>
            </w:tcBorders>
          </w:tcPr>
          <w:p w:rsidR="003F3326" w:rsidRPr="003F3326" w:rsidRDefault="003F3326" w:rsidP="00A00C6A">
            <w:r>
              <w:t>Деятельность по чистке и уборке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3F3326" w:rsidRDefault="003F3326" w:rsidP="00A00C6A">
            <w:r>
              <w:t>Эта группировка не включает:</w:t>
            </w:r>
          </w:p>
          <w:p w:rsidR="003F3326" w:rsidRDefault="003F3326" w:rsidP="00A00C6A">
            <w:r>
              <w:t>- защиту растений от болезней и насекомых-вредителей, см. 01.61;</w:t>
            </w:r>
          </w:p>
          <w:p w:rsidR="003F3326" w:rsidRDefault="003F3326" w:rsidP="00A00C6A">
            <w:r>
              <w:t>- приведение в порядок новых зданий после завершения строительства, см. 43.39;</w:t>
            </w:r>
          </w:p>
          <w:p w:rsidR="003F3326" w:rsidRDefault="003F3326" w:rsidP="00A00C6A">
            <w:r>
              <w:t>- пароструйную и пескоструйную очистку фасадов зданий, см. 43.99;</w:t>
            </w:r>
          </w:p>
          <w:p w:rsidR="003F3326" w:rsidRPr="003F3326" w:rsidRDefault="003F3326" w:rsidP="00A00C6A">
            <w:r>
              <w:t>- чистку ковров, драпировок, занавесей и штор, см. 96.01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81.21   </w:t>
            </w:r>
          </w:p>
        </w:tc>
        <w:tc>
          <w:tcPr>
            <w:tcW w:w="8499" w:type="dxa"/>
            <w:tcBorders>
              <w:top w:val="nil"/>
              <w:left w:val="nil"/>
              <w:bottom w:val="nil"/>
              <w:right w:val="nil"/>
            </w:tcBorders>
          </w:tcPr>
          <w:p w:rsidR="003F3326" w:rsidRPr="003F3326" w:rsidRDefault="003F3326" w:rsidP="00A00C6A">
            <w:r>
              <w:t>Деятельность по общей уборке зданий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общую (неспециализированную) очистку всех типов зданий: офисных помещений, домов или квартир, фабрик; магазинов, учреждений;</w:t>
            </w:r>
          </w:p>
          <w:p w:rsidR="003F3326" w:rsidRDefault="003F3326" w:rsidP="00A00C6A">
            <w:r>
              <w:t>- общую (неспециализированную) очистку прочих деловых и профессиональных помещений и многоквартирных жилых домов</w:t>
            </w:r>
          </w:p>
          <w:p w:rsidR="003F3326" w:rsidRDefault="003F3326" w:rsidP="00A00C6A">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3F3326" w:rsidRDefault="003F3326" w:rsidP="00A00C6A">
            <w:r>
              <w:t>Эта группировка не включает:</w:t>
            </w:r>
          </w:p>
          <w:p w:rsidR="003F3326" w:rsidRPr="003F3326" w:rsidRDefault="003F3326" w:rsidP="00A00C6A">
            <w:r>
              <w:t>-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81.22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81.21.1 </w:t>
            </w:r>
          </w:p>
        </w:tc>
        <w:tc>
          <w:tcPr>
            <w:tcW w:w="8499" w:type="dxa"/>
            <w:tcBorders>
              <w:top w:val="nil"/>
              <w:left w:val="nil"/>
              <w:bottom w:val="nil"/>
              <w:right w:val="nil"/>
            </w:tcBorders>
          </w:tcPr>
          <w:p w:rsidR="003F3326" w:rsidRPr="003F3326" w:rsidRDefault="003F3326" w:rsidP="00A00C6A">
            <w:r>
              <w:t>Деятельность по уборке квартир и частных домов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81.21.9 </w:t>
            </w:r>
          </w:p>
        </w:tc>
        <w:tc>
          <w:tcPr>
            <w:tcW w:w="8499" w:type="dxa"/>
            <w:tcBorders>
              <w:top w:val="nil"/>
              <w:left w:val="nil"/>
              <w:bottom w:val="nil"/>
              <w:right w:val="nil"/>
            </w:tcBorders>
          </w:tcPr>
          <w:p w:rsidR="003F3326" w:rsidRPr="003F3326" w:rsidRDefault="003F3326" w:rsidP="00A00C6A">
            <w:r>
              <w:t>Деятельность по уборке прочих типов зданий и помещений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81.22   </w:t>
            </w:r>
          </w:p>
        </w:tc>
        <w:tc>
          <w:tcPr>
            <w:tcW w:w="8499" w:type="dxa"/>
            <w:tcBorders>
              <w:top w:val="nil"/>
              <w:left w:val="nil"/>
              <w:bottom w:val="nil"/>
              <w:right w:val="nil"/>
            </w:tcBorders>
          </w:tcPr>
          <w:p w:rsidR="003F3326" w:rsidRPr="003F3326" w:rsidRDefault="003F3326" w:rsidP="00A00C6A">
            <w:r>
              <w:t>Деятельность по чистке и уборке жилых зданий и нежилых помещений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3F3326" w:rsidRDefault="003F3326" w:rsidP="00A00C6A">
            <w:r>
              <w:t>- чистку печных труб, каминов, плит, печей, мусоросжигателей, бойлеров, вентиляционных шахт, вытяжных вентиляторов;</w:t>
            </w:r>
          </w:p>
          <w:p w:rsidR="003F3326" w:rsidRDefault="003F3326" w:rsidP="00A00C6A">
            <w:r>
              <w:t>- чистку производственного оборудования;</w:t>
            </w:r>
          </w:p>
          <w:p w:rsidR="003F3326" w:rsidRDefault="003F3326" w:rsidP="00A00C6A">
            <w:r>
              <w:t>- прочую деятельность по очистке зданий и промышленных объектов</w:t>
            </w:r>
          </w:p>
          <w:p w:rsidR="003F3326" w:rsidRDefault="003F3326" w:rsidP="00A00C6A">
            <w:r>
              <w:t>Эта группировка не включает:</w:t>
            </w:r>
          </w:p>
          <w:p w:rsidR="003F3326" w:rsidRPr="003F3326" w:rsidRDefault="003F3326" w:rsidP="00A00C6A">
            <w:r>
              <w:t>- пароструйную и пескоструйную очистку фасадов зданий, см. 43.99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81.29   </w:t>
            </w:r>
          </w:p>
        </w:tc>
        <w:tc>
          <w:tcPr>
            <w:tcW w:w="8499" w:type="dxa"/>
            <w:tcBorders>
              <w:top w:val="nil"/>
              <w:left w:val="nil"/>
              <w:bottom w:val="nil"/>
              <w:right w:val="nil"/>
            </w:tcBorders>
          </w:tcPr>
          <w:p w:rsidR="003F3326" w:rsidRPr="003F3326" w:rsidRDefault="003F3326" w:rsidP="00A00C6A">
            <w:r>
              <w:t>Деятельность по чистке и уборке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очистку и обслуживание плавательных бассейнов;</w:t>
            </w:r>
          </w:p>
          <w:p w:rsidR="003F3326" w:rsidRDefault="003F3326" w:rsidP="00A00C6A">
            <w:r>
              <w:t>- очистку и мойку поездов, автобусов, самолетов и т. д.;</w:t>
            </w:r>
          </w:p>
          <w:p w:rsidR="003F3326" w:rsidRDefault="003F3326" w:rsidP="00A00C6A">
            <w:r>
              <w:t>- очистку внутренних частей автоцистерн и танкеров;</w:t>
            </w:r>
          </w:p>
          <w:p w:rsidR="003F3326" w:rsidRDefault="003F3326" w:rsidP="00A00C6A">
            <w:r>
              <w:t>- дезинфекцию и дезинсекцию зданий и оборудования;</w:t>
            </w:r>
          </w:p>
          <w:p w:rsidR="003F3326" w:rsidRDefault="003F3326" w:rsidP="00A00C6A">
            <w:r>
              <w:t>- мытье бутылок;</w:t>
            </w:r>
          </w:p>
          <w:p w:rsidR="003F3326" w:rsidRDefault="003F3326" w:rsidP="00A00C6A">
            <w:r>
              <w:t>- очистку улиц и зданий от снега и льда;</w:t>
            </w:r>
          </w:p>
          <w:p w:rsidR="003F3326" w:rsidRDefault="003F3326" w:rsidP="00A00C6A">
            <w:r>
              <w:t>- предоставление прочих услуг по мытью и уборке</w:t>
            </w:r>
          </w:p>
          <w:p w:rsidR="003F3326" w:rsidRDefault="003F3326" w:rsidP="00A00C6A">
            <w:r>
              <w:t>Эта группировка не включает:</w:t>
            </w:r>
          </w:p>
          <w:p w:rsidR="003F3326" w:rsidRDefault="003F3326" w:rsidP="00A00C6A">
            <w:r>
              <w:t>- защиту растений от болезней и насекомых-вредителей, см. 01.61;</w:t>
            </w:r>
          </w:p>
          <w:p w:rsidR="003F3326" w:rsidRPr="003F3326" w:rsidRDefault="003F3326" w:rsidP="00A00C6A">
            <w:r>
              <w:t>- мойку автомобилей, см. 45.20.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81.29.1 </w:t>
            </w:r>
          </w:p>
        </w:tc>
        <w:tc>
          <w:tcPr>
            <w:tcW w:w="8499" w:type="dxa"/>
            <w:tcBorders>
              <w:top w:val="nil"/>
              <w:left w:val="nil"/>
              <w:bottom w:val="nil"/>
              <w:right w:val="nil"/>
            </w:tcBorders>
          </w:tcPr>
          <w:p w:rsidR="003F3326" w:rsidRPr="003F3326" w:rsidRDefault="003F3326" w:rsidP="00A00C6A">
            <w:r>
              <w:t>Дезинфекция, дезинсекция, дератизация зданий, промышленного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81.29.2 </w:t>
            </w:r>
          </w:p>
        </w:tc>
        <w:tc>
          <w:tcPr>
            <w:tcW w:w="8499" w:type="dxa"/>
            <w:tcBorders>
              <w:top w:val="nil"/>
              <w:left w:val="nil"/>
              <w:bottom w:val="nil"/>
              <w:right w:val="nil"/>
            </w:tcBorders>
          </w:tcPr>
          <w:p w:rsidR="003F3326" w:rsidRPr="003F3326" w:rsidRDefault="003F3326" w:rsidP="00A00C6A">
            <w:r>
              <w:t>Подметание улиц и уборка снега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81.29.9 </w:t>
            </w:r>
          </w:p>
        </w:tc>
        <w:tc>
          <w:tcPr>
            <w:tcW w:w="8499" w:type="dxa"/>
            <w:tcBorders>
              <w:top w:val="nil"/>
              <w:left w:val="nil"/>
              <w:bottom w:val="nil"/>
              <w:right w:val="nil"/>
            </w:tcBorders>
          </w:tcPr>
          <w:p w:rsidR="003F3326" w:rsidRPr="003F3326" w:rsidRDefault="003F3326" w:rsidP="00A00C6A">
            <w:r>
              <w:t>Деятельность по чистке и уборке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81.3    </w:t>
            </w:r>
          </w:p>
        </w:tc>
        <w:tc>
          <w:tcPr>
            <w:tcW w:w="8499" w:type="dxa"/>
            <w:tcBorders>
              <w:top w:val="nil"/>
              <w:left w:val="nil"/>
              <w:bottom w:val="nil"/>
              <w:right w:val="nil"/>
            </w:tcBorders>
          </w:tcPr>
          <w:p w:rsidR="003F3326" w:rsidRPr="003F3326" w:rsidRDefault="003F3326" w:rsidP="00A00C6A">
            <w:r>
              <w:t>Предоставление услуг по благоустройству ландшафта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81.30   </w:t>
            </w:r>
          </w:p>
        </w:tc>
        <w:tc>
          <w:tcPr>
            <w:tcW w:w="8499" w:type="dxa"/>
            <w:tcBorders>
              <w:top w:val="nil"/>
              <w:left w:val="nil"/>
              <w:bottom w:val="nil"/>
              <w:right w:val="nil"/>
            </w:tcBorders>
          </w:tcPr>
          <w:p w:rsidR="003F3326" w:rsidRPr="003F3326" w:rsidRDefault="003F3326" w:rsidP="00A00C6A">
            <w:r>
              <w:t>Деятельность по благоустройству ландшафта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 п.), городских территорий (парков, городских зеленых зон, кладбищ и т. 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3F3326" w:rsidRDefault="003F3326" w:rsidP="00A00C6A">
            <w:r>
              <w:t>- озеленение и благоустройство зон для защиты от шума, ветра, эрозии, яркого света и т. п.</w:t>
            </w:r>
          </w:p>
          <w:p w:rsidR="003F3326" w:rsidRDefault="003F3326" w:rsidP="00A00C6A">
            <w:r>
              <w:t>Эта группировка не включает:</w:t>
            </w:r>
          </w:p>
          <w:p w:rsidR="003F3326" w:rsidRDefault="003F3326" w:rsidP="00A00C6A">
            <w:r>
              <w:t>- посадку для коммерческих целей (для продажи) растений, деревьев, см. 01, 02;</w:t>
            </w:r>
          </w:p>
          <w:p w:rsidR="003F3326" w:rsidRDefault="003F3326" w:rsidP="00A00C6A">
            <w:r>
              <w:t>- содержание питомников и лесопитомников, см. 01.30, 02.10;</w:t>
            </w:r>
          </w:p>
          <w:p w:rsidR="003F3326" w:rsidRDefault="003F3326" w:rsidP="00A00C6A">
            <w:r>
              <w:t>- поддержание земельных угодий в надлежащем состоянии для сельскохозяйственного использования, см. 01.61;</w:t>
            </w:r>
          </w:p>
          <w:p w:rsidR="003F3326" w:rsidRDefault="003F3326" w:rsidP="00A00C6A">
            <w:r>
              <w:t>- строительство и благоустройство зданий и сооружений, см. раздел F;</w:t>
            </w:r>
          </w:p>
          <w:p w:rsidR="003F3326" w:rsidRPr="003F3326" w:rsidRDefault="003F3326" w:rsidP="00A00C6A">
            <w:r>
              <w:t>- ландшафтный дизайн и архитектурное проектирование, см. 71.11</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74" w:name="_Toc512497028"/>
            <w:r>
              <w:t>82</w:t>
            </w:r>
            <w:bookmarkEnd w:id="174"/>
            <w:r>
              <w:t xml:space="preserve">      </w:t>
            </w:r>
          </w:p>
        </w:tc>
        <w:tc>
          <w:tcPr>
            <w:tcW w:w="8499" w:type="dxa"/>
            <w:tcBorders>
              <w:top w:val="nil"/>
              <w:left w:val="nil"/>
              <w:bottom w:val="nil"/>
              <w:right w:val="nil"/>
            </w:tcBorders>
          </w:tcPr>
          <w:p w:rsidR="003F3326" w:rsidRPr="003F3326" w:rsidRDefault="003F3326" w:rsidP="003F3326">
            <w:pPr>
              <w:pStyle w:val="2"/>
            </w:pPr>
            <w:bookmarkStart w:id="175" w:name="_Toc512497029"/>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bookmarkEnd w:id="17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3F3326" w:rsidRDefault="003F3326" w:rsidP="00A00C6A">
            <w:r>
              <w:t>Эта группировка также включает:</w:t>
            </w:r>
          </w:p>
          <w:p w:rsidR="003F3326" w:rsidRDefault="003F3326" w:rsidP="00A00C6A">
            <w:r>
              <w:t>- деятельность служб поддержки, обычно осуществляемую фирмами, не отнесенную к другим группировкам</w:t>
            </w:r>
          </w:p>
          <w:p w:rsidR="003F3326" w:rsidRPr="003F3326" w:rsidRDefault="003F3326" w:rsidP="00A00C6A">
            <w:r>
              <w:t>Фирмы, отнесенные к этой группировке, не подбирают персонал для выполнения полного цикла бизнес-процессов на предприятии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82.1    </w:t>
            </w:r>
          </w:p>
        </w:tc>
        <w:tc>
          <w:tcPr>
            <w:tcW w:w="8499" w:type="dxa"/>
            <w:tcBorders>
              <w:top w:val="nil"/>
              <w:left w:val="nil"/>
              <w:bottom w:val="nil"/>
              <w:right w:val="nil"/>
            </w:tcBorders>
          </w:tcPr>
          <w:p w:rsidR="003F3326" w:rsidRPr="003F3326" w:rsidRDefault="003F3326" w:rsidP="00A00C6A">
            <w:r>
              <w:t>Деятельность административно-хозяйственная и вспомогательная деятельность по обеспечению функционирования организации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3F3326" w:rsidRDefault="003F3326" w:rsidP="00A00C6A">
            <w:r>
              <w:t>Эта группировка также включает:</w:t>
            </w:r>
          </w:p>
          <w:p w:rsidR="003F3326" w:rsidRDefault="003F3326" w:rsidP="00A00C6A">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3F3326" w:rsidRPr="003F3326" w:rsidRDefault="003F3326" w:rsidP="00A00C6A">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82.11   </w:t>
            </w:r>
          </w:p>
        </w:tc>
        <w:tc>
          <w:tcPr>
            <w:tcW w:w="8499" w:type="dxa"/>
            <w:tcBorders>
              <w:top w:val="nil"/>
              <w:left w:val="nil"/>
              <w:bottom w:val="nil"/>
              <w:right w:val="nil"/>
            </w:tcBorders>
          </w:tcPr>
          <w:p w:rsidR="003F3326" w:rsidRPr="003F3326" w:rsidRDefault="003F3326" w:rsidP="00A00C6A">
            <w:r>
              <w:t>Деятельность административно-хозяйственная комплексная по обеспечению работы организации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 д.</w:t>
            </w:r>
          </w:p>
          <w:p w:rsidR="003F3326" w:rsidRDefault="003F3326" w:rsidP="00A00C6A">
            <w:r>
              <w:t>Эта группировка не включает:</w:t>
            </w:r>
          </w:p>
          <w:p w:rsidR="003F3326" w:rsidRDefault="003F3326" w:rsidP="00A00C6A">
            <w:r>
              <w:t>- предоставление только одной из услуг, см. соответствующую этой услуге группировку;</w:t>
            </w:r>
          </w:p>
          <w:p w:rsidR="003F3326" w:rsidRPr="003F3326" w:rsidRDefault="003F3326" w:rsidP="00A00C6A">
            <w:r>
              <w:t>- подбор персонала без руководства им, см. 78</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82.19   </w:t>
            </w:r>
          </w:p>
        </w:tc>
        <w:tc>
          <w:tcPr>
            <w:tcW w:w="8499" w:type="dxa"/>
            <w:tcBorders>
              <w:top w:val="nil"/>
              <w:left w:val="nil"/>
              <w:bottom w:val="nil"/>
              <w:right w:val="nil"/>
            </w:tcBorders>
          </w:tcPr>
          <w:p w:rsidR="003F3326" w:rsidRPr="003F3326" w:rsidRDefault="003F3326" w:rsidP="00A00C6A">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3F3326" w:rsidRDefault="003F3326" w:rsidP="00A00C6A">
            <w:r>
              <w:t>Включаемая в нее деятельность по копированию и печатанию документов носит краткосрочный характер</w:t>
            </w:r>
          </w:p>
          <w:p w:rsidR="003F3326" w:rsidRDefault="003F3326" w:rsidP="00A00C6A">
            <w:r>
              <w:t>Эта группировка включает:</w:t>
            </w:r>
          </w:p>
          <w:p w:rsidR="003F3326" w:rsidRDefault="003F3326" w:rsidP="00A00C6A">
            <w:r>
              <w:t>- подготовку документов;</w:t>
            </w:r>
          </w:p>
          <w:p w:rsidR="003F3326" w:rsidRDefault="003F3326" w:rsidP="00A00C6A">
            <w:r>
              <w:t>- редактирование или корректирование документов;</w:t>
            </w:r>
          </w:p>
          <w:p w:rsidR="003F3326" w:rsidRDefault="003F3326" w:rsidP="00A00C6A">
            <w:r>
              <w:t>- печатание и обработку текстов;</w:t>
            </w:r>
          </w:p>
          <w:p w:rsidR="003F3326" w:rsidRDefault="003F3326" w:rsidP="00A00C6A">
            <w:r>
              <w:t>- секретарские услуги;</w:t>
            </w:r>
          </w:p>
          <w:p w:rsidR="003F3326" w:rsidRDefault="003F3326" w:rsidP="00A00C6A">
            <w:r>
              <w:t>- переписывание документов и другие секретарские услуги;</w:t>
            </w:r>
          </w:p>
          <w:p w:rsidR="003F3326" w:rsidRDefault="003F3326" w:rsidP="00A00C6A">
            <w:r>
              <w:t>- написание писем и резюме;</w:t>
            </w:r>
          </w:p>
          <w:p w:rsidR="003F3326" w:rsidRDefault="003F3326" w:rsidP="00A00C6A">
            <w:r>
              <w:t>- услуги аренды почтовых ящиков и других почтовых и посылочных услуг, например по предварительной сортировке, написанию адресов и т. п.;</w:t>
            </w:r>
          </w:p>
          <w:p w:rsidR="003F3326" w:rsidRDefault="003F3326" w:rsidP="00A00C6A">
            <w:r>
              <w:t>- фотокопирование;</w:t>
            </w:r>
          </w:p>
          <w:p w:rsidR="003F3326" w:rsidRDefault="003F3326" w:rsidP="00A00C6A">
            <w:r>
              <w:t>- изготовление дубликатов;</w:t>
            </w:r>
          </w:p>
          <w:p w:rsidR="003F3326" w:rsidRDefault="003F3326" w:rsidP="00A00C6A">
            <w:r>
              <w:t>- ксерокопирование;</w:t>
            </w:r>
          </w:p>
          <w:p w:rsidR="003F3326" w:rsidRDefault="003F3326" w:rsidP="00A00C6A">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3F3326" w:rsidRDefault="003F3326" w:rsidP="00A00C6A">
            <w:r>
              <w:t>Эта группировка не включает:</w:t>
            </w:r>
          </w:p>
          <w:p w:rsidR="003F3326" w:rsidRDefault="003F3326" w:rsidP="00A00C6A">
            <w:r>
              <w:t>- печать документов (офсетную печать, быструю печать и т. д.), см. 18.12;</w:t>
            </w:r>
          </w:p>
          <w:p w:rsidR="003F3326" w:rsidRDefault="003F3326" w:rsidP="00A00C6A">
            <w:r>
              <w:t>- предоставление услуг предпечатной подготовки, см. 18.13;</w:t>
            </w:r>
          </w:p>
          <w:p w:rsidR="003F3326" w:rsidRDefault="003F3326" w:rsidP="00A00C6A">
            <w:r>
              <w:t>- разработку и организацию почтовых рекламных кампаний, см. 73.11;</w:t>
            </w:r>
          </w:p>
          <w:p w:rsidR="003F3326" w:rsidRDefault="003F3326" w:rsidP="00A00C6A">
            <w:r>
              <w:t>- деятельность в области стенографирования и почтовых отправлений, см. 82.99;</w:t>
            </w:r>
          </w:p>
          <w:p w:rsidR="003F3326" w:rsidRPr="003F3326" w:rsidRDefault="003F3326" w:rsidP="00A00C6A">
            <w:r>
              <w:t>- услуги общественной стенографии, см. 82.99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82.2    </w:t>
            </w:r>
          </w:p>
        </w:tc>
        <w:tc>
          <w:tcPr>
            <w:tcW w:w="8499" w:type="dxa"/>
            <w:tcBorders>
              <w:top w:val="nil"/>
              <w:left w:val="nil"/>
              <w:bottom w:val="nil"/>
              <w:right w:val="nil"/>
            </w:tcBorders>
          </w:tcPr>
          <w:p w:rsidR="003F3326" w:rsidRPr="003F3326" w:rsidRDefault="003F3326" w:rsidP="00A00C6A">
            <w:r>
              <w:t>Деятельность центров обработки телефонных вызовов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82.20   </w:t>
            </w:r>
          </w:p>
        </w:tc>
        <w:tc>
          <w:tcPr>
            <w:tcW w:w="8499" w:type="dxa"/>
            <w:tcBorders>
              <w:top w:val="nil"/>
              <w:left w:val="nil"/>
              <w:bottom w:val="nil"/>
              <w:right w:val="nil"/>
            </w:tcBorders>
          </w:tcPr>
          <w:p w:rsidR="003F3326" w:rsidRPr="003F3326" w:rsidRDefault="003F3326" w:rsidP="00A00C6A">
            <w:r>
              <w:t>Деятельность центров обработки телефонных вызовов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82.3    </w:t>
            </w:r>
          </w:p>
        </w:tc>
        <w:tc>
          <w:tcPr>
            <w:tcW w:w="8499" w:type="dxa"/>
            <w:tcBorders>
              <w:top w:val="nil"/>
              <w:left w:val="nil"/>
              <w:bottom w:val="nil"/>
              <w:right w:val="nil"/>
            </w:tcBorders>
          </w:tcPr>
          <w:p w:rsidR="003F3326" w:rsidRPr="003F3326" w:rsidRDefault="003F3326" w:rsidP="00A00C6A">
            <w:r>
              <w:t>Деятельность по организации конференций и выставок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82.30   </w:t>
            </w:r>
          </w:p>
        </w:tc>
        <w:tc>
          <w:tcPr>
            <w:tcW w:w="8499" w:type="dxa"/>
            <w:tcBorders>
              <w:top w:val="nil"/>
              <w:left w:val="nil"/>
              <w:bottom w:val="nil"/>
              <w:right w:val="nil"/>
            </w:tcBorders>
          </w:tcPr>
          <w:p w:rsidR="003F3326" w:rsidRPr="003F3326" w:rsidRDefault="003F3326" w:rsidP="00A00C6A">
            <w:r>
              <w:t>Деятельность по организации конференций и выставок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82.9    </w:t>
            </w:r>
          </w:p>
        </w:tc>
        <w:tc>
          <w:tcPr>
            <w:tcW w:w="8499" w:type="dxa"/>
            <w:tcBorders>
              <w:top w:val="nil"/>
              <w:left w:val="nil"/>
              <w:bottom w:val="nil"/>
              <w:right w:val="nil"/>
            </w:tcBorders>
          </w:tcPr>
          <w:p w:rsidR="003F3326" w:rsidRPr="003F3326" w:rsidRDefault="003F3326" w:rsidP="00A00C6A">
            <w:r>
              <w:t>Деятельность по предоставлению вспомогательных услуг для бизнеса,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агентств по взысканию платежей по счетам кредитных организаций;</w:t>
            </w:r>
          </w:p>
          <w:p w:rsidR="003F3326" w:rsidRPr="003F3326" w:rsidRDefault="003F3326" w:rsidP="00A00C6A">
            <w:r>
              <w:t>- деятельность по оказанию всех вспомогательных услуг, обычно оказываемых организациям и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82.91   </w:t>
            </w:r>
          </w:p>
        </w:tc>
        <w:tc>
          <w:tcPr>
            <w:tcW w:w="8499" w:type="dxa"/>
            <w:tcBorders>
              <w:top w:val="nil"/>
              <w:left w:val="nil"/>
              <w:bottom w:val="nil"/>
              <w:right w:val="nil"/>
            </w:tcBorders>
          </w:tcPr>
          <w:p w:rsidR="003F3326" w:rsidRPr="003F3326" w:rsidRDefault="003F3326" w:rsidP="00A00C6A">
            <w:r>
              <w:t>Деятельность агентств по сбору платежей и бюро кредитной информации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взыскание платежей по счетам и пересылку собранных платежей клиентам, включая услуги по взысканию долгов;</w:t>
            </w:r>
          </w:p>
          <w:p w:rsidR="003F3326" w:rsidRPr="003F3326" w:rsidRDefault="003F3326" w:rsidP="00A00C6A">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82.92   </w:t>
            </w:r>
          </w:p>
        </w:tc>
        <w:tc>
          <w:tcPr>
            <w:tcW w:w="8499" w:type="dxa"/>
            <w:tcBorders>
              <w:top w:val="nil"/>
              <w:left w:val="nil"/>
              <w:bottom w:val="nil"/>
              <w:right w:val="nil"/>
            </w:tcBorders>
          </w:tcPr>
          <w:p w:rsidR="003F3326" w:rsidRPr="003F3326" w:rsidRDefault="003F3326" w:rsidP="00A00C6A">
            <w:r>
              <w:t>Деятельность по упаковыванию товаров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3F3326" w:rsidRDefault="003F3326" w:rsidP="00A00C6A">
            <w:r>
              <w:t>- упаковку твердых товаров в прозрачную (блистерную) упаковку, в фольгу и т. п.;</w:t>
            </w:r>
          </w:p>
          <w:p w:rsidR="003F3326" w:rsidRDefault="003F3326" w:rsidP="00A00C6A">
            <w:r>
              <w:t>- безопасную упаковку изделий, применяемых в медицинских целях;</w:t>
            </w:r>
          </w:p>
          <w:p w:rsidR="003F3326" w:rsidRDefault="003F3326" w:rsidP="00A00C6A">
            <w:r>
              <w:t>- прикрепление этикеток, нанесение маркировки и надписей на упаковку;</w:t>
            </w:r>
          </w:p>
          <w:p w:rsidR="003F3326" w:rsidRDefault="003F3326" w:rsidP="00A00C6A">
            <w:r>
              <w:t>- упаковку посылок и подарков</w:t>
            </w:r>
          </w:p>
          <w:p w:rsidR="003F3326" w:rsidRDefault="003F3326" w:rsidP="00A00C6A">
            <w:r>
              <w:t>Эта группировка не включает:</w:t>
            </w:r>
          </w:p>
          <w:p w:rsidR="003F3326" w:rsidRDefault="003F3326" w:rsidP="00A00C6A">
            <w:r>
              <w:t>- изготовление безалкогольных напитков и производство минеральной воды, см. 11.07;</w:t>
            </w:r>
          </w:p>
          <w:p w:rsidR="003F3326" w:rsidRPr="003F3326" w:rsidRDefault="003F3326" w:rsidP="00A00C6A">
            <w:r>
              <w:t>- упаковку, связанную с перевозкой, см. 52.29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82.99   </w:t>
            </w:r>
          </w:p>
        </w:tc>
        <w:tc>
          <w:tcPr>
            <w:tcW w:w="8499" w:type="dxa"/>
            <w:tcBorders>
              <w:top w:val="nil"/>
              <w:left w:val="nil"/>
              <w:bottom w:val="nil"/>
              <w:right w:val="nil"/>
            </w:tcBorders>
          </w:tcPr>
          <w:p w:rsidR="003F3326" w:rsidRPr="003F3326" w:rsidRDefault="003F3326" w:rsidP="00A00C6A">
            <w:r>
              <w:t>Деятельность по предоставлению прочих вспомогательных услуг для бизнеса,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3F3326" w:rsidRDefault="003F3326" w:rsidP="00A00C6A">
            <w:r>
              <w:t>- наложение субтитров на телепередачи в прямом эфире, репортажи о встречах и конференциях;</w:t>
            </w:r>
          </w:p>
          <w:p w:rsidR="003F3326" w:rsidRDefault="003F3326" w:rsidP="00A00C6A">
            <w:r>
              <w:t>- услуги по нанесению кодов адресов;</w:t>
            </w:r>
          </w:p>
          <w:p w:rsidR="003F3326" w:rsidRDefault="003F3326" w:rsidP="00A00C6A">
            <w:r>
              <w:t>- услуги печатания штрихового кода;</w:t>
            </w:r>
          </w:p>
          <w:p w:rsidR="003F3326" w:rsidRDefault="003F3326" w:rsidP="00A00C6A">
            <w:r>
              <w:t>- услуги организации сбора платежей за вознаграждение или на договорной основе;</w:t>
            </w:r>
          </w:p>
          <w:p w:rsidR="003F3326" w:rsidRDefault="003F3326" w:rsidP="00A00C6A">
            <w:r>
              <w:t>- услуги восстановления права собственности;</w:t>
            </w:r>
          </w:p>
          <w:p w:rsidR="003F3326" w:rsidRDefault="003F3326" w:rsidP="00A00C6A">
            <w:r>
              <w:t>- деятельность по обеспечению функционирования монетного счетчика времени автостоянки;</w:t>
            </w:r>
          </w:p>
          <w:p w:rsidR="003F3326" w:rsidRDefault="003F3326" w:rsidP="00A00C6A">
            <w:r>
              <w:t>- деятельность независимых аукционистов;</w:t>
            </w:r>
          </w:p>
          <w:p w:rsidR="003F3326" w:rsidRDefault="003F3326" w:rsidP="00A00C6A">
            <w:r>
              <w:t>- организацию программ привлечения покупателей;</w:t>
            </w:r>
          </w:p>
          <w:p w:rsidR="003F3326" w:rsidRDefault="003F3326" w:rsidP="00A00C6A">
            <w:r>
              <w:t>- прочую вспомогательную деятельность, не включенную в другие группировки</w:t>
            </w:r>
          </w:p>
          <w:p w:rsidR="003F3326" w:rsidRDefault="003F3326" w:rsidP="00A00C6A">
            <w:r>
              <w:t>Эта группировка не включает:</w:t>
            </w:r>
          </w:p>
          <w:p w:rsidR="003F3326" w:rsidRDefault="003F3326" w:rsidP="00A00C6A">
            <w:r>
              <w:t>- предоставление услуг по переписыванию документов, см. 82.19;</w:t>
            </w:r>
          </w:p>
          <w:p w:rsidR="003F3326" w:rsidRPr="003F3326" w:rsidRDefault="003F3326" w:rsidP="00A00C6A">
            <w:r>
              <w:t>- снабжение фильмов и видеороликов заголовками или субтитрами, см. 59.12</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76" w:name="_Toc512497030"/>
            <w:r>
              <w:t>Раздел O</w:t>
            </w:r>
            <w:bookmarkEnd w:id="176"/>
          </w:p>
        </w:tc>
        <w:tc>
          <w:tcPr>
            <w:tcW w:w="8499" w:type="dxa"/>
            <w:tcBorders>
              <w:top w:val="nil"/>
              <w:left w:val="nil"/>
              <w:bottom w:val="nil"/>
              <w:right w:val="nil"/>
            </w:tcBorders>
          </w:tcPr>
          <w:p w:rsidR="003F3326" w:rsidRPr="003F3326" w:rsidRDefault="003F3326" w:rsidP="003F3326">
            <w:pPr>
              <w:pStyle w:val="2"/>
            </w:pPr>
            <w:bookmarkStart w:id="177" w:name="_Toc512497031"/>
            <w:r>
              <w:t>ГОСУДАРСТВЕННОЕ УПРАВЛЕНИЕ И ОБЕСПЕЧЕНИЕ ВОЕННОЙ БЕЗОПАСНОСТИ; СОЦИАЛЬНОЕ ОБЕСПЕЧЕНИЕ</w:t>
            </w:r>
            <w:bookmarkEnd w:id="17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деятельность органов государственной власти и местного самоуправления</w:t>
            </w:r>
          </w:p>
          <w:p w:rsidR="003F3326" w:rsidRDefault="003F3326" w:rsidP="00A00C6A">
            <w:r>
              <w:t>Он включает:</w:t>
            </w:r>
          </w:p>
          <w:p w:rsidR="003F3326" w:rsidRDefault="003F3326" w:rsidP="00A00C6A">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 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раздел Р).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раздел Q)</w:t>
            </w:r>
          </w:p>
          <w:p w:rsidR="003F3326" w:rsidRDefault="003F3326" w:rsidP="00A00C6A">
            <w:r>
              <w:t>Этот раздел также включает:</w:t>
            </w:r>
          </w:p>
          <w:p w:rsidR="003F3326" w:rsidRPr="003F3326" w:rsidRDefault="003F3326" w:rsidP="00A00C6A">
            <w:r>
              <w:t>- деятельность в сфере социального обеспечения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78" w:name="_Toc512497032"/>
            <w:r>
              <w:t>84</w:t>
            </w:r>
            <w:bookmarkEnd w:id="178"/>
            <w:r>
              <w:t xml:space="preserve">      </w:t>
            </w:r>
          </w:p>
        </w:tc>
        <w:tc>
          <w:tcPr>
            <w:tcW w:w="8499" w:type="dxa"/>
            <w:tcBorders>
              <w:top w:val="nil"/>
              <w:left w:val="nil"/>
              <w:bottom w:val="nil"/>
              <w:right w:val="nil"/>
            </w:tcBorders>
          </w:tcPr>
          <w:p w:rsidR="003F3326" w:rsidRPr="003F3326" w:rsidRDefault="003F3326" w:rsidP="003F3326">
            <w:pPr>
              <w:pStyle w:val="2"/>
            </w:pPr>
            <w:bookmarkStart w:id="179" w:name="_Toc512497033"/>
            <w:r>
              <w:t>Деятельность органов государственного управления по обеспечению военной безопасности, обязательному социальному обеспечению</w:t>
            </w:r>
            <w:bookmarkEnd w:id="17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    </w:t>
            </w:r>
          </w:p>
        </w:tc>
        <w:tc>
          <w:tcPr>
            <w:tcW w:w="8499" w:type="dxa"/>
            <w:tcBorders>
              <w:top w:val="nil"/>
              <w:left w:val="nil"/>
              <w:bottom w:val="nil"/>
              <w:right w:val="nil"/>
            </w:tcBorders>
          </w:tcPr>
          <w:p w:rsidR="003F3326" w:rsidRPr="003F3326" w:rsidRDefault="003F3326" w:rsidP="00A00C6A">
            <w:r>
              <w:t>Деятельность органов государственного управления и местного самоуправления по вопросам общего и социально-экономического характера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84.11   </w:t>
            </w:r>
          </w:p>
        </w:tc>
        <w:tc>
          <w:tcPr>
            <w:tcW w:w="8499" w:type="dxa"/>
            <w:tcBorders>
              <w:top w:val="nil"/>
              <w:left w:val="nil"/>
              <w:bottom w:val="nil"/>
              <w:right w:val="nil"/>
            </w:tcBorders>
          </w:tcPr>
          <w:p w:rsidR="003F3326" w:rsidRPr="003F3326" w:rsidRDefault="003F3326" w:rsidP="00A00C6A">
            <w:r>
              <w:t>Деятельность органов государственного управления и местного самоуправления по вопросам общего характера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3F3326" w:rsidRDefault="003F3326" w:rsidP="00A00C6A">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3F3326" w:rsidRDefault="003F3326" w:rsidP="00A00C6A">
            <w:r>
              <w:t>- управление таможенной деятельностью;</w:t>
            </w:r>
          </w:p>
          <w:p w:rsidR="003F3326" w:rsidRDefault="003F3326" w:rsidP="00A00C6A">
            <w:r>
              <w:t>- исполнение бюджета и управление государственными и муниципальными фондами и государственным и муниципальным долгом;</w:t>
            </w:r>
          </w:p>
          <w:p w:rsidR="003F3326" w:rsidRDefault="003F3326" w:rsidP="00A00C6A">
            <w:r>
              <w:t>- администрирование доходов и расходов и контроль за этими видами деятельности;</w:t>
            </w:r>
          </w:p>
          <w:p w:rsidR="003F3326" w:rsidRDefault="003F3326" w:rsidP="00A00C6A">
            <w:r>
              <w:t>- управление общими (гражданскими) исследованиями и стратегией развития;</w:t>
            </w:r>
          </w:p>
          <w:p w:rsidR="003F3326" w:rsidRDefault="003F3326" w:rsidP="00A00C6A">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3F3326" w:rsidRDefault="003F3326" w:rsidP="00A00C6A">
            <w:r>
              <w:t>- управление, государственный контроль и надзор за деятельностью в области природопользования и охраны окружающей среды;</w:t>
            </w:r>
          </w:p>
          <w:p w:rsidR="003F3326" w:rsidRDefault="003F3326" w:rsidP="00A00C6A">
            <w:r>
              <w:t>- управление, государственный надзор и контроль в области миграции;</w:t>
            </w:r>
          </w:p>
          <w:p w:rsidR="003F3326" w:rsidRDefault="003F3326" w:rsidP="00A00C6A">
            <w:r>
              <w:t>- управление, государственный контроль и надзор и контроль в области охраны труда;</w:t>
            </w:r>
          </w:p>
          <w:p w:rsidR="003F3326" w:rsidRDefault="003F3326" w:rsidP="00A00C6A">
            <w:r>
              <w:t>- управление региональной, национальной и молодежной политикой;</w:t>
            </w:r>
          </w:p>
          <w:p w:rsidR="003F3326" w:rsidRDefault="003F3326" w:rsidP="00A00C6A">
            <w:r>
              <w:t>- повышение эффективности государственного управления</w:t>
            </w:r>
          </w:p>
          <w:p w:rsidR="003F3326" w:rsidRDefault="003F3326" w:rsidP="00A00C6A">
            <w:r>
              <w:t>Эта группировка не включает:</w:t>
            </w:r>
          </w:p>
          <w:p w:rsidR="003F3326" w:rsidRDefault="003F3326" w:rsidP="00A00C6A">
            <w:r>
              <w:t>- управление государственными зданиям или зданиями, занятыми органами законодательной, исполнительной и судебной власти, см. 68.2, 68.3;</w:t>
            </w:r>
          </w:p>
          <w:p w:rsidR="003F3326" w:rsidRDefault="003F3326" w:rsidP="00A00C6A">
            <w:r>
              <w:t>- управление исследованиями и стратегиями развития, направленными на повышение благосостояния людей, см. 84.12;</w:t>
            </w:r>
          </w:p>
          <w:p w:rsidR="003F3326" w:rsidRDefault="003F3326" w:rsidP="00A00C6A">
            <w:r>
              <w:t>- управление исследованиями и стратегиями развития, направленными на улучшение экономической деятельности и конкурентоспособности, см. 84.13;</w:t>
            </w:r>
          </w:p>
          <w:p w:rsidR="003F3326" w:rsidRDefault="003F3326" w:rsidP="00A00C6A">
            <w:r>
              <w:t>- управление исследованиями и стратегиями развития, направленными на обеспечение военной безопасности, см. 84.22;</w:t>
            </w:r>
          </w:p>
          <w:p w:rsidR="003F3326" w:rsidRPr="003F3326" w:rsidRDefault="003F3326" w:rsidP="00A00C6A">
            <w:r>
              <w:t>- управление государственными архивами, см. 91.01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84.11.1 </w:t>
            </w:r>
          </w:p>
        </w:tc>
        <w:tc>
          <w:tcPr>
            <w:tcW w:w="8499" w:type="dxa"/>
            <w:tcBorders>
              <w:top w:val="nil"/>
              <w:left w:val="nil"/>
              <w:bottom w:val="nil"/>
              <w:right w:val="nil"/>
            </w:tcBorders>
          </w:tcPr>
          <w:p w:rsidR="003F3326" w:rsidRPr="003F3326" w:rsidRDefault="003F3326" w:rsidP="00A00C6A">
            <w:r>
              <w:t>Деятельность федеральных органов государственной власти по управлению вопросами общего характера, кроме судебной власти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84.11.11</w:t>
            </w:r>
          </w:p>
        </w:tc>
        <w:tc>
          <w:tcPr>
            <w:tcW w:w="8499" w:type="dxa"/>
            <w:tcBorders>
              <w:top w:val="nil"/>
              <w:left w:val="nil"/>
              <w:bottom w:val="nil"/>
              <w:right w:val="nil"/>
            </w:tcBorders>
          </w:tcPr>
          <w:p w:rsidR="003F3326" w:rsidRPr="003F3326" w:rsidRDefault="003F3326" w:rsidP="00A00C6A">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84.11.12</w:t>
            </w:r>
          </w:p>
        </w:tc>
        <w:tc>
          <w:tcPr>
            <w:tcW w:w="8499" w:type="dxa"/>
            <w:tcBorders>
              <w:top w:val="nil"/>
              <w:left w:val="nil"/>
              <w:bottom w:val="nil"/>
              <w:right w:val="nil"/>
            </w:tcBorders>
          </w:tcPr>
          <w:p w:rsidR="003F3326" w:rsidRPr="003F3326" w:rsidRDefault="003F3326" w:rsidP="00A00C6A">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84.11.13</w:t>
            </w:r>
          </w:p>
        </w:tc>
        <w:tc>
          <w:tcPr>
            <w:tcW w:w="8499" w:type="dxa"/>
            <w:tcBorders>
              <w:top w:val="nil"/>
              <w:left w:val="nil"/>
              <w:bottom w:val="nil"/>
              <w:right w:val="nil"/>
            </w:tcBorders>
          </w:tcPr>
          <w:p w:rsidR="003F3326" w:rsidRPr="003F3326" w:rsidRDefault="003F3326" w:rsidP="00A00C6A">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84.11.2 </w:t>
            </w:r>
          </w:p>
        </w:tc>
        <w:tc>
          <w:tcPr>
            <w:tcW w:w="8499" w:type="dxa"/>
            <w:tcBorders>
              <w:top w:val="nil"/>
              <w:left w:val="nil"/>
              <w:bottom w:val="nil"/>
              <w:right w:val="nil"/>
            </w:tcBorders>
          </w:tcPr>
          <w:p w:rsidR="003F3326" w:rsidRPr="003F3326" w:rsidRDefault="003F3326" w:rsidP="00A00C6A">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84.11.21</w:t>
            </w:r>
          </w:p>
        </w:tc>
        <w:tc>
          <w:tcPr>
            <w:tcW w:w="8499" w:type="dxa"/>
            <w:tcBorders>
              <w:top w:val="nil"/>
              <w:left w:val="nil"/>
              <w:bottom w:val="nil"/>
              <w:right w:val="nil"/>
            </w:tcBorders>
          </w:tcPr>
          <w:p w:rsidR="003F3326" w:rsidRPr="003F3326" w:rsidRDefault="003F3326" w:rsidP="00A00C6A">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84.11.22</w:t>
            </w:r>
          </w:p>
        </w:tc>
        <w:tc>
          <w:tcPr>
            <w:tcW w:w="8499" w:type="dxa"/>
            <w:tcBorders>
              <w:top w:val="nil"/>
              <w:left w:val="nil"/>
              <w:bottom w:val="nil"/>
              <w:right w:val="nil"/>
            </w:tcBorders>
          </w:tcPr>
          <w:p w:rsidR="003F3326" w:rsidRPr="003F3326" w:rsidRDefault="003F3326" w:rsidP="00A00C6A">
            <w:r>
              <w:t>Деятельность органов государственной власти субъектов Российской Федерации по осуществлению своих полномочий в городах и районах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84.11.23</w:t>
            </w:r>
          </w:p>
        </w:tc>
        <w:tc>
          <w:tcPr>
            <w:tcW w:w="8499" w:type="dxa"/>
            <w:tcBorders>
              <w:top w:val="nil"/>
              <w:left w:val="nil"/>
              <w:bottom w:val="nil"/>
              <w:right w:val="nil"/>
            </w:tcBorders>
          </w:tcPr>
          <w:p w:rsidR="003F3326" w:rsidRPr="003F3326" w:rsidRDefault="003F3326" w:rsidP="00A00C6A">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84.11.3 </w:t>
            </w:r>
          </w:p>
        </w:tc>
        <w:tc>
          <w:tcPr>
            <w:tcW w:w="8499" w:type="dxa"/>
            <w:tcBorders>
              <w:top w:val="nil"/>
              <w:left w:val="nil"/>
              <w:bottom w:val="nil"/>
              <w:right w:val="nil"/>
            </w:tcBorders>
          </w:tcPr>
          <w:p w:rsidR="003F3326" w:rsidRPr="003F3326" w:rsidRDefault="003F3326" w:rsidP="00A00C6A">
            <w:r>
              <w:t>Деятельность органов местного самоуправления по управлению вопросами общего характера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84.11.31</w:t>
            </w:r>
          </w:p>
        </w:tc>
        <w:tc>
          <w:tcPr>
            <w:tcW w:w="8499" w:type="dxa"/>
            <w:tcBorders>
              <w:top w:val="nil"/>
              <w:left w:val="nil"/>
              <w:bottom w:val="nil"/>
              <w:right w:val="nil"/>
            </w:tcBorders>
          </w:tcPr>
          <w:p w:rsidR="003F3326" w:rsidRPr="003F3326" w:rsidRDefault="003F3326" w:rsidP="00A00C6A">
            <w:r>
              <w:t>Деятельность органов местного самоуправления муниципальных районов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84.11.32</w:t>
            </w:r>
          </w:p>
        </w:tc>
        <w:tc>
          <w:tcPr>
            <w:tcW w:w="8499" w:type="dxa"/>
            <w:tcBorders>
              <w:top w:val="nil"/>
              <w:left w:val="nil"/>
              <w:bottom w:val="nil"/>
              <w:right w:val="nil"/>
            </w:tcBorders>
          </w:tcPr>
          <w:p w:rsidR="003F3326" w:rsidRPr="003F3326" w:rsidRDefault="003F3326" w:rsidP="00A00C6A">
            <w:r>
              <w:t>Деятельность органов местного самоуправления городских округов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84.11.33</w:t>
            </w:r>
          </w:p>
        </w:tc>
        <w:tc>
          <w:tcPr>
            <w:tcW w:w="8499" w:type="dxa"/>
            <w:tcBorders>
              <w:top w:val="nil"/>
              <w:left w:val="nil"/>
              <w:bottom w:val="nil"/>
              <w:right w:val="nil"/>
            </w:tcBorders>
          </w:tcPr>
          <w:p w:rsidR="003F3326" w:rsidRPr="003F3326" w:rsidRDefault="003F3326" w:rsidP="00A00C6A">
            <w:r>
              <w:t>Деятельность органов местного самоуправления внутригородских территорий городов федерального 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84.11.34</w:t>
            </w:r>
          </w:p>
        </w:tc>
        <w:tc>
          <w:tcPr>
            <w:tcW w:w="8499" w:type="dxa"/>
            <w:tcBorders>
              <w:top w:val="nil"/>
              <w:left w:val="nil"/>
              <w:bottom w:val="nil"/>
              <w:right w:val="nil"/>
            </w:tcBorders>
          </w:tcPr>
          <w:p w:rsidR="003F3326" w:rsidRPr="003F3326" w:rsidRDefault="003F3326" w:rsidP="00A00C6A">
            <w:r>
              <w:t>Деятельность органов местного самоуправления городских поселений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84.11.35</w:t>
            </w:r>
          </w:p>
        </w:tc>
        <w:tc>
          <w:tcPr>
            <w:tcW w:w="8499" w:type="dxa"/>
            <w:tcBorders>
              <w:top w:val="nil"/>
              <w:left w:val="nil"/>
              <w:bottom w:val="nil"/>
              <w:right w:val="nil"/>
            </w:tcBorders>
          </w:tcPr>
          <w:p w:rsidR="003F3326" w:rsidRPr="003F3326" w:rsidRDefault="003F3326" w:rsidP="00A00C6A">
            <w:r>
              <w:t>Деятельность органов местного самоуправления сельских поселений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84.11.4 </w:t>
            </w:r>
          </w:p>
        </w:tc>
        <w:tc>
          <w:tcPr>
            <w:tcW w:w="8499" w:type="dxa"/>
            <w:tcBorders>
              <w:top w:val="nil"/>
              <w:left w:val="nil"/>
              <w:bottom w:val="nil"/>
              <w:right w:val="nil"/>
            </w:tcBorders>
          </w:tcPr>
          <w:p w:rsidR="003F3326" w:rsidRPr="003F3326" w:rsidRDefault="003F3326" w:rsidP="00A00C6A">
            <w:r>
              <w:t>Управление финансовой деятельностью и деятельностью в сфере налогообложения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84.11.5 </w:t>
            </w:r>
          </w:p>
        </w:tc>
        <w:tc>
          <w:tcPr>
            <w:tcW w:w="8499" w:type="dxa"/>
            <w:tcBorders>
              <w:top w:val="nil"/>
              <w:left w:val="nil"/>
              <w:bottom w:val="nil"/>
              <w:right w:val="nil"/>
            </w:tcBorders>
          </w:tcPr>
          <w:p w:rsidR="003F3326" w:rsidRPr="003F3326" w:rsidRDefault="003F3326" w:rsidP="00A00C6A">
            <w:r>
              <w:t>Управление деятельностью в области прогнозирования и планирования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84.11.6 </w:t>
            </w:r>
          </w:p>
        </w:tc>
        <w:tc>
          <w:tcPr>
            <w:tcW w:w="8499" w:type="dxa"/>
            <w:tcBorders>
              <w:top w:val="nil"/>
              <w:left w:val="nil"/>
              <w:bottom w:val="nil"/>
              <w:right w:val="nil"/>
            </w:tcBorders>
          </w:tcPr>
          <w:p w:rsidR="003F3326" w:rsidRPr="003F3326" w:rsidRDefault="003F3326" w:rsidP="00A00C6A">
            <w:r>
              <w:t>Управление деятельностью в области фундаментальных исследований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84.11.7 </w:t>
            </w:r>
          </w:p>
        </w:tc>
        <w:tc>
          <w:tcPr>
            <w:tcW w:w="8499" w:type="dxa"/>
            <w:tcBorders>
              <w:top w:val="nil"/>
              <w:left w:val="nil"/>
              <w:bottom w:val="nil"/>
              <w:right w:val="nil"/>
            </w:tcBorders>
          </w:tcPr>
          <w:p w:rsidR="003F3326" w:rsidRPr="003F3326" w:rsidRDefault="003F3326" w:rsidP="00A00C6A">
            <w:r>
              <w:t>Управление деятельностью в области статистики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84.11.8 </w:t>
            </w:r>
          </w:p>
        </w:tc>
        <w:tc>
          <w:tcPr>
            <w:tcW w:w="8499" w:type="dxa"/>
            <w:tcBorders>
              <w:top w:val="nil"/>
              <w:left w:val="nil"/>
              <w:bottom w:val="nil"/>
              <w:right w:val="nil"/>
            </w:tcBorders>
          </w:tcPr>
          <w:p w:rsidR="003F3326" w:rsidRPr="003F3326" w:rsidRDefault="003F3326" w:rsidP="00A00C6A">
            <w:r>
              <w:t>Управление имуществом, находящимся в государственной собственности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84.11.9 </w:t>
            </w:r>
          </w:p>
        </w:tc>
        <w:tc>
          <w:tcPr>
            <w:tcW w:w="8499" w:type="dxa"/>
            <w:tcBorders>
              <w:top w:val="nil"/>
              <w:left w:val="nil"/>
              <w:bottom w:val="nil"/>
              <w:right w:val="nil"/>
            </w:tcBorders>
          </w:tcPr>
          <w:p w:rsidR="003F3326" w:rsidRPr="003F3326" w:rsidRDefault="003F3326" w:rsidP="00A00C6A">
            <w:r>
              <w:t>Управление деятельностью в области антимонопольного контроля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84.12   </w:t>
            </w:r>
          </w:p>
        </w:tc>
        <w:tc>
          <w:tcPr>
            <w:tcW w:w="8499" w:type="dxa"/>
            <w:tcBorders>
              <w:top w:val="nil"/>
              <w:left w:val="nil"/>
              <w:bottom w:val="nil"/>
              <w:right w:val="nil"/>
            </w:tcBorders>
          </w:tcPr>
          <w:p w:rsidR="003F3326" w:rsidRPr="003F3326" w:rsidRDefault="003F3326" w:rsidP="00A00C6A">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3F3326" w:rsidRDefault="003F3326" w:rsidP="00A00C6A">
            <w:r>
              <w:t>- государственное управление исследованиями и стратегиями социального развития</w:t>
            </w:r>
          </w:p>
          <w:p w:rsidR="003F3326" w:rsidRDefault="003F3326" w:rsidP="00A00C6A">
            <w:r>
              <w:t>Эта группировка также включает:</w:t>
            </w:r>
          </w:p>
          <w:p w:rsidR="003F3326" w:rsidRDefault="003F3326" w:rsidP="00A00C6A">
            <w:r>
              <w:t>- финансовую поддержку культуры и отдыха;</w:t>
            </w:r>
          </w:p>
          <w:p w:rsidR="003F3326" w:rsidRDefault="003F3326" w:rsidP="00A00C6A">
            <w:r>
              <w:t>- государственное управление программами по снабжению питьевой водой;</w:t>
            </w:r>
          </w:p>
          <w:p w:rsidR="003F3326" w:rsidRDefault="003F3326" w:rsidP="00A00C6A">
            <w:r>
              <w:t>- государственное управление программами по защите окружающей среды;</w:t>
            </w:r>
          </w:p>
          <w:p w:rsidR="003F3326" w:rsidRDefault="003F3326" w:rsidP="00A00C6A">
            <w:r>
              <w:t>- управление жилищными программами</w:t>
            </w:r>
          </w:p>
          <w:p w:rsidR="003F3326" w:rsidRDefault="003F3326" w:rsidP="00A00C6A">
            <w:r>
              <w:t>Эта группировка не включает:</w:t>
            </w:r>
          </w:p>
          <w:p w:rsidR="003F3326" w:rsidRDefault="003F3326" w:rsidP="00A00C6A">
            <w:r>
              <w:t>- удаление сточных вод и отходов, см. 37,38,39;</w:t>
            </w:r>
          </w:p>
          <w:p w:rsidR="003F3326" w:rsidRDefault="003F3326" w:rsidP="00A00C6A">
            <w:r>
              <w:t>- деятельность в области обязательного социального страхования, см. 84.30;</w:t>
            </w:r>
          </w:p>
          <w:p w:rsidR="003F3326" w:rsidRDefault="003F3326" w:rsidP="00A00C6A">
            <w:r>
              <w:t>- деятельность в области образования, см. раздел Р;</w:t>
            </w:r>
          </w:p>
          <w:p w:rsidR="003F3326" w:rsidRDefault="003F3326" w:rsidP="00A00C6A">
            <w:r>
              <w:t>- деятельность в области медицины, см 86;</w:t>
            </w:r>
          </w:p>
          <w:p w:rsidR="003F3326" w:rsidRDefault="003F3326" w:rsidP="00A00C6A">
            <w:r>
              <w:t>- деятельность государственных музеев и прочих учреждений культуры, см. 91;</w:t>
            </w:r>
          </w:p>
          <w:p w:rsidR="003F3326" w:rsidRDefault="003F3326" w:rsidP="00A00C6A">
            <w:r>
              <w:t>- деятельность библиотек, государственных архивов, см. 91.01;</w:t>
            </w:r>
          </w:p>
          <w:p w:rsidR="003F3326" w:rsidRPr="003F3326" w:rsidRDefault="003F3326" w:rsidP="00A00C6A">
            <w:r>
              <w:t>- спортивную деятельность, см. 93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84.13   </w:t>
            </w:r>
          </w:p>
        </w:tc>
        <w:tc>
          <w:tcPr>
            <w:tcW w:w="8499" w:type="dxa"/>
            <w:tcBorders>
              <w:top w:val="nil"/>
              <w:left w:val="nil"/>
              <w:bottom w:val="nil"/>
              <w:right w:val="nil"/>
            </w:tcBorders>
          </w:tcPr>
          <w:p w:rsidR="003F3326" w:rsidRPr="003F3326" w:rsidRDefault="003F3326" w:rsidP="00A00C6A">
            <w:r>
              <w:t>Регулирование и содействие эффективному ведению экономической деятельности предприятий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3F3326" w:rsidRDefault="003F3326" w:rsidP="00A00C6A">
            <w:r>
              <w:t>- управление исследованиями и стратегиями развития для улучшения экономической ситуации и конкурентоспособности;</w:t>
            </w:r>
          </w:p>
          <w:p w:rsidR="003F3326" w:rsidRDefault="003F3326" w:rsidP="00A00C6A">
            <w:r>
              <w:t>- управление общими вопросами, касающимися занятости рабочей силы;</w:t>
            </w:r>
          </w:p>
          <w:p w:rsidR="003F3326" w:rsidRDefault="003F3326" w:rsidP="00A00C6A">
            <w:r>
              <w:t>- реализацию мероприятий, связанных с политикой регионального развития, например по уменьшению безработицы</w:t>
            </w:r>
          </w:p>
          <w:p w:rsidR="003F3326" w:rsidRDefault="003F3326" w:rsidP="00A00C6A">
            <w:r>
              <w:t>Эта группировка не включает:</w:t>
            </w:r>
          </w:p>
          <w:p w:rsidR="003F3326" w:rsidRPr="003F3326" w:rsidRDefault="003F3326" w:rsidP="00A00C6A">
            <w:r>
              <w:t>- исследования и экспериментальные разработки, см. 72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    </w:t>
            </w:r>
          </w:p>
        </w:tc>
        <w:tc>
          <w:tcPr>
            <w:tcW w:w="8499" w:type="dxa"/>
            <w:tcBorders>
              <w:top w:val="nil"/>
              <w:left w:val="nil"/>
              <w:bottom w:val="nil"/>
              <w:right w:val="nil"/>
            </w:tcBorders>
          </w:tcPr>
          <w:p w:rsidR="003F3326" w:rsidRPr="003F3326" w:rsidRDefault="003F3326" w:rsidP="00A00C6A">
            <w:r>
              <w:t>Предоставление государственных услуг обществу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реализацию внешней политики;</w:t>
            </w:r>
          </w:p>
          <w:p w:rsidR="003F3326" w:rsidRDefault="003F3326" w:rsidP="00A00C6A">
            <w:r>
              <w:t>- обеспечение национальной обороны и государственной безопасности;</w:t>
            </w:r>
          </w:p>
          <w:p w:rsidR="003F3326" w:rsidRPr="003F3326" w:rsidRDefault="003F3326" w:rsidP="00A00C6A">
            <w:r>
              <w:t>- обеспечение законности, прав и свобод граждан, охраной собственности и общественного порядка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84.21   </w:t>
            </w:r>
          </w:p>
        </w:tc>
        <w:tc>
          <w:tcPr>
            <w:tcW w:w="8499" w:type="dxa"/>
            <w:tcBorders>
              <w:top w:val="nil"/>
              <w:left w:val="nil"/>
              <w:bottom w:val="nil"/>
              <w:right w:val="nil"/>
            </w:tcBorders>
          </w:tcPr>
          <w:p w:rsidR="003F3326" w:rsidRPr="003F3326" w:rsidRDefault="003F3326" w:rsidP="00A00C6A">
            <w:r>
              <w:t>Деятельность международная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3F3326" w:rsidRDefault="003F3326" w:rsidP="00A00C6A">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3F3326" w:rsidRDefault="003F3326" w:rsidP="00A00C6A">
            <w:r>
              <w:t>- предоставление помощи иностранным государствам, направляемой напрямую или через международные организации;</w:t>
            </w:r>
          </w:p>
          <w:p w:rsidR="003F3326" w:rsidRDefault="003F3326" w:rsidP="00A00C6A">
            <w:r>
              <w:t>- предоставление военной помощи иностранным государствам;</w:t>
            </w:r>
          </w:p>
          <w:p w:rsidR="003F3326" w:rsidRDefault="003F3326" w:rsidP="00A00C6A">
            <w:r>
              <w:t>- управление внешней торговлей, финансовой международной деятельностью и международным техническим сотрудничеством</w:t>
            </w:r>
          </w:p>
          <w:p w:rsidR="003F3326" w:rsidRDefault="003F3326" w:rsidP="00A00C6A">
            <w:r>
              <w:t>Эта группировка не включает:</w:t>
            </w:r>
          </w:p>
          <w:p w:rsidR="003F3326" w:rsidRPr="003F3326" w:rsidRDefault="003F3326" w:rsidP="00A00C6A">
            <w:r>
              <w:t>- международную помощь беженцам или голодающим в зоне бедствия или конфликта, см. 88.99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84.22   </w:t>
            </w:r>
          </w:p>
        </w:tc>
        <w:tc>
          <w:tcPr>
            <w:tcW w:w="8499" w:type="dxa"/>
            <w:tcBorders>
              <w:top w:val="nil"/>
              <w:left w:val="nil"/>
              <w:bottom w:val="nil"/>
              <w:right w:val="nil"/>
            </w:tcBorders>
          </w:tcPr>
          <w:p w:rsidR="003F3326" w:rsidRPr="003F3326" w:rsidRDefault="003F3326" w:rsidP="00A00C6A">
            <w:r>
              <w:t>Деятельность, связанная с обеспечением военной безопасности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3F3326" w:rsidRDefault="003F3326" w:rsidP="00A00C6A">
            <w:r>
              <w:t>- управление, обеспечение функционирования и поддержки сил гражданской обороны;</w:t>
            </w:r>
          </w:p>
          <w:p w:rsidR="003F3326" w:rsidRDefault="003F3326" w:rsidP="00A00C6A">
            <w:r>
              <w:t xml:space="preserve">- управление исследованиями, стратегиями развития и общественными фондами, направленными на обеспечение национальной безопасности; </w:t>
            </w:r>
          </w:p>
          <w:p w:rsidR="003F3326" w:rsidRDefault="003F3326" w:rsidP="00A00C6A">
            <w: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rsidR="003F3326" w:rsidRDefault="003F3326" w:rsidP="00A00C6A">
            <w:r>
              <w:t>Эта группировка не включает:</w:t>
            </w:r>
          </w:p>
          <w:p w:rsidR="003F3326" w:rsidRDefault="003F3326" w:rsidP="00A00C6A">
            <w:r>
              <w:t>- исследования и экспериментальные разработки, см. 72;</w:t>
            </w:r>
          </w:p>
          <w:p w:rsidR="003F3326" w:rsidRDefault="003F3326" w:rsidP="00A00C6A">
            <w:r>
              <w:t>- предоставление военной помощи иностранным государствам, см. 84.21;</w:t>
            </w:r>
          </w:p>
          <w:p w:rsidR="003F3326" w:rsidRDefault="003F3326" w:rsidP="00A00C6A">
            <w:r>
              <w:t>- деятельность военных судов, см. 84.23;</w:t>
            </w:r>
          </w:p>
          <w:p w:rsidR="003F3326" w:rsidRDefault="003F3326" w:rsidP="00A00C6A">
            <w:r>
              <w:t>- обеспечение населения предметами первой необходимости в случае катастроф, происходящих в мирное время, см. 84.24;</w:t>
            </w:r>
          </w:p>
          <w:p w:rsidR="003F3326" w:rsidRDefault="003F3326" w:rsidP="00A00C6A">
            <w:r>
              <w:t>- образование, осуществляемое военными школами, училищами, институтами и академиями, см. 85.4;</w:t>
            </w:r>
          </w:p>
          <w:p w:rsidR="003F3326" w:rsidRPr="003F3326" w:rsidRDefault="003F3326" w:rsidP="00A00C6A">
            <w:r>
              <w:t>- деятельность госпиталей, см. 86.10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84.23   </w:t>
            </w:r>
          </w:p>
        </w:tc>
        <w:tc>
          <w:tcPr>
            <w:tcW w:w="8499" w:type="dxa"/>
            <w:tcBorders>
              <w:top w:val="nil"/>
              <w:left w:val="nil"/>
              <w:bottom w:val="nil"/>
              <w:right w:val="nil"/>
            </w:tcBorders>
          </w:tcPr>
          <w:p w:rsidR="003F3326" w:rsidRPr="003F3326" w:rsidRDefault="003F3326" w:rsidP="00A00C6A">
            <w:r>
              <w:t>Деятельность в области юстиции и правосудия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3F3326" w:rsidRDefault="003F3326" w:rsidP="00A00C6A">
            <w:r>
              <w:t>- вынесение судебных решений;</w:t>
            </w:r>
          </w:p>
          <w:p w:rsidR="003F3326" w:rsidRDefault="003F3326" w:rsidP="00A00C6A">
            <w:r>
              <w:t>- разбирательство по арбитражным и гражданским делам;</w:t>
            </w:r>
          </w:p>
          <w:p w:rsidR="003F3326" w:rsidRDefault="003F3326" w:rsidP="00A00C6A">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3F3326" w:rsidRDefault="003F3326" w:rsidP="00A00C6A">
            <w:r>
              <w:t>Эта группировка не включает:</w:t>
            </w:r>
          </w:p>
          <w:p w:rsidR="003F3326" w:rsidRDefault="003F3326" w:rsidP="00A00C6A">
            <w:r>
              <w:t>- консультирование и представительство в гражданских, уголовных и прочих делах, см. 69.10;</w:t>
            </w:r>
          </w:p>
          <w:p w:rsidR="003F3326" w:rsidRDefault="003F3326" w:rsidP="00A00C6A">
            <w:r>
              <w:t>- государственное регулирование образовательных учреждений, находящихся в ведении Федеральной службы исполнения наказаний, см. 85;</w:t>
            </w:r>
          </w:p>
          <w:p w:rsidR="003F3326" w:rsidRPr="003F3326" w:rsidRDefault="003F3326" w:rsidP="00A00C6A">
            <w:r>
              <w:t>- государственное регулирование функционирования тюремных больниц, см. 86.10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84.23.1 </w:t>
            </w:r>
          </w:p>
        </w:tc>
        <w:tc>
          <w:tcPr>
            <w:tcW w:w="8499" w:type="dxa"/>
            <w:tcBorders>
              <w:top w:val="nil"/>
              <w:left w:val="nil"/>
              <w:bottom w:val="nil"/>
              <w:right w:val="nil"/>
            </w:tcBorders>
          </w:tcPr>
          <w:p w:rsidR="003F3326" w:rsidRPr="003F3326" w:rsidRDefault="003F3326" w:rsidP="00A00C6A">
            <w:r>
              <w:t>Деятельность федеральных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84.23.11</w:t>
            </w:r>
          </w:p>
        </w:tc>
        <w:tc>
          <w:tcPr>
            <w:tcW w:w="8499" w:type="dxa"/>
            <w:tcBorders>
              <w:top w:val="nil"/>
              <w:left w:val="nil"/>
              <w:bottom w:val="nil"/>
              <w:right w:val="nil"/>
            </w:tcBorders>
          </w:tcPr>
          <w:p w:rsidR="003F3326" w:rsidRPr="003F3326" w:rsidRDefault="003F3326" w:rsidP="00A00C6A">
            <w:r>
              <w:t>Деятельность Конституционного суда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84.23.12</w:t>
            </w:r>
          </w:p>
        </w:tc>
        <w:tc>
          <w:tcPr>
            <w:tcW w:w="8499" w:type="dxa"/>
            <w:tcBorders>
              <w:top w:val="nil"/>
              <w:left w:val="nil"/>
              <w:bottom w:val="nil"/>
              <w:right w:val="nil"/>
            </w:tcBorders>
          </w:tcPr>
          <w:p w:rsidR="003F3326" w:rsidRPr="003F3326" w:rsidRDefault="003F3326" w:rsidP="00A00C6A">
            <w:r>
              <w:t>Деятельность Верховного суда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3F3326" w:rsidRDefault="003F3326" w:rsidP="00A00C6A">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3F3326" w:rsidRDefault="003F3326" w:rsidP="00A00C6A">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3F3326" w:rsidRPr="003F3326" w:rsidRDefault="003F3326" w:rsidP="00A00C6A">
            <w:r>
              <w:t>- дачу разъяснений по вопросам судебной практики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84.23.13</w:t>
            </w:r>
          </w:p>
        </w:tc>
        <w:tc>
          <w:tcPr>
            <w:tcW w:w="8499" w:type="dxa"/>
            <w:tcBorders>
              <w:top w:val="nil"/>
              <w:left w:val="nil"/>
              <w:bottom w:val="nil"/>
              <w:right w:val="nil"/>
            </w:tcBorders>
          </w:tcPr>
          <w:p w:rsidR="003F3326" w:rsidRPr="003F3326" w:rsidRDefault="003F3326" w:rsidP="00A00C6A">
            <w:r>
              <w:t>Деятельность Верховных судов субъектов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84.23.14</w:t>
            </w:r>
          </w:p>
        </w:tc>
        <w:tc>
          <w:tcPr>
            <w:tcW w:w="8499" w:type="dxa"/>
            <w:tcBorders>
              <w:top w:val="nil"/>
              <w:left w:val="nil"/>
              <w:bottom w:val="nil"/>
              <w:right w:val="nil"/>
            </w:tcBorders>
          </w:tcPr>
          <w:p w:rsidR="003F3326" w:rsidRPr="003F3326" w:rsidRDefault="003F3326" w:rsidP="00A00C6A">
            <w:r>
              <w:t>Деятельность районных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84.23.15</w:t>
            </w:r>
          </w:p>
        </w:tc>
        <w:tc>
          <w:tcPr>
            <w:tcW w:w="8499" w:type="dxa"/>
            <w:tcBorders>
              <w:top w:val="nil"/>
              <w:left w:val="nil"/>
              <w:bottom w:val="nil"/>
              <w:right w:val="nil"/>
            </w:tcBorders>
          </w:tcPr>
          <w:p w:rsidR="003F3326" w:rsidRPr="003F3326" w:rsidRDefault="003F3326" w:rsidP="00A00C6A">
            <w:r>
              <w:t>Деятельность военных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осуществление судебной власти в войсках, органах и формированиях, где федеральным законом предусмотрена военная служба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84.23.16</w:t>
            </w:r>
          </w:p>
        </w:tc>
        <w:tc>
          <w:tcPr>
            <w:tcW w:w="8499" w:type="dxa"/>
            <w:tcBorders>
              <w:top w:val="nil"/>
              <w:left w:val="nil"/>
              <w:bottom w:val="nil"/>
              <w:right w:val="nil"/>
            </w:tcBorders>
          </w:tcPr>
          <w:p w:rsidR="003F3326" w:rsidRPr="003F3326" w:rsidRDefault="003F3326" w:rsidP="00A00C6A">
            <w:r>
              <w:t>Деятельность Высшего арбитражного суда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3F3326" w:rsidRDefault="003F3326" w:rsidP="00A00C6A">
            <w:r>
              <w:t>- судебный надзор (в предусмотренных федеральным законом процессуальных формах) за деятельностью арбитражных судов;</w:t>
            </w:r>
          </w:p>
          <w:p w:rsidR="003F3326" w:rsidRDefault="003F3326" w:rsidP="00A00C6A">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3F3326" w:rsidRPr="003F3326" w:rsidRDefault="003F3326" w:rsidP="00A00C6A">
            <w:r>
              <w:t>- дачу разъяснений по вопросам судебной практики арбитражных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84.23.17</w:t>
            </w:r>
          </w:p>
        </w:tc>
        <w:tc>
          <w:tcPr>
            <w:tcW w:w="8499" w:type="dxa"/>
            <w:tcBorders>
              <w:top w:val="nil"/>
              <w:left w:val="nil"/>
              <w:bottom w:val="nil"/>
              <w:right w:val="nil"/>
            </w:tcBorders>
          </w:tcPr>
          <w:p w:rsidR="003F3326" w:rsidRPr="003F3326" w:rsidRDefault="003F3326" w:rsidP="00A00C6A">
            <w:r>
              <w:t>Деятельность федеральных арбитражных судов округов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84.23.18</w:t>
            </w:r>
          </w:p>
        </w:tc>
        <w:tc>
          <w:tcPr>
            <w:tcW w:w="8499" w:type="dxa"/>
            <w:tcBorders>
              <w:top w:val="nil"/>
              <w:left w:val="nil"/>
              <w:bottom w:val="nil"/>
              <w:right w:val="nil"/>
            </w:tcBorders>
          </w:tcPr>
          <w:p w:rsidR="003F3326" w:rsidRPr="003F3326" w:rsidRDefault="003F3326" w:rsidP="00A00C6A">
            <w:r>
              <w:t>Деятельность арбитражных судов субъектов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84.23.19</w:t>
            </w:r>
          </w:p>
        </w:tc>
        <w:tc>
          <w:tcPr>
            <w:tcW w:w="8499" w:type="dxa"/>
            <w:tcBorders>
              <w:top w:val="nil"/>
              <w:left w:val="nil"/>
              <w:bottom w:val="nil"/>
              <w:right w:val="nil"/>
            </w:tcBorders>
          </w:tcPr>
          <w:p w:rsidR="003F3326" w:rsidRPr="003F3326" w:rsidRDefault="003F3326" w:rsidP="00A00C6A">
            <w:r>
              <w:t>Деятельность специализированных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84.23.2 </w:t>
            </w:r>
          </w:p>
        </w:tc>
        <w:tc>
          <w:tcPr>
            <w:tcW w:w="8499" w:type="dxa"/>
            <w:tcBorders>
              <w:top w:val="nil"/>
              <w:left w:val="nil"/>
              <w:bottom w:val="nil"/>
              <w:right w:val="nil"/>
            </w:tcBorders>
          </w:tcPr>
          <w:p w:rsidR="003F3326" w:rsidRPr="003F3326" w:rsidRDefault="003F3326" w:rsidP="00A00C6A">
            <w:r>
              <w:t>Деятельность судов субъектов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84.23.21</w:t>
            </w:r>
          </w:p>
        </w:tc>
        <w:tc>
          <w:tcPr>
            <w:tcW w:w="8499" w:type="dxa"/>
            <w:tcBorders>
              <w:top w:val="nil"/>
              <w:left w:val="nil"/>
              <w:bottom w:val="nil"/>
              <w:right w:val="nil"/>
            </w:tcBorders>
          </w:tcPr>
          <w:p w:rsidR="003F3326" w:rsidRPr="003F3326" w:rsidRDefault="003F3326" w:rsidP="00A00C6A">
            <w:r>
              <w:t>Деятельность конституционных (уставных) судов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84.23.22</w:t>
            </w:r>
          </w:p>
        </w:tc>
        <w:tc>
          <w:tcPr>
            <w:tcW w:w="8499" w:type="dxa"/>
            <w:tcBorders>
              <w:top w:val="nil"/>
              <w:left w:val="nil"/>
              <w:bottom w:val="nil"/>
              <w:right w:val="nil"/>
            </w:tcBorders>
          </w:tcPr>
          <w:p w:rsidR="003F3326" w:rsidRPr="003F3326" w:rsidRDefault="003F3326" w:rsidP="00A00C6A">
            <w:r>
              <w:t>Деятельность мировых судей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84.23.3 </w:t>
            </w:r>
          </w:p>
        </w:tc>
        <w:tc>
          <w:tcPr>
            <w:tcW w:w="8499" w:type="dxa"/>
            <w:tcBorders>
              <w:top w:val="nil"/>
              <w:left w:val="nil"/>
              <w:bottom w:val="nil"/>
              <w:right w:val="nil"/>
            </w:tcBorders>
          </w:tcPr>
          <w:p w:rsidR="003F3326" w:rsidRPr="003F3326" w:rsidRDefault="003F3326" w:rsidP="00A00C6A">
            <w:r>
              <w:t>Деятельность органов прокуратуры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84.23.31</w:t>
            </w:r>
          </w:p>
        </w:tc>
        <w:tc>
          <w:tcPr>
            <w:tcW w:w="8499" w:type="dxa"/>
            <w:tcBorders>
              <w:top w:val="nil"/>
              <w:left w:val="nil"/>
              <w:bottom w:val="nil"/>
              <w:right w:val="nil"/>
            </w:tcBorders>
          </w:tcPr>
          <w:p w:rsidR="003F3326" w:rsidRPr="003F3326" w:rsidRDefault="003F3326" w:rsidP="00A00C6A">
            <w:r>
              <w:t>Деятельность Генеральной прокуратуры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84.23.32</w:t>
            </w:r>
          </w:p>
        </w:tc>
        <w:tc>
          <w:tcPr>
            <w:tcW w:w="8499" w:type="dxa"/>
            <w:tcBorders>
              <w:top w:val="nil"/>
              <w:left w:val="nil"/>
              <w:bottom w:val="nil"/>
              <w:right w:val="nil"/>
            </w:tcBorders>
          </w:tcPr>
          <w:p w:rsidR="003F3326" w:rsidRPr="003F3326" w:rsidRDefault="003F3326" w:rsidP="00A00C6A">
            <w:r>
              <w:t>Деятельность прокуратур субъектов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84.23.33</w:t>
            </w:r>
          </w:p>
        </w:tc>
        <w:tc>
          <w:tcPr>
            <w:tcW w:w="8499" w:type="dxa"/>
            <w:tcBorders>
              <w:top w:val="nil"/>
              <w:left w:val="nil"/>
              <w:bottom w:val="nil"/>
              <w:right w:val="nil"/>
            </w:tcBorders>
          </w:tcPr>
          <w:p w:rsidR="003F3326" w:rsidRPr="003F3326" w:rsidRDefault="003F3326" w:rsidP="00A00C6A">
            <w:r>
              <w:t>Деятельность прокуратур городов и районов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84.23.4 </w:t>
            </w:r>
          </w:p>
        </w:tc>
        <w:tc>
          <w:tcPr>
            <w:tcW w:w="8499" w:type="dxa"/>
            <w:tcBorders>
              <w:top w:val="nil"/>
              <w:left w:val="nil"/>
              <w:bottom w:val="nil"/>
              <w:right w:val="nil"/>
            </w:tcBorders>
          </w:tcPr>
          <w:p w:rsidR="003F3326" w:rsidRPr="003F3326" w:rsidRDefault="003F3326" w:rsidP="00A00C6A">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84.23.5 </w:t>
            </w:r>
          </w:p>
        </w:tc>
        <w:tc>
          <w:tcPr>
            <w:tcW w:w="8499" w:type="dxa"/>
            <w:tcBorders>
              <w:top w:val="nil"/>
              <w:left w:val="nil"/>
              <w:bottom w:val="nil"/>
              <w:right w:val="nil"/>
            </w:tcBorders>
          </w:tcPr>
          <w:p w:rsidR="003F3326" w:rsidRPr="003F3326" w:rsidRDefault="003F3326" w:rsidP="00A00C6A">
            <w:r>
              <w:t>Деятельность Следственного комитета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центрального аппарата Следственного комитета Российской Федерации;</w:t>
            </w:r>
          </w:p>
          <w:p w:rsidR="003F3326" w:rsidRDefault="003F3326" w:rsidP="00A00C6A">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3F3326" w:rsidRDefault="003F3326" w:rsidP="00A00C6A">
            <w:r>
              <w:t>Эта группировка не включает:</w:t>
            </w:r>
          </w:p>
          <w:p w:rsidR="003F3326" w:rsidRDefault="003F3326" w:rsidP="00A00C6A">
            <w:r>
              <w:t>- деятельность научных учреждений Следственного комитета Российской Федерации, см. 72;</w:t>
            </w:r>
          </w:p>
          <w:p w:rsidR="003F3326" w:rsidRPr="003F3326" w:rsidRDefault="003F3326" w:rsidP="00A00C6A">
            <w:r>
              <w:t>- деятельность образовательных учреждений Следственного комитета Российской Федерации, см. 80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84.23.51</w:t>
            </w:r>
          </w:p>
        </w:tc>
        <w:tc>
          <w:tcPr>
            <w:tcW w:w="8499" w:type="dxa"/>
            <w:tcBorders>
              <w:top w:val="nil"/>
              <w:left w:val="nil"/>
              <w:bottom w:val="nil"/>
              <w:right w:val="nil"/>
            </w:tcBorders>
          </w:tcPr>
          <w:p w:rsidR="003F3326" w:rsidRPr="003F3326" w:rsidRDefault="003F3326" w:rsidP="00A00C6A">
            <w:r>
              <w:t>Деятельность центрального аппарата Следственного комитета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84.23.52</w:t>
            </w:r>
          </w:p>
        </w:tc>
        <w:tc>
          <w:tcPr>
            <w:tcW w:w="8499" w:type="dxa"/>
            <w:tcBorders>
              <w:top w:val="nil"/>
              <w:left w:val="nil"/>
              <w:bottom w:val="nil"/>
              <w:right w:val="nil"/>
            </w:tcBorders>
          </w:tcPr>
          <w:p w:rsidR="003F3326" w:rsidRPr="003F3326" w:rsidRDefault="003F3326" w:rsidP="00A00C6A">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84.24   </w:t>
            </w:r>
          </w:p>
        </w:tc>
        <w:tc>
          <w:tcPr>
            <w:tcW w:w="8499" w:type="dxa"/>
            <w:tcBorders>
              <w:top w:val="nil"/>
              <w:left w:val="nil"/>
              <w:bottom w:val="nil"/>
              <w:right w:val="nil"/>
            </w:tcBorders>
          </w:tcPr>
          <w:p w:rsidR="003F3326" w:rsidRPr="003F3326" w:rsidRDefault="003F3326" w:rsidP="00A00C6A">
            <w:r>
              <w:t>Деятельность по обеспечению общественного порядка и безопасности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федеральных органов по обеспечению общественного порядка и безопасности;</w:t>
            </w:r>
          </w:p>
          <w:p w:rsidR="003F3326" w:rsidRDefault="003F3326" w:rsidP="00A00C6A">
            <w:r>
              <w:t>- деятельность по охране общественного порядка, осуществляемую войсковыми казачьими обществами;</w:t>
            </w:r>
          </w:p>
          <w:p w:rsidR="003F3326" w:rsidRDefault="003F3326" w:rsidP="00A00C6A">
            <w:r>
              <w:t>- деятельность специализированных государственных комиссий по расследованию происшествий (например, аварии, катастрофы и т. п.);</w:t>
            </w:r>
          </w:p>
          <w:p w:rsidR="003F3326" w:rsidRDefault="003F3326" w:rsidP="00A00C6A">
            <w:r>
              <w:t>- деятельность по обеспечению предметами первой необходимости в случае катастроф, происходящих в мирное время</w:t>
            </w:r>
          </w:p>
          <w:p w:rsidR="003F3326" w:rsidRDefault="003F3326" w:rsidP="00A00C6A">
            <w:r>
              <w:t>Эта группировка не включает:</w:t>
            </w:r>
          </w:p>
          <w:p w:rsidR="003F3326" w:rsidRPr="003F3326" w:rsidRDefault="003F3326" w:rsidP="00A00C6A">
            <w:r>
              <w:t>- обеспечение военной безопасности, см. 84.22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84.25   </w:t>
            </w:r>
          </w:p>
        </w:tc>
        <w:tc>
          <w:tcPr>
            <w:tcW w:w="8499" w:type="dxa"/>
            <w:tcBorders>
              <w:top w:val="nil"/>
              <w:left w:val="nil"/>
              <w:bottom w:val="nil"/>
              <w:right w:val="nil"/>
            </w:tcBorders>
          </w:tcPr>
          <w:p w:rsidR="003F3326" w:rsidRPr="003F3326" w:rsidRDefault="003F3326" w:rsidP="00A00C6A">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нормативное правовое регулирование и осуществление государственных мер в области пожарной безопасности;</w:t>
            </w:r>
          </w:p>
          <w:p w:rsidR="003F3326" w:rsidRDefault="003F3326" w:rsidP="00A00C6A">
            <w:r>
              <w:t>- организацию и осуществление профилактики пожаров;</w:t>
            </w:r>
          </w:p>
          <w:p w:rsidR="003F3326" w:rsidRDefault="003F3326" w:rsidP="00A00C6A">
            <w:r>
              <w:t>- организацию тушения пожаров и проведение аварийно-спасательных работ;</w:t>
            </w:r>
          </w:p>
          <w:p w:rsidR="003F3326" w:rsidRDefault="003F3326" w:rsidP="00A00C6A">
            <w:r>
              <w:t>- осуществление государственного пожарного надзора;</w:t>
            </w:r>
          </w:p>
          <w:p w:rsidR="003F3326" w:rsidRDefault="003F3326" w:rsidP="00A00C6A">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3F3326" w:rsidRDefault="003F3326" w:rsidP="00A00C6A">
            <w:r>
              <w:t>- охрану от пожаров организаций и населенных пунктов на договорной основе;</w:t>
            </w:r>
          </w:p>
          <w:p w:rsidR="003F3326" w:rsidRDefault="003F3326" w:rsidP="00A00C6A">
            <w:r>
              <w:t>- информационное обеспечение пожарной безопасности;</w:t>
            </w:r>
          </w:p>
          <w:p w:rsidR="003F3326" w:rsidRDefault="003F3326" w:rsidP="00A00C6A">
            <w:r>
              <w:t>- содействие деятельности добровольных пожарных, привлечение населения к обеспечению пожарной безопасности;</w:t>
            </w:r>
          </w:p>
          <w:p w:rsidR="003F3326" w:rsidRDefault="003F3326" w:rsidP="00A00C6A">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3F3326" w:rsidRDefault="003F3326" w:rsidP="00A00C6A">
            <w:r>
              <w:t>- обеспечение безопасности людей на водных объектах;</w:t>
            </w:r>
          </w:p>
          <w:p w:rsidR="003F3326" w:rsidRDefault="003F3326" w:rsidP="00A00C6A">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3F3326" w:rsidRDefault="003F3326" w:rsidP="00A00C6A">
            <w:r>
              <w:t>- обеспечение безопасности и спасение людей в зонах чрезвычайных ситуаций</w:t>
            </w:r>
          </w:p>
          <w:p w:rsidR="003F3326" w:rsidRDefault="003F3326" w:rsidP="00A00C6A">
            <w:r>
              <w:t>Эта группировка не включает:</w:t>
            </w:r>
          </w:p>
          <w:p w:rsidR="003F3326" w:rsidRDefault="003F3326" w:rsidP="00A00C6A">
            <w:r>
              <w:t>- противопожарную защиту лесов, см. 02.40;</w:t>
            </w:r>
          </w:p>
          <w:p w:rsidR="003F3326" w:rsidRDefault="003F3326" w:rsidP="00A00C6A">
            <w:r>
              <w:t>- борьбу с огнем в местах добычи нефти и газа, см. 09.10;</w:t>
            </w:r>
          </w:p>
          <w:p w:rsidR="003F3326" w:rsidRPr="003F3326" w:rsidRDefault="003F3326" w:rsidP="00A00C6A">
            <w:r>
              <w:t>- защиту от огня и противопожарную безопасность в аэропортах, не оборудованных специальной техникой, см. 52.23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84.25.1 </w:t>
            </w:r>
          </w:p>
        </w:tc>
        <w:tc>
          <w:tcPr>
            <w:tcW w:w="8499" w:type="dxa"/>
            <w:tcBorders>
              <w:top w:val="nil"/>
              <w:left w:val="nil"/>
              <w:bottom w:val="nil"/>
              <w:right w:val="nil"/>
            </w:tcBorders>
          </w:tcPr>
          <w:p w:rsidR="003F3326" w:rsidRPr="003F3326" w:rsidRDefault="003F3326" w:rsidP="00A00C6A">
            <w:r>
              <w:t>Деятельность по обеспечению пожарной безопасности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84.25.2 </w:t>
            </w:r>
          </w:p>
        </w:tc>
        <w:tc>
          <w:tcPr>
            <w:tcW w:w="8499" w:type="dxa"/>
            <w:tcBorders>
              <w:top w:val="nil"/>
              <w:left w:val="nil"/>
              <w:bottom w:val="nil"/>
              <w:right w:val="nil"/>
            </w:tcBorders>
          </w:tcPr>
          <w:p w:rsidR="003F3326" w:rsidRPr="003F3326" w:rsidRDefault="003F3326" w:rsidP="00A00C6A">
            <w:r>
              <w:t>Деятельность по обеспечению безопасности на водных объектах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84.25.3 </w:t>
            </w:r>
          </w:p>
        </w:tc>
        <w:tc>
          <w:tcPr>
            <w:tcW w:w="8499" w:type="dxa"/>
            <w:tcBorders>
              <w:top w:val="nil"/>
              <w:left w:val="nil"/>
              <w:bottom w:val="nil"/>
              <w:right w:val="nil"/>
            </w:tcBorders>
          </w:tcPr>
          <w:p w:rsidR="003F3326" w:rsidRPr="003F3326" w:rsidRDefault="003F3326" w:rsidP="00A00C6A">
            <w:r>
              <w:t>Деятельность по обеспечению безопасности в области использования атомной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обеспечению безопасности и контроль за обеспечением безопасности на объектах использования атомной энергии;</w:t>
            </w:r>
          </w:p>
          <w:p w:rsidR="003F3326" w:rsidRDefault="003F3326" w:rsidP="00A00C6A">
            <w:r>
              <w:t>- нормативное правовое регулирование и осуществление государственных мер на объектах использования атомной энергии;</w:t>
            </w:r>
          </w:p>
          <w:p w:rsidR="003F3326" w:rsidRDefault="003F3326" w:rsidP="00A00C6A">
            <w:r>
              <w:t>- лицензирование деятельности по обеспечению безопасности в области использования атомной энергии;</w:t>
            </w:r>
          </w:p>
          <w:p w:rsidR="003F3326" w:rsidRDefault="003F3326" w:rsidP="00A00C6A">
            <w: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3F3326" w:rsidRDefault="003F3326" w:rsidP="00A00C6A">
            <w:r>
              <w:t>- деятельность по предотвращению и ликвидации последствий аварий при использовании атомной энергии;</w:t>
            </w:r>
          </w:p>
          <w:p w:rsidR="003F3326" w:rsidRPr="003F3326" w:rsidRDefault="003F3326" w:rsidP="00A00C6A">
            <w:r>
              <w:t>- деятельность по охране окружающей среды при использовании атомной энергии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84.25.9 </w:t>
            </w:r>
          </w:p>
        </w:tc>
        <w:tc>
          <w:tcPr>
            <w:tcW w:w="8499" w:type="dxa"/>
            <w:tcBorders>
              <w:top w:val="nil"/>
              <w:left w:val="nil"/>
              <w:bottom w:val="nil"/>
              <w:right w:val="nil"/>
            </w:tcBorders>
          </w:tcPr>
          <w:p w:rsidR="003F3326" w:rsidRPr="003F3326" w:rsidRDefault="003F3326" w:rsidP="00A00C6A">
            <w:r>
              <w:t>Деятельность по обеспечению безопасности в чрезвычайных ситуациях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84.3    </w:t>
            </w:r>
          </w:p>
        </w:tc>
        <w:tc>
          <w:tcPr>
            <w:tcW w:w="8499" w:type="dxa"/>
            <w:tcBorders>
              <w:top w:val="nil"/>
              <w:left w:val="nil"/>
              <w:bottom w:val="nil"/>
              <w:right w:val="nil"/>
            </w:tcBorders>
          </w:tcPr>
          <w:p w:rsidR="003F3326" w:rsidRPr="003F3326" w:rsidRDefault="003F3326" w:rsidP="00A00C6A">
            <w:r>
              <w:t>Деятельность в области обязательного социального обеспечения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84.30   </w:t>
            </w:r>
          </w:p>
        </w:tc>
        <w:tc>
          <w:tcPr>
            <w:tcW w:w="8499" w:type="dxa"/>
            <w:tcBorders>
              <w:top w:val="nil"/>
              <w:left w:val="nil"/>
              <w:bottom w:val="nil"/>
              <w:right w:val="nil"/>
            </w:tcBorders>
          </w:tcPr>
          <w:p w:rsidR="003F3326" w:rsidRPr="003F3326" w:rsidRDefault="003F3326" w:rsidP="00A00C6A">
            <w:r>
              <w:t>Деятельность в области обязательного социального обеспечения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3F3326" w:rsidRDefault="003F3326" w:rsidP="00A00C6A">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3F3326" w:rsidRDefault="003F3326" w:rsidP="00A00C6A">
            <w:r>
              <w:t>- деятельность, связанную с социальной поддержкой безработных граждан, с предоставлением пособий многодетным семьям</w:t>
            </w:r>
          </w:p>
          <w:p w:rsidR="003F3326" w:rsidRDefault="003F3326" w:rsidP="00A00C6A">
            <w:r>
              <w:t>Эта группировка не включает:</w:t>
            </w:r>
          </w:p>
          <w:p w:rsidR="003F3326" w:rsidRDefault="003F3326" w:rsidP="00A00C6A">
            <w:r>
              <w:t>- добровольное пенсионное страхование и негосударственное пенсионное обеспечение, см. 65.30;</w:t>
            </w:r>
          </w:p>
          <w:p w:rsidR="003F3326" w:rsidRPr="003F3326" w:rsidRDefault="003F3326" w:rsidP="00A00C6A">
            <w:r>
              <w:t>- предоставление социальной помощи и социальных услуг, см. 88.10, 88.99</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80" w:name="_Toc512497034"/>
            <w:r>
              <w:t>Раздел P</w:t>
            </w:r>
            <w:bookmarkEnd w:id="180"/>
          </w:p>
        </w:tc>
        <w:tc>
          <w:tcPr>
            <w:tcW w:w="8499" w:type="dxa"/>
            <w:tcBorders>
              <w:top w:val="nil"/>
              <w:left w:val="nil"/>
              <w:bottom w:val="nil"/>
              <w:right w:val="nil"/>
            </w:tcBorders>
          </w:tcPr>
          <w:p w:rsidR="003F3326" w:rsidRPr="003F3326" w:rsidRDefault="003F3326" w:rsidP="003F3326">
            <w:pPr>
              <w:pStyle w:val="2"/>
            </w:pPr>
            <w:bookmarkStart w:id="181" w:name="_Toc512497035"/>
            <w:r>
              <w:t>ОБРАЗОВАНИЕ</w:t>
            </w:r>
            <w:bookmarkEnd w:id="18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образование как для школьников, так и для подготовки для разных профессий</w:t>
            </w:r>
          </w:p>
          <w:p w:rsidR="003F3326" w:rsidRDefault="003F3326" w:rsidP="00A00C6A">
            <w:r>
              <w:t>В Российской Федерации устанавливаются следующие типы образовательных организаций, реализующих основные образовательные программы:</w:t>
            </w:r>
          </w:p>
          <w:p w:rsidR="003F3326" w:rsidRDefault="003F3326" w:rsidP="00A00C6A">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F3326" w:rsidRDefault="003F3326" w:rsidP="00A00C6A">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F3326" w:rsidRDefault="003F3326" w:rsidP="00A00C6A">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F3326" w:rsidRDefault="003F3326" w:rsidP="00A00C6A">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F3326" w:rsidRDefault="003F3326" w:rsidP="00A00C6A">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3F3326" w:rsidRDefault="003F3326" w:rsidP="00A00C6A">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F3326" w:rsidRDefault="003F3326" w:rsidP="00A00C6A">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F3326" w:rsidRDefault="003F3326" w:rsidP="00A00C6A">
            <w:r>
              <w:t>Этот раздел включает:</w:t>
            </w:r>
          </w:p>
          <w:p w:rsidR="003F3326" w:rsidRDefault="003F3326" w:rsidP="00A00C6A">
            <w:r>
              <w:t>- государственные, муниципальные, негосударственные (частные) образовательные организации всех видов</w:t>
            </w:r>
          </w:p>
          <w:p w:rsidR="003F3326" w:rsidRDefault="003F3326" w:rsidP="00A00C6A">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3F3326" w:rsidRDefault="003F3326" w:rsidP="00A00C6A">
            <w:r>
              <w:t>Для каждого уровня предусмотрены свои наборы программ</w:t>
            </w:r>
          </w:p>
          <w:p w:rsidR="003F3326" w:rsidRDefault="003F3326" w:rsidP="00A00C6A">
            <w:r>
              <w:t>Отдельно включены занятия для учащихся с ограниченными возможностями здоровья</w:t>
            </w:r>
          </w:p>
          <w:p w:rsidR="003F3326" w:rsidRDefault="003F3326" w:rsidP="00A00C6A">
            <w:r>
              <w:t>В Российской Федерации образование может быть получено:</w:t>
            </w:r>
          </w:p>
          <w:p w:rsidR="003F3326" w:rsidRDefault="003F3326" w:rsidP="00A00C6A">
            <w:r>
              <w:t>- в организациях, осуществляющих образовательную деятельность;</w:t>
            </w:r>
          </w:p>
          <w:p w:rsidR="003F3326" w:rsidRDefault="003F3326" w:rsidP="00A00C6A">
            <w:r>
              <w:t>- вне организаций, осуществляющих образовательную деятельность (в форме семейного образования и самообразования)</w:t>
            </w:r>
          </w:p>
          <w:p w:rsidR="003F3326" w:rsidRDefault="003F3326" w:rsidP="00A00C6A">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F3326" w:rsidRDefault="003F3326" w:rsidP="00A00C6A">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3F3326" w:rsidRDefault="003F3326" w:rsidP="00A00C6A">
            <w:r>
              <w:t>Допускается сочетание различных форм получения образования и форм обучения</w:t>
            </w:r>
          </w:p>
          <w:p w:rsidR="003F3326" w:rsidRDefault="003F3326" w:rsidP="00A00C6A">
            <w: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F3326" w:rsidRDefault="003F3326" w:rsidP="00A00C6A">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3F3326" w:rsidRDefault="003F3326" w:rsidP="00A00C6A">
            <w:r>
              <w:t>В данной группировке классифицируется образование взрослых, по содержанию соответствующее определенным уровням общего образования</w:t>
            </w:r>
          </w:p>
          <w:p w:rsidR="003F3326" w:rsidRDefault="003F3326" w:rsidP="00A00C6A">
            <w:r>
              <w:t>Этот раздел также включает:</w:t>
            </w:r>
          </w:p>
          <w:p w:rsidR="003F3326" w:rsidRDefault="003F3326" w:rsidP="00A00C6A">
            <w:r>
              <w:t>- прочие виды образования и обучения, например обучение в школах водителей транспортных средств;</w:t>
            </w:r>
          </w:p>
          <w:p w:rsidR="003F3326" w:rsidRDefault="003F3326" w:rsidP="00A00C6A">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3F3326" w:rsidRPr="003F3326" w:rsidRDefault="003F3326" w:rsidP="00A00C6A">
            <w:r>
              <w:t>- среднее общее образование, получаемое одновременно (средние музыкальные, хореографические, художественные школы, школы искусств и т. п.)</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82" w:name="_Toc512497036"/>
            <w:r>
              <w:t>85</w:t>
            </w:r>
            <w:bookmarkEnd w:id="182"/>
            <w:r>
              <w:t xml:space="preserve">      </w:t>
            </w:r>
          </w:p>
        </w:tc>
        <w:tc>
          <w:tcPr>
            <w:tcW w:w="8499" w:type="dxa"/>
            <w:tcBorders>
              <w:top w:val="nil"/>
              <w:left w:val="nil"/>
              <w:bottom w:val="nil"/>
              <w:right w:val="nil"/>
            </w:tcBorders>
          </w:tcPr>
          <w:p w:rsidR="003F3326" w:rsidRPr="003F3326" w:rsidRDefault="003F3326" w:rsidP="003F3326">
            <w:pPr>
              <w:pStyle w:val="2"/>
            </w:pPr>
            <w:bookmarkStart w:id="183" w:name="_Toc512497037"/>
            <w:r>
              <w:t>Образование</w:t>
            </w:r>
            <w:bookmarkEnd w:id="18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85.1    </w:t>
            </w:r>
          </w:p>
        </w:tc>
        <w:tc>
          <w:tcPr>
            <w:tcW w:w="8499" w:type="dxa"/>
            <w:tcBorders>
              <w:top w:val="nil"/>
              <w:left w:val="nil"/>
              <w:bottom w:val="nil"/>
              <w:right w:val="nil"/>
            </w:tcBorders>
          </w:tcPr>
          <w:p w:rsidR="003F3326" w:rsidRPr="003F3326" w:rsidRDefault="003F3326" w:rsidP="00A00C6A">
            <w:r>
              <w:t>Образование общее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85.11   </w:t>
            </w:r>
          </w:p>
        </w:tc>
        <w:tc>
          <w:tcPr>
            <w:tcW w:w="8499" w:type="dxa"/>
            <w:tcBorders>
              <w:top w:val="nil"/>
              <w:left w:val="nil"/>
              <w:bottom w:val="nil"/>
              <w:right w:val="nil"/>
            </w:tcBorders>
          </w:tcPr>
          <w:p w:rsidR="003F3326" w:rsidRPr="003F3326" w:rsidRDefault="003F3326" w:rsidP="00A00C6A">
            <w:r>
              <w:t>Образование дошкольное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 п.)</w:t>
            </w:r>
          </w:p>
          <w:p w:rsidR="003F3326" w:rsidRDefault="003F3326" w:rsidP="00A00C6A">
            <w:r>
              <w:t>Эта группировка не включает:</w:t>
            </w:r>
          </w:p>
          <w:p w:rsidR="003F3326" w:rsidRPr="003F3326" w:rsidRDefault="003F3326" w:rsidP="00A00C6A">
            <w:r>
              <w:t>- деятельность по уходу за детьми в дневное время, см. 88.91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85.12   </w:t>
            </w:r>
          </w:p>
        </w:tc>
        <w:tc>
          <w:tcPr>
            <w:tcW w:w="8499" w:type="dxa"/>
            <w:tcBorders>
              <w:top w:val="nil"/>
              <w:left w:val="nil"/>
              <w:bottom w:val="nil"/>
              <w:right w:val="nil"/>
            </w:tcBorders>
          </w:tcPr>
          <w:p w:rsidR="003F3326" w:rsidRPr="003F3326" w:rsidRDefault="003F3326" w:rsidP="00A00C6A">
            <w:r>
              <w:t>Образование начальное общее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F3326" w:rsidRDefault="003F3326" w:rsidP="00A00C6A">
            <w:r>
              <w:t>Эта группировка не включает:</w:t>
            </w:r>
          </w:p>
          <w:p w:rsidR="003F3326" w:rsidRDefault="003F3326" w:rsidP="00A00C6A">
            <w:r>
              <w:t>- образование взрослых;</w:t>
            </w:r>
          </w:p>
          <w:p w:rsidR="003F3326" w:rsidRPr="003F3326" w:rsidRDefault="003F3326" w:rsidP="00A00C6A">
            <w:r>
              <w:t>- уход за детьми в дневное время, см. 88.91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85.13   </w:t>
            </w:r>
          </w:p>
        </w:tc>
        <w:tc>
          <w:tcPr>
            <w:tcW w:w="8499" w:type="dxa"/>
            <w:tcBorders>
              <w:top w:val="nil"/>
              <w:left w:val="nil"/>
              <w:bottom w:val="nil"/>
              <w:right w:val="nil"/>
            </w:tcBorders>
          </w:tcPr>
          <w:p w:rsidR="003F3326" w:rsidRPr="003F3326" w:rsidRDefault="003F3326" w:rsidP="00A00C6A">
            <w:r>
              <w:t>Образование основное общее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Pr="003F3326" w:rsidRDefault="003F3326" w:rsidP="00A00C6A">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85.14   </w:t>
            </w:r>
          </w:p>
        </w:tc>
        <w:tc>
          <w:tcPr>
            <w:tcW w:w="8499" w:type="dxa"/>
            <w:tcBorders>
              <w:top w:val="nil"/>
              <w:left w:val="nil"/>
              <w:bottom w:val="nil"/>
              <w:right w:val="nil"/>
            </w:tcBorders>
          </w:tcPr>
          <w:p w:rsidR="003F3326" w:rsidRPr="003F3326" w:rsidRDefault="003F3326" w:rsidP="00A00C6A">
            <w:r>
              <w:t>Образование среднее общее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F3326" w:rsidRDefault="003F3326" w:rsidP="00A00C6A">
            <w:r>
              <w:t>Эта группировка не включает:</w:t>
            </w:r>
          </w:p>
          <w:p w:rsidR="003F3326" w:rsidRPr="003F3326" w:rsidRDefault="003F3326" w:rsidP="00A00C6A">
            <w:r>
              <w:t>- образование взрослых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85.2    </w:t>
            </w:r>
          </w:p>
        </w:tc>
        <w:tc>
          <w:tcPr>
            <w:tcW w:w="8499" w:type="dxa"/>
            <w:tcBorders>
              <w:top w:val="nil"/>
              <w:left w:val="nil"/>
              <w:bottom w:val="nil"/>
              <w:right w:val="nil"/>
            </w:tcBorders>
          </w:tcPr>
          <w:p w:rsidR="003F3326" w:rsidRPr="003F3326" w:rsidRDefault="003F3326" w:rsidP="00A00C6A">
            <w:r>
              <w:t>Образование профессиональное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85.21   </w:t>
            </w:r>
          </w:p>
        </w:tc>
        <w:tc>
          <w:tcPr>
            <w:tcW w:w="8499" w:type="dxa"/>
            <w:tcBorders>
              <w:top w:val="nil"/>
              <w:left w:val="nil"/>
              <w:bottom w:val="nil"/>
              <w:right w:val="nil"/>
            </w:tcBorders>
          </w:tcPr>
          <w:p w:rsidR="003F3326" w:rsidRPr="003F3326" w:rsidRDefault="003F3326" w:rsidP="00A00C6A">
            <w:r>
              <w:t>Образование профессиональное среднее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Pr="003F3326" w:rsidRDefault="003F3326" w:rsidP="00A00C6A">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85.22   </w:t>
            </w:r>
          </w:p>
        </w:tc>
        <w:tc>
          <w:tcPr>
            <w:tcW w:w="8499" w:type="dxa"/>
            <w:tcBorders>
              <w:top w:val="nil"/>
              <w:left w:val="nil"/>
              <w:bottom w:val="nil"/>
              <w:right w:val="nil"/>
            </w:tcBorders>
          </w:tcPr>
          <w:p w:rsidR="003F3326" w:rsidRPr="003F3326" w:rsidRDefault="003F3326" w:rsidP="00A00C6A">
            <w:r>
              <w:t>Образование высшее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Pr="003F3326" w:rsidRDefault="003F3326" w:rsidP="00A00C6A">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85.22.1 </w:t>
            </w:r>
          </w:p>
        </w:tc>
        <w:tc>
          <w:tcPr>
            <w:tcW w:w="8499" w:type="dxa"/>
            <w:tcBorders>
              <w:top w:val="nil"/>
              <w:left w:val="nil"/>
              <w:bottom w:val="nil"/>
              <w:right w:val="nil"/>
            </w:tcBorders>
          </w:tcPr>
          <w:p w:rsidR="003F3326" w:rsidRPr="003F3326" w:rsidRDefault="003F3326" w:rsidP="00A00C6A">
            <w:r>
              <w:t>Образование высшее - бакалавриат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85.22.2 </w:t>
            </w:r>
          </w:p>
        </w:tc>
        <w:tc>
          <w:tcPr>
            <w:tcW w:w="8499" w:type="dxa"/>
            <w:tcBorders>
              <w:top w:val="nil"/>
              <w:left w:val="nil"/>
              <w:bottom w:val="nil"/>
              <w:right w:val="nil"/>
            </w:tcBorders>
          </w:tcPr>
          <w:p w:rsidR="003F3326" w:rsidRPr="003F3326" w:rsidRDefault="003F3326" w:rsidP="00A00C6A">
            <w:r>
              <w:t>Образование высшее - специалитет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85.22.3 </w:t>
            </w:r>
          </w:p>
        </w:tc>
        <w:tc>
          <w:tcPr>
            <w:tcW w:w="8499" w:type="dxa"/>
            <w:tcBorders>
              <w:top w:val="nil"/>
              <w:left w:val="nil"/>
              <w:bottom w:val="nil"/>
              <w:right w:val="nil"/>
            </w:tcBorders>
          </w:tcPr>
          <w:p w:rsidR="003F3326" w:rsidRPr="003F3326" w:rsidRDefault="003F3326" w:rsidP="00A00C6A">
            <w:r>
              <w:t>Образование высшее - магистратура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85.23   </w:t>
            </w:r>
          </w:p>
        </w:tc>
        <w:tc>
          <w:tcPr>
            <w:tcW w:w="8499" w:type="dxa"/>
            <w:tcBorders>
              <w:top w:val="nil"/>
              <w:left w:val="nil"/>
              <w:bottom w:val="nil"/>
              <w:right w:val="nil"/>
            </w:tcBorders>
          </w:tcPr>
          <w:p w:rsidR="003F3326" w:rsidRPr="003F3326" w:rsidRDefault="003F3326" w:rsidP="00A00C6A">
            <w:r>
              <w:t>Подготовка кадров высшей квалификации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85.3    </w:t>
            </w:r>
          </w:p>
        </w:tc>
        <w:tc>
          <w:tcPr>
            <w:tcW w:w="8499" w:type="dxa"/>
            <w:tcBorders>
              <w:top w:val="nil"/>
              <w:left w:val="nil"/>
              <w:bottom w:val="nil"/>
              <w:right w:val="nil"/>
            </w:tcBorders>
          </w:tcPr>
          <w:p w:rsidR="003F3326" w:rsidRPr="003F3326" w:rsidRDefault="003F3326" w:rsidP="00A00C6A">
            <w:r>
              <w:t>Обучение профессиональное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Pr="003F3326" w:rsidRDefault="003F3326" w:rsidP="00A00C6A">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85.30   </w:t>
            </w:r>
          </w:p>
        </w:tc>
        <w:tc>
          <w:tcPr>
            <w:tcW w:w="8499" w:type="dxa"/>
            <w:tcBorders>
              <w:top w:val="nil"/>
              <w:left w:val="nil"/>
              <w:bottom w:val="nil"/>
              <w:right w:val="nil"/>
            </w:tcBorders>
          </w:tcPr>
          <w:p w:rsidR="003F3326" w:rsidRPr="003F3326" w:rsidRDefault="003F3326" w:rsidP="00A00C6A">
            <w:r>
              <w:t>Обучение профессиональное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85.4    </w:t>
            </w:r>
          </w:p>
        </w:tc>
        <w:tc>
          <w:tcPr>
            <w:tcW w:w="8499" w:type="dxa"/>
            <w:tcBorders>
              <w:top w:val="nil"/>
              <w:left w:val="nil"/>
              <w:bottom w:val="nil"/>
              <w:right w:val="nil"/>
            </w:tcBorders>
          </w:tcPr>
          <w:p w:rsidR="003F3326" w:rsidRPr="003F3326" w:rsidRDefault="003F3326" w:rsidP="00A00C6A">
            <w:r>
              <w:t>Образование дополнительное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85.41   </w:t>
            </w:r>
          </w:p>
        </w:tc>
        <w:tc>
          <w:tcPr>
            <w:tcW w:w="8499" w:type="dxa"/>
            <w:tcBorders>
              <w:top w:val="nil"/>
              <w:left w:val="nil"/>
              <w:bottom w:val="nil"/>
              <w:right w:val="nil"/>
            </w:tcBorders>
          </w:tcPr>
          <w:p w:rsidR="003F3326" w:rsidRPr="003F3326" w:rsidRDefault="003F3326" w:rsidP="00A00C6A">
            <w:r>
              <w:t>Образование дополнительное детей и взрослых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85.41.1 </w:t>
            </w:r>
          </w:p>
        </w:tc>
        <w:tc>
          <w:tcPr>
            <w:tcW w:w="8499" w:type="dxa"/>
            <w:tcBorders>
              <w:top w:val="nil"/>
              <w:left w:val="nil"/>
              <w:bottom w:val="nil"/>
              <w:right w:val="nil"/>
            </w:tcBorders>
          </w:tcPr>
          <w:p w:rsidR="003F3326" w:rsidRPr="003F3326" w:rsidRDefault="003F3326" w:rsidP="00A00C6A">
            <w:r>
              <w:t>Образование в области спорта и отдыха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занятие спортом, групповые или индивидуальные, включая занятия в спортивных лагерях и школах</w:t>
            </w:r>
          </w:p>
          <w:p w:rsidR="003F3326" w:rsidRDefault="003F3326" w:rsidP="00A00C6A">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3F3326" w:rsidRDefault="003F3326" w:rsidP="00A00C6A">
            <w:r>
              <w:t>Эта группировка включает:</w:t>
            </w:r>
          </w:p>
          <w:p w:rsidR="003F3326" w:rsidRDefault="003F3326" w:rsidP="00A00C6A">
            <w:r>
              <w:t>- спортивное обучение (баскетбол, бейсбол, крикет, футбол и т. д.);</w:t>
            </w:r>
          </w:p>
          <w:p w:rsidR="003F3326" w:rsidRDefault="003F3326" w:rsidP="00A00C6A">
            <w:r>
              <w:t>- обучение в спортивных лагерях;</w:t>
            </w:r>
          </w:p>
          <w:p w:rsidR="003F3326" w:rsidRDefault="003F3326" w:rsidP="00A00C6A">
            <w:r>
              <w:t>- обучение гимнастики;</w:t>
            </w:r>
          </w:p>
          <w:p w:rsidR="003F3326" w:rsidRDefault="003F3326" w:rsidP="00A00C6A">
            <w:r>
              <w:t>- обучение в школах верховой езды;</w:t>
            </w:r>
          </w:p>
          <w:p w:rsidR="003F3326" w:rsidRDefault="003F3326" w:rsidP="00A00C6A">
            <w:r>
              <w:t>- обучение плаванию;</w:t>
            </w:r>
          </w:p>
          <w:p w:rsidR="003F3326" w:rsidRDefault="003F3326" w:rsidP="00A00C6A">
            <w:r>
              <w:t>- услуги профессиональных спортивных инструкторов, учителей, тренеров;</w:t>
            </w:r>
          </w:p>
          <w:p w:rsidR="003F3326" w:rsidRDefault="003F3326" w:rsidP="00A00C6A">
            <w:r>
              <w:t>- обучение боевым искусствам;</w:t>
            </w:r>
          </w:p>
          <w:p w:rsidR="003F3326" w:rsidRDefault="003F3326" w:rsidP="00A00C6A">
            <w:r>
              <w:t>- обучение йоге</w:t>
            </w:r>
          </w:p>
          <w:p w:rsidR="003F3326" w:rsidRDefault="003F3326" w:rsidP="00A00C6A">
            <w:r>
              <w:t>Эта группировка не включает:</w:t>
            </w:r>
          </w:p>
          <w:p w:rsidR="003F3326" w:rsidRDefault="003F3326" w:rsidP="00A00C6A">
            <w:r>
              <w:t>- занятия спортом в общеобразовательных школах, колледжах и университетах;</w:t>
            </w:r>
          </w:p>
          <w:p w:rsidR="003F3326" w:rsidRPr="003F3326" w:rsidRDefault="003F3326" w:rsidP="00A00C6A">
            <w:r>
              <w:t>- образование в области культуры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85.41.2 </w:t>
            </w:r>
          </w:p>
        </w:tc>
        <w:tc>
          <w:tcPr>
            <w:tcW w:w="8499" w:type="dxa"/>
            <w:tcBorders>
              <w:top w:val="nil"/>
              <w:left w:val="nil"/>
              <w:bottom w:val="nil"/>
              <w:right w:val="nil"/>
            </w:tcBorders>
          </w:tcPr>
          <w:p w:rsidR="003F3326" w:rsidRPr="003F3326" w:rsidRDefault="003F3326" w:rsidP="00A00C6A">
            <w:r>
              <w:t>Образование в области культуры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обучения в сфере искусств, драмы и музыки</w:t>
            </w:r>
          </w:p>
          <w:p w:rsidR="003F3326" w:rsidRDefault="003F3326" w:rsidP="00A00C6A">
            <w:r>
              <w:t>Организации, предоставляющие такое обучение, могут иметь название школы, студии, классы и т. 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3F3326" w:rsidRDefault="003F3326" w:rsidP="00A00C6A">
            <w:r>
              <w:t>Эта группировка включает:</w:t>
            </w:r>
          </w:p>
          <w:p w:rsidR="003F3326" w:rsidRDefault="003F3326" w:rsidP="00A00C6A">
            <w:r>
              <w:t>- занятия с учителем по фортепьяно и другим музыкальным инструментам;</w:t>
            </w:r>
          </w:p>
          <w:p w:rsidR="003F3326" w:rsidRDefault="003F3326" w:rsidP="00A00C6A">
            <w:r>
              <w:t>- художественные школы;</w:t>
            </w:r>
          </w:p>
          <w:p w:rsidR="003F3326" w:rsidRDefault="003F3326" w:rsidP="00A00C6A">
            <w:r>
              <w:t>- танцевальные занятия и студии;</w:t>
            </w:r>
          </w:p>
          <w:p w:rsidR="003F3326" w:rsidRDefault="003F3326" w:rsidP="00A00C6A">
            <w:r>
              <w:t>- театральные кружки, школы (за исключением академических);</w:t>
            </w:r>
          </w:p>
          <w:p w:rsidR="003F3326" w:rsidRDefault="003F3326" w:rsidP="00A00C6A">
            <w:r>
              <w:t>- школы изобразительных искусств (за исключением академических);</w:t>
            </w:r>
          </w:p>
          <w:p w:rsidR="003F3326" w:rsidRDefault="003F3326" w:rsidP="00A00C6A">
            <w:r>
              <w:t>- школы разного вида искусств (за исключением академических);</w:t>
            </w:r>
          </w:p>
          <w:p w:rsidR="003F3326" w:rsidRDefault="003F3326" w:rsidP="00A00C6A">
            <w:r>
              <w:t>- школы по подготовке фотографов (за исключением платных)</w:t>
            </w:r>
          </w:p>
          <w:p w:rsidR="003F3326" w:rsidRDefault="003F3326" w:rsidP="00A00C6A">
            <w:r>
              <w:t>Эта группировка не включает:</w:t>
            </w:r>
          </w:p>
          <w:p w:rsidR="003F3326" w:rsidRPr="003F3326" w:rsidRDefault="003F3326" w:rsidP="00A00C6A">
            <w:r>
              <w:t>- занятия иностранными языками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85.41.9 </w:t>
            </w:r>
          </w:p>
        </w:tc>
        <w:tc>
          <w:tcPr>
            <w:tcW w:w="8499" w:type="dxa"/>
            <w:tcBorders>
              <w:top w:val="nil"/>
              <w:left w:val="nil"/>
              <w:bottom w:val="nil"/>
              <w:right w:val="nil"/>
            </w:tcBorders>
          </w:tcPr>
          <w:p w:rsidR="003F3326" w:rsidRPr="003F3326" w:rsidRDefault="003F3326" w:rsidP="00A00C6A">
            <w:r>
              <w:t>Образование дополнительное детей и взрослых прочее, не включенное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3F3326" w:rsidRDefault="003F3326" w:rsidP="00A00C6A">
            <w:r>
              <w:t>Эта группировка также включает:</w:t>
            </w:r>
          </w:p>
          <w:p w:rsidR="003F3326" w:rsidRDefault="003F3326" w:rsidP="00A00C6A">
            <w:r>
              <w:t>- дальнейшее образование, а также тренинги и курсы для разных профессий, хобби и занятия для личного роста</w:t>
            </w:r>
          </w:p>
          <w:p w:rsidR="003F3326" w:rsidRDefault="003F3326" w:rsidP="00A00C6A">
            <w:r>
              <w:t>Эта группировка также включает:</w:t>
            </w:r>
          </w:p>
          <w:p w:rsidR="003F3326" w:rsidRDefault="003F3326" w:rsidP="00A00C6A">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3F3326" w:rsidRDefault="003F3326" w:rsidP="00A00C6A">
            <w:r>
              <w:t>Эта группировка не включает:</w:t>
            </w:r>
          </w:p>
          <w:p w:rsidR="003F3326" w:rsidRPr="003F3326" w:rsidRDefault="003F3326" w:rsidP="00A00C6A">
            <w:r>
              <w:t>- обучение религии, см. 94.91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85.42   </w:t>
            </w:r>
          </w:p>
        </w:tc>
        <w:tc>
          <w:tcPr>
            <w:tcW w:w="8499" w:type="dxa"/>
            <w:tcBorders>
              <w:top w:val="nil"/>
              <w:left w:val="nil"/>
              <w:bottom w:val="nil"/>
              <w:right w:val="nil"/>
            </w:tcBorders>
          </w:tcPr>
          <w:p w:rsidR="003F3326" w:rsidRPr="003F3326" w:rsidRDefault="003F3326" w:rsidP="00A00C6A">
            <w:r>
              <w:t>Образование профессиональное дополнительное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85.42.1 </w:t>
            </w:r>
          </w:p>
        </w:tc>
        <w:tc>
          <w:tcPr>
            <w:tcW w:w="8499" w:type="dxa"/>
            <w:tcBorders>
              <w:top w:val="nil"/>
              <w:left w:val="nil"/>
              <w:bottom w:val="nil"/>
              <w:right w:val="nil"/>
            </w:tcBorders>
          </w:tcPr>
          <w:p w:rsidR="003F3326" w:rsidRPr="003F3326" w:rsidRDefault="003F3326" w:rsidP="00A00C6A">
            <w:r>
              <w:t>Деятельность школ подготовки водителей автотранспортных средств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3F3326" w:rsidRDefault="003F3326" w:rsidP="00A00C6A">
            <w:r>
              <w:t>Эта группировка не включает:</w:t>
            </w:r>
          </w:p>
          <w:p w:rsidR="003F3326" w:rsidRPr="003F3326" w:rsidRDefault="003F3326" w:rsidP="00A00C6A">
            <w:r>
              <w:t>- деятельность школ, предназначенных для профессионального обучения водителей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85.42.2 </w:t>
            </w:r>
          </w:p>
        </w:tc>
        <w:tc>
          <w:tcPr>
            <w:tcW w:w="8499" w:type="dxa"/>
            <w:tcBorders>
              <w:top w:val="nil"/>
              <w:left w:val="nil"/>
              <w:bottom w:val="nil"/>
              <w:right w:val="nil"/>
            </w:tcBorders>
          </w:tcPr>
          <w:p w:rsidR="003F3326" w:rsidRPr="003F3326" w:rsidRDefault="003F3326" w:rsidP="00A00C6A">
            <w:r>
              <w:t>Деятельность школ обучения вождению воздушных и плавательных судов, без выдачи коммерческих сертификатов и лицензий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85.42.9 </w:t>
            </w:r>
          </w:p>
        </w:tc>
        <w:tc>
          <w:tcPr>
            <w:tcW w:w="8499" w:type="dxa"/>
            <w:tcBorders>
              <w:top w:val="nil"/>
              <w:left w:val="nil"/>
              <w:bottom w:val="nil"/>
              <w:right w:val="nil"/>
            </w:tcBorders>
          </w:tcPr>
          <w:p w:rsidR="003F3326" w:rsidRPr="003F3326" w:rsidRDefault="003F3326" w:rsidP="00A00C6A">
            <w:r>
              <w:t>Деятельность по дополнительному профессиональному образованию прочая, не включенная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курсы по подготовке охранников;</w:t>
            </w:r>
          </w:p>
          <w:p w:rsidR="003F3326" w:rsidRDefault="003F3326" w:rsidP="00A00C6A">
            <w:r>
              <w:t>- курсы выживания;</w:t>
            </w:r>
          </w:p>
          <w:p w:rsidR="003F3326" w:rsidRDefault="003F3326" w:rsidP="00A00C6A">
            <w:r>
              <w:t>- ораторские курсы;</w:t>
            </w:r>
          </w:p>
          <w:p w:rsidR="003F3326" w:rsidRDefault="003F3326" w:rsidP="00A00C6A">
            <w:r>
              <w:t>- курсы скорочтения</w:t>
            </w:r>
          </w:p>
          <w:p w:rsidR="003F3326" w:rsidRDefault="003F3326" w:rsidP="00A00C6A">
            <w:r>
              <w:t>Эта группировка также включает:</w:t>
            </w:r>
          </w:p>
          <w:p w:rsidR="003F3326" w:rsidRDefault="003F3326" w:rsidP="00A00C6A">
            <w:r>
              <w:t>- обучение работодателей и работников по охране труда;</w:t>
            </w:r>
          </w:p>
          <w:p w:rsidR="003F3326" w:rsidRPr="003F3326" w:rsidRDefault="003F3326" w:rsidP="00A00C6A">
            <w: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84" w:name="_Toc512497038"/>
            <w:r>
              <w:t>Раздел Q</w:t>
            </w:r>
            <w:bookmarkEnd w:id="184"/>
          </w:p>
        </w:tc>
        <w:tc>
          <w:tcPr>
            <w:tcW w:w="8499" w:type="dxa"/>
            <w:tcBorders>
              <w:top w:val="nil"/>
              <w:left w:val="nil"/>
              <w:bottom w:val="nil"/>
              <w:right w:val="nil"/>
            </w:tcBorders>
          </w:tcPr>
          <w:p w:rsidR="003F3326" w:rsidRPr="003F3326" w:rsidRDefault="003F3326" w:rsidP="003F3326">
            <w:pPr>
              <w:pStyle w:val="2"/>
            </w:pPr>
            <w:bookmarkStart w:id="185" w:name="_Toc512497039"/>
            <w:r>
              <w:t>ДЕЯТЕЛЬНОСТЬ В ОБЛАСТИ ЗДРАВООХРАНЕНИЯ И СОЦИАЛЬНЫХ УСЛУГ</w:t>
            </w:r>
            <w:bookmarkEnd w:id="18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Default="003F3326" w:rsidP="00A00C6A">
            <w:r>
              <w:t>- предоставление деятельности в области здравоохранения и социальных услуг</w:t>
            </w:r>
          </w:p>
          <w:p w:rsidR="003F3326" w:rsidRDefault="003F3326" w:rsidP="00A00C6A">
            <w:r>
              <w:t>Эта деятельность включает:</w:t>
            </w:r>
          </w:p>
          <w:p w:rsidR="003F3326" w:rsidRPr="003F3326" w:rsidRDefault="003F3326" w:rsidP="00A00C6A">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86" w:name="_Toc512497040"/>
            <w:r>
              <w:t>86</w:t>
            </w:r>
            <w:bookmarkEnd w:id="186"/>
            <w:r>
              <w:t xml:space="preserve">      </w:t>
            </w:r>
          </w:p>
        </w:tc>
        <w:tc>
          <w:tcPr>
            <w:tcW w:w="8499" w:type="dxa"/>
            <w:tcBorders>
              <w:top w:val="nil"/>
              <w:left w:val="nil"/>
              <w:bottom w:val="nil"/>
              <w:right w:val="nil"/>
            </w:tcBorders>
          </w:tcPr>
          <w:p w:rsidR="003F3326" w:rsidRPr="003F3326" w:rsidRDefault="003F3326" w:rsidP="003F3326">
            <w:pPr>
              <w:pStyle w:val="2"/>
            </w:pPr>
            <w:bookmarkStart w:id="187" w:name="_Toc512497041"/>
            <w:r>
              <w:t>Деятельность в области здравоохранения</w:t>
            </w:r>
            <w:bookmarkEnd w:id="18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3F3326" w:rsidRDefault="003F3326" w:rsidP="00A00C6A">
            <w:r>
              <w:t>Эта группировка также включает:</w:t>
            </w:r>
          </w:p>
          <w:p w:rsidR="003F3326" w:rsidRDefault="003F3326" w:rsidP="00A00C6A">
            <w:r>
              <w:t>- медицинские консультации и лечение в области общей и специализированной медицины терапевтами, врачами-специалистами и хирургами;</w:t>
            </w:r>
          </w:p>
          <w:p w:rsidR="003F3326" w:rsidRDefault="003F3326" w:rsidP="00A00C6A">
            <w:r>
              <w:t>- предоставление услуг по общей или специализированной зубоврачебной практике и ортодонтической деятельности;</w:t>
            </w:r>
          </w:p>
          <w:p w:rsidR="003F3326" w:rsidRPr="003F3326" w:rsidRDefault="003F3326" w:rsidP="00A00C6A">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86.1    </w:t>
            </w:r>
          </w:p>
        </w:tc>
        <w:tc>
          <w:tcPr>
            <w:tcW w:w="8499" w:type="dxa"/>
            <w:tcBorders>
              <w:top w:val="nil"/>
              <w:left w:val="nil"/>
              <w:bottom w:val="nil"/>
              <w:right w:val="nil"/>
            </w:tcBorders>
          </w:tcPr>
          <w:p w:rsidR="003F3326" w:rsidRPr="003F3326" w:rsidRDefault="003F3326" w:rsidP="00A00C6A">
            <w:r>
              <w:t>Деятельность больничных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86.10   </w:t>
            </w:r>
          </w:p>
        </w:tc>
        <w:tc>
          <w:tcPr>
            <w:tcW w:w="8499" w:type="dxa"/>
            <w:tcBorders>
              <w:top w:val="nil"/>
              <w:left w:val="nil"/>
              <w:bottom w:val="nil"/>
              <w:right w:val="nil"/>
            </w:tcBorders>
          </w:tcPr>
          <w:p w:rsidR="003F3326" w:rsidRPr="003F3326" w:rsidRDefault="003F3326" w:rsidP="00A00C6A">
            <w:r>
              <w:t>Деятельность больничных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3F3326" w:rsidRDefault="003F3326" w:rsidP="00A00C6A">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3F3326" w:rsidRDefault="003F3326" w:rsidP="00A00C6A">
            <w:r>
              <w:t>- услуги медицинского и парамедицинского персонала;</w:t>
            </w:r>
          </w:p>
          <w:p w:rsidR="003F3326" w:rsidRDefault="003F3326" w:rsidP="00A00C6A">
            <w:r>
              <w:t>- услуги лабораторий и технической базы больниц, включая рентгенологические услуги и анестезию;</w:t>
            </w:r>
          </w:p>
          <w:p w:rsidR="003F3326" w:rsidRDefault="003F3326" w:rsidP="00A00C6A">
            <w:r>
              <w:t>- экстренную помощь;</w:t>
            </w:r>
          </w:p>
          <w:p w:rsidR="003F3326" w:rsidRDefault="003F3326" w:rsidP="00A00C6A">
            <w:r>
              <w:t>- предоставление услуг операционной, лекарств, питания и другого стационарного обслуживания;</w:t>
            </w:r>
          </w:p>
          <w:p w:rsidR="003F3326" w:rsidRDefault="003F3326" w:rsidP="00A00C6A">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3F3326" w:rsidRDefault="003F3326" w:rsidP="00A00C6A">
            <w:r>
              <w:t>Эта группировка не включает:</w:t>
            </w:r>
          </w:p>
          <w:p w:rsidR="003F3326" w:rsidRDefault="003F3326" w:rsidP="00A00C6A">
            <w:r>
              <w:t>- лабораторные испытания и осмотр всех типов материалов и продукции, кроме медицинской, см. 71.20;</w:t>
            </w:r>
          </w:p>
          <w:p w:rsidR="003F3326" w:rsidRDefault="003F3326" w:rsidP="00A00C6A">
            <w:r>
              <w:t>- деятельность ветеринаров, см. 75.00;</w:t>
            </w:r>
          </w:p>
          <w:p w:rsidR="003F3326" w:rsidRDefault="003F3326" w:rsidP="00A00C6A">
            <w:r>
              <w:t>- мероприятия по здравоохранению военного персонала в полевых условиях, см. 84.22;</w:t>
            </w:r>
          </w:p>
          <w:p w:rsidR="003F3326" w:rsidRDefault="003F3326" w:rsidP="00A00C6A">
            <w:r>
              <w:t>-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86.23;</w:t>
            </w:r>
          </w:p>
          <w:p w:rsidR="003F3326" w:rsidRDefault="003F3326" w:rsidP="00A00C6A">
            <w:r>
              <w:t>- частную консультационную деятельность в больницах, см. 86.2;</w:t>
            </w:r>
          </w:p>
          <w:p w:rsidR="003F3326" w:rsidRDefault="003F3326" w:rsidP="00A00C6A">
            <w:r>
              <w:t>- деятельность медицинских лабораторий, см. 86.90;</w:t>
            </w:r>
          </w:p>
          <w:p w:rsidR="003F3326" w:rsidRPr="003F3326" w:rsidRDefault="003F3326" w:rsidP="00A00C6A">
            <w:r>
              <w:t>- перевозку больных любыми санитарно-транспортными средствами, включая самолеты, см. 86.90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86.2    </w:t>
            </w:r>
          </w:p>
        </w:tc>
        <w:tc>
          <w:tcPr>
            <w:tcW w:w="8499" w:type="dxa"/>
            <w:tcBorders>
              <w:top w:val="nil"/>
              <w:left w:val="nil"/>
              <w:bottom w:val="nil"/>
              <w:right w:val="nil"/>
            </w:tcBorders>
          </w:tcPr>
          <w:p w:rsidR="003F3326" w:rsidRPr="003F3326" w:rsidRDefault="003F3326" w:rsidP="00A00C6A">
            <w:r>
              <w:t>Медицинская и стоматологическая практика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 д.;</w:t>
            </w:r>
          </w:p>
          <w:p w:rsidR="003F3326" w:rsidRDefault="003F3326" w:rsidP="00A00C6A">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r>
          </w:p>
          <w:p w:rsidR="003F3326" w:rsidRDefault="003F3326" w:rsidP="00A00C6A">
            <w:r>
              <w:t>Эта группировка также включает:</w:t>
            </w:r>
          </w:p>
          <w:p w:rsidR="003F3326" w:rsidRPr="003F3326" w:rsidRDefault="003F3326" w:rsidP="00A00C6A">
            <w:r>
              <w:t>- частную консультационную деятельность в больницах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86.21   </w:t>
            </w:r>
          </w:p>
        </w:tc>
        <w:tc>
          <w:tcPr>
            <w:tcW w:w="8499" w:type="dxa"/>
            <w:tcBorders>
              <w:top w:val="nil"/>
              <w:left w:val="nil"/>
              <w:bottom w:val="nil"/>
              <w:right w:val="nil"/>
            </w:tcBorders>
          </w:tcPr>
          <w:p w:rsidR="003F3326" w:rsidRPr="003F3326" w:rsidRDefault="003F3326" w:rsidP="00A00C6A">
            <w:r>
              <w:t>Общая врачебная практика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медицинские консультации и лечение в области общей и специальной медицины, предоставляемые врачами общего профиля</w:t>
            </w:r>
          </w:p>
          <w:p w:rsidR="003F3326" w:rsidRDefault="003F3326" w:rsidP="00A00C6A">
            <w:r>
              <w:t>Эта группировка не включает:</w:t>
            </w:r>
          </w:p>
          <w:p w:rsidR="003F3326" w:rsidRDefault="003F3326" w:rsidP="00A00C6A">
            <w:r>
              <w:t>- деятельность поликлиник, см. 86.10;</w:t>
            </w:r>
          </w:p>
          <w:p w:rsidR="003F3326" w:rsidRPr="003F3326" w:rsidRDefault="003F3326" w:rsidP="00A00C6A">
            <w:r>
              <w:t>- деятельность среднего медицинского персонала, такого как акушерки, медсестры и физиотерапевты, см. 86.90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86.22   </w:t>
            </w:r>
          </w:p>
        </w:tc>
        <w:tc>
          <w:tcPr>
            <w:tcW w:w="8499" w:type="dxa"/>
            <w:tcBorders>
              <w:top w:val="nil"/>
              <w:left w:val="nil"/>
              <w:bottom w:val="nil"/>
              <w:right w:val="nil"/>
            </w:tcBorders>
          </w:tcPr>
          <w:p w:rsidR="003F3326" w:rsidRPr="003F3326" w:rsidRDefault="003F3326" w:rsidP="00A00C6A">
            <w:r>
              <w:t>Специальная врачебная практика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медицинские консультации и лечение в области специализированной медицины врачамиспециалистами и хирургами</w:t>
            </w:r>
          </w:p>
          <w:p w:rsidR="003F3326" w:rsidRDefault="003F3326" w:rsidP="00A00C6A">
            <w:r>
              <w:t>Эта группировка также включает:</w:t>
            </w:r>
          </w:p>
          <w:p w:rsidR="003F3326" w:rsidRPr="003F3326" w:rsidRDefault="003F3326" w:rsidP="00A00C6A">
            <w:r>
              <w:t>- деятельность центров планирования семьи, обеспечивающие лечение, например: стерилизацию и прерывание беременности, без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86.23   </w:t>
            </w:r>
          </w:p>
        </w:tc>
        <w:tc>
          <w:tcPr>
            <w:tcW w:w="8499" w:type="dxa"/>
            <w:tcBorders>
              <w:top w:val="nil"/>
              <w:left w:val="nil"/>
              <w:bottom w:val="nil"/>
              <w:right w:val="nil"/>
            </w:tcBorders>
          </w:tcPr>
          <w:p w:rsidR="003F3326" w:rsidRPr="003F3326" w:rsidRDefault="003F3326" w:rsidP="00A00C6A">
            <w:r>
              <w:t>Стоматологическая практика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3F3326" w:rsidRDefault="003F3326" w:rsidP="00A00C6A">
            <w:r>
              <w:t>- деятельность в области ортодонтии</w:t>
            </w:r>
          </w:p>
          <w:p w:rsidR="003F3326" w:rsidRDefault="003F3326" w:rsidP="00A00C6A">
            <w:r>
              <w:t>Эта группировка также включает:</w:t>
            </w:r>
          </w:p>
          <w:p w:rsidR="003F3326" w:rsidRPr="003F3326" w:rsidRDefault="003F3326" w:rsidP="00A00C6A">
            <w:r>
              <w:t>- операционную стоматологическую деятельность</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86.9    </w:t>
            </w:r>
          </w:p>
        </w:tc>
        <w:tc>
          <w:tcPr>
            <w:tcW w:w="8499" w:type="dxa"/>
            <w:tcBorders>
              <w:top w:val="nil"/>
              <w:left w:val="nil"/>
              <w:bottom w:val="nil"/>
              <w:right w:val="nil"/>
            </w:tcBorders>
          </w:tcPr>
          <w:p w:rsidR="003F3326" w:rsidRPr="003F3326" w:rsidRDefault="003F3326" w:rsidP="00A00C6A">
            <w:r>
              <w:t>Деятельность в области медицины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86.90   </w:t>
            </w:r>
          </w:p>
        </w:tc>
        <w:tc>
          <w:tcPr>
            <w:tcW w:w="8499" w:type="dxa"/>
            <w:tcBorders>
              <w:top w:val="nil"/>
              <w:left w:val="nil"/>
              <w:bottom w:val="nil"/>
              <w:right w:val="nil"/>
            </w:tcBorders>
          </w:tcPr>
          <w:p w:rsidR="003F3326" w:rsidRPr="003F3326" w:rsidRDefault="003F3326" w:rsidP="00A00C6A">
            <w:r>
              <w:t>Деятельность в области медицины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обеспечению здоровья человека, не осуществляемую больницами, врачами или стоматологами;</w:t>
            </w:r>
          </w:p>
          <w:p w:rsidR="003F3326" w:rsidRDefault="003F3326" w:rsidP="00A00C6A">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 д.</w:t>
            </w:r>
          </w:p>
          <w:p w:rsidR="003F3326" w:rsidRDefault="003F3326" w:rsidP="00A00C6A">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3F3326" w:rsidRDefault="003F3326" w:rsidP="00A00C6A">
            <w:r>
              <w:t>Эта группировка также включает:</w:t>
            </w:r>
          </w:p>
          <w:p w:rsidR="003F3326" w:rsidRDefault="003F3326" w:rsidP="00A00C6A">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3F3326" w:rsidRDefault="003F3326" w:rsidP="00A00C6A">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3F3326" w:rsidRDefault="003F3326" w:rsidP="00A00C6A">
            <w:r>
              <w:t>- деятельность банков крови, спермы, органов для трансплантации и т. п.;</w:t>
            </w:r>
          </w:p>
          <w:p w:rsidR="003F3326" w:rsidRDefault="003F3326" w:rsidP="00A00C6A">
            <w:r>
              <w:t>- деятельность по перевозке пациентов любыми санитарно-транспортными средствами, включая самолеты</w:t>
            </w:r>
          </w:p>
          <w:p w:rsidR="003F3326" w:rsidRPr="003F3326" w:rsidRDefault="003F3326" w:rsidP="00A00C6A">
            <w:r>
              <w:t>Эти услуги по перевозке оказываются в случае тяжелого состояния пациента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86.90.1 </w:t>
            </w:r>
          </w:p>
        </w:tc>
        <w:tc>
          <w:tcPr>
            <w:tcW w:w="8499" w:type="dxa"/>
            <w:tcBorders>
              <w:top w:val="nil"/>
              <w:left w:val="nil"/>
              <w:bottom w:val="nil"/>
              <w:right w:val="nil"/>
            </w:tcBorders>
          </w:tcPr>
          <w:p w:rsidR="003F3326" w:rsidRPr="003F3326" w:rsidRDefault="003F3326" w:rsidP="00A00C6A">
            <w:r>
              <w:t>Деятельность организаций санитарно-эпидемиологической службы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86.90.2 </w:t>
            </w:r>
          </w:p>
        </w:tc>
        <w:tc>
          <w:tcPr>
            <w:tcW w:w="8499" w:type="dxa"/>
            <w:tcBorders>
              <w:top w:val="nil"/>
              <w:left w:val="nil"/>
              <w:bottom w:val="nil"/>
              <w:right w:val="nil"/>
            </w:tcBorders>
          </w:tcPr>
          <w:p w:rsidR="003F3326" w:rsidRPr="003F3326" w:rsidRDefault="003F3326" w:rsidP="00A00C6A">
            <w:r>
              <w:t>Деятельность организаций судебно-медицинской экспертизы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86.90.3 </w:t>
            </w:r>
          </w:p>
        </w:tc>
        <w:tc>
          <w:tcPr>
            <w:tcW w:w="8499" w:type="dxa"/>
            <w:tcBorders>
              <w:top w:val="nil"/>
              <w:left w:val="nil"/>
              <w:bottom w:val="nil"/>
              <w:right w:val="nil"/>
            </w:tcBorders>
          </w:tcPr>
          <w:p w:rsidR="003F3326" w:rsidRPr="003F3326" w:rsidRDefault="003F3326" w:rsidP="00A00C6A">
            <w:r>
              <w:t>Деятельность массажных салонов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86.90.4 </w:t>
            </w:r>
          </w:p>
        </w:tc>
        <w:tc>
          <w:tcPr>
            <w:tcW w:w="8499" w:type="dxa"/>
            <w:tcBorders>
              <w:top w:val="nil"/>
              <w:left w:val="nil"/>
              <w:bottom w:val="nil"/>
              <w:right w:val="nil"/>
            </w:tcBorders>
          </w:tcPr>
          <w:p w:rsidR="003F3326" w:rsidRPr="003F3326" w:rsidRDefault="003F3326" w:rsidP="00A00C6A">
            <w:r>
              <w:t>Деятельность санаторно-курортных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86.90.9 </w:t>
            </w:r>
          </w:p>
        </w:tc>
        <w:tc>
          <w:tcPr>
            <w:tcW w:w="8499" w:type="dxa"/>
            <w:tcBorders>
              <w:top w:val="nil"/>
              <w:left w:val="nil"/>
              <w:bottom w:val="nil"/>
              <w:right w:val="nil"/>
            </w:tcBorders>
          </w:tcPr>
          <w:p w:rsidR="003F3326" w:rsidRPr="003F3326" w:rsidRDefault="003F3326" w:rsidP="00A00C6A">
            <w:r>
              <w:t>Деятельность в области медицины прочая, не включенная в другие группировки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88" w:name="_Toc512497042"/>
            <w:r>
              <w:t>87</w:t>
            </w:r>
            <w:bookmarkEnd w:id="188"/>
            <w:r>
              <w:t xml:space="preserve">      </w:t>
            </w:r>
          </w:p>
        </w:tc>
        <w:tc>
          <w:tcPr>
            <w:tcW w:w="8499" w:type="dxa"/>
            <w:tcBorders>
              <w:top w:val="nil"/>
              <w:left w:val="nil"/>
              <w:bottom w:val="nil"/>
              <w:right w:val="nil"/>
            </w:tcBorders>
          </w:tcPr>
          <w:p w:rsidR="003F3326" w:rsidRPr="003F3326" w:rsidRDefault="003F3326" w:rsidP="003F3326">
            <w:pPr>
              <w:pStyle w:val="2"/>
            </w:pPr>
            <w:bookmarkStart w:id="189" w:name="_Toc512497043"/>
            <w:r>
              <w:t>Деятельность по уходу с обеспечением проживания</w:t>
            </w:r>
            <w:bookmarkEnd w:id="18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обеспечение ухода по месту жительства, объединенного с уходом, наблюдением или прочими типами ухода в случае необходимости</w:t>
            </w:r>
          </w:p>
          <w:p w:rsidR="003F3326" w:rsidRPr="003F3326" w:rsidRDefault="003F3326" w:rsidP="00A00C6A">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87.1    </w:t>
            </w:r>
          </w:p>
        </w:tc>
        <w:tc>
          <w:tcPr>
            <w:tcW w:w="8499" w:type="dxa"/>
            <w:tcBorders>
              <w:top w:val="nil"/>
              <w:left w:val="nil"/>
              <w:bottom w:val="nil"/>
              <w:right w:val="nil"/>
            </w:tcBorders>
          </w:tcPr>
          <w:p w:rsidR="003F3326" w:rsidRPr="003F3326" w:rsidRDefault="003F3326" w:rsidP="00A00C6A">
            <w:r>
              <w:t>Деятельность по медицинскому уходу с обеспечением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87.10   </w:t>
            </w:r>
          </w:p>
        </w:tc>
        <w:tc>
          <w:tcPr>
            <w:tcW w:w="8499" w:type="dxa"/>
            <w:tcBorders>
              <w:top w:val="nil"/>
              <w:left w:val="nil"/>
              <w:bottom w:val="nil"/>
              <w:right w:val="nil"/>
            </w:tcBorders>
          </w:tcPr>
          <w:p w:rsidR="003F3326" w:rsidRPr="003F3326" w:rsidRDefault="003F3326" w:rsidP="00A00C6A">
            <w:r>
              <w:t>Деятельность по медицинскому уходу с обеспечением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3F3326" w:rsidRDefault="003F3326" w:rsidP="00A00C6A">
            <w:r>
              <w:t>Эта группировка не включает:</w:t>
            </w:r>
          </w:p>
          <w:p w:rsidR="003F3326" w:rsidRDefault="003F3326" w:rsidP="00A00C6A">
            <w:r>
              <w:t>- деятельность по оказанию услуг на дому, оказываемых врачами-профессионалами, см. 86;</w:t>
            </w:r>
          </w:p>
          <w:p w:rsidR="003F3326" w:rsidRDefault="003F3326" w:rsidP="00A00C6A">
            <w:r>
              <w:t>- деятельность домов для престарелых без минимального ухода за больными или с таким уходом, см. 87.30;</w:t>
            </w:r>
          </w:p>
          <w:p w:rsidR="003F3326" w:rsidRPr="003F3326" w:rsidRDefault="003F3326" w:rsidP="00A00C6A">
            <w:r>
              <w:t>-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87.90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87.2    </w:t>
            </w:r>
          </w:p>
        </w:tc>
        <w:tc>
          <w:tcPr>
            <w:tcW w:w="8499" w:type="dxa"/>
            <w:tcBorders>
              <w:top w:val="nil"/>
              <w:left w:val="nil"/>
              <w:bottom w:val="nil"/>
              <w:right w:val="nil"/>
            </w:tcBorders>
          </w:tcPr>
          <w:p w:rsidR="003F3326" w:rsidRPr="003F3326" w:rsidRDefault="003F3326" w:rsidP="00A00C6A">
            <w:r>
              <w:t>Деятельность по оказанию помощи на дому для лиц с ограниченными возможностями развития, душевнобольным и наркозависимым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87.20   </w:t>
            </w:r>
          </w:p>
        </w:tc>
        <w:tc>
          <w:tcPr>
            <w:tcW w:w="8499" w:type="dxa"/>
            <w:tcBorders>
              <w:top w:val="nil"/>
              <w:left w:val="nil"/>
              <w:bottom w:val="nil"/>
              <w:right w:val="nil"/>
            </w:tcBorders>
          </w:tcPr>
          <w:p w:rsidR="003F3326" w:rsidRPr="003F3326" w:rsidRDefault="003F3326" w:rsidP="00A00C6A">
            <w:r>
              <w:t>Деятельность по оказанию помощи на дому для лиц с ограниченными возможностями развития, душевнобольным и наркозависимым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3F3326" w:rsidRDefault="003F3326" w:rsidP="00A00C6A">
            <w:r>
              <w:t>Пациенты обеспечиваются жильем, питанием, наблюдением и консультациями, а также в небольшом объеме медицинским обслуживанием</w:t>
            </w:r>
          </w:p>
          <w:p w:rsidR="003F3326" w:rsidRDefault="003F3326" w:rsidP="00A00C6A">
            <w:r>
              <w:t>Эта группировка включает:</w:t>
            </w:r>
          </w:p>
          <w:p w:rsidR="003F3326" w:rsidRDefault="003F3326" w:rsidP="00A00C6A">
            <w:r>
              <w:t>- деятельность больниц для лечения хронического алкоголизма или наркомании;</w:t>
            </w:r>
          </w:p>
          <w:p w:rsidR="003F3326" w:rsidRDefault="003F3326" w:rsidP="00A00C6A">
            <w:r>
              <w:t>- деятельность психиатрических санаториев;</w:t>
            </w:r>
          </w:p>
          <w:p w:rsidR="003F3326" w:rsidRDefault="003F3326" w:rsidP="00A00C6A">
            <w:r>
              <w:t>- деятельность домов для групп людей с эмоциональными расстройствами;</w:t>
            </w:r>
          </w:p>
          <w:p w:rsidR="003F3326" w:rsidRDefault="003F3326" w:rsidP="00A00C6A">
            <w:r>
              <w:t>- деятельность учреждений по уходу за людьми с умственными недостатками;</w:t>
            </w:r>
          </w:p>
          <w:p w:rsidR="003F3326" w:rsidRDefault="003F3326" w:rsidP="00A00C6A">
            <w:r>
              <w:t>- деятельность домов для умственно отсталых людей</w:t>
            </w:r>
          </w:p>
          <w:p w:rsidR="003F3326" w:rsidRDefault="003F3326" w:rsidP="00A00C6A">
            <w:r>
              <w:t>Эта группировка также включает:</w:t>
            </w:r>
          </w:p>
          <w:p w:rsidR="003F3326" w:rsidRPr="003F3326" w:rsidRDefault="003F3326" w:rsidP="00A00C6A">
            <w:r>
              <w:t>- деятельность по уходу на дому и лечению умственно отсталых людей и токсикоманов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87.3    </w:t>
            </w:r>
          </w:p>
        </w:tc>
        <w:tc>
          <w:tcPr>
            <w:tcW w:w="8499" w:type="dxa"/>
            <w:tcBorders>
              <w:top w:val="nil"/>
              <w:left w:val="nil"/>
              <w:bottom w:val="nil"/>
              <w:right w:val="nil"/>
            </w:tcBorders>
          </w:tcPr>
          <w:p w:rsidR="003F3326" w:rsidRPr="003F3326" w:rsidRDefault="003F3326" w:rsidP="00A00C6A">
            <w:r>
              <w:t>Деятельность по уходу за престарелыми и инвалидами с обеспечением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87.30   </w:t>
            </w:r>
          </w:p>
        </w:tc>
        <w:tc>
          <w:tcPr>
            <w:tcW w:w="8499" w:type="dxa"/>
            <w:tcBorders>
              <w:top w:val="nil"/>
              <w:left w:val="nil"/>
              <w:bottom w:val="nil"/>
              <w:right w:val="nil"/>
            </w:tcBorders>
          </w:tcPr>
          <w:p w:rsidR="003F3326" w:rsidRPr="003F3326" w:rsidRDefault="003F3326" w:rsidP="00A00C6A">
            <w:r>
              <w:t>Деятельность по уходу за престарелыми и инвалидами с обеспечением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87.9    </w:t>
            </w:r>
          </w:p>
        </w:tc>
        <w:tc>
          <w:tcPr>
            <w:tcW w:w="8499" w:type="dxa"/>
            <w:tcBorders>
              <w:top w:val="nil"/>
              <w:left w:val="nil"/>
              <w:bottom w:val="nil"/>
              <w:right w:val="nil"/>
            </w:tcBorders>
          </w:tcPr>
          <w:p w:rsidR="003F3326" w:rsidRPr="003F3326" w:rsidRDefault="003F3326" w:rsidP="00A00C6A">
            <w:r>
              <w:t>Деятельность по уходу с обеспечением проживания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87.90   </w:t>
            </w:r>
          </w:p>
        </w:tc>
        <w:tc>
          <w:tcPr>
            <w:tcW w:w="8499" w:type="dxa"/>
            <w:tcBorders>
              <w:top w:val="nil"/>
              <w:left w:val="nil"/>
              <w:bottom w:val="nil"/>
              <w:right w:val="nil"/>
            </w:tcBorders>
          </w:tcPr>
          <w:p w:rsidR="003F3326" w:rsidRPr="003F3326" w:rsidRDefault="003F3326" w:rsidP="00A00C6A">
            <w:r>
              <w:t>Деятельность по уходу с обеспечением проживания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направленную на оказание помощи на дому престарелым и инвалидам с несколько ограниченными возможностями ухода за собой;</w:t>
            </w:r>
          </w:p>
          <w:p w:rsidR="003F3326" w:rsidRDefault="003F3326" w:rsidP="00A00C6A">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3F3326" w:rsidRDefault="003F3326" w:rsidP="00A00C6A">
            <w:r>
              <w:t>- деятельность приютов для сирот;</w:t>
            </w:r>
          </w:p>
          <w:p w:rsidR="003F3326" w:rsidRDefault="003F3326" w:rsidP="00A00C6A">
            <w:r>
              <w:t>- деятельность детских интернатов и общежитий;</w:t>
            </w:r>
          </w:p>
          <w:p w:rsidR="003F3326" w:rsidRDefault="003F3326" w:rsidP="00A00C6A">
            <w:r>
              <w:t>- деятельность временных приютов для бездомных;</w:t>
            </w:r>
          </w:p>
          <w:p w:rsidR="003F3326" w:rsidRDefault="003F3326" w:rsidP="00A00C6A">
            <w:r>
              <w:t>- деятельность по оказанию помощи матерям-одиночкам и их детям</w:t>
            </w:r>
          </w:p>
          <w:p w:rsidR="003F3326" w:rsidRDefault="003F3326" w:rsidP="00A00C6A">
            <w:r>
              <w:t>Данная деятельность может выполняться государственными или частными организациями</w:t>
            </w:r>
          </w:p>
          <w:p w:rsidR="003F3326" w:rsidRDefault="003F3326" w:rsidP="00A00C6A">
            <w:r>
              <w:t>Эта группировка также включает:</w:t>
            </w:r>
          </w:p>
          <w:p w:rsidR="003F3326" w:rsidRPr="003F3326" w:rsidRDefault="003F3326" w:rsidP="00A00C6A">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90" w:name="_Toc512497044"/>
            <w:r>
              <w:t>88</w:t>
            </w:r>
            <w:bookmarkEnd w:id="190"/>
            <w:r>
              <w:t xml:space="preserve">      </w:t>
            </w:r>
          </w:p>
        </w:tc>
        <w:tc>
          <w:tcPr>
            <w:tcW w:w="8499" w:type="dxa"/>
            <w:tcBorders>
              <w:top w:val="nil"/>
              <w:left w:val="nil"/>
              <w:bottom w:val="nil"/>
              <w:right w:val="nil"/>
            </w:tcBorders>
          </w:tcPr>
          <w:p w:rsidR="003F3326" w:rsidRPr="003F3326" w:rsidRDefault="003F3326" w:rsidP="003F3326">
            <w:pPr>
              <w:pStyle w:val="2"/>
            </w:pPr>
            <w:bookmarkStart w:id="191" w:name="_Toc512497045"/>
            <w:r>
              <w:t>Предоставление социальных услуг без обеспечения проживания</w:t>
            </w:r>
            <w:bookmarkEnd w:id="19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предоставлению социальных услуг непосредственно клиентам</w:t>
            </w:r>
          </w:p>
          <w:p w:rsidR="003F3326" w:rsidRPr="003F3326" w:rsidRDefault="003F3326" w:rsidP="00A00C6A">
            <w:r>
              <w:t>Деятельность в этой группировке не включает проживание, за исключением временного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88.1    </w:t>
            </w:r>
          </w:p>
        </w:tc>
        <w:tc>
          <w:tcPr>
            <w:tcW w:w="8499" w:type="dxa"/>
            <w:tcBorders>
              <w:top w:val="nil"/>
              <w:left w:val="nil"/>
              <w:bottom w:val="nil"/>
              <w:right w:val="nil"/>
            </w:tcBorders>
          </w:tcPr>
          <w:p w:rsidR="003F3326" w:rsidRPr="003F3326" w:rsidRDefault="003F3326" w:rsidP="00A00C6A">
            <w:r>
              <w:t>Предоставление социальных услуг без обеспечения проживания престарелым и инвалидам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88.10   </w:t>
            </w:r>
          </w:p>
        </w:tc>
        <w:tc>
          <w:tcPr>
            <w:tcW w:w="8499" w:type="dxa"/>
            <w:tcBorders>
              <w:top w:val="nil"/>
              <w:left w:val="nil"/>
              <w:bottom w:val="nil"/>
              <w:right w:val="nil"/>
            </w:tcBorders>
          </w:tcPr>
          <w:p w:rsidR="003F3326" w:rsidRPr="003F3326" w:rsidRDefault="003F3326" w:rsidP="00A00C6A">
            <w:r>
              <w:t>Предоставление социальных услуг без обеспечения проживания престарелым и инвалидам</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3F3326" w:rsidRDefault="003F3326" w:rsidP="00A00C6A">
            <w:r>
              <w:t>Эта группировка не включает:</w:t>
            </w:r>
          </w:p>
          <w:p w:rsidR="003F3326" w:rsidRDefault="003F3326" w:rsidP="00A00C6A">
            <w:r>
              <w:t>- деятельность по финансированию и управлению программами обязательного социального страхования, см. 84.30;</w:t>
            </w:r>
          </w:p>
          <w:p w:rsidR="003F3326" w:rsidRDefault="003F3326" w:rsidP="00A00C6A">
            <w:r>
              <w:t>- деятельность, подобную описанной в группировке см. 88.10, но с обеспечением проживания, см. 87.30;</w:t>
            </w:r>
          </w:p>
          <w:p w:rsidR="003F3326" w:rsidRPr="003F3326" w:rsidRDefault="003F3326" w:rsidP="00A00C6A">
            <w:r>
              <w:t>- деятельность по дневному уходу за детьми с отклонениями в развитии, см. 88.91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88.9    </w:t>
            </w:r>
          </w:p>
        </w:tc>
        <w:tc>
          <w:tcPr>
            <w:tcW w:w="8499" w:type="dxa"/>
            <w:tcBorders>
              <w:top w:val="nil"/>
              <w:left w:val="nil"/>
              <w:bottom w:val="nil"/>
              <w:right w:val="nil"/>
            </w:tcBorders>
          </w:tcPr>
          <w:p w:rsidR="003F3326" w:rsidRPr="003F3326" w:rsidRDefault="003F3326" w:rsidP="00A00C6A">
            <w:r>
              <w:t>Предоставление прочих социальных услуг без обеспечения проживания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также включает:</w:t>
            </w:r>
          </w:p>
          <w:p w:rsidR="003F3326" w:rsidRPr="003F3326" w:rsidRDefault="003F3326" w:rsidP="00A00C6A">
            <w:r>
              <w:t>- дневной уход за детьми (детские ясли, сады), в том числе дневной уход за детьми с отклонениями в развитии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88.91   </w:t>
            </w:r>
          </w:p>
        </w:tc>
        <w:tc>
          <w:tcPr>
            <w:tcW w:w="8499" w:type="dxa"/>
            <w:tcBorders>
              <w:top w:val="nil"/>
              <w:left w:val="nil"/>
              <w:bottom w:val="nil"/>
              <w:right w:val="nil"/>
            </w:tcBorders>
          </w:tcPr>
          <w:p w:rsidR="003F3326" w:rsidRPr="003F3326" w:rsidRDefault="003F3326" w:rsidP="00A00C6A">
            <w:r>
              <w:t>Предоставление услуг по дневному уходу за детьми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88.99   </w:t>
            </w:r>
          </w:p>
        </w:tc>
        <w:tc>
          <w:tcPr>
            <w:tcW w:w="8499" w:type="dxa"/>
            <w:tcBorders>
              <w:top w:val="nil"/>
              <w:left w:val="nil"/>
              <w:bottom w:val="nil"/>
              <w:right w:val="nil"/>
            </w:tcBorders>
          </w:tcPr>
          <w:p w:rsidR="003F3326" w:rsidRPr="003F3326" w:rsidRDefault="003F3326" w:rsidP="00A00C6A">
            <w:r>
              <w:t>Предоставление прочих социальных услуг без обеспечения проживания,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услуг социального характера, консультаций, материальной помощи</w:t>
            </w:r>
          </w:p>
          <w:p w:rsidR="003F3326" w:rsidRDefault="003F3326" w:rsidP="00A00C6A">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 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3F3326" w:rsidRDefault="003F3326" w:rsidP="00A00C6A">
            <w:r>
              <w:t>Эта группировка не включает:</w:t>
            </w:r>
          </w:p>
          <w:p w:rsidR="003F3326" w:rsidRDefault="003F3326" w:rsidP="00A00C6A">
            <w:r>
              <w:t>- финансирование и управление обязательными программами социального обеспечения, см. 84.30;</w:t>
            </w:r>
          </w:p>
          <w:p w:rsidR="003F3326" w:rsidRPr="003F3326" w:rsidRDefault="003F3326" w:rsidP="00A00C6A">
            <w:r>
              <w:t>- предоставление услуг социального характера, подобных описанным в этой группировке, с обеспечением проживания, см. 87.90</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92" w:name="_Toc512497046"/>
            <w:r>
              <w:t>Раздел R</w:t>
            </w:r>
            <w:bookmarkEnd w:id="192"/>
          </w:p>
        </w:tc>
        <w:tc>
          <w:tcPr>
            <w:tcW w:w="8499" w:type="dxa"/>
            <w:tcBorders>
              <w:top w:val="nil"/>
              <w:left w:val="nil"/>
              <w:bottom w:val="nil"/>
              <w:right w:val="nil"/>
            </w:tcBorders>
          </w:tcPr>
          <w:p w:rsidR="003F3326" w:rsidRPr="003F3326" w:rsidRDefault="003F3326" w:rsidP="003F3326">
            <w:pPr>
              <w:pStyle w:val="2"/>
            </w:pPr>
            <w:bookmarkStart w:id="193" w:name="_Toc512497047"/>
            <w:r>
              <w:t>ДЕЯТЕЛЬНОСТЬ В ОБЛАСТИ КУЛЬТУРЫ, СПОРТА, ОРГАНИЗАЦИИ ДОСУГА И РАЗВЛЕЧЕНИЙ</w:t>
            </w:r>
            <w:bookmarkEnd w:id="19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Данный раздел включает:</w:t>
            </w:r>
          </w:p>
          <w:p w:rsidR="003F3326" w:rsidRPr="003F3326" w:rsidRDefault="003F3326" w:rsidP="00A00C6A">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94" w:name="_Toc512497048"/>
            <w:r>
              <w:t>90</w:t>
            </w:r>
            <w:bookmarkEnd w:id="194"/>
            <w:r>
              <w:t xml:space="preserve">      </w:t>
            </w:r>
          </w:p>
        </w:tc>
        <w:tc>
          <w:tcPr>
            <w:tcW w:w="8499" w:type="dxa"/>
            <w:tcBorders>
              <w:top w:val="nil"/>
              <w:left w:val="nil"/>
              <w:bottom w:val="nil"/>
              <w:right w:val="nil"/>
            </w:tcBorders>
          </w:tcPr>
          <w:p w:rsidR="003F3326" w:rsidRPr="003F3326" w:rsidRDefault="003F3326" w:rsidP="003F3326">
            <w:pPr>
              <w:pStyle w:val="2"/>
            </w:pPr>
            <w:bookmarkStart w:id="195" w:name="_Toc512497049"/>
            <w:r>
              <w:t>Деятельность творческая, деятельность в области искусства и организации развлечений</w:t>
            </w:r>
            <w:bookmarkEnd w:id="19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услуг в сфере культурно-развлекательного досуга клиентов</w:t>
            </w:r>
          </w:p>
          <w:p w:rsidR="003F3326" w:rsidRDefault="003F3326" w:rsidP="00A00C6A">
            <w:r>
              <w:t>В эту группировку также включена:</w:t>
            </w:r>
          </w:p>
          <w:p w:rsidR="003F3326" w:rsidRDefault="003F3326" w:rsidP="00A00C6A">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3F3326" w:rsidRDefault="003F3326" w:rsidP="00A00C6A">
            <w:r>
              <w:t>Эта группировка не включает:</w:t>
            </w:r>
          </w:p>
          <w:p w:rsidR="003F3326" w:rsidRDefault="003F3326" w:rsidP="00A00C6A">
            <w:r>
              <w:t>- деятельность музеев всех видов, ботанических и зоологических садов;</w:t>
            </w:r>
          </w:p>
          <w:p w:rsidR="003F3326" w:rsidRDefault="003F3326" w:rsidP="00A00C6A">
            <w:r>
              <w:t>- охрану исторических мест и зданий;</w:t>
            </w:r>
          </w:p>
          <w:p w:rsidR="003F3326" w:rsidRDefault="003F3326" w:rsidP="00A00C6A">
            <w:r>
              <w:t>- деятельность природных заповедников, см. 91;</w:t>
            </w:r>
          </w:p>
          <w:p w:rsidR="003F3326" w:rsidRDefault="003F3326" w:rsidP="00A00C6A">
            <w:r>
              <w:t>- деятельность по организации азартных игр и тотализаторов, см. 92;</w:t>
            </w:r>
          </w:p>
          <w:p w:rsidR="003F3326" w:rsidRDefault="003F3326" w:rsidP="00A00C6A">
            <w:r>
              <w:t>- деятельность по организации спортивных, игровых и развлекательных мероприятий, см. 93</w:t>
            </w:r>
          </w:p>
          <w:p w:rsidR="003F3326" w:rsidRDefault="003F3326" w:rsidP="00A00C6A">
            <w:r>
              <w:t>Деятельность в области культуры, организации досуга и развлечений включена также в ряд других группировок:</w:t>
            </w:r>
          </w:p>
          <w:p w:rsidR="003F3326" w:rsidRDefault="003F3326" w:rsidP="00A00C6A">
            <w:r>
              <w:t>- производство и прокат кино- и видеофильмов, см. 59.11, 59.12, 59.13;</w:t>
            </w:r>
          </w:p>
          <w:p w:rsidR="003F3326" w:rsidRDefault="003F3326" w:rsidP="00A00C6A">
            <w:r>
              <w:t>- демонстрация кинофильмов, см. 59.14;</w:t>
            </w:r>
          </w:p>
          <w:p w:rsidR="003F3326" w:rsidRPr="003F3326" w:rsidRDefault="003F3326" w:rsidP="00A00C6A">
            <w:r>
              <w:t>- радио- и телевещание, см. 60.1, 60.2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90.0    </w:t>
            </w:r>
          </w:p>
        </w:tc>
        <w:tc>
          <w:tcPr>
            <w:tcW w:w="8499" w:type="dxa"/>
            <w:tcBorders>
              <w:top w:val="nil"/>
              <w:left w:val="nil"/>
              <w:bottom w:val="nil"/>
              <w:right w:val="nil"/>
            </w:tcBorders>
          </w:tcPr>
          <w:p w:rsidR="003F3326" w:rsidRPr="003F3326" w:rsidRDefault="003F3326" w:rsidP="00A00C6A">
            <w:r>
              <w:t>Деятельность творческая, деятельность в области искусства и организации развлечений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творческую деятельность и деятельность в сфере исполнительных видов искусства, а также смежные виды деятельности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90.01   </w:t>
            </w:r>
          </w:p>
        </w:tc>
        <w:tc>
          <w:tcPr>
            <w:tcW w:w="8499" w:type="dxa"/>
            <w:tcBorders>
              <w:top w:val="nil"/>
              <w:left w:val="nil"/>
              <w:bottom w:val="nil"/>
              <w:right w:val="nil"/>
            </w:tcBorders>
          </w:tcPr>
          <w:p w:rsidR="003F3326" w:rsidRPr="003F3326" w:rsidRDefault="003F3326" w:rsidP="00A00C6A">
            <w:r>
              <w:t>Деятельность в области исполнительских искусств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организацию и постановку театральных, оперных и балетных представлений, концертов и прочих сценических выступлений;</w:t>
            </w:r>
          </w:p>
          <w:p w:rsidR="003F3326" w:rsidRDefault="003F3326" w:rsidP="00A00C6A">
            <w:r>
              <w:t>- деятельность ансамблей, цирков и театральных трупп, оркестров и музыкальных групп;</w:t>
            </w:r>
          </w:p>
          <w:p w:rsidR="003F3326" w:rsidRDefault="003F3326" w:rsidP="00A00C6A">
            <w:r>
              <w:t>- деятельность актеров, танцоров, музыкантов, лекторов или ораторов, выступающих индивидуально</w:t>
            </w:r>
          </w:p>
          <w:p w:rsidR="003F3326" w:rsidRDefault="003F3326" w:rsidP="00A00C6A">
            <w:r>
              <w:t>Эта группировка не включает:</w:t>
            </w:r>
          </w:p>
          <w:p w:rsidR="003F3326" w:rsidRDefault="003F3326" w:rsidP="00A00C6A">
            <w:r>
              <w:t>- деятельность частных театральных или художественных агентов или агентств по оказанию коммерческих услуг, см. 74.90;</w:t>
            </w:r>
          </w:p>
          <w:p w:rsidR="003F3326" w:rsidRPr="003F3326" w:rsidRDefault="003F3326" w:rsidP="00A00C6A">
            <w:r>
              <w:t>- деятельность агентств по организации набора персонала, см. 78.10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90.02   </w:t>
            </w:r>
          </w:p>
        </w:tc>
        <w:tc>
          <w:tcPr>
            <w:tcW w:w="8499" w:type="dxa"/>
            <w:tcBorders>
              <w:top w:val="nil"/>
              <w:left w:val="nil"/>
              <w:bottom w:val="nil"/>
              <w:right w:val="nil"/>
            </w:tcBorders>
          </w:tcPr>
          <w:p w:rsidR="003F3326" w:rsidRPr="003F3326" w:rsidRDefault="003F3326" w:rsidP="00A00C6A">
            <w:r>
              <w:t>Деятельность вспомогательная, связанная с исполнительскими искусствами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3F3326" w:rsidRDefault="003F3326" w:rsidP="00A00C6A">
            <w:r>
              <w:t>- деятельность режиссеров, продюсеров, художников и монтажеров декораций, рабочих сцены, осветителей и т. д.;</w:t>
            </w:r>
          </w:p>
          <w:p w:rsidR="003F3326" w:rsidRDefault="003F3326" w:rsidP="00A00C6A">
            <w:r>
              <w:t>- деятельность продюсеров или антрепренеров по организации мероприятий на собственных театральных площадках или без них</w:t>
            </w:r>
          </w:p>
          <w:p w:rsidR="003F3326" w:rsidRDefault="003F3326" w:rsidP="00A00C6A">
            <w:r>
              <w:t>Эта группировка не включает:</w:t>
            </w:r>
          </w:p>
          <w:p w:rsidR="003F3326" w:rsidRDefault="003F3326" w:rsidP="00A00C6A">
            <w:r>
              <w:t>- деятельность частных театральных или художественных агентов или агентств по оказанию коммерческих услуг, см. 74.90;</w:t>
            </w:r>
          </w:p>
          <w:p w:rsidR="003F3326" w:rsidRPr="003F3326" w:rsidRDefault="003F3326" w:rsidP="00A00C6A">
            <w:r>
              <w:t>- деятельность агентств по организации набора персонала, см. 78.10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90.03   </w:t>
            </w:r>
          </w:p>
        </w:tc>
        <w:tc>
          <w:tcPr>
            <w:tcW w:w="8499" w:type="dxa"/>
            <w:tcBorders>
              <w:top w:val="nil"/>
              <w:left w:val="nil"/>
              <w:bottom w:val="nil"/>
              <w:right w:val="nil"/>
            </w:tcBorders>
          </w:tcPr>
          <w:p w:rsidR="003F3326" w:rsidRPr="003F3326" w:rsidRDefault="003F3326" w:rsidP="00A00C6A">
            <w:r>
              <w:t>Деятельность в области художественного творчества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скульпторов, художников, художников-мультипликаторов, граверов, офортистов и т. д., работающих индивидуально;</w:t>
            </w:r>
          </w:p>
          <w:p w:rsidR="003F3326" w:rsidRDefault="003F3326" w:rsidP="00A00C6A">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3F3326" w:rsidRDefault="003F3326" w:rsidP="00A00C6A">
            <w:r>
              <w:t>- деятельность независимых журналистов;</w:t>
            </w:r>
          </w:p>
          <w:p w:rsidR="003F3326" w:rsidRDefault="003F3326" w:rsidP="00A00C6A">
            <w:r>
              <w:t>- деятельность по реставрации произведений искусства (картин, скульптур и т. п.)</w:t>
            </w:r>
          </w:p>
          <w:p w:rsidR="003F3326" w:rsidRDefault="003F3326" w:rsidP="00A00C6A">
            <w:r>
              <w:t>Эта группировка также включает:</w:t>
            </w:r>
          </w:p>
          <w:p w:rsidR="003F3326" w:rsidRDefault="003F3326" w:rsidP="00A00C6A">
            <w:r>
              <w:t>- реставрацию, консервацию и воссоздание монументальной живописи на объектах культурного наследия</w:t>
            </w:r>
          </w:p>
          <w:p w:rsidR="003F3326" w:rsidRDefault="003F3326" w:rsidP="00A00C6A">
            <w:r>
              <w:t>Эта группировка не включает:</w:t>
            </w:r>
          </w:p>
          <w:p w:rsidR="003F3326" w:rsidRDefault="003F3326" w:rsidP="00A00C6A">
            <w:r>
              <w:t>- изготовление статуй, за исключением художественных оригиналов, см. 23.70;</w:t>
            </w:r>
          </w:p>
          <w:p w:rsidR="003F3326" w:rsidRDefault="003F3326" w:rsidP="00A00C6A">
            <w:r>
              <w:t>- реставрацию органов и других музыкальных инструментов, имеющих историческую ценность, см. 33.19;</w:t>
            </w:r>
          </w:p>
          <w:p w:rsidR="003F3326" w:rsidRDefault="003F3326" w:rsidP="00A00C6A">
            <w:r>
              <w:t>- производство кино- и видеофильмов, см. 59.11, 59.12;</w:t>
            </w:r>
          </w:p>
          <w:p w:rsidR="003F3326" w:rsidRDefault="003F3326" w:rsidP="00A00C6A">
            <w:r>
              <w:t>- реставрацию мебели (кроме реставрации музейных экспонатов), см. 95.24;</w:t>
            </w:r>
          </w:p>
          <w:p w:rsidR="003F3326" w:rsidRDefault="003F3326" w:rsidP="00A00C6A">
            <w:r>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r>
          </w:p>
          <w:p w:rsidR="003F3326" w:rsidRPr="003F3326" w:rsidRDefault="003F3326" w:rsidP="00A00C6A">
            <w:r>
              <w:t>- реставрацию, консервацию и воссоздание скульптуры (барельефов, горельефов и прочих видов рельефной скульптуры, являющихся элементами декора зданий и сооружений), относящейся к объектам культурного наследия, см. 43.99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90.04   </w:t>
            </w:r>
          </w:p>
        </w:tc>
        <w:tc>
          <w:tcPr>
            <w:tcW w:w="8499" w:type="dxa"/>
            <w:tcBorders>
              <w:top w:val="nil"/>
              <w:left w:val="nil"/>
              <w:bottom w:val="nil"/>
              <w:right w:val="nil"/>
            </w:tcBorders>
          </w:tcPr>
          <w:p w:rsidR="003F3326" w:rsidRPr="003F3326" w:rsidRDefault="003F3326" w:rsidP="00A00C6A">
            <w:r>
              <w:t>Деятельность учреждений культуры и искусства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концертных и театральных залов и других учреждений культуры</w:t>
            </w:r>
          </w:p>
          <w:p w:rsidR="003F3326" w:rsidRDefault="003F3326" w:rsidP="00A00C6A">
            <w:r>
              <w:t>Эта группировка не включает:</w:t>
            </w:r>
          </w:p>
          <w:p w:rsidR="003F3326" w:rsidRDefault="003F3326" w:rsidP="00A00C6A">
            <w:r>
              <w:t>- деятельность кинотеатров, см. 59.14;</w:t>
            </w:r>
          </w:p>
          <w:p w:rsidR="003F3326" w:rsidRDefault="003F3326" w:rsidP="00A00C6A">
            <w:r>
              <w:t>- деятельность агентств по продаже билетов, см. 79.90;</w:t>
            </w:r>
          </w:p>
          <w:p w:rsidR="003F3326" w:rsidRPr="003F3326" w:rsidRDefault="003F3326" w:rsidP="00A00C6A">
            <w:r>
              <w:t>- деятельность музеев всех видов, см. 91.02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90.04.1 </w:t>
            </w:r>
          </w:p>
        </w:tc>
        <w:tc>
          <w:tcPr>
            <w:tcW w:w="8499" w:type="dxa"/>
            <w:tcBorders>
              <w:top w:val="nil"/>
              <w:left w:val="nil"/>
              <w:bottom w:val="nil"/>
              <w:right w:val="nil"/>
            </w:tcBorders>
          </w:tcPr>
          <w:p w:rsidR="003F3326" w:rsidRPr="003F3326" w:rsidRDefault="003F3326" w:rsidP="00A00C6A">
            <w:r>
              <w:t>Деятельность концертных залов, театров, оперных зданий, мюзик-холлов, включая услуги билетных касс</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90.04.2 </w:t>
            </w:r>
          </w:p>
        </w:tc>
        <w:tc>
          <w:tcPr>
            <w:tcW w:w="8499" w:type="dxa"/>
            <w:tcBorders>
              <w:top w:val="nil"/>
              <w:left w:val="nil"/>
              <w:bottom w:val="nil"/>
              <w:right w:val="nil"/>
            </w:tcBorders>
          </w:tcPr>
          <w:p w:rsidR="003F3326" w:rsidRPr="003F3326" w:rsidRDefault="003F3326" w:rsidP="00A00C6A">
            <w:r>
              <w:t>Деятельность многоцелевых центров и подобных заведений с преобладанием культурного обслуживания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90.04.3 </w:t>
            </w:r>
          </w:p>
        </w:tc>
        <w:tc>
          <w:tcPr>
            <w:tcW w:w="8499" w:type="dxa"/>
            <w:tcBorders>
              <w:top w:val="nil"/>
              <w:left w:val="nil"/>
              <w:bottom w:val="nil"/>
              <w:right w:val="nil"/>
            </w:tcBorders>
          </w:tcPr>
          <w:p w:rsidR="003F3326" w:rsidRPr="003F3326" w:rsidRDefault="003F3326" w:rsidP="00A00C6A">
            <w:r>
              <w:t>Деятельность учреждений клубного типа: клубов, дворцов и домов культуры, домов народного творчества</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96" w:name="_Toc512497050"/>
            <w:r>
              <w:t>91</w:t>
            </w:r>
            <w:bookmarkEnd w:id="196"/>
            <w:r>
              <w:t xml:space="preserve">      </w:t>
            </w:r>
          </w:p>
        </w:tc>
        <w:tc>
          <w:tcPr>
            <w:tcW w:w="8499" w:type="dxa"/>
            <w:tcBorders>
              <w:top w:val="nil"/>
              <w:left w:val="nil"/>
              <w:bottom w:val="nil"/>
              <w:right w:val="nil"/>
            </w:tcBorders>
          </w:tcPr>
          <w:p w:rsidR="003F3326" w:rsidRPr="003F3326" w:rsidRDefault="003F3326" w:rsidP="003F3326">
            <w:pPr>
              <w:pStyle w:val="2"/>
            </w:pPr>
            <w:bookmarkStart w:id="197" w:name="_Toc512497051"/>
            <w:r>
              <w:t>Деятельность библиотек, архивов, музеев и прочих объектов культуры</w:t>
            </w:r>
            <w:bookmarkEnd w:id="19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библиотек и архивов;</w:t>
            </w:r>
          </w:p>
          <w:p w:rsidR="003F3326" w:rsidRDefault="003F3326" w:rsidP="00A00C6A">
            <w:r>
              <w:t>- деятельность музеев всех видов, ботанических и зоологических садов;</w:t>
            </w:r>
          </w:p>
          <w:p w:rsidR="003F3326" w:rsidRDefault="003F3326" w:rsidP="00A00C6A">
            <w:r>
              <w:t>- деятельность по охране исторических мест и зданий;</w:t>
            </w:r>
          </w:p>
          <w:p w:rsidR="003F3326" w:rsidRDefault="003F3326" w:rsidP="00A00C6A">
            <w:r>
              <w:t>- деятельность государственных природных заповедников и национальных парков</w:t>
            </w:r>
          </w:p>
          <w:p w:rsidR="003F3326" w:rsidRDefault="003F3326" w:rsidP="00A00C6A">
            <w:r>
              <w:t>Эта группировка также включает:</w:t>
            </w:r>
          </w:p>
          <w:p w:rsidR="003F3326" w:rsidRPr="003F3326" w:rsidRDefault="003F3326" w:rsidP="00A00C6A">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91.0    </w:t>
            </w:r>
          </w:p>
        </w:tc>
        <w:tc>
          <w:tcPr>
            <w:tcW w:w="8499" w:type="dxa"/>
            <w:tcBorders>
              <w:top w:val="nil"/>
              <w:left w:val="nil"/>
              <w:bottom w:val="nil"/>
              <w:right w:val="nil"/>
            </w:tcBorders>
          </w:tcPr>
          <w:p w:rsidR="003F3326" w:rsidRPr="003F3326" w:rsidRDefault="003F3326" w:rsidP="00A00C6A">
            <w:r>
              <w:t>Деятельность библиотек, архивов, музеев и прочих объектов культуры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91.01   </w:t>
            </w:r>
          </w:p>
        </w:tc>
        <w:tc>
          <w:tcPr>
            <w:tcW w:w="8499" w:type="dxa"/>
            <w:tcBorders>
              <w:top w:val="nil"/>
              <w:left w:val="nil"/>
              <w:bottom w:val="nil"/>
              <w:right w:val="nil"/>
            </w:tcBorders>
          </w:tcPr>
          <w:p w:rsidR="003F3326" w:rsidRPr="003F3326" w:rsidRDefault="003F3326" w:rsidP="00A00C6A">
            <w:r>
              <w:t>Деятельность библиотек и архивов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 п., поиск требуемой информации и т. п.;</w:t>
            </w:r>
          </w:p>
          <w:p w:rsidR="003F3326" w:rsidRPr="003F3326" w:rsidRDefault="003F3326" w:rsidP="00A00C6A">
            <w:r>
              <w:t>- деятельность библиотек и предоставление услуг по хранению фотографий и кинофильмов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91.02   </w:t>
            </w:r>
          </w:p>
        </w:tc>
        <w:tc>
          <w:tcPr>
            <w:tcW w:w="8499" w:type="dxa"/>
            <w:tcBorders>
              <w:top w:val="nil"/>
              <w:left w:val="nil"/>
              <w:bottom w:val="nil"/>
              <w:right w:val="nil"/>
            </w:tcBorders>
          </w:tcPr>
          <w:p w:rsidR="003F3326" w:rsidRPr="003F3326" w:rsidRDefault="003F3326" w:rsidP="00A00C6A">
            <w:r>
              <w:t>Деятельность музеев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3F3326" w:rsidRDefault="003F3326" w:rsidP="00A00C6A">
            <w:r>
              <w:t>Эта группировка не включает:</w:t>
            </w:r>
          </w:p>
          <w:p w:rsidR="003F3326" w:rsidRDefault="003F3326" w:rsidP="00A00C6A">
            <w:r>
              <w:t>- деятельность коммерческих картинных галерей, см. 47.78;</w:t>
            </w:r>
          </w:p>
          <w:p w:rsidR="003F3326" w:rsidRDefault="003F3326" w:rsidP="00A00C6A">
            <w:r>
              <w:t>- реставрацию произведений искусства и музейных экспонатов, см. 90.03;</w:t>
            </w:r>
          </w:p>
          <w:p w:rsidR="003F3326" w:rsidRPr="003F3326" w:rsidRDefault="003F3326" w:rsidP="00A00C6A">
            <w:r>
              <w:t>- деятельность библиотек и архивов, см. 91.01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91.03   </w:t>
            </w:r>
          </w:p>
        </w:tc>
        <w:tc>
          <w:tcPr>
            <w:tcW w:w="8499" w:type="dxa"/>
            <w:tcBorders>
              <w:top w:val="nil"/>
              <w:left w:val="nil"/>
              <w:bottom w:val="nil"/>
              <w:right w:val="nil"/>
            </w:tcBorders>
          </w:tcPr>
          <w:p w:rsidR="003F3326" w:rsidRPr="003F3326" w:rsidRDefault="003F3326" w:rsidP="00A00C6A">
            <w:r>
              <w:t>Деятельность по охране исторических мест и зданий, памятников культуры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функционирование и охрану исторических мест и зданий, памятников культуры</w:t>
            </w:r>
          </w:p>
          <w:p w:rsidR="003F3326" w:rsidRDefault="003F3326" w:rsidP="00A00C6A">
            <w:r>
              <w:t>Эта группировка не включает:</w:t>
            </w:r>
          </w:p>
          <w:p w:rsidR="003F3326" w:rsidRPr="003F3326" w:rsidRDefault="003F3326" w:rsidP="00A00C6A">
            <w:r>
              <w:t>- реконструкцию и реставрацию исторических мест и зданий, см. раздел F</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91.04   </w:t>
            </w:r>
          </w:p>
        </w:tc>
        <w:tc>
          <w:tcPr>
            <w:tcW w:w="8499" w:type="dxa"/>
            <w:tcBorders>
              <w:top w:val="nil"/>
              <w:left w:val="nil"/>
              <w:bottom w:val="nil"/>
              <w:right w:val="nil"/>
            </w:tcBorders>
          </w:tcPr>
          <w:p w:rsidR="003F3326" w:rsidRPr="003F3326" w:rsidRDefault="003F3326" w:rsidP="00A00C6A">
            <w:r>
              <w:t>Деятельность ботанических садов, зоопарков, государственных природных заповедников и национальных парков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ботанических и зоологических садов, включая детские зоопарки;</w:t>
            </w:r>
          </w:p>
          <w:p w:rsidR="003F3326" w:rsidRDefault="003F3326" w:rsidP="00A00C6A">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3F3326" w:rsidRDefault="003F3326" w:rsidP="00A00C6A">
            <w:r>
              <w:t>Эта группировка не включает:</w:t>
            </w:r>
          </w:p>
          <w:p w:rsidR="003F3326" w:rsidRDefault="003F3326" w:rsidP="00A00C6A">
            <w:r>
              <w:t>- ландшафтную и садовую деятельность, см. 81.30;</w:t>
            </w:r>
          </w:p>
          <w:p w:rsidR="003F3326" w:rsidRPr="003F3326" w:rsidRDefault="003F3326" w:rsidP="00A00C6A">
            <w:r>
              <w:t>- деятельность охотничьих и рыболовных заповедников, см. 93.19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91.04.1 </w:t>
            </w:r>
          </w:p>
        </w:tc>
        <w:tc>
          <w:tcPr>
            <w:tcW w:w="8499" w:type="dxa"/>
            <w:tcBorders>
              <w:top w:val="nil"/>
              <w:left w:val="nil"/>
              <w:bottom w:val="nil"/>
              <w:right w:val="nil"/>
            </w:tcBorders>
          </w:tcPr>
          <w:p w:rsidR="003F3326" w:rsidRPr="003F3326" w:rsidRDefault="003F3326" w:rsidP="00A00C6A">
            <w:r>
              <w:t>Деятельность зоопарков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91.04.2 </w:t>
            </w:r>
          </w:p>
        </w:tc>
        <w:tc>
          <w:tcPr>
            <w:tcW w:w="8499" w:type="dxa"/>
            <w:tcBorders>
              <w:top w:val="nil"/>
              <w:left w:val="nil"/>
              <w:bottom w:val="nil"/>
              <w:right w:val="nil"/>
            </w:tcBorders>
          </w:tcPr>
          <w:p w:rsidR="003F3326" w:rsidRPr="003F3326" w:rsidRDefault="003F3326" w:rsidP="00A00C6A">
            <w:r>
              <w:t>Деятельность государственных природных заповедников (в том числе биосферных)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3F3326" w:rsidRDefault="003F3326" w:rsidP="00A00C6A">
            <w:r>
              <w:t>- организацию и проведение научных исследований, включая ведение "Летописи природы";</w:t>
            </w:r>
          </w:p>
          <w:p w:rsidR="003F3326" w:rsidRDefault="003F3326" w:rsidP="00A00C6A">
            <w:r>
              <w:t>- осуществление государственного экологического мониторинга (государственного мониторинга окружающей среды);</w:t>
            </w:r>
          </w:p>
          <w:p w:rsidR="003F3326" w:rsidRDefault="003F3326" w:rsidP="00A00C6A">
            <w:r>
              <w:t>- экологическое просвещение и развитие познавательного туризма;</w:t>
            </w:r>
          </w:p>
          <w:p w:rsidR="003F3326" w:rsidRPr="003F3326" w:rsidRDefault="003F3326" w:rsidP="00A00C6A">
            <w:r>
              <w:t>- содействие в подготовке научных кадров и специалистов в области охраны окружающей среды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91.04.3 </w:t>
            </w:r>
          </w:p>
        </w:tc>
        <w:tc>
          <w:tcPr>
            <w:tcW w:w="8499" w:type="dxa"/>
            <w:tcBorders>
              <w:top w:val="nil"/>
              <w:left w:val="nil"/>
              <w:bottom w:val="nil"/>
              <w:right w:val="nil"/>
            </w:tcBorders>
          </w:tcPr>
          <w:p w:rsidR="003F3326" w:rsidRPr="003F3326" w:rsidRDefault="003F3326" w:rsidP="00A00C6A">
            <w:r>
              <w:t>Деятельность национальных парков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сохранение природных комплексов, уникальных и эталонных природных участков и объектов;</w:t>
            </w:r>
          </w:p>
          <w:p w:rsidR="003F3326" w:rsidRDefault="003F3326" w:rsidP="00A00C6A">
            <w:r>
              <w:t>- сохранение историко-культурных объектов;</w:t>
            </w:r>
          </w:p>
          <w:p w:rsidR="003F3326" w:rsidRDefault="003F3326" w:rsidP="00A00C6A">
            <w:r>
              <w:t>- экологическое просвещение населения;</w:t>
            </w:r>
          </w:p>
          <w:p w:rsidR="003F3326" w:rsidRDefault="003F3326" w:rsidP="00A00C6A">
            <w:r>
              <w:t>- создание условий для регулируемого туризма и отдыха;</w:t>
            </w:r>
          </w:p>
          <w:p w:rsidR="003F3326" w:rsidRDefault="003F3326" w:rsidP="00A00C6A">
            <w:r>
              <w:t>- разработку и внедрение научных методов охраны природы и экологического просвещения;</w:t>
            </w:r>
          </w:p>
          <w:p w:rsidR="003F3326" w:rsidRDefault="003F3326" w:rsidP="00A00C6A">
            <w:r>
              <w:t>- осуществление государственного экологического мониторинга (государственного мониторинга окружающей среды);</w:t>
            </w:r>
          </w:p>
          <w:p w:rsidR="003F3326" w:rsidRPr="003F3326" w:rsidRDefault="003F3326" w:rsidP="00A00C6A">
            <w:r>
              <w:t>- восстановление нарушенных природных и историко-культурных комплексов и объектов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91.04.4 </w:t>
            </w:r>
          </w:p>
        </w:tc>
        <w:tc>
          <w:tcPr>
            <w:tcW w:w="8499" w:type="dxa"/>
            <w:tcBorders>
              <w:top w:val="nil"/>
              <w:left w:val="nil"/>
              <w:bottom w:val="nil"/>
              <w:right w:val="nil"/>
            </w:tcBorders>
          </w:tcPr>
          <w:p w:rsidR="003F3326" w:rsidRPr="003F3326" w:rsidRDefault="003F3326" w:rsidP="00A00C6A">
            <w:r>
              <w:t>Деятельность природных парков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сохранение природной среды, природных ландшафтов;</w:t>
            </w:r>
          </w:p>
          <w:p w:rsidR="003F3326" w:rsidRDefault="003F3326" w:rsidP="00A00C6A">
            <w:r>
              <w:t>- создание условий для отдыха (в том числе массового) и сохранение рекреационных ресурсов;</w:t>
            </w:r>
          </w:p>
          <w:p w:rsidR="003F3326" w:rsidRPr="003F3326" w:rsidRDefault="003F3326" w:rsidP="00A00C6A">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91.04.5 </w:t>
            </w:r>
          </w:p>
        </w:tc>
        <w:tc>
          <w:tcPr>
            <w:tcW w:w="8499" w:type="dxa"/>
            <w:tcBorders>
              <w:top w:val="nil"/>
              <w:left w:val="nil"/>
              <w:bottom w:val="nil"/>
              <w:right w:val="nil"/>
            </w:tcBorders>
          </w:tcPr>
          <w:p w:rsidR="003F3326" w:rsidRPr="003F3326" w:rsidRDefault="003F3326" w:rsidP="00A00C6A">
            <w:r>
              <w:t>Деятельность природных заказников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сохранение и восстановление природных комплексов (природных ландшафтов);</w:t>
            </w:r>
          </w:p>
          <w:p w:rsidR="003F3326" w:rsidRDefault="003F3326" w:rsidP="00A00C6A">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3F3326" w:rsidRDefault="003F3326" w:rsidP="00A00C6A">
            <w:r>
              <w:t>- сохранение ископаемых объектов;</w:t>
            </w:r>
          </w:p>
          <w:p w:rsidR="003F3326" w:rsidRDefault="003F3326" w:rsidP="00A00C6A">
            <w:r>
              <w:t>- сохранение и восстановление ценных водных объектов и экологических систем;</w:t>
            </w:r>
          </w:p>
          <w:p w:rsidR="003F3326" w:rsidRPr="003F3326" w:rsidRDefault="003F3326" w:rsidP="00A00C6A">
            <w:r>
              <w:t>- сохранение ценных объектов и комплексов неживой природы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91.04.6 </w:t>
            </w:r>
          </w:p>
        </w:tc>
        <w:tc>
          <w:tcPr>
            <w:tcW w:w="8499" w:type="dxa"/>
            <w:tcBorders>
              <w:top w:val="nil"/>
              <w:left w:val="nil"/>
              <w:bottom w:val="nil"/>
              <w:right w:val="nil"/>
            </w:tcBorders>
          </w:tcPr>
          <w:p w:rsidR="003F3326" w:rsidRPr="003F3326" w:rsidRDefault="003F3326" w:rsidP="00A00C6A">
            <w:r>
              <w:t>Деятельность дендрологических парков и ботанических садов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198" w:name="_Toc512497052"/>
            <w:r>
              <w:t>92</w:t>
            </w:r>
            <w:bookmarkEnd w:id="198"/>
            <w:r>
              <w:t xml:space="preserve">      </w:t>
            </w:r>
          </w:p>
        </w:tc>
        <w:tc>
          <w:tcPr>
            <w:tcW w:w="8499" w:type="dxa"/>
            <w:tcBorders>
              <w:top w:val="nil"/>
              <w:left w:val="nil"/>
              <w:bottom w:val="nil"/>
              <w:right w:val="nil"/>
            </w:tcBorders>
          </w:tcPr>
          <w:p w:rsidR="003F3326" w:rsidRPr="003F3326" w:rsidRDefault="003F3326" w:rsidP="003F3326">
            <w:pPr>
              <w:pStyle w:val="2"/>
            </w:pPr>
            <w:bookmarkStart w:id="199" w:name="_Toc512497053"/>
            <w:r>
              <w:t>Деятельность по организации и проведению азартных игр и заключению пари, по организации и проведению лотерей</w:t>
            </w:r>
            <w:bookmarkEnd w:id="19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работу игорных заведений, таких как казино, залы игровых автоматов;</w:t>
            </w:r>
          </w:p>
          <w:p w:rsidR="003F3326" w:rsidRDefault="003F3326" w:rsidP="00A00C6A">
            <w:r>
              <w:t>- деятельность букмекерских контор и тотализаторов;</w:t>
            </w:r>
          </w:p>
          <w:p w:rsidR="003F3326" w:rsidRPr="003F3326" w:rsidRDefault="003F3326" w:rsidP="00A00C6A">
            <w:r>
              <w:t>- организацию и проведение лотерей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92.1    </w:t>
            </w:r>
          </w:p>
        </w:tc>
        <w:tc>
          <w:tcPr>
            <w:tcW w:w="8499" w:type="dxa"/>
            <w:tcBorders>
              <w:top w:val="nil"/>
              <w:left w:val="nil"/>
              <w:bottom w:val="nil"/>
              <w:right w:val="nil"/>
            </w:tcBorders>
          </w:tcPr>
          <w:p w:rsidR="003F3326" w:rsidRPr="003F3326" w:rsidRDefault="003F3326" w:rsidP="00A00C6A">
            <w:r>
              <w:t>Деятельность по организации и проведению азартных игр и заключения пари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92.11   </w:t>
            </w:r>
          </w:p>
        </w:tc>
        <w:tc>
          <w:tcPr>
            <w:tcW w:w="8499" w:type="dxa"/>
            <w:tcBorders>
              <w:top w:val="nil"/>
              <w:left w:val="nil"/>
              <w:bottom w:val="nil"/>
              <w:right w:val="nil"/>
            </w:tcBorders>
          </w:tcPr>
          <w:p w:rsidR="003F3326" w:rsidRPr="003F3326" w:rsidRDefault="003F3326" w:rsidP="00A00C6A">
            <w:r>
              <w:t>Деятельность казино</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92.12   </w:t>
            </w:r>
          </w:p>
        </w:tc>
        <w:tc>
          <w:tcPr>
            <w:tcW w:w="8499" w:type="dxa"/>
            <w:tcBorders>
              <w:top w:val="nil"/>
              <w:left w:val="nil"/>
              <w:bottom w:val="nil"/>
              <w:right w:val="nil"/>
            </w:tcBorders>
          </w:tcPr>
          <w:p w:rsidR="003F3326" w:rsidRPr="003F3326" w:rsidRDefault="003F3326" w:rsidP="00A00C6A">
            <w:r>
              <w:t>Деятельность залов игровых автоматов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92.13   </w:t>
            </w:r>
          </w:p>
        </w:tc>
        <w:tc>
          <w:tcPr>
            <w:tcW w:w="8499" w:type="dxa"/>
            <w:tcBorders>
              <w:top w:val="nil"/>
              <w:left w:val="nil"/>
              <w:bottom w:val="nil"/>
              <w:right w:val="nil"/>
            </w:tcBorders>
          </w:tcPr>
          <w:p w:rsidR="003F3326" w:rsidRPr="003F3326" w:rsidRDefault="003F3326" w:rsidP="00A00C6A">
            <w:r>
              <w:t>Деятельность по организации заключения пари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3F3326" w:rsidRPr="003F3326" w:rsidRDefault="003F3326" w:rsidP="00A00C6A">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92.2    </w:t>
            </w:r>
          </w:p>
        </w:tc>
        <w:tc>
          <w:tcPr>
            <w:tcW w:w="8499" w:type="dxa"/>
            <w:tcBorders>
              <w:top w:val="nil"/>
              <w:left w:val="nil"/>
              <w:bottom w:val="nil"/>
              <w:right w:val="nil"/>
            </w:tcBorders>
          </w:tcPr>
          <w:p w:rsidR="003F3326" w:rsidRPr="003F3326" w:rsidRDefault="003F3326" w:rsidP="00A00C6A">
            <w:r>
              <w:t>Деятельность по организации и проведению лотерей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92.21   </w:t>
            </w:r>
          </w:p>
        </w:tc>
        <w:tc>
          <w:tcPr>
            <w:tcW w:w="8499" w:type="dxa"/>
            <w:tcBorders>
              <w:top w:val="nil"/>
              <w:left w:val="nil"/>
              <w:bottom w:val="nil"/>
              <w:right w:val="nil"/>
            </w:tcBorders>
          </w:tcPr>
          <w:p w:rsidR="003F3326" w:rsidRPr="003F3326" w:rsidRDefault="003F3326" w:rsidP="00A00C6A">
            <w:r>
              <w:t>Деятельность организаторов лотерей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92.22   </w:t>
            </w:r>
          </w:p>
        </w:tc>
        <w:tc>
          <w:tcPr>
            <w:tcW w:w="8499" w:type="dxa"/>
            <w:tcBorders>
              <w:top w:val="nil"/>
              <w:left w:val="nil"/>
              <w:bottom w:val="nil"/>
              <w:right w:val="nil"/>
            </w:tcBorders>
          </w:tcPr>
          <w:p w:rsidR="003F3326" w:rsidRPr="003F3326" w:rsidRDefault="003F3326" w:rsidP="00A00C6A">
            <w:r>
              <w:t>Деятельность операторов лотерей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92.23   </w:t>
            </w:r>
          </w:p>
        </w:tc>
        <w:tc>
          <w:tcPr>
            <w:tcW w:w="8499" w:type="dxa"/>
            <w:tcBorders>
              <w:top w:val="nil"/>
              <w:left w:val="nil"/>
              <w:bottom w:val="nil"/>
              <w:right w:val="nil"/>
            </w:tcBorders>
          </w:tcPr>
          <w:p w:rsidR="003F3326" w:rsidRPr="003F3326" w:rsidRDefault="003F3326" w:rsidP="00A00C6A">
            <w:r>
              <w:t>Деятельность распространителей лотерейных билетов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00" w:name="_Toc512497054"/>
            <w:r>
              <w:t>93</w:t>
            </w:r>
            <w:bookmarkEnd w:id="200"/>
            <w:r>
              <w:t xml:space="preserve">      </w:t>
            </w:r>
          </w:p>
        </w:tc>
        <w:tc>
          <w:tcPr>
            <w:tcW w:w="8499" w:type="dxa"/>
            <w:tcBorders>
              <w:top w:val="nil"/>
              <w:left w:val="nil"/>
              <w:bottom w:val="nil"/>
              <w:right w:val="nil"/>
            </w:tcBorders>
          </w:tcPr>
          <w:p w:rsidR="003F3326" w:rsidRPr="003F3326" w:rsidRDefault="003F3326" w:rsidP="003F3326">
            <w:pPr>
              <w:pStyle w:val="2"/>
            </w:pPr>
            <w:bookmarkStart w:id="201" w:name="_Toc512497055"/>
            <w:r>
              <w:t>Деятельность в области спорта, отдыха и развлечений</w:t>
            </w:r>
            <w:bookmarkEnd w:id="201"/>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3F3326" w:rsidRDefault="003F3326" w:rsidP="00A00C6A">
            <w:r>
              <w:t>Эта группировка не включает:</w:t>
            </w:r>
          </w:p>
          <w:p w:rsidR="003F3326" w:rsidRPr="003F3326" w:rsidRDefault="003F3326" w:rsidP="00A00C6A">
            <w:r>
              <w:t>-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90.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93.1    </w:t>
            </w:r>
          </w:p>
        </w:tc>
        <w:tc>
          <w:tcPr>
            <w:tcW w:w="8499" w:type="dxa"/>
            <w:tcBorders>
              <w:top w:val="nil"/>
              <w:left w:val="nil"/>
              <w:bottom w:val="nil"/>
              <w:right w:val="nil"/>
            </w:tcBorders>
          </w:tcPr>
          <w:p w:rsidR="003F3326" w:rsidRPr="003F3326" w:rsidRDefault="003F3326" w:rsidP="00A00C6A">
            <w:r>
              <w:t>Деятельность в области спорта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спортивных организаций;</w:t>
            </w:r>
          </w:p>
          <w:p w:rsidR="003F3326" w:rsidRDefault="003F3326" w:rsidP="00A00C6A">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3F3326" w:rsidRDefault="003F3326" w:rsidP="00A00C6A">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 гонках/бегах/скачках или для участия в прочих спортивных событиях со зрителями;</w:t>
            </w:r>
          </w:p>
          <w:p w:rsidR="003F3326" w:rsidRDefault="003F3326" w:rsidP="00A00C6A">
            <w:r>
              <w:t>- деятельность тренеров в различных видах спорта для поддержки участников спортивных соревнований и мероприятий;</w:t>
            </w:r>
          </w:p>
          <w:p w:rsidR="003F3326" w:rsidRDefault="003F3326" w:rsidP="00A00C6A">
            <w:r>
              <w:t>- деятельность владельцев арен и стадионов;</w:t>
            </w:r>
          </w:p>
          <w:p w:rsidR="003F3326" w:rsidRPr="003F3326" w:rsidRDefault="003F3326" w:rsidP="00A00C6A">
            <w:r>
              <w:t>- прочие виды деятельности по организации, рекламе или управлению спортивными мероприятиями, не включенные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93.11   </w:t>
            </w:r>
          </w:p>
        </w:tc>
        <w:tc>
          <w:tcPr>
            <w:tcW w:w="8499" w:type="dxa"/>
            <w:tcBorders>
              <w:top w:val="nil"/>
              <w:left w:val="nil"/>
              <w:bottom w:val="nil"/>
              <w:right w:val="nil"/>
            </w:tcBorders>
          </w:tcPr>
          <w:p w:rsidR="003F3326" w:rsidRPr="003F3326" w:rsidRDefault="003F3326" w:rsidP="00A00C6A">
            <w:r>
              <w:t>Деятельность спортивных объектов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3F3326" w:rsidRDefault="003F3326" w:rsidP="00A00C6A">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3F3326" w:rsidRDefault="003F3326" w:rsidP="00A00C6A">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3F3326" w:rsidRDefault="003F3326" w:rsidP="00A00C6A">
            <w:r>
              <w:t>- организацию и проведение спортивных мероприятий на открытом воздухе или в закрытом помещении для профессионалов или любителей</w:t>
            </w:r>
          </w:p>
          <w:p w:rsidR="003F3326" w:rsidRDefault="003F3326" w:rsidP="00A00C6A">
            <w:r>
              <w:t>Мероприятия проводятся организациями, имеющими свои спортивные объекты</w:t>
            </w:r>
          </w:p>
          <w:p w:rsidR="003F3326" w:rsidRDefault="003F3326" w:rsidP="00A00C6A">
            <w:r>
              <w:t>Эта группировка также включает:</w:t>
            </w:r>
          </w:p>
          <w:p w:rsidR="003F3326" w:rsidRPr="003F3326" w:rsidRDefault="003F3326" w:rsidP="00A00C6A">
            <w:r>
              <w:t>- подбор персонала и управление персоналом, обслуживающим эти объекты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93.12   </w:t>
            </w:r>
          </w:p>
        </w:tc>
        <w:tc>
          <w:tcPr>
            <w:tcW w:w="8499" w:type="dxa"/>
            <w:tcBorders>
              <w:top w:val="nil"/>
              <w:left w:val="nil"/>
              <w:bottom w:val="nil"/>
              <w:right w:val="nil"/>
            </w:tcBorders>
          </w:tcPr>
          <w:p w:rsidR="003F3326" w:rsidRPr="003F3326" w:rsidRDefault="003F3326" w:rsidP="00A00C6A">
            <w:r>
              <w:t>Деятельность спортивных клубов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организацию и проведение спортивных мероприятий на открытом воздухе или в закрытом помещении для профессионалов или любителей</w:t>
            </w:r>
          </w:p>
          <w:p w:rsidR="003F3326" w:rsidRDefault="003F3326" w:rsidP="00A00C6A">
            <w:r>
              <w:t>Мероприятия проводятся организациями, имеющими или не имеющими свои спортивные объекты</w:t>
            </w:r>
          </w:p>
          <w:p w:rsidR="003F3326" w:rsidRDefault="003F3326" w:rsidP="00A00C6A">
            <w:r>
              <w:t>Эта группировка включает:</w:t>
            </w:r>
          </w:p>
          <w:p w:rsidR="003F3326" w:rsidRDefault="003F3326" w:rsidP="00A00C6A">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 д.</w:t>
            </w:r>
          </w:p>
          <w:p w:rsidR="003F3326" w:rsidRDefault="003F3326" w:rsidP="00A00C6A">
            <w:r>
              <w:t>Эта группировка не включает:</w:t>
            </w:r>
          </w:p>
          <w:p w:rsidR="003F3326" w:rsidRDefault="003F3326" w:rsidP="00A00C6A">
            <w:r>
              <w:t>- индивидуальные занятия с тренерами и преподавателями, см. 85.51;</w:t>
            </w:r>
          </w:p>
          <w:p w:rsidR="003F3326" w:rsidRDefault="003F3326" w:rsidP="00A00C6A">
            <w:r>
              <w:t>- деятельность спортивных объектов, см. 93.11;</w:t>
            </w:r>
          </w:p>
          <w:p w:rsidR="003F3326" w:rsidRPr="003F3326" w:rsidRDefault="003F3326" w:rsidP="00A00C6A">
            <w:r>
              <w:t>- организацию и проведение спортивных мероприятий на открытом воздухе и в помещении для профессионалов или любителей спортивными клубами, см. 93.11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93.13   </w:t>
            </w:r>
          </w:p>
        </w:tc>
        <w:tc>
          <w:tcPr>
            <w:tcW w:w="8499" w:type="dxa"/>
            <w:tcBorders>
              <w:top w:val="nil"/>
              <w:left w:val="nil"/>
              <w:bottom w:val="nil"/>
              <w:right w:val="nil"/>
            </w:tcBorders>
          </w:tcPr>
          <w:p w:rsidR="003F3326" w:rsidRPr="003F3326" w:rsidRDefault="003F3326" w:rsidP="00A00C6A">
            <w:r>
              <w:t>Деятельность фитнес-центров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клубов по фитнесу и бодибилдингу</w:t>
            </w:r>
          </w:p>
          <w:p w:rsidR="003F3326" w:rsidRDefault="003F3326" w:rsidP="00A00C6A">
            <w:r>
              <w:t>Эта группировка не включает:</w:t>
            </w:r>
          </w:p>
          <w:p w:rsidR="003F3326" w:rsidRPr="003F3326" w:rsidRDefault="003F3326" w:rsidP="00A00C6A">
            <w:r>
              <w:t>- индивидуальные занятия с тренерами и преподавателями, см. 85.51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93.19   </w:t>
            </w:r>
          </w:p>
        </w:tc>
        <w:tc>
          <w:tcPr>
            <w:tcW w:w="8499" w:type="dxa"/>
            <w:tcBorders>
              <w:top w:val="nil"/>
              <w:left w:val="nil"/>
              <w:bottom w:val="nil"/>
              <w:right w:val="nil"/>
            </w:tcBorders>
          </w:tcPr>
          <w:p w:rsidR="003F3326" w:rsidRPr="003F3326" w:rsidRDefault="003F3326" w:rsidP="00A00C6A">
            <w:r>
              <w:t>Деятельность в области спорта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организаторов спортивных мероприятий, имеющих или не имеющих свои спортивные объекты;</w:t>
            </w:r>
          </w:p>
          <w:p w:rsidR="003F3326" w:rsidRDefault="003F3326" w:rsidP="00A00C6A">
            <w:r>
              <w:t>- деятельность самостоятельных спортсменов и атлетов, судей, рефери, хронометражистов и т. д.;</w:t>
            </w:r>
          </w:p>
          <w:p w:rsidR="003F3326" w:rsidRDefault="003F3326" w:rsidP="00A00C6A">
            <w:r>
              <w:t>- деятельность спортивных лиг;</w:t>
            </w:r>
          </w:p>
          <w:p w:rsidR="003F3326" w:rsidRDefault="003F3326" w:rsidP="00A00C6A">
            <w:r>
              <w:t>- деятельность, связанную с рекламой спортивных событий;</w:t>
            </w:r>
          </w:p>
          <w:p w:rsidR="003F3326" w:rsidRDefault="003F3326" w:rsidP="00A00C6A">
            <w:r>
              <w:t>- деятельность конюшен скаковых и беговых лошадей, псарен и гаражей для спортивных гоночных автомобилей;</w:t>
            </w:r>
          </w:p>
          <w:p w:rsidR="003F3326" w:rsidRDefault="003F3326" w:rsidP="00A00C6A">
            <w:r>
              <w:t>- деятельность охотничьих и рыболовных заповедников;</w:t>
            </w:r>
          </w:p>
          <w:p w:rsidR="003F3326" w:rsidRDefault="003F3326" w:rsidP="00A00C6A">
            <w:r>
              <w:t>- деятельность проводников в горах;</w:t>
            </w:r>
          </w:p>
          <w:p w:rsidR="003F3326" w:rsidRDefault="003F3326" w:rsidP="00A00C6A">
            <w:r>
              <w:t>- деятельность, связанную со спортивно-любительским рыболовством и охотой</w:t>
            </w:r>
          </w:p>
          <w:p w:rsidR="003F3326" w:rsidRDefault="003F3326" w:rsidP="00A00C6A">
            <w:r>
              <w:t>Эта группировка не включает:</w:t>
            </w:r>
          </w:p>
          <w:p w:rsidR="003F3326" w:rsidRDefault="003F3326" w:rsidP="00A00C6A">
            <w:r>
              <w:t>- прокат спортивного инвентаря, см. 77.21;</w:t>
            </w:r>
          </w:p>
          <w:p w:rsidR="003F3326" w:rsidRDefault="003F3326" w:rsidP="00A00C6A">
            <w:r>
              <w:t>- деятельность спортивных школ и школ спортивных игр, см. 85.51;</w:t>
            </w:r>
          </w:p>
          <w:p w:rsidR="003F3326" w:rsidRDefault="003F3326" w:rsidP="00A00C6A">
            <w:r>
              <w:t>- деятельность спортивных инструкторов, преподавателей, тренеров, см. 85.51;</w:t>
            </w:r>
          </w:p>
          <w:p w:rsidR="003F3326" w:rsidRDefault="003F3326" w:rsidP="00A00C6A">
            <w:r>
              <w:t>-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93.11;</w:t>
            </w:r>
          </w:p>
          <w:p w:rsidR="003F3326" w:rsidRPr="003F3326" w:rsidRDefault="003F3326" w:rsidP="00A00C6A">
            <w:r>
              <w:t>- деятельность парков и пляжей, см. 93.29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93.2    </w:t>
            </w:r>
          </w:p>
        </w:tc>
        <w:tc>
          <w:tcPr>
            <w:tcW w:w="8499" w:type="dxa"/>
            <w:tcBorders>
              <w:top w:val="nil"/>
              <w:left w:val="nil"/>
              <w:bottom w:val="nil"/>
              <w:right w:val="nil"/>
            </w:tcBorders>
          </w:tcPr>
          <w:p w:rsidR="003F3326" w:rsidRPr="003F3326" w:rsidRDefault="003F3326" w:rsidP="00A00C6A">
            <w:r>
              <w:t>Деятельность в области отдыха и развлечений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3F3326" w:rsidRDefault="003F3326" w:rsidP="00A00C6A">
            <w:r>
              <w:t>Эта группировка включает:</w:t>
            </w:r>
          </w:p>
          <w:p w:rsidR="003F3326" w:rsidRDefault="003F3326" w:rsidP="00A00C6A">
            <w:r>
              <w:t>- деятельность различных аттракционов, включая механические и водные, игры, шоу, тематические выставки и площадки для пикников</w:t>
            </w:r>
          </w:p>
          <w:p w:rsidR="003F3326" w:rsidRDefault="003F3326" w:rsidP="00A00C6A">
            <w:r>
              <w:t>Эта группировка не включает:</w:t>
            </w:r>
          </w:p>
          <w:p w:rsidR="003F3326" w:rsidRDefault="003F3326" w:rsidP="00A00C6A">
            <w:r>
              <w:t>- деятельность по организации спортивных мероприятий;</w:t>
            </w:r>
          </w:p>
          <w:p w:rsidR="003F3326" w:rsidRPr="003F3326" w:rsidRDefault="003F3326" w:rsidP="00A00C6A">
            <w:r>
              <w:t>- деятельность в области театрального искусства, музыки и прочих видов искусства и организации развлечений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93.21   </w:t>
            </w:r>
          </w:p>
        </w:tc>
        <w:tc>
          <w:tcPr>
            <w:tcW w:w="8499" w:type="dxa"/>
            <w:tcBorders>
              <w:top w:val="nil"/>
              <w:left w:val="nil"/>
              <w:bottom w:val="nil"/>
              <w:right w:val="nil"/>
            </w:tcBorders>
          </w:tcPr>
          <w:p w:rsidR="003F3326" w:rsidRPr="003F3326" w:rsidRDefault="003F3326" w:rsidP="00A00C6A">
            <w:r>
              <w:t>Деятельность парков культуры и отдыха и тематических парков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развлекательных и тематических парков</w:t>
            </w:r>
          </w:p>
          <w:p w:rsidR="003F3326" w:rsidRPr="003F3326" w:rsidRDefault="003F3326" w:rsidP="00A00C6A">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93.29   </w:t>
            </w:r>
          </w:p>
        </w:tc>
        <w:tc>
          <w:tcPr>
            <w:tcW w:w="8499" w:type="dxa"/>
            <w:tcBorders>
              <w:top w:val="nil"/>
              <w:left w:val="nil"/>
              <w:bottom w:val="nil"/>
              <w:right w:val="nil"/>
            </w:tcBorders>
          </w:tcPr>
          <w:p w:rsidR="003F3326" w:rsidRPr="003F3326" w:rsidRDefault="003F3326" w:rsidP="00A00C6A">
            <w:r>
              <w:t>Деятельность зрелищно-развлекательная прочая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в области отдыха и развлечений (кроме развлекательных парков и парков с аттракционами), не включенную в другие группировки:</w:t>
            </w:r>
          </w:p>
          <w:p w:rsidR="003F3326" w:rsidRDefault="003F3326" w:rsidP="00A00C6A">
            <w:r>
              <w:t>- эксплуатацию видеоигр, действующих при опускании монет (жетонов);</w:t>
            </w:r>
          </w:p>
          <w:p w:rsidR="003F3326" w:rsidRDefault="003F3326" w:rsidP="00A00C6A">
            <w:r>
              <w:t>- деятельность парков отдыха и развлечений (без пансиона);</w:t>
            </w:r>
          </w:p>
          <w:p w:rsidR="003F3326" w:rsidRDefault="003F3326" w:rsidP="00A00C6A">
            <w:r>
              <w:t>- деятельность по предоставлению транспортных средств для целей развлечения, например лодок;</w:t>
            </w:r>
          </w:p>
          <w:p w:rsidR="003F3326" w:rsidRDefault="003F3326" w:rsidP="00A00C6A">
            <w:r>
              <w:t>- деятельность горнолыжных комплексов;</w:t>
            </w:r>
          </w:p>
          <w:p w:rsidR="003F3326" w:rsidRDefault="003F3326" w:rsidP="00A00C6A">
            <w:r>
              <w:t>- деятельность по прокату оборудования для досуга и отдыха как неотъемлемой части развлекательного сооружения;</w:t>
            </w:r>
          </w:p>
          <w:p w:rsidR="003F3326" w:rsidRDefault="003F3326" w:rsidP="00A00C6A">
            <w:r>
              <w:t>- деятельность по зрелищно-развлекательным ярмаркам и шоу;</w:t>
            </w:r>
          </w:p>
          <w:p w:rsidR="003F3326" w:rsidRDefault="003F3326" w:rsidP="00A00C6A">
            <w:r>
              <w:t>- деятельность по представлению кукольных театров, родео;</w:t>
            </w:r>
          </w:p>
          <w:p w:rsidR="003F3326" w:rsidRDefault="003F3326" w:rsidP="00A00C6A">
            <w:r>
              <w:t>- деятельность тиров;</w:t>
            </w:r>
          </w:p>
          <w:p w:rsidR="003F3326" w:rsidRDefault="003F3326" w:rsidP="00A00C6A">
            <w:r>
              <w:t>- организацию и проведение фейерверков и т. п.;</w:t>
            </w:r>
          </w:p>
          <w:p w:rsidR="003F3326" w:rsidRDefault="003F3326" w:rsidP="00A00C6A">
            <w:r>
              <w:t>- деятельность пляжей, включая прокат оборудования (раздевалок на пляже, запирающихся шкафчиков, шезлонгов и т. п.);</w:t>
            </w:r>
          </w:p>
          <w:p w:rsidR="003F3326" w:rsidRDefault="003F3326" w:rsidP="00A00C6A">
            <w:r>
              <w:t>- деятельность танцплощадок</w:t>
            </w:r>
          </w:p>
          <w:p w:rsidR="003F3326" w:rsidRDefault="003F3326" w:rsidP="00A00C6A">
            <w:r>
              <w:t>Эта группировка также включает:</w:t>
            </w:r>
          </w:p>
          <w:p w:rsidR="003F3326" w:rsidRPr="003F3326" w:rsidRDefault="003F3326" w:rsidP="00A00C6A">
            <w:r>
              <w:t>- деятельность организаторов мероприятий, не связанных со спортом или искусством, с собственными помещениями или без них</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93.29.1 </w:t>
            </w:r>
          </w:p>
        </w:tc>
        <w:tc>
          <w:tcPr>
            <w:tcW w:w="8499" w:type="dxa"/>
            <w:tcBorders>
              <w:top w:val="nil"/>
              <w:left w:val="nil"/>
              <w:bottom w:val="nil"/>
              <w:right w:val="nil"/>
            </w:tcBorders>
          </w:tcPr>
          <w:p w:rsidR="003F3326" w:rsidRPr="003F3326" w:rsidRDefault="003F3326" w:rsidP="00A00C6A">
            <w:r>
              <w:t>Деятельность парков отдыха и пляжей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93.29.2 </w:t>
            </w:r>
          </w:p>
        </w:tc>
        <w:tc>
          <w:tcPr>
            <w:tcW w:w="8499" w:type="dxa"/>
            <w:tcBorders>
              <w:top w:val="nil"/>
              <w:left w:val="nil"/>
              <w:bottom w:val="nil"/>
              <w:right w:val="nil"/>
            </w:tcBorders>
          </w:tcPr>
          <w:p w:rsidR="003F3326" w:rsidRPr="003F3326" w:rsidRDefault="003F3326" w:rsidP="00A00C6A">
            <w:r>
              <w:t>Деятельность танцплощадок, дискотек, школ танцев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93.29.3 </w:t>
            </w:r>
          </w:p>
        </w:tc>
        <w:tc>
          <w:tcPr>
            <w:tcW w:w="8499" w:type="dxa"/>
            <w:tcBorders>
              <w:top w:val="nil"/>
              <w:left w:val="nil"/>
              <w:bottom w:val="nil"/>
              <w:right w:val="nil"/>
            </w:tcBorders>
          </w:tcPr>
          <w:p w:rsidR="003F3326" w:rsidRPr="003F3326" w:rsidRDefault="003F3326" w:rsidP="00A00C6A">
            <w:r>
              <w:t>Организация обрядов (свадеб, юбилеев), в т.ч. музыкальное сопровождение</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93.29.9 </w:t>
            </w:r>
          </w:p>
        </w:tc>
        <w:tc>
          <w:tcPr>
            <w:tcW w:w="8499" w:type="dxa"/>
            <w:tcBorders>
              <w:top w:val="nil"/>
              <w:left w:val="nil"/>
              <w:bottom w:val="nil"/>
              <w:right w:val="nil"/>
            </w:tcBorders>
          </w:tcPr>
          <w:p w:rsidR="003F3326" w:rsidRPr="003F3326" w:rsidRDefault="003F3326" w:rsidP="00A00C6A">
            <w:r>
              <w:t>Деятельность зрелищно-развлекательная прочая, не включенная в другие группировки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02" w:name="_Toc512497056"/>
            <w:r>
              <w:t>Раздел S</w:t>
            </w:r>
            <w:bookmarkEnd w:id="202"/>
          </w:p>
        </w:tc>
        <w:tc>
          <w:tcPr>
            <w:tcW w:w="8499" w:type="dxa"/>
            <w:tcBorders>
              <w:top w:val="nil"/>
              <w:left w:val="nil"/>
              <w:bottom w:val="nil"/>
              <w:right w:val="nil"/>
            </w:tcBorders>
          </w:tcPr>
          <w:p w:rsidR="003F3326" w:rsidRPr="003F3326" w:rsidRDefault="003F3326" w:rsidP="003F3326">
            <w:pPr>
              <w:pStyle w:val="2"/>
            </w:pPr>
            <w:bookmarkStart w:id="203" w:name="_Toc512497057"/>
            <w:r>
              <w:t>ПРЕДОСТАВЛЕНИЕ ПРОЧИХ ВИДОВ УСЛУГ</w:t>
            </w:r>
            <w:bookmarkEnd w:id="20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Этот раздел включает:</w:t>
            </w:r>
          </w:p>
          <w:p w:rsidR="003F3326" w:rsidRPr="003F3326" w:rsidRDefault="003F3326" w:rsidP="00A00C6A">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04" w:name="_Toc512497058"/>
            <w:r>
              <w:t>94</w:t>
            </w:r>
            <w:bookmarkEnd w:id="204"/>
            <w:r>
              <w:t xml:space="preserve">      </w:t>
            </w:r>
          </w:p>
        </w:tc>
        <w:tc>
          <w:tcPr>
            <w:tcW w:w="8499" w:type="dxa"/>
            <w:tcBorders>
              <w:top w:val="nil"/>
              <w:left w:val="nil"/>
              <w:bottom w:val="nil"/>
              <w:right w:val="nil"/>
            </w:tcBorders>
          </w:tcPr>
          <w:p w:rsidR="003F3326" w:rsidRPr="003F3326" w:rsidRDefault="003F3326" w:rsidP="003F3326">
            <w:pPr>
              <w:pStyle w:val="2"/>
            </w:pPr>
            <w:bookmarkStart w:id="205" w:name="_Toc512497059"/>
            <w:r>
              <w:t>Деятельность общественных организаций</w:t>
            </w:r>
            <w:bookmarkEnd w:id="20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организаций, интересы членов которых сосредоточены на обеспечении развития и процветания этих организаций</w:t>
            </w:r>
          </w:p>
          <w:p w:rsidR="003F3326" w:rsidRPr="003F3326" w:rsidRDefault="003F3326" w:rsidP="00A00C6A">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 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94.1, интересам служащих, см. 94.2 или продвигают религиозные, политические, культурные, образовательные или развлекательные идеи и деятельность, см. 94.9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94.1    </w:t>
            </w:r>
          </w:p>
        </w:tc>
        <w:tc>
          <w:tcPr>
            <w:tcW w:w="8499" w:type="dxa"/>
            <w:tcBorders>
              <w:top w:val="nil"/>
              <w:left w:val="nil"/>
              <w:bottom w:val="nil"/>
              <w:right w:val="nil"/>
            </w:tcBorders>
          </w:tcPr>
          <w:p w:rsidR="003F3326" w:rsidRPr="003F3326" w:rsidRDefault="003F3326" w:rsidP="00A00C6A">
            <w:r>
              <w:t>Деятельность коммерческих, предпринимательских и профессиональных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организаций, представляющих интересы членов коммерческих организаций и организаций предпринимателей</w:t>
            </w:r>
          </w:p>
          <w:p w:rsidR="003F3326" w:rsidRDefault="003F3326" w:rsidP="00A00C6A">
            <w:r>
              <w:t>В случае профессиональных членских организаций данная группировка также включает:</w:t>
            </w:r>
          </w:p>
          <w:p w:rsidR="003F3326" w:rsidRPr="003F3326" w:rsidRDefault="003F3326" w:rsidP="00A00C6A">
            <w:r>
              <w:t>- деятельность по продвижению профессиональных интересов работников данной профессии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94.11   </w:t>
            </w:r>
          </w:p>
        </w:tc>
        <w:tc>
          <w:tcPr>
            <w:tcW w:w="8499" w:type="dxa"/>
            <w:tcBorders>
              <w:top w:val="nil"/>
              <w:left w:val="nil"/>
              <w:bottom w:val="nil"/>
              <w:right w:val="nil"/>
            </w:tcBorders>
          </w:tcPr>
          <w:p w:rsidR="003F3326" w:rsidRPr="003F3326" w:rsidRDefault="003F3326" w:rsidP="00A00C6A">
            <w:r>
              <w:t>Деятельность коммерческих и предпринимательских членских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3F3326" w:rsidRDefault="003F3326" w:rsidP="00A00C6A">
            <w:r>
              <w:t>- деятельность объединений таких организаций, как торговые палаты, союзы, гильдии и аналогичные организации;</w:t>
            </w:r>
          </w:p>
          <w:p w:rsidR="003F3326" w:rsidRDefault="003F3326" w:rsidP="00A00C6A">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3F3326" w:rsidRDefault="003F3326" w:rsidP="00A00C6A">
            <w:r>
              <w:t>Эта группировка не включает:</w:t>
            </w:r>
          </w:p>
          <w:p w:rsidR="003F3326" w:rsidRPr="003F3326" w:rsidRDefault="003F3326" w:rsidP="00A00C6A">
            <w:r>
              <w:t>- деятельность профессиональных союзов, см. 94.20</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94.12   </w:t>
            </w:r>
          </w:p>
        </w:tc>
        <w:tc>
          <w:tcPr>
            <w:tcW w:w="8499" w:type="dxa"/>
            <w:tcBorders>
              <w:top w:val="nil"/>
              <w:left w:val="nil"/>
              <w:bottom w:val="nil"/>
              <w:right w:val="nil"/>
            </w:tcBorders>
          </w:tcPr>
          <w:p w:rsidR="003F3326" w:rsidRPr="003F3326" w:rsidRDefault="003F3326" w:rsidP="00A00C6A">
            <w:r>
              <w:t>Деятельность профессиональных членских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 д.;</w:t>
            </w:r>
          </w:p>
          <w:p w:rsidR="003F3326" w:rsidRDefault="003F3326" w:rsidP="00A00C6A">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 д.;</w:t>
            </w:r>
          </w:p>
          <w:p w:rsidR="003F3326" w:rsidRDefault="003F3326" w:rsidP="00A00C6A">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3F3326" w:rsidRDefault="003F3326" w:rsidP="00A00C6A">
            <w:r>
              <w:t>Эта группировка также включает:</w:t>
            </w:r>
          </w:p>
          <w:p w:rsidR="003F3326" w:rsidRPr="003F3326" w:rsidRDefault="003F3326" w:rsidP="00A00C6A">
            <w:r>
              <w:t>- деятельность научных обществ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94.2    </w:t>
            </w:r>
          </w:p>
        </w:tc>
        <w:tc>
          <w:tcPr>
            <w:tcW w:w="8499" w:type="dxa"/>
            <w:tcBorders>
              <w:top w:val="nil"/>
              <w:left w:val="nil"/>
              <w:bottom w:val="nil"/>
              <w:right w:val="nil"/>
            </w:tcBorders>
          </w:tcPr>
          <w:p w:rsidR="003F3326" w:rsidRPr="003F3326" w:rsidRDefault="003F3326" w:rsidP="00A00C6A">
            <w:r>
              <w:t>Деятельность профессиональных союзов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94.20   </w:t>
            </w:r>
          </w:p>
        </w:tc>
        <w:tc>
          <w:tcPr>
            <w:tcW w:w="8499" w:type="dxa"/>
            <w:tcBorders>
              <w:top w:val="nil"/>
              <w:left w:val="nil"/>
              <w:bottom w:val="nil"/>
              <w:right w:val="nil"/>
            </w:tcBorders>
          </w:tcPr>
          <w:p w:rsidR="003F3326" w:rsidRPr="003F3326" w:rsidRDefault="003F3326" w:rsidP="00A00C6A">
            <w:r>
              <w:t>Деятельность профессиональных союзов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 защите интересов служащих профсоюзов и объединений профсоюзов</w:t>
            </w:r>
          </w:p>
          <w:p w:rsidR="003F3326" w:rsidRDefault="003F3326" w:rsidP="00A00C6A">
            <w:r>
              <w:t>Эта группировка также включает:</w:t>
            </w:r>
          </w:p>
          <w:p w:rsidR="003F3326" w:rsidRDefault="003F3326" w:rsidP="00A00C6A">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3F3326" w:rsidRPr="003F3326" w:rsidRDefault="003F3326" w:rsidP="00A00C6A">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94.9    </w:t>
            </w:r>
          </w:p>
        </w:tc>
        <w:tc>
          <w:tcPr>
            <w:tcW w:w="8499" w:type="dxa"/>
            <w:tcBorders>
              <w:top w:val="nil"/>
              <w:left w:val="nil"/>
              <w:bottom w:val="nil"/>
              <w:right w:val="nil"/>
            </w:tcBorders>
          </w:tcPr>
          <w:p w:rsidR="003F3326" w:rsidRPr="003F3326" w:rsidRDefault="003F3326" w:rsidP="00A00C6A">
            <w:r>
              <w:t>Деятельность прочих общественных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94.91   </w:t>
            </w:r>
          </w:p>
        </w:tc>
        <w:tc>
          <w:tcPr>
            <w:tcW w:w="8499" w:type="dxa"/>
            <w:tcBorders>
              <w:top w:val="nil"/>
              <w:left w:val="nil"/>
              <w:bottom w:val="nil"/>
              <w:right w:val="nil"/>
            </w:tcBorders>
          </w:tcPr>
          <w:p w:rsidR="003F3326" w:rsidRPr="003F3326" w:rsidRDefault="003F3326" w:rsidP="00A00C6A">
            <w:r>
              <w:t>Деятельность религиозных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94.92   </w:t>
            </w:r>
          </w:p>
        </w:tc>
        <w:tc>
          <w:tcPr>
            <w:tcW w:w="8499" w:type="dxa"/>
            <w:tcBorders>
              <w:top w:val="nil"/>
              <w:left w:val="nil"/>
              <w:bottom w:val="nil"/>
              <w:right w:val="nil"/>
            </w:tcBorders>
          </w:tcPr>
          <w:p w:rsidR="003F3326" w:rsidRPr="003F3326" w:rsidRDefault="003F3326" w:rsidP="00A00C6A">
            <w:r>
              <w:t>Деятельность политических организаций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политических организаций и взаимодействующих с ними организаций, например политических объединений молодежи</w:t>
            </w:r>
          </w:p>
          <w:p w:rsidR="003F3326" w:rsidRPr="003F3326" w:rsidRDefault="003F3326" w:rsidP="00A00C6A">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 д.</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94.99   </w:t>
            </w:r>
          </w:p>
        </w:tc>
        <w:tc>
          <w:tcPr>
            <w:tcW w:w="8499" w:type="dxa"/>
            <w:tcBorders>
              <w:top w:val="nil"/>
              <w:left w:val="nil"/>
              <w:bottom w:val="nil"/>
              <w:right w:val="nil"/>
            </w:tcBorders>
          </w:tcPr>
          <w:p w:rsidR="003F3326" w:rsidRPr="003F3326" w:rsidRDefault="003F3326" w:rsidP="00A00C6A">
            <w:r>
              <w:t>Деятельность прочих общественных организаций,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 д.;</w:t>
            </w:r>
          </w:p>
          <w:p w:rsidR="003F3326" w:rsidRDefault="003F3326" w:rsidP="00A00C6A">
            <w:r>
              <w:t>- деятельность по формированию гражданских инициатив или движений протеста;</w:t>
            </w:r>
          </w:p>
          <w:p w:rsidR="003F3326" w:rsidRDefault="003F3326" w:rsidP="00A00C6A">
            <w:r>
              <w:t>- деятельность экологических и природоохранных движений;</w:t>
            </w:r>
          </w:p>
          <w:p w:rsidR="003F3326" w:rsidRDefault="003F3326" w:rsidP="00A00C6A">
            <w:r>
              <w:t>- деятельность организаций общественной поддержки и просвещения;</w:t>
            </w:r>
          </w:p>
          <w:p w:rsidR="003F3326" w:rsidRDefault="003F3326" w:rsidP="00A00C6A">
            <w:r>
              <w:t>- деятельность организаций по защите и улучшению положения социальных групп населения, например этнических групп и меньшинств;</w:t>
            </w:r>
          </w:p>
          <w:p w:rsidR="003F3326" w:rsidRDefault="003F3326" w:rsidP="00A00C6A">
            <w:r>
              <w:t>- деятельность патриотических ассоциаций, включая ассоциации ветеранов войны;</w:t>
            </w:r>
          </w:p>
          <w:p w:rsidR="003F3326" w:rsidRDefault="003F3326" w:rsidP="00A00C6A">
            <w:r>
              <w:t>- деятельность ассоциации потребителей;</w:t>
            </w:r>
          </w:p>
          <w:p w:rsidR="003F3326" w:rsidRDefault="003F3326" w:rsidP="00A00C6A">
            <w:r>
              <w:t>- деятельность ассоциации автомобилистов;</w:t>
            </w:r>
          </w:p>
          <w:p w:rsidR="003F3326" w:rsidRDefault="003F3326" w:rsidP="00A00C6A">
            <w:r>
              <w:t>- деятельность ассоциации общественных связей, включая клубы знакомств и т. д.;</w:t>
            </w:r>
          </w:p>
          <w:p w:rsidR="003F3326" w:rsidRDefault="003F3326" w:rsidP="00A00C6A">
            <w:r>
              <w:t>- деятельность молодежных организаций, студенческих ассоциаций, молодежных клубов и товарищества по интересам и т. д.;</w:t>
            </w:r>
          </w:p>
          <w:p w:rsidR="003F3326" w:rsidRDefault="003F3326" w:rsidP="00A00C6A">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 д.</w:t>
            </w:r>
          </w:p>
          <w:p w:rsidR="003F3326" w:rsidRDefault="003F3326" w:rsidP="00A00C6A">
            <w:r>
              <w:t>Эта группировка также включает:</w:t>
            </w:r>
          </w:p>
          <w:p w:rsidR="003F3326" w:rsidRPr="003F3326" w:rsidRDefault="003F3326" w:rsidP="00A00C6A">
            <w:r>
              <w:t>- раздачу подарков членскими организациями или другими организациями</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06" w:name="_Toc512497060"/>
            <w:r>
              <w:t>95</w:t>
            </w:r>
            <w:bookmarkEnd w:id="206"/>
            <w:r>
              <w:t xml:space="preserve">      </w:t>
            </w:r>
          </w:p>
        </w:tc>
        <w:tc>
          <w:tcPr>
            <w:tcW w:w="8499" w:type="dxa"/>
            <w:tcBorders>
              <w:top w:val="nil"/>
              <w:left w:val="nil"/>
              <w:bottom w:val="nil"/>
              <w:right w:val="nil"/>
            </w:tcBorders>
          </w:tcPr>
          <w:p w:rsidR="003F3326" w:rsidRPr="003F3326" w:rsidRDefault="003F3326" w:rsidP="003F3326">
            <w:pPr>
              <w:pStyle w:val="2"/>
            </w:pPr>
            <w:bookmarkStart w:id="207" w:name="_Toc512497061"/>
            <w:r>
              <w:t>Ремонт компьютеров, предметов личного потребления и хозяйственно-бытового назначения</w:t>
            </w:r>
            <w:bookmarkEnd w:id="207"/>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3F3326" w:rsidRDefault="003F3326" w:rsidP="00A00C6A">
            <w:r>
              <w:t>Эта группировка также включает:</w:t>
            </w:r>
          </w:p>
          <w:p w:rsidR="003F3326" w:rsidRDefault="003F3326" w:rsidP="00A00C6A">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3F3326" w:rsidRDefault="003F3326" w:rsidP="00A00C6A">
            <w:r>
              <w:t>- ремонт домашней и садовой утвари и оборудования, включая газонокосилки и вентиляторы;</w:t>
            </w:r>
          </w:p>
          <w:p w:rsidR="003F3326" w:rsidRDefault="003F3326" w:rsidP="00A00C6A">
            <w:r>
              <w:t>- ремонт обуви и кожаных изделий;</w:t>
            </w:r>
          </w:p>
          <w:p w:rsidR="003F3326" w:rsidRDefault="003F3326" w:rsidP="00A00C6A">
            <w:r>
              <w:t>- ремонт мебели и предметов домашней обстановки;</w:t>
            </w:r>
          </w:p>
          <w:p w:rsidR="003F3326" w:rsidRDefault="003F3326" w:rsidP="00A00C6A">
            <w:r>
              <w:t>- ремонт одежды и аксессуаров;</w:t>
            </w:r>
          </w:p>
          <w:p w:rsidR="003F3326" w:rsidRDefault="003F3326" w:rsidP="00A00C6A">
            <w:r>
              <w:t>- ремонт спортивных товаров;</w:t>
            </w:r>
          </w:p>
          <w:p w:rsidR="003F3326" w:rsidRDefault="003F3326" w:rsidP="00A00C6A">
            <w:r>
              <w:t>- ремонт музыкальных инструментов;</w:t>
            </w:r>
          </w:p>
          <w:p w:rsidR="003F3326" w:rsidRPr="003F3326" w:rsidRDefault="003F3326" w:rsidP="00A00C6A">
            <w:r>
              <w:t>- ремонт предметов хобби и других бытовых изделий и предметов личного пользования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95.1    </w:t>
            </w:r>
          </w:p>
        </w:tc>
        <w:tc>
          <w:tcPr>
            <w:tcW w:w="8499" w:type="dxa"/>
            <w:tcBorders>
              <w:top w:val="nil"/>
              <w:left w:val="nil"/>
              <w:bottom w:val="nil"/>
              <w:right w:val="nil"/>
            </w:tcBorders>
          </w:tcPr>
          <w:p w:rsidR="003F3326" w:rsidRPr="003F3326" w:rsidRDefault="003F3326" w:rsidP="00A00C6A">
            <w:r>
              <w:t>Ремонт компьютеров и коммуникационного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ремонт и обслуживание компьютеров и периферийного компьютерного и коммуникационного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95.11   </w:t>
            </w:r>
          </w:p>
        </w:tc>
        <w:tc>
          <w:tcPr>
            <w:tcW w:w="8499" w:type="dxa"/>
            <w:tcBorders>
              <w:top w:val="nil"/>
              <w:left w:val="nil"/>
              <w:bottom w:val="nil"/>
              <w:right w:val="nil"/>
            </w:tcBorders>
          </w:tcPr>
          <w:p w:rsidR="003F3326" w:rsidRPr="003F3326" w:rsidRDefault="003F3326" w:rsidP="00A00C6A">
            <w:r>
              <w:t>Ремонт компьютеров и периферийного компьютерного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3F3326" w:rsidRDefault="003F3326" w:rsidP="00A00C6A">
            <w:r>
              <w:t>Эта группировка также включает:</w:t>
            </w:r>
          </w:p>
          <w:p w:rsidR="003F3326" w:rsidRPr="003F3326" w:rsidRDefault="003F3326" w:rsidP="00A00C6A">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95.12   </w:t>
            </w:r>
          </w:p>
        </w:tc>
        <w:tc>
          <w:tcPr>
            <w:tcW w:w="8499" w:type="dxa"/>
            <w:tcBorders>
              <w:top w:val="nil"/>
              <w:left w:val="nil"/>
              <w:bottom w:val="nil"/>
              <w:right w:val="nil"/>
            </w:tcBorders>
          </w:tcPr>
          <w:p w:rsidR="003F3326" w:rsidRPr="003F3326" w:rsidRDefault="003F3326" w:rsidP="00A00C6A">
            <w:r>
              <w:t>Ремонт коммуникационного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    </w:t>
            </w:r>
          </w:p>
        </w:tc>
        <w:tc>
          <w:tcPr>
            <w:tcW w:w="8499" w:type="dxa"/>
            <w:tcBorders>
              <w:top w:val="nil"/>
              <w:left w:val="nil"/>
              <w:bottom w:val="nil"/>
              <w:right w:val="nil"/>
            </w:tcBorders>
          </w:tcPr>
          <w:p w:rsidR="003F3326" w:rsidRPr="003F3326" w:rsidRDefault="003F3326" w:rsidP="00A00C6A">
            <w:r>
              <w:t>Ремонт предметов личного потребления и хозяйственно-бытового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Pr="003F3326" w:rsidRDefault="003F3326" w:rsidP="00A00C6A">
            <w:r>
              <w:t>- ремонт и обслуживание бытовых изделий и предметов личного пользования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95.21   </w:t>
            </w:r>
          </w:p>
        </w:tc>
        <w:tc>
          <w:tcPr>
            <w:tcW w:w="8499" w:type="dxa"/>
            <w:tcBorders>
              <w:top w:val="nil"/>
              <w:left w:val="nil"/>
              <w:bottom w:val="nil"/>
              <w:right w:val="nil"/>
            </w:tcBorders>
          </w:tcPr>
          <w:p w:rsidR="003F3326" w:rsidRPr="003F3326" w:rsidRDefault="003F3326" w:rsidP="00A00C6A">
            <w:r>
              <w:t>Ремонт электронной бытовой техники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rsidR="003F3326" w:rsidRPr="003F3326" w:rsidRDefault="003F3326" w:rsidP="00A00C6A">
            <w:r>
              <w:t>- установку, подключение и сопряжение бытовой электроники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95.22   </w:t>
            </w:r>
          </w:p>
        </w:tc>
        <w:tc>
          <w:tcPr>
            <w:tcW w:w="8499" w:type="dxa"/>
            <w:tcBorders>
              <w:top w:val="nil"/>
              <w:left w:val="nil"/>
              <w:bottom w:val="nil"/>
              <w:right w:val="nil"/>
            </w:tcBorders>
          </w:tcPr>
          <w:p w:rsidR="003F3326" w:rsidRPr="003F3326" w:rsidRDefault="003F3326" w:rsidP="00A00C6A">
            <w:r>
              <w:t>Ремонт бытовых приборов, домашнего и садового инвентаря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rsidR="003F3326" w:rsidRDefault="003F3326" w:rsidP="00A00C6A">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rsidR="003F3326" w:rsidRDefault="003F3326" w:rsidP="00A00C6A">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3F3326" w:rsidRDefault="003F3326" w:rsidP="00A00C6A">
            <w:r>
              <w:t>Эта группировка не включает:</w:t>
            </w:r>
          </w:p>
          <w:p w:rsidR="003F3326" w:rsidRDefault="003F3326" w:rsidP="00A00C6A">
            <w:r>
              <w:t>- ремонт ручных электроприборов, см. 33.12;</w:t>
            </w:r>
          </w:p>
          <w:p w:rsidR="003F3326" w:rsidRPr="003F3326" w:rsidRDefault="003F3326" w:rsidP="00A00C6A">
            <w:r>
              <w:t>- ремонт центральных систем кондиционирования воздуха, см. 43.22</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95.22.1 </w:t>
            </w:r>
          </w:p>
        </w:tc>
        <w:tc>
          <w:tcPr>
            <w:tcW w:w="8499" w:type="dxa"/>
            <w:tcBorders>
              <w:top w:val="nil"/>
              <w:left w:val="nil"/>
              <w:bottom w:val="nil"/>
              <w:right w:val="nil"/>
            </w:tcBorders>
          </w:tcPr>
          <w:p w:rsidR="003F3326" w:rsidRPr="003F3326" w:rsidRDefault="003F3326" w:rsidP="00A00C6A">
            <w:r>
              <w:t>Ремонт бытовой техники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95.22.2 </w:t>
            </w:r>
          </w:p>
        </w:tc>
        <w:tc>
          <w:tcPr>
            <w:tcW w:w="8499" w:type="dxa"/>
            <w:tcBorders>
              <w:top w:val="nil"/>
              <w:left w:val="nil"/>
              <w:bottom w:val="nil"/>
              <w:right w:val="nil"/>
            </w:tcBorders>
          </w:tcPr>
          <w:p w:rsidR="003F3326" w:rsidRPr="003F3326" w:rsidRDefault="003F3326" w:rsidP="00A00C6A">
            <w:r>
              <w:t>Ремонт домашнего и садового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95.23   </w:t>
            </w:r>
          </w:p>
        </w:tc>
        <w:tc>
          <w:tcPr>
            <w:tcW w:w="8499" w:type="dxa"/>
            <w:tcBorders>
              <w:top w:val="nil"/>
              <w:left w:val="nil"/>
              <w:bottom w:val="nil"/>
              <w:right w:val="nil"/>
            </w:tcBorders>
          </w:tcPr>
          <w:p w:rsidR="003F3326" w:rsidRPr="003F3326" w:rsidRDefault="003F3326" w:rsidP="00A00C6A">
            <w:r>
              <w:t>Ремонт обуви и прочих изделий из кожи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обуви и кожаных изделий: ботинок, туфель, чемоданов и прочих подобных изделий;</w:t>
            </w:r>
          </w:p>
          <w:p w:rsidR="003F3326" w:rsidRDefault="003F3326" w:rsidP="00A00C6A">
            <w:r>
              <w:t>- набойку каблуков;</w:t>
            </w:r>
          </w:p>
          <w:p w:rsidR="003F3326" w:rsidRPr="003F3326" w:rsidRDefault="003F3326" w:rsidP="00A00C6A">
            <w:r>
              <w:t>- окраску обуви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95.24   </w:t>
            </w:r>
          </w:p>
        </w:tc>
        <w:tc>
          <w:tcPr>
            <w:tcW w:w="8499" w:type="dxa"/>
            <w:tcBorders>
              <w:top w:val="nil"/>
              <w:left w:val="nil"/>
              <w:bottom w:val="nil"/>
              <w:right w:val="nil"/>
            </w:tcBorders>
          </w:tcPr>
          <w:p w:rsidR="003F3326" w:rsidRPr="003F3326" w:rsidRDefault="003F3326" w:rsidP="00A00C6A">
            <w:r>
              <w:t>Ремонт мебели и предметов домашнего обихода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перетяжку, повторную полировку, ремонт и восстановление мебели, мебельной фурнитуры и деталей мебели включая офисную мебель;</w:t>
            </w:r>
          </w:p>
          <w:p w:rsidR="003F3326" w:rsidRDefault="003F3326" w:rsidP="00A00C6A">
            <w:r>
              <w:t>- ремонт и реставрацию антикварной мебели;</w:t>
            </w:r>
          </w:p>
          <w:p w:rsidR="003F3326" w:rsidRDefault="003F3326" w:rsidP="00A00C6A">
            <w:r>
              <w:t>- ремонт и восстановление предметов домашнего обихода, включая ремонт и реставрацию зеркал и стекол для мебели, багетных рам, карнизов и т.п;</w:t>
            </w:r>
          </w:p>
          <w:p w:rsidR="003F3326" w:rsidRPr="003F3326" w:rsidRDefault="003F3326" w:rsidP="00A00C6A">
            <w:r>
              <w:t>- сборку мебели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95.24.1 </w:t>
            </w:r>
          </w:p>
        </w:tc>
        <w:tc>
          <w:tcPr>
            <w:tcW w:w="8499" w:type="dxa"/>
            <w:tcBorders>
              <w:top w:val="nil"/>
              <w:left w:val="nil"/>
              <w:bottom w:val="nil"/>
              <w:right w:val="nil"/>
            </w:tcBorders>
          </w:tcPr>
          <w:p w:rsidR="003F3326" w:rsidRPr="003F3326" w:rsidRDefault="003F3326" w:rsidP="00A00C6A">
            <w:r>
              <w:t>Ремонт мебели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95.24.2 </w:t>
            </w:r>
          </w:p>
        </w:tc>
        <w:tc>
          <w:tcPr>
            <w:tcW w:w="8499" w:type="dxa"/>
            <w:tcBorders>
              <w:top w:val="nil"/>
              <w:left w:val="nil"/>
              <w:bottom w:val="nil"/>
              <w:right w:val="nil"/>
            </w:tcBorders>
          </w:tcPr>
          <w:p w:rsidR="003F3326" w:rsidRPr="003F3326" w:rsidRDefault="003F3326" w:rsidP="00A00C6A">
            <w:r>
              <w:t>Ремонт предметов домашнего обихода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95.25   </w:t>
            </w:r>
          </w:p>
        </w:tc>
        <w:tc>
          <w:tcPr>
            <w:tcW w:w="8499" w:type="dxa"/>
            <w:tcBorders>
              <w:top w:val="nil"/>
              <w:left w:val="nil"/>
              <w:bottom w:val="nil"/>
              <w:right w:val="nil"/>
            </w:tcBorders>
          </w:tcPr>
          <w:p w:rsidR="003F3326" w:rsidRPr="003F3326" w:rsidRDefault="003F3326" w:rsidP="00A00C6A">
            <w:r>
              <w:t>Ремонт часов и ювелирных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настенных и наручных часов и деталей для них, например корпусов часов из любых материалов, шагомеров, хронометров и т. д.;</w:t>
            </w:r>
          </w:p>
          <w:p w:rsidR="003F3326" w:rsidRDefault="003F3326" w:rsidP="00A00C6A">
            <w:r>
              <w:t>- ремонт ювелирных изделий</w:t>
            </w:r>
          </w:p>
          <w:p w:rsidR="003F3326" w:rsidRDefault="003F3326" w:rsidP="00A00C6A">
            <w:r>
              <w:t>Эта группировка не включает:</w:t>
            </w:r>
          </w:p>
          <w:p w:rsidR="003F3326" w:rsidRPr="003F3326" w:rsidRDefault="003F3326" w:rsidP="00A00C6A">
            <w:r>
              <w:t>- ремонт таймеров, печатей со временной датой, временных замков с блокировкой и подобных устройств с фиксацией времени, см. 33.13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95.25.1 </w:t>
            </w:r>
          </w:p>
        </w:tc>
        <w:tc>
          <w:tcPr>
            <w:tcW w:w="8499" w:type="dxa"/>
            <w:tcBorders>
              <w:top w:val="nil"/>
              <w:left w:val="nil"/>
              <w:bottom w:val="nil"/>
              <w:right w:val="nil"/>
            </w:tcBorders>
          </w:tcPr>
          <w:p w:rsidR="003F3326" w:rsidRPr="003F3326" w:rsidRDefault="003F3326" w:rsidP="00A00C6A">
            <w:r>
              <w:t>Ремонт часов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95.25.2 </w:t>
            </w:r>
          </w:p>
        </w:tc>
        <w:tc>
          <w:tcPr>
            <w:tcW w:w="8499" w:type="dxa"/>
            <w:tcBorders>
              <w:top w:val="nil"/>
              <w:left w:val="nil"/>
              <w:bottom w:val="nil"/>
              <w:right w:val="nil"/>
            </w:tcBorders>
          </w:tcPr>
          <w:p w:rsidR="003F3326" w:rsidRPr="003F3326" w:rsidRDefault="003F3326" w:rsidP="00A00C6A">
            <w:r>
              <w:t>Ремонт ювелирных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95.29   </w:t>
            </w:r>
          </w:p>
        </w:tc>
        <w:tc>
          <w:tcPr>
            <w:tcW w:w="8499" w:type="dxa"/>
            <w:tcBorders>
              <w:top w:val="nil"/>
              <w:left w:val="nil"/>
              <w:bottom w:val="nil"/>
              <w:right w:val="nil"/>
            </w:tcBorders>
          </w:tcPr>
          <w:p w:rsidR="003F3326" w:rsidRPr="003F3326" w:rsidRDefault="003F3326" w:rsidP="00A00C6A">
            <w:r>
              <w:t>Ремонт прочих предметов личного потребления и бытовых товаров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товаров личного потребления и бытовых товаров;</w:t>
            </w:r>
          </w:p>
          <w:p w:rsidR="003F3326" w:rsidRDefault="003F3326" w:rsidP="00A00C6A">
            <w:r>
              <w:t>- ремонт велосипедов;</w:t>
            </w:r>
          </w:p>
          <w:p w:rsidR="003F3326" w:rsidRDefault="003F3326" w:rsidP="00A00C6A">
            <w:r>
              <w:t>- ремонт и перекройку одежды;</w:t>
            </w:r>
          </w:p>
          <w:p w:rsidR="003F3326" w:rsidRDefault="003F3326" w:rsidP="00A00C6A">
            <w:r>
              <w:t>- ремонт спортивных товаров (кроме спортивного оружия) и туристического снаряжения;</w:t>
            </w:r>
          </w:p>
          <w:p w:rsidR="003F3326" w:rsidRDefault="003F3326" w:rsidP="00A00C6A">
            <w:r>
              <w:t xml:space="preserve"> - реставрацию книг;</w:t>
            </w:r>
          </w:p>
          <w:p w:rsidR="003F3326" w:rsidRDefault="003F3326" w:rsidP="00A00C6A">
            <w:r>
              <w:t>- ремонт музыкальных инструментов (кроме органов и исторических музыкальных инструментов);</w:t>
            </w:r>
          </w:p>
          <w:p w:rsidR="003F3326" w:rsidRDefault="003F3326" w:rsidP="00A00C6A">
            <w:r>
              <w:t>- ремонт игрушек и подобных им изделий;</w:t>
            </w:r>
          </w:p>
          <w:p w:rsidR="003F3326" w:rsidRDefault="003F3326" w:rsidP="00A00C6A">
            <w:r>
              <w:t>- ремонт металлоизделий бытового и хозяйственного назначения;</w:t>
            </w:r>
          </w:p>
          <w:p w:rsidR="003F3326" w:rsidRDefault="003F3326" w:rsidP="00A00C6A">
            <w:r>
              <w:t>- ремонт осветительных приборов;</w:t>
            </w:r>
          </w:p>
          <w:p w:rsidR="003F3326" w:rsidRDefault="003F3326" w:rsidP="00A00C6A">
            <w:r>
              <w:t>- ремонт других бытовых изделий и предметов личного пользования;</w:t>
            </w:r>
          </w:p>
          <w:p w:rsidR="003F3326" w:rsidRDefault="003F3326" w:rsidP="00A00C6A">
            <w:r>
              <w:t>- настройку пианино</w:t>
            </w:r>
          </w:p>
          <w:p w:rsidR="003F3326" w:rsidRDefault="003F3326" w:rsidP="00A00C6A">
            <w:r>
              <w:t>Эта группировка не включает:</w:t>
            </w:r>
          </w:p>
          <w:p w:rsidR="003F3326" w:rsidRDefault="003F3326" w:rsidP="00A00C6A">
            <w:r>
              <w:t>- промышленную гравировку по металлу, см. 25.61;</w:t>
            </w:r>
          </w:p>
          <w:p w:rsidR="003F3326" w:rsidRDefault="003F3326" w:rsidP="00A00C6A">
            <w:r>
              <w:t>- ремонт спортивного и развлекательного оружия, см. 33.11;</w:t>
            </w:r>
          </w:p>
          <w:p w:rsidR="003F3326" w:rsidRDefault="003F3326" w:rsidP="00A00C6A">
            <w:r>
              <w:t>- ремонт ручных электроприборов, см. 33.12;</w:t>
            </w:r>
          </w:p>
          <w:p w:rsidR="003F3326" w:rsidRPr="003F3326" w:rsidRDefault="003F3326" w:rsidP="00A00C6A">
            <w:r>
              <w:t>- ремонт органов и исторических музыкальных инструментов, см. 33.19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95.29.1 </w:t>
            </w:r>
          </w:p>
        </w:tc>
        <w:tc>
          <w:tcPr>
            <w:tcW w:w="8499" w:type="dxa"/>
            <w:tcBorders>
              <w:top w:val="nil"/>
              <w:left w:val="nil"/>
              <w:bottom w:val="nil"/>
              <w:right w:val="nil"/>
            </w:tcBorders>
          </w:tcPr>
          <w:p w:rsidR="003F3326" w:rsidRPr="003F3326" w:rsidRDefault="003F3326" w:rsidP="00A00C6A">
            <w:r>
              <w:t>Ремонт одежды и текстильных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95.29.11</w:t>
            </w:r>
          </w:p>
        </w:tc>
        <w:tc>
          <w:tcPr>
            <w:tcW w:w="8499" w:type="dxa"/>
            <w:tcBorders>
              <w:top w:val="nil"/>
              <w:left w:val="nil"/>
              <w:bottom w:val="nil"/>
              <w:right w:val="nil"/>
            </w:tcBorders>
          </w:tcPr>
          <w:p w:rsidR="003F3326" w:rsidRPr="003F3326" w:rsidRDefault="003F3326" w:rsidP="00A00C6A">
            <w:r>
              <w:t>Ремонт одежды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
          <w:p w:rsidR="003F3326" w:rsidRDefault="003F3326" w:rsidP="00A00C6A">
            <w:r>
              <w:t>- мужских, женских и детских головных уборов из различных материалов</w:t>
            </w:r>
          </w:p>
          <w:p w:rsidR="003F3326" w:rsidRDefault="003F3326" w:rsidP="00A00C6A">
            <w:r>
              <w:t>Эта группировка не включает:</w:t>
            </w:r>
          </w:p>
          <w:p w:rsidR="003F3326" w:rsidRPr="003F3326" w:rsidRDefault="003F3326" w:rsidP="00A00C6A">
            <w:r>
              <w:t>- ремонт трикотажных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95.29.12</w:t>
            </w:r>
          </w:p>
        </w:tc>
        <w:tc>
          <w:tcPr>
            <w:tcW w:w="8499" w:type="dxa"/>
            <w:tcBorders>
              <w:top w:val="nil"/>
              <w:left w:val="nil"/>
              <w:bottom w:val="nil"/>
              <w:right w:val="nil"/>
            </w:tcBorders>
          </w:tcPr>
          <w:p w:rsidR="003F3326" w:rsidRPr="003F3326" w:rsidRDefault="003F3326" w:rsidP="00A00C6A">
            <w:r>
              <w:t>Ремонт текстильных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ремонт чехлов, тентов, одеял, покрывал, штор и т.п;</w:t>
            </w:r>
          </w:p>
          <w:p w:rsidR="003F3326" w:rsidRDefault="003F3326" w:rsidP="00A00C6A">
            <w:r>
              <w:t>- ремонт столового и постельного белья;</w:t>
            </w:r>
          </w:p>
          <w:p w:rsidR="003F3326" w:rsidRDefault="003F3326" w:rsidP="00A00C6A">
            <w:r>
              <w:t>- ремонт и реставрация кружевных изделий и изделий художественного ткачества;</w:t>
            </w:r>
          </w:p>
          <w:p w:rsidR="003F3326" w:rsidRDefault="003F3326" w:rsidP="00A00C6A">
            <w:r>
              <w:t>- художественную штопку изделий</w:t>
            </w:r>
          </w:p>
          <w:p w:rsidR="003F3326" w:rsidRDefault="003F3326" w:rsidP="00A00C6A">
            <w:r>
              <w:t>Эта группировка не включает:</w:t>
            </w:r>
          </w:p>
          <w:p w:rsidR="003F3326" w:rsidRPr="003F3326" w:rsidRDefault="003F3326" w:rsidP="00A00C6A">
            <w:r>
              <w:t>- ремонт трикотажных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95.29.13</w:t>
            </w:r>
          </w:p>
        </w:tc>
        <w:tc>
          <w:tcPr>
            <w:tcW w:w="8499" w:type="dxa"/>
            <w:tcBorders>
              <w:top w:val="nil"/>
              <w:left w:val="nil"/>
              <w:bottom w:val="nil"/>
              <w:right w:val="nil"/>
            </w:tcBorders>
          </w:tcPr>
          <w:p w:rsidR="003F3326" w:rsidRPr="003F3326" w:rsidRDefault="003F3326" w:rsidP="00A00C6A">
            <w:r>
              <w:t>Ремонт трикотажных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 xml:space="preserve"> Эта группировка включает:</w:t>
            </w:r>
          </w:p>
          <w:p w:rsidR="003F3326" w:rsidRPr="003F3326" w:rsidRDefault="003F3326" w:rsidP="00A00C6A">
            <w:r>
              <w:t>- ремонт, обновление и художественную штопку верхних мужских, женских и детских трикотажных изделий, бельевых, чулочно- носочных, головных уборов, платочно- шарфовых и т.п.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95.29.2 </w:t>
            </w:r>
          </w:p>
        </w:tc>
        <w:tc>
          <w:tcPr>
            <w:tcW w:w="8499" w:type="dxa"/>
            <w:tcBorders>
              <w:top w:val="nil"/>
              <w:left w:val="nil"/>
              <w:bottom w:val="nil"/>
              <w:right w:val="nil"/>
            </w:tcBorders>
          </w:tcPr>
          <w:p w:rsidR="003F3326" w:rsidRPr="003F3326" w:rsidRDefault="003F3326" w:rsidP="00A00C6A">
            <w:r>
              <w:t>Ремонт спортивного и туристского оборудования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95.29.3 </w:t>
            </w:r>
          </w:p>
        </w:tc>
        <w:tc>
          <w:tcPr>
            <w:tcW w:w="8499" w:type="dxa"/>
            <w:tcBorders>
              <w:top w:val="nil"/>
              <w:left w:val="nil"/>
              <w:bottom w:val="nil"/>
              <w:right w:val="nil"/>
            </w:tcBorders>
          </w:tcPr>
          <w:p w:rsidR="003F3326" w:rsidRPr="003F3326" w:rsidRDefault="003F3326" w:rsidP="00A00C6A">
            <w:r>
              <w:t>Ремонт игрушек и подобных им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 xml:space="preserve"> Эта группировка включает:</w:t>
            </w:r>
          </w:p>
          <w:p w:rsidR="003F3326" w:rsidRDefault="003F3326" w:rsidP="00A00C6A">
            <w:r>
              <w:t>- ремонт электротехнических игр, заводных механических игрушек, и т.п.;</w:t>
            </w:r>
          </w:p>
          <w:p w:rsidR="003F3326" w:rsidRPr="003F3326" w:rsidRDefault="003F3326" w:rsidP="00A00C6A">
            <w:r>
              <w:t>- ремонт оборудования для детских игр и аналогичных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95.29.4 </w:t>
            </w:r>
          </w:p>
        </w:tc>
        <w:tc>
          <w:tcPr>
            <w:tcW w:w="8499" w:type="dxa"/>
            <w:tcBorders>
              <w:top w:val="nil"/>
              <w:left w:val="nil"/>
              <w:bottom w:val="nil"/>
              <w:right w:val="nil"/>
            </w:tcBorders>
          </w:tcPr>
          <w:p w:rsidR="003F3326" w:rsidRPr="003F3326" w:rsidRDefault="003F3326" w:rsidP="00A00C6A">
            <w:r>
              <w:t>Ремонт металлоизделий бытового и хозяйственного назначения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 xml:space="preserve">Эта группировка включает: </w:t>
            </w:r>
          </w:p>
          <w:p w:rsidR="003F3326" w:rsidRPr="003F3326" w:rsidRDefault="003F3326" w:rsidP="00A00C6A">
            <w: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95.29.41</w:t>
            </w:r>
          </w:p>
        </w:tc>
        <w:tc>
          <w:tcPr>
            <w:tcW w:w="8499" w:type="dxa"/>
            <w:tcBorders>
              <w:top w:val="nil"/>
              <w:left w:val="nil"/>
              <w:bottom w:val="nil"/>
              <w:right w:val="nil"/>
            </w:tcBorders>
          </w:tcPr>
          <w:p w:rsidR="003F3326" w:rsidRPr="003F3326" w:rsidRDefault="003F3326" w:rsidP="00A00C6A">
            <w:r>
              <w:t>Ремонт предметов и изделий из металла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95.29.42</w:t>
            </w:r>
          </w:p>
        </w:tc>
        <w:tc>
          <w:tcPr>
            <w:tcW w:w="8499" w:type="dxa"/>
            <w:tcBorders>
              <w:top w:val="nil"/>
              <w:left w:val="nil"/>
              <w:bottom w:val="nil"/>
              <w:right w:val="nil"/>
            </w:tcBorders>
          </w:tcPr>
          <w:p w:rsidR="003F3326" w:rsidRPr="003F3326" w:rsidRDefault="003F3326" w:rsidP="00A00C6A">
            <w:r>
              <w:t>Ремонт металлической галантереи, ключей, номерных знаков, указателей улиц</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95.29.43</w:t>
            </w:r>
          </w:p>
        </w:tc>
        <w:tc>
          <w:tcPr>
            <w:tcW w:w="8499" w:type="dxa"/>
            <w:tcBorders>
              <w:top w:val="nil"/>
              <w:left w:val="nil"/>
              <w:bottom w:val="nil"/>
              <w:right w:val="nil"/>
            </w:tcBorders>
          </w:tcPr>
          <w:p w:rsidR="003F3326" w:rsidRPr="003F3326" w:rsidRDefault="003F3326" w:rsidP="00A00C6A">
            <w:r>
              <w:t>Заточка пил, чертежных и других инструментов, ножей, ножниц, бритв, коньков и т.п.</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95.29.5 </w:t>
            </w:r>
          </w:p>
        </w:tc>
        <w:tc>
          <w:tcPr>
            <w:tcW w:w="8499" w:type="dxa"/>
            <w:tcBorders>
              <w:top w:val="nil"/>
              <w:left w:val="nil"/>
              <w:bottom w:val="nil"/>
              <w:right w:val="nil"/>
            </w:tcBorders>
          </w:tcPr>
          <w:p w:rsidR="003F3326" w:rsidRPr="003F3326" w:rsidRDefault="003F3326" w:rsidP="00A00C6A">
            <w:r>
              <w:t>Ремонт бытовых осветительных приборов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95.29.6 </w:t>
            </w:r>
          </w:p>
        </w:tc>
        <w:tc>
          <w:tcPr>
            <w:tcW w:w="8499" w:type="dxa"/>
            <w:tcBorders>
              <w:top w:val="nil"/>
              <w:left w:val="nil"/>
              <w:bottom w:val="nil"/>
              <w:right w:val="nil"/>
            </w:tcBorders>
          </w:tcPr>
          <w:p w:rsidR="003F3326" w:rsidRPr="003F3326" w:rsidRDefault="003F3326" w:rsidP="00A00C6A">
            <w:r>
              <w:t>Ремонт велосипедов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95.29.7 </w:t>
            </w:r>
          </w:p>
        </w:tc>
        <w:tc>
          <w:tcPr>
            <w:tcW w:w="8499" w:type="dxa"/>
            <w:tcBorders>
              <w:top w:val="nil"/>
              <w:left w:val="nil"/>
              <w:bottom w:val="nil"/>
              <w:right w:val="nil"/>
            </w:tcBorders>
          </w:tcPr>
          <w:p w:rsidR="003F3326" w:rsidRPr="003F3326" w:rsidRDefault="003F3326" w:rsidP="00A00C6A">
            <w:r>
              <w:t>Ремонт и настройка музыкальных инструментов (кроме органов и исторических музыкальных инструментов)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не включает:</w:t>
            </w:r>
          </w:p>
          <w:p w:rsidR="003F3326" w:rsidRPr="003F3326" w:rsidRDefault="003F3326" w:rsidP="00A00C6A">
            <w:r>
              <w:t>- ремонт органов и исторических музыкальных инструментов, см. 33.19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95.29.9 </w:t>
            </w:r>
          </w:p>
        </w:tc>
        <w:tc>
          <w:tcPr>
            <w:tcW w:w="8499" w:type="dxa"/>
            <w:tcBorders>
              <w:top w:val="nil"/>
              <w:left w:val="nil"/>
              <w:bottom w:val="nil"/>
              <w:right w:val="nil"/>
            </w:tcBorders>
          </w:tcPr>
          <w:p w:rsidR="003F3326" w:rsidRPr="003F3326" w:rsidRDefault="003F3326" w:rsidP="00A00C6A">
            <w:r>
              <w:t>Ремонт прочих бытовых изделий и предметов личного пользования, не вошедших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в т.ч.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3F3326" w:rsidRDefault="003F3326" w:rsidP="00A00C6A">
            <w:r>
              <w:t>Эта группировка не включает:</w:t>
            </w:r>
          </w:p>
          <w:p w:rsidR="003F3326" w:rsidRPr="003F3326" w:rsidRDefault="003F3326" w:rsidP="00A00C6A">
            <w:r>
              <w:t>- услуги по ремонту и восстановлению произведений искусства, см. 90.03.11</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08" w:name="_Toc512497062"/>
            <w:r>
              <w:t>96</w:t>
            </w:r>
            <w:bookmarkEnd w:id="208"/>
            <w:r>
              <w:t xml:space="preserve">      </w:t>
            </w:r>
          </w:p>
        </w:tc>
        <w:tc>
          <w:tcPr>
            <w:tcW w:w="8499" w:type="dxa"/>
            <w:tcBorders>
              <w:top w:val="nil"/>
              <w:left w:val="nil"/>
              <w:bottom w:val="nil"/>
              <w:right w:val="nil"/>
            </w:tcBorders>
          </w:tcPr>
          <w:p w:rsidR="003F3326" w:rsidRPr="003F3326" w:rsidRDefault="003F3326" w:rsidP="003F3326">
            <w:pPr>
              <w:pStyle w:val="2"/>
            </w:pPr>
            <w:bookmarkStart w:id="209" w:name="_Toc512497063"/>
            <w:r>
              <w:t>Деятельность по предоставлению прочих персональных услуг</w:t>
            </w:r>
            <w:bookmarkEnd w:id="20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услуги, не включенные в другие группировки</w:t>
            </w:r>
          </w:p>
          <w:p w:rsidR="003F3326" w:rsidRPr="003F3326" w:rsidRDefault="003F3326" w:rsidP="00A00C6A">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96.0    </w:t>
            </w:r>
          </w:p>
        </w:tc>
        <w:tc>
          <w:tcPr>
            <w:tcW w:w="8499" w:type="dxa"/>
            <w:tcBorders>
              <w:top w:val="nil"/>
              <w:left w:val="nil"/>
              <w:bottom w:val="nil"/>
              <w:right w:val="nil"/>
            </w:tcBorders>
          </w:tcPr>
          <w:p w:rsidR="003F3326" w:rsidRPr="003F3326" w:rsidRDefault="003F3326" w:rsidP="00A00C6A">
            <w:r>
              <w:t>Деятельность по предоставлению прочих персональных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96.01   </w:t>
            </w:r>
          </w:p>
        </w:tc>
        <w:tc>
          <w:tcPr>
            <w:tcW w:w="8499" w:type="dxa"/>
            <w:tcBorders>
              <w:top w:val="nil"/>
              <w:left w:val="nil"/>
              <w:bottom w:val="nil"/>
              <w:right w:val="nil"/>
            </w:tcBorders>
          </w:tcPr>
          <w:p w:rsidR="003F3326" w:rsidRPr="003F3326" w:rsidRDefault="003F3326" w:rsidP="00A00C6A">
            <w:r>
              <w:t>Стирка и химическая чистка текстильных и меховых изделий</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3F3326" w:rsidRDefault="003F3326" w:rsidP="00A00C6A">
            <w:r>
              <w:t xml:space="preserve">- крашение всех видов одежды, включая меховую, интенсификацию цвета; </w:t>
            </w:r>
          </w:p>
          <w:p w:rsidR="003F3326" w:rsidRDefault="003F3326" w:rsidP="00A00C6A">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3F3326" w:rsidRDefault="003F3326" w:rsidP="00A00C6A">
            <w:r>
              <w:t>- восстановление формы изделий после химической чистки;</w:t>
            </w:r>
          </w:p>
          <w:p w:rsidR="003F3326" w:rsidRDefault="003F3326" w:rsidP="00A00C6A">
            <w:r>
              <w:t>- текущий ремонт изделий после химчистки и крашения;</w:t>
            </w:r>
          </w:p>
          <w:p w:rsidR="003F3326" w:rsidRDefault="003F3326" w:rsidP="00A00C6A">
            <w:r>
              <w:t>- сбор белья для стирки и его доставку клиентам после стирки;</w:t>
            </w:r>
          </w:p>
          <w:p w:rsidR="003F3326" w:rsidRDefault="003F3326" w:rsidP="00A00C6A">
            <w:r>
              <w:t>- чистку и мойку ковров, драпировок, занавесок и штор в помещениях клиентов или в других местах;</w:t>
            </w:r>
          </w:p>
          <w:p w:rsidR="003F3326" w:rsidRDefault="003F3326" w:rsidP="00A00C6A">
            <w:r>
              <w:t>- подготовку белья, рабочей униформы и вещей для стирки;</w:t>
            </w:r>
          </w:p>
          <w:p w:rsidR="003F3326" w:rsidRDefault="003F3326" w:rsidP="00A00C6A">
            <w:r>
              <w:t>- услуги по аквачистке</w:t>
            </w:r>
          </w:p>
          <w:p w:rsidR="003F3326" w:rsidRDefault="003F3326" w:rsidP="00A00C6A">
            <w:r>
              <w:t>Эта группировка не включает:</w:t>
            </w:r>
          </w:p>
          <w:p w:rsidR="003F3326" w:rsidRDefault="003F3326" w:rsidP="00A00C6A">
            <w:r>
              <w:t>- прокат одежды, кроме рабочей одежды, даже если чистка таких изделий является составной частью этого вида деятельности, см. 77.29;</w:t>
            </w:r>
          </w:p>
          <w:p w:rsidR="003F3326" w:rsidRPr="003F3326" w:rsidRDefault="003F3326" w:rsidP="00A00C6A">
            <w:r>
              <w:t>- ремонт и перекройку одежды, см. 95.29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96.02   </w:t>
            </w:r>
          </w:p>
        </w:tc>
        <w:tc>
          <w:tcPr>
            <w:tcW w:w="8499" w:type="dxa"/>
            <w:tcBorders>
              <w:top w:val="nil"/>
              <w:left w:val="nil"/>
              <w:bottom w:val="nil"/>
              <w:right w:val="nil"/>
            </w:tcBorders>
          </w:tcPr>
          <w:p w:rsidR="003F3326" w:rsidRPr="003F3326" w:rsidRDefault="003F3326" w:rsidP="00A00C6A">
            <w:r>
              <w:t>Предоставление услуг парикмахерскими и салонами красоты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3F3326" w:rsidRDefault="003F3326" w:rsidP="00A00C6A">
            <w:r>
              <w:t>- бритье и подравнивание бороды;</w:t>
            </w:r>
          </w:p>
          <w:p w:rsidR="003F3326" w:rsidRDefault="003F3326" w:rsidP="00A00C6A">
            <w:r>
              <w:t>- маникюр, педикюр, макияж, массаж лица и т. п.</w:t>
            </w:r>
          </w:p>
          <w:p w:rsidR="003F3326" w:rsidRDefault="003F3326" w:rsidP="00A00C6A">
            <w:r>
              <w:t>Эта группировка не включает:</w:t>
            </w:r>
          </w:p>
          <w:p w:rsidR="003F3326" w:rsidRPr="003F3326" w:rsidRDefault="003F3326" w:rsidP="00A00C6A">
            <w:r>
              <w:t>- изготовление париков, см. 32.99</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96.02.1 </w:t>
            </w:r>
          </w:p>
        </w:tc>
        <w:tc>
          <w:tcPr>
            <w:tcW w:w="8499" w:type="dxa"/>
            <w:tcBorders>
              <w:top w:val="nil"/>
              <w:left w:val="nil"/>
              <w:bottom w:val="nil"/>
              <w:right w:val="nil"/>
            </w:tcBorders>
          </w:tcPr>
          <w:p w:rsidR="003F3326" w:rsidRPr="003F3326" w:rsidRDefault="003F3326" w:rsidP="00A00C6A">
            <w:r>
              <w:t>Предоставление парикмахерских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парикмахерских услуг для мужчин, женщин и детей;</w:t>
            </w:r>
          </w:p>
          <w:p w:rsidR="003F3326" w:rsidRPr="003F3326" w:rsidRDefault="003F3326" w:rsidP="00A00C6A">
            <w:r>
              <w:t>- пастижерные услуги, чистку, мытье, расчесывание, стрижку, подгонку, окраску и завивку парика, накладки, шиньона и их ремонт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96.02.2 </w:t>
            </w:r>
          </w:p>
        </w:tc>
        <w:tc>
          <w:tcPr>
            <w:tcW w:w="8499" w:type="dxa"/>
            <w:tcBorders>
              <w:top w:val="nil"/>
              <w:left w:val="nil"/>
              <w:bottom w:val="nil"/>
              <w:right w:val="nil"/>
            </w:tcBorders>
          </w:tcPr>
          <w:p w:rsidR="003F3326" w:rsidRPr="003F3326" w:rsidRDefault="003F3326" w:rsidP="00A00C6A">
            <w:r>
              <w:t>Предоставление косметических услуг парикмахерскими и салонами красоты</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предоставление услуги по простому и сложному гриму лица, макияжу;</w:t>
            </w:r>
          </w:p>
          <w:p w:rsidR="003F3326" w:rsidRDefault="003F3326" w:rsidP="00A00C6A">
            <w:r>
              <w:t>- окраску бровей и ресниц, коррекцию формы бровей, наращивание ресниц, завивке ресниц;</w:t>
            </w:r>
          </w:p>
          <w:p w:rsidR="003F3326" w:rsidRDefault="003F3326" w:rsidP="00A00C6A">
            <w:r>
              <w:t>- косметические маски по уходу за кожей лица и шеи с применением косметических средств;</w:t>
            </w:r>
          </w:p>
          <w:p w:rsidR="003F3326" w:rsidRDefault="003F3326" w:rsidP="00A00C6A">
            <w:r>
              <w:t>- гигиенический массаж лица и шеи, включая эстетический, стимулирующий, дренажный, аппаратный массаж, СПА-массаж;</w:t>
            </w:r>
          </w:p>
          <w:p w:rsidR="003F3326" w:rsidRDefault="003F3326" w:rsidP="00A00C6A">
            <w: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rsidR="003F3326" w:rsidRDefault="003F3326" w:rsidP="00A00C6A">
            <w:r>
              <w:t>- маникюрные услуги;</w:t>
            </w:r>
          </w:p>
          <w:p w:rsidR="003F3326" w:rsidRDefault="003F3326" w:rsidP="00A00C6A">
            <w:r>
              <w:t>- комплексный уход за кожей кистей рук;</w:t>
            </w:r>
          </w:p>
          <w:p w:rsidR="003F3326" w:rsidRDefault="003F3326" w:rsidP="00A00C6A">
            <w:r>
              <w:t>- наращивание ногтей;</w:t>
            </w:r>
          </w:p>
          <w:p w:rsidR="003F3326" w:rsidRDefault="003F3326" w:rsidP="00A00C6A">
            <w:r>
              <w:t>- педикюрные услуги;</w:t>
            </w:r>
          </w:p>
          <w:p w:rsidR="003F3326" w:rsidRDefault="003F3326" w:rsidP="00A00C6A">
            <w:r>
              <w:t>- комплексный уход за кожей стоп;</w:t>
            </w:r>
          </w:p>
          <w:p w:rsidR="003F3326" w:rsidRPr="003F3326" w:rsidRDefault="003F3326" w:rsidP="00A00C6A">
            <w: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96.03   </w:t>
            </w:r>
          </w:p>
        </w:tc>
        <w:tc>
          <w:tcPr>
            <w:tcW w:w="8499" w:type="dxa"/>
            <w:tcBorders>
              <w:top w:val="nil"/>
              <w:left w:val="nil"/>
              <w:bottom w:val="nil"/>
              <w:right w:val="nil"/>
            </w:tcBorders>
          </w:tcPr>
          <w:p w:rsidR="003F3326" w:rsidRPr="003F3326" w:rsidRDefault="003F3326" w:rsidP="00A00C6A">
            <w:r>
              <w:t>Организация похорон и представление связанных с ними услуг</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3F3326" w:rsidRDefault="003F3326" w:rsidP="00A00C6A">
            <w:r>
              <w:t>- предоставление услуг по похоронам или услуг кремации;</w:t>
            </w:r>
          </w:p>
          <w:p w:rsidR="003F3326" w:rsidRDefault="003F3326" w:rsidP="00A00C6A">
            <w:r>
              <w:t>- аренду оборудованного места в ритуальном зале;</w:t>
            </w:r>
          </w:p>
          <w:p w:rsidR="003F3326" w:rsidRDefault="003F3326" w:rsidP="00A00C6A">
            <w:r>
              <w:t>- сдачу в аренду или продажу мест для захоронения;</w:t>
            </w:r>
          </w:p>
          <w:p w:rsidR="003F3326" w:rsidRDefault="003F3326" w:rsidP="00A00C6A">
            <w:r>
              <w:t>- обслуживание могил и мавзолеев;</w:t>
            </w:r>
          </w:p>
          <w:p w:rsidR="003F3326" w:rsidRDefault="003F3326" w:rsidP="00A00C6A">
            <w:r>
              <w:t>- изготовление надгробных сооружений из различных материалов и ритуальных принадлежностей</w:t>
            </w:r>
          </w:p>
          <w:p w:rsidR="003F3326" w:rsidRDefault="003F3326" w:rsidP="00A00C6A">
            <w:r>
              <w:t>Эта группировка также включает:</w:t>
            </w:r>
          </w:p>
          <w:p w:rsidR="003F3326" w:rsidRDefault="003F3326" w:rsidP="00A00C6A">
            <w:r>
              <w:t>- сооружению склепов и мемориальных комплексов;</w:t>
            </w:r>
          </w:p>
          <w:p w:rsidR="003F3326" w:rsidRDefault="003F3326" w:rsidP="00A00C6A">
            <w:r>
              <w:t>- изготовление траурных венков, искусственных цветов, гирлянд и т.п.;</w:t>
            </w:r>
          </w:p>
          <w:p w:rsidR="003F3326" w:rsidRDefault="003F3326" w:rsidP="00A00C6A">
            <w:r>
              <w:t>- высечку барельефов, выполнение графических портретов на памятниках, скульптурные работы и т.п., выполнение надписей</w:t>
            </w:r>
          </w:p>
          <w:p w:rsidR="003F3326" w:rsidRDefault="003F3326" w:rsidP="00A00C6A">
            <w:r>
              <w:t>Эта группировка не включает:</w:t>
            </w:r>
          </w:p>
          <w:p w:rsidR="003F3326" w:rsidRDefault="003F3326" w:rsidP="00A00C6A">
            <w:r>
              <w:t>- озеленение кладбищ, см. 81.30;</w:t>
            </w:r>
          </w:p>
          <w:p w:rsidR="003F3326" w:rsidRPr="003F3326" w:rsidRDefault="003F3326" w:rsidP="00A00C6A">
            <w:r>
              <w:t>- предоставление религиозных ритуальных услуг, см. 94.91</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96.04   </w:t>
            </w:r>
          </w:p>
        </w:tc>
        <w:tc>
          <w:tcPr>
            <w:tcW w:w="8499" w:type="dxa"/>
            <w:tcBorders>
              <w:top w:val="nil"/>
              <w:left w:val="nil"/>
              <w:bottom w:val="nil"/>
              <w:right w:val="nil"/>
            </w:tcBorders>
          </w:tcPr>
          <w:p w:rsidR="003F3326" w:rsidRPr="003F3326" w:rsidRDefault="003F3326" w:rsidP="00A00C6A">
            <w:r>
              <w:t xml:space="preserve">Деятельность физкультурно- оздоровительная </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бань и душевых по предоставлению общегигиенических услуг;</w:t>
            </w:r>
          </w:p>
          <w:p w:rsidR="003F3326" w:rsidRDefault="003F3326" w:rsidP="00A00C6A">
            <w:r>
              <w:t>- деятельность саун, соляриев, салонов для снижения веса и похудения и т.п.</w:t>
            </w:r>
          </w:p>
          <w:p w:rsidR="003F3326" w:rsidRDefault="003F3326" w:rsidP="00A00C6A">
            <w:r>
              <w:t>Эта группировка не включает:</w:t>
            </w:r>
          </w:p>
          <w:p w:rsidR="003F3326" w:rsidRDefault="003F3326" w:rsidP="00A00C6A">
            <w:r>
              <w:t>- деятельность массажных салонов, см. 86.90;</w:t>
            </w:r>
          </w:p>
          <w:p w:rsidR="003F3326" w:rsidRPr="003F3326" w:rsidRDefault="003F3326" w:rsidP="00A00C6A">
            <w:r>
              <w:t>- деятельность оздоровительных центров, фитнес- клубов, клубов бодибилдинга и гимнастических залов, см. 93.13</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96.09   </w:t>
            </w:r>
          </w:p>
        </w:tc>
        <w:tc>
          <w:tcPr>
            <w:tcW w:w="8499" w:type="dxa"/>
            <w:tcBorders>
              <w:top w:val="nil"/>
              <w:left w:val="nil"/>
              <w:bottom w:val="nil"/>
              <w:right w:val="nil"/>
            </w:tcBorders>
          </w:tcPr>
          <w:p w:rsidR="003F3326" w:rsidRPr="003F3326" w:rsidRDefault="003F3326" w:rsidP="00A00C6A">
            <w:r>
              <w:t>Предоставление прочих персональных услуг, не включенных в другие группировки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астрологов и медиумов;</w:t>
            </w:r>
          </w:p>
          <w:p w:rsidR="003F3326" w:rsidRDefault="003F3326" w:rsidP="00A00C6A">
            <w:r>
              <w:t>- социальные услуги, такие как услуги эскорта, бюро знакомств и брачных агентств;</w:t>
            </w:r>
          </w:p>
          <w:p w:rsidR="003F3326" w:rsidRDefault="003F3326" w:rsidP="00A00C6A">
            <w:r>
              <w:t>- услуги по уходу за домашними животными, такие как содержание и дрессировка;</w:t>
            </w:r>
          </w:p>
          <w:p w:rsidR="003F3326" w:rsidRDefault="003F3326" w:rsidP="00A00C6A">
            <w:r>
              <w:t>- деятельность генеалогических организаций;</w:t>
            </w:r>
          </w:p>
          <w:p w:rsidR="003F3326" w:rsidRDefault="003F3326" w:rsidP="00A00C6A">
            <w:r>
              <w:t>- деятельность салонов татуажа и пирсинга;</w:t>
            </w:r>
          </w:p>
          <w:p w:rsidR="003F3326" w:rsidRDefault="003F3326" w:rsidP="00A00C6A">
            <w:r>
              <w:t>- услуги чистильщиков обуви, швейцаров, парковщиков автомобилей и т.д.;</w:t>
            </w:r>
          </w:p>
          <w:p w:rsidR="003F3326" w:rsidRDefault="003F3326" w:rsidP="00A00C6A">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3F3326" w:rsidRDefault="003F3326" w:rsidP="00A00C6A">
            <w:r>
              <w:t xml:space="preserve"> - услуги наемных писателей;</w:t>
            </w:r>
          </w:p>
          <w:p w:rsidR="003F3326" w:rsidRDefault="003F3326" w:rsidP="00A00C6A">
            <w:r>
              <w:t xml:space="preserve"> - услуги платных туалетов;</w:t>
            </w:r>
          </w:p>
          <w:p w:rsidR="003F3326" w:rsidRDefault="003F3326" w:rsidP="00A00C6A">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3F3326" w:rsidRDefault="003F3326" w:rsidP="00A00C6A">
            <w:r>
              <w:t xml:space="preserve">- услуги справочно-информационной службы по приему в расклейку объявлений; </w:t>
            </w:r>
          </w:p>
          <w:p w:rsidR="003F3326" w:rsidRDefault="003F3326" w:rsidP="00A00C6A">
            <w:r>
              <w:t>- услуги копировально-множительные по индивидуальному заказу населения;</w:t>
            </w:r>
          </w:p>
          <w:p w:rsidR="003F3326" w:rsidRDefault="003F3326" w:rsidP="00A00C6A">
            <w:r>
              <w:t>- услуги посреднические на информацию о финансовых, экономических и промышленных и иных данных по индивидуальному заказу населения;</w:t>
            </w:r>
          </w:p>
          <w:p w:rsidR="003F3326" w:rsidRDefault="003F3326" w:rsidP="00A00C6A">
            <w:r>
              <w:t>- услуги по оборудованию квартир (навеска карнизов, картин, вешалок, зеркал и др. предметов);</w:t>
            </w:r>
          </w:p>
          <w:p w:rsidR="003F3326" w:rsidRDefault="003F3326" w:rsidP="00A00C6A">
            <w:r>
              <w:t>- услуги по стирке и глажению белья на дому у заказчика;</w:t>
            </w:r>
          </w:p>
          <w:p w:rsidR="003F3326" w:rsidRDefault="003F3326" w:rsidP="00A00C6A">
            <w:r>
              <w:t>- услуги по вспашке огородов, распиловке дров по индивидуальному заказу населения;</w:t>
            </w:r>
          </w:p>
          <w:p w:rsidR="003F3326" w:rsidRDefault="003F3326" w:rsidP="00A00C6A">
            <w:r>
              <w:t>- граверные работы по металлу, стеклу, фарфору, дереву, керамике, кроме, ювелирных изделий по индивидуальному заказу населения;</w:t>
            </w:r>
          </w:p>
          <w:p w:rsidR="003F3326" w:rsidRDefault="003F3326" w:rsidP="00A00C6A">
            <w:r>
              <w:t>- услуги по ремонту и изготовлению гончарных изделий по индивидуальному заказу населения;</w:t>
            </w:r>
          </w:p>
          <w:p w:rsidR="003F3326" w:rsidRDefault="003F3326" w:rsidP="00A00C6A">
            <w:r>
              <w:t>- нарезка стекла и зеркал, художественная обработка стекла по индивидуальному заказу населения;</w:t>
            </w:r>
          </w:p>
          <w:p w:rsidR="003F3326" w:rsidRDefault="003F3326" w:rsidP="00A00C6A">
            <w:r>
              <w:t>- услуги по изготовление с/х инвентаря из материала заказчика по индивидуальному заказу населения</w:t>
            </w:r>
          </w:p>
          <w:p w:rsidR="003F3326" w:rsidRDefault="003F3326" w:rsidP="00A00C6A">
            <w:r>
              <w:t>Эта группировка не включает:</w:t>
            </w:r>
          </w:p>
          <w:p w:rsidR="003F3326" w:rsidRDefault="003F3326" w:rsidP="00A00C6A">
            <w:r>
              <w:t>- предоставление ветеринарных услуг, см. 75.00;</w:t>
            </w:r>
          </w:p>
          <w:p w:rsidR="003F3326" w:rsidRDefault="003F3326" w:rsidP="00A00C6A">
            <w:r>
              <w:t>- эксплуатацию монетных игровых автоматов, действующих при опускании монет (жетонов), см. 92.12;</w:t>
            </w:r>
          </w:p>
          <w:p w:rsidR="003F3326" w:rsidRPr="003F3326" w:rsidRDefault="003F3326" w:rsidP="00A00C6A">
            <w:r>
              <w:t>- эксплуатацию стиральных машин, действующих при опускании монет (жетонов), см. 96.01</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10" w:name="_Toc512497064"/>
            <w:r>
              <w:t>Раздел T</w:t>
            </w:r>
            <w:bookmarkEnd w:id="210"/>
          </w:p>
        </w:tc>
        <w:tc>
          <w:tcPr>
            <w:tcW w:w="8499" w:type="dxa"/>
            <w:tcBorders>
              <w:top w:val="nil"/>
              <w:left w:val="nil"/>
              <w:bottom w:val="nil"/>
              <w:right w:val="nil"/>
            </w:tcBorders>
          </w:tcPr>
          <w:p w:rsidR="003F3326" w:rsidRPr="003F3326" w:rsidRDefault="003F3326" w:rsidP="003F3326">
            <w:pPr>
              <w:pStyle w:val="2"/>
            </w:pPr>
            <w:bookmarkStart w:id="211" w:name="_Toc512497065"/>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bookmarkEnd w:id="211"/>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12" w:name="_Toc512497066"/>
            <w:r>
              <w:t>97</w:t>
            </w:r>
            <w:bookmarkEnd w:id="212"/>
            <w:r>
              <w:t xml:space="preserve">      </w:t>
            </w:r>
          </w:p>
        </w:tc>
        <w:tc>
          <w:tcPr>
            <w:tcW w:w="8499" w:type="dxa"/>
            <w:tcBorders>
              <w:top w:val="nil"/>
              <w:left w:val="nil"/>
              <w:bottom w:val="nil"/>
              <w:right w:val="nil"/>
            </w:tcBorders>
          </w:tcPr>
          <w:p w:rsidR="003F3326" w:rsidRPr="003F3326" w:rsidRDefault="003F3326" w:rsidP="003F3326">
            <w:pPr>
              <w:pStyle w:val="2"/>
            </w:pPr>
            <w:bookmarkStart w:id="213" w:name="_Toc512497067"/>
            <w:r>
              <w:t>Деятельность домашних хозяйств с наемными работниками</w:t>
            </w:r>
            <w:bookmarkEnd w:id="213"/>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97.0    </w:t>
            </w:r>
          </w:p>
        </w:tc>
        <w:tc>
          <w:tcPr>
            <w:tcW w:w="8499" w:type="dxa"/>
            <w:tcBorders>
              <w:top w:val="nil"/>
              <w:left w:val="nil"/>
              <w:bottom w:val="nil"/>
              <w:right w:val="nil"/>
            </w:tcBorders>
          </w:tcPr>
          <w:p w:rsidR="003F3326" w:rsidRPr="003F3326" w:rsidRDefault="003F3326" w:rsidP="00A00C6A">
            <w:r>
              <w:t>Деятельность домашних хозяйств с наемными работниками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97.00   </w:t>
            </w:r>
          </w:p>
        </w:tc>
        <w:tc>
          <w:tcPr>
            <w:tcW w:w="8499" w:type="dxa"/>
            <w:tcBorders>
              <w:top w:val="nil"/>
              <w:left w:val="nil"/>
              <w:bottom w:val="nil"/>
              <w:right w:val="nil"/>
            </w:tcBorders>
          </w:tcPr>
          <w:p w:rsidR="003F3326" w:rsidRPr="003F3326" w:rsidRDefault="003F3326" w:rsidP="00A00C6A">
            <w:r>
              <w:t>Деятельность домашних хозяйств с наемными работниками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 д. 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3F3326" w:rsidRDefault="003F3326" w:rsidP="00A00C6A">
            <w:r>
              <w:t>Эта группировка не включает:</w:t>
            </w:r>
          </w:p>
          <w:p w:rsidR="003F3326" w:rsidRPr="003F3326" w:rsidRDefault="003F3326" w:rsidP="00A00C6A">
            <w:r>
              <w:t>- предоставление услуг, таких как приготовление пищи, садоводство и т. д. независимыми поставщиками услуг (компаниями или физическими лицами), см. соответствующий тип услуг</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14" w:name="_Toc512497068"/>
            <w:r>
              <w:t>98</w:t>
            </w:r>
            <w:bookmarkEnd w:id="214"/>
            <w:r>
              <w:t xml:space="preserve">      </w:t>
            </w:r>
          </w:p>
        </w:tc>
        <w:tc>
          <w:tcPr>
            <w:tcW w:w="8499" w:type="dxa"/>
            <w:tcBorders>
              <w:top w:val="nil"/>
              <w:left w:val="nil"/>
              <w:bottom w:val="nil"/>
              <w:right w:val="nil"/>
            </w:tcBorders>
          </w:tcPr>
          <w:p w:rsidR="003F3326" w:rsidRPr="003F3326" w:rsidRDefault="003F3326" w:rsidP="003F3326">
            <w:pPr>
              <w:pStyle w:val="2"/>
            </w:pPr>
            <w:bookmarkStart w:id="215" w:name="_Toc512497069"/>
            <w:r>
              <w:t>Деятельность недифференцированная частных домашних хозяйств по производству товаров и предоставлению услуг для собственного потребления</w:t>
            </w:r>
            <w:bookmarkEnd w:id="215"/>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недифференцированную деятельность частных домашних хозяйств по производству товаров и предоставлению услуг</w:t>
            </w:r>
          </w:p>
          <w:p w:rsidR="003F3326" w:rsidRDefault="003F3326" w:rsidP="00A00C6A">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3F3326" w:rsidRPr="003F3326" w:rsidRDefault="003F3326" w:rsidP="00A00C6A">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98.1    </w:t>
            </w:r>
          </w:p>
        </w:tc>
        <w:tc>
          <w:tcPr>
            <w:tcW w:w="8499" w:type="dxa"/>
            <w:tcBorders>
              <w:top w:val="nil"/>
              <w:left w:val="nil"/>
              <w:bottom w:val="nil"/>
              <w:right w:val="nil"/>
            </w:tcBorders>
          </w:tcPr>
          <w:p w:rsidR="003F3326" w:rsidRPr="003F3326" w:rsidRDefault="003F3326" w:rsidP="00A00C6A">
            <w:r>
              <w:t>Деятельность недифференцированная частных домашних хозяйств по производству товаров для собственного потребления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98.10   </w:t>
            </w:r>
          </w:p>
        </w:tc>
        <w:tc>
          <w:tcPr>
            <w:tcW w:w="8499" w:type="dxa"/>
            <w:tcBorders>
              <w:top w:val="nil"/>
              <w:left w:val="nil"/>
              <w:bottom w:val="nil"/>
              <w:right w:val="nil"/>
            </w:tcBorders>
          </w:tcPr>
          <w:p w:rsidR="003F3326" w:rsidRPr="003F3326" w:rsidRDefault="003F3326" w:rsidP="00A00C6A">
            <w:r>
              <w:t>Деятельность недифференцированная частных домашних хозяйств по производству товаров для собственного потребления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недифференцированную частную деятельность домашних хозяйств по производству товаров для собственного потребления</w:t>
            </w:r>
          </w:p>
          <w:p w:rsidR="003F3326" w:rsidRDefault="003F3326" w:rsidP="00A00C6A">
            <w:r>
              <w:t>Эта деятельность включает:</w:t>
            </w:r>
          </w:p>
          <w:p w:rsidR="003F3326" w:rsidRDefault="003F3326" w:rsidP="00A00C6A">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3F3326" w:rsidRPr="003F3326" w:rsidRDefault="003F3326" w:rsidP="00A00C6A">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98.2    </w:t>
            </w:r>
          </w:p>
        </w:tc>
        <w:tc>
          <w:tcPr>
            <w:tcW w:w="8499" w:type="dxa"/>
            <w:tcBorders>
              <w:top w:val="nil"/>
              <w:left w:val="nil"/>
              <w:bottom w:val="nil"/>
              <w:right w:val="nil"/>
            </w:tcBorders>
          </w:tcPr>
          <w:p w:rsidR="003F3326" w:rsidRPr="003F3326" w:rsidRDefault="003F3326" w:rsidP="00A00C6A">
            <w:r>
              <w:t>Деятельность недифференцированная частных домашних хозяйств по предоставлению услуг для собственного потребления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98.20   </w:t>
            </w:r>
          </w:p>
        </w:tc>
        <w:tc>
          <w:tcPr>
            <w:tcW w:w="8499" w:type="dxa"/>
            <w:tcBorders>
              <w:top w:val="nil"/>
              <w:left w:val="nil"/>
              <w:bottom w:val="nil"/>
              <w:right w:val="nil"/>
            </w:tcBorders>
          </w:tcPr>
          <w:p w:rsidR="003F3326" w:rsidRPr="003F3326" w:rsidRDefault="003F3326" w:rsidP="00A00C6A">
            <w:r>
              <w:t>Деятельность недифференцированная частных домашних хозяйств по предоставлению услуг для собственного потребления</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недифференцированную деятельность частных домашних хозяйств по производству услуг для собственного потребления</w:t>
            </w:r>
          </w:p>
          <w:p w:rsidR="003F3326" w:rsidRDefault="003F3326" w:rsidP="00A00C6A">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3F3326" w:rsidRPr="003F3326" w:rsidRDefault="003F3326" w:rsidP="00A00C6A">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16" w:name="_Toc512497070"/>
            <w:r>
              <w:t>Раздел U</w:t>
            </w:r>
            <w:bookmarkEnd w:id="216"/>
          </w:p>
        </w:tc>
        <w:tc>
          <w:tcPr>
            <w:tcW w:w="8499" w:type="dxa"/>
            <w:tcBorders>
              <w:top w:val="nil"/>
              <w:left w:val="nil"/>
              <w:bottom w:val="nil"/>
              <w:right w:val="nil"/>
            </w:tcBorders>
          </w:tcPr>
          <w:p w:rsidR="003F3326" w:rsidRPr="003F3326" w:rsidRDefault="003F3326" w:rsidP="003F3326">
            <w:pPr>
              <w:pStyle w:val="2"/>
            </w:pPr>
            <w:bookmarkStart w:id="217" w:name="_Toc512497071"/>
            <w:r>
              <w:t>ДЕЯТЕЛЬНОСТЬ ЭКСТЕРРИТОРИАЛЬНЫХ ОРГАНИЗАЦИЙ И ОРГАНОВ</w:t>
            </w:r>
            <w:bookmarkEnd w:id="217"/>
          </w:p>
        </w:tc>
      </w:tr>
      <w:tr w:rsidR="003F3326" w:rsidRP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3F3326" w:rsidRDefault="003F3326" w:rsidP="003F3326">
            <w:pPr>
              <w:pStyle w:val="1"/>
            </w:pPr>
            <w:bookmarkStart w:id="218" w:name="_Toc512497072"/>
            <w:r>
              <w:t>99</w:t>
            </w:r>
            <w:bookmarkEnd w:id="218"/>
            <w:r>
              <w:t xml:space="preserve">      </w:t>
            </w:r>
          </w:p>
        </w:tc>
        <w:tc>
          <w:tcPr>
            <w:tcW w:w="8499" w:type="dxa"/>
            <w:tcBorders>
              <w:top w:val="nil"/>
              <w:left w:val="nil"/>
              <w:bottom w:val="nil"/>
              <w:right w:val="nil"/>
            </w:tcBorders>
          </w:tcPr>
          <w:p w:rsidR="003F3326" w:rsidRPr="003F3326" w:rsidRDefault="003F3326" w:rsidP="003F3326">
            <w:pPr>
              <w:pStyle w:val="2"/>
            </w:pPr>
            <w:bookmarkStart w:id="219" w:name="_Toc512497073"/>
            <w:r>
              <w:t>Деятельность экстерриториальных организаций и органов</w:t>
            </w:r>
            <w:bookmarkEnd w:id="219"/>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99.0    </w:t>
            </w:r>
          </w:p>
        </w:tc>
        <w:tc>
          <w:tcPr>
            <w:tcW w:w="8499" w:type="dxa"/>
            <w:tcBorders>
              <w:top w:val="nil"/>
              <w:left w:val="nil"/>
              <w:bottom w:val="nil"/>
              <w:right w:val="nil"/>
            </w:tcBorders>
          </w:tcPr>
          <w:p w:rsidR="003F3326" w:rsidRPr="003F3326" w:rsidRDefault="003F3326" w:rsidP="00A00C6A">
            <w:r>
              <w:t>Деятельность экстерриториальных организаций и органов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r>
              <w:t xml:space="preserve">99.00   </w:t>
            </w:r>
          </w:p>
        </w:tc>
        <w:tc>
          <w:tcPr>
            <w:tcW w:w="8499" w:type="dxa"/>
            <w:tcBorders>
              <w:top w:val="nil"/>
              <w:left w:val="nil"/>
              <w:bottom w:val="nil"/>
              <w:right w:val="nil"/>
            </w:tcBorders>
          </w:tcPr>
          <w:p w:rsidR="003F3326" w:rsidRPr="003F3326" w:rsidRDefault="003F3326" w:rsidP="00A00C6A">
            <w:r>
              <w:t>Деятельность экстерриториальных организаций и органов</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Default="003F3326" w:rsidP="00A00C6A">
            <w:r>
              <w:t>Эта группировка включает:</w:t>
            </w:r>
          </w:p>
          <w:p w:rsidR="003F3326" w:rsidRDefault="003F3326" w:rsidP="00A00C6A">
            <w:r>
              <w:t>- деятельность международных организаций, таких как Организация Объединенных Наций и ее специализированные учреждения, региональные органы и т. 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 д.</w:t>
            </w:r>
          </w:p>
          <w:p w:rsidR="003F3326" w:rsidRDefault="003F3326" w:rsidP="00A00C6A">
            <w:r>
              <w:t>Эта группировка также включает:</w:t>
            </w:r>
          </w:p>
          <w:p w:rsidR="003F3326" w:rsidRPr="003F3326" w:rsidRDefault="003F3326" w:rsidP="00A00C6A">
            <w:r>
              <w:t>- деятельность дипломатических и консульских миссий, если они учитываются по месту их размещения, а не по стране, которую они представляют</w:t>
            </w:r>
          </w:p>
        </w:tc>
      </w:tr>
      <w:tr w:rsidR="003F3326" w:rsidTr="00A00C6A">
        <w:tblPrEx>
          <w:tblCellMar>
            <w:top w:w="0" w:type="dxa"/>
            <w:bottom w:w="0" w:type="dxa"/>
          </w:tblCellMar>
        </w:tblPrEx>
        <w:trPr>
          <w:trHeight w:val="136"/>
        </w:trPr>
        <w:tc>
          <w:tcPr>
            <w:tcW w:w="1701" w:type="dxa"/>
            <w:tcBorders>
              <w:top w:val="nil"/>
              <w:left w:val="nil"/>
              <w:bottom w:val="nil"/>
              <w:right w:val="nil"/>
            </w:tcBorders>
          </w:tcPr>
          <w:p w:rsidR="003F3326" w:rsidRPr="000C4D68" w:rsidRDefault="003F3326" w:rsidP="00A00C6A"/>
        </w:tc>
        <w:tc>
          <w:tcPr>
            <w:tcW w:w="8499" w:type="dxa"/>
            <w:tcBorders>
              <w:top w:val="nil"/>
              <w:left w:val="nil"/>
              <w:bottom w:val="nil"/>
              <w:right w:val="nil"/>
            </w:tcBorders>
          </w:tcPr>
          <w:p w:rsidR="003F3326" w:rsidRPr="003F3326" w:rsidRDefault="003F3326" w:rsidP="00A00C6A"/>
        </w:tc>
      </w:tr>
    </w:tbl>
    <w:p w:rsidR="00784600" w:rsidRPr="003F3326" w:rsidRDefault="00784600" w:rsidP="003F3326">
      <w:pPr>
        <w:spacing w:before="60" w:after="60"/>
        <w:jc w:val="center"/>
        <w:rPr>
          <w:spacing w:val="40"/>
        </w:rPr>
      </w:pPr>
    </w:p>
    <w:sectPr w:rsidR="00784600" w:rsidRPr="003F3326" w:rsidSect="003F332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CE" w:rsidRDefault="00E924CE" w:rsidP="003F3326">
      <w:r>
        <w:separator/>
      </w:r>
    </w:p>
  </w:endnote>
  <w:endnote w:type="continuationSeparator" w:id="0">
    <w:p w:rsidR="00E924CE" w:rsidRDefault="00E924CE" w:rsidP="003F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26" w:rsidRDefault="003F3326" w:rsidP="00A00C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F3326" w:rsidRDefault="003F3326" w:rsidP="003F332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26" w:rsidRDefault="003F3326" w:rsidP="00A00C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34A81">
      <w:rPr>
        <w:rStyle w:val="a7"/>
        <w:noProof/>
      </w:rPr>
      <w:t xml:space="preserve"> </w:t>
    </w:r>
    <w:r>
      <w:rPr>
        <w:rStyle w:val="a7"/>
      </w:rPr>
      <w:fldChar w:fldCharType="end"/>
    </w:r>
  </w:p>
  <w:p w:rsidR="003F3326" w:rsidRDefault="003F3326" w:rsidP="003F332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CE" w:rsidRDefault="00E924CE" w:rsidP="003F3326">
      <w:r>
        <w:separator/>
      </w:r>
    </w:p>
  </w:footnote>
  <w:footnote w:type="continuationSeparator" w:id="0">
    <w:p w:rsidR="00E924CE" w:rsidRDefault="00E924CE" w:rsidP="003F3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26"/>
    <w:rsid w:val="00211AB9"/>
    <w:rsid w:val="00234A81"/>
    <w:rsid w:val="002A7477"/>
    <w:rsid w:val="003F3326"/>
    <w:rsid w:val="00784600"/>
    <w:rsid w:val="008C4AD2"/>
    <w:rsid w:val="00956157"/>
    <w:rsid w:val="00A00C6A"/>
    <w:rsid w:val="00D21A73"/>
    <w:rsid w:val="00E924CE"/>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71D6EB-2649-4BAD-9F9F-44E328D3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B120A"/>
    <w:pPr>
      <w:spacing w:before="120" w:after="120"/>
      <w:outlineLvl w:val="0"/>
    </w:pPr>
    <w:rPr>
      <w:b/>
      <w:bCs/>
      <w:szCs w:val="32"/>
    </w:rPr>
  </w:style>
  <w:style w:type="paragraph" w:styleId="2">
    <w:name w:val="heading 2"/>
    <w:basedOn w:val="a"/>
    <w:next w:val="a"/>
    <w:qFormat/>
    <w:rsid w:val="00FB120A"/>
    <w:pPr>
      <w:spacing w:before="120" w:after="12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locked/>
    <w:rsid w:val="003F3326"/>
    <w:rPr>
      <w:b/>
      <w:bCs/>
      <w:sz w:val="24"/>
      <w:szCs w:val="32"/>
    </w:rPr>
  </w:style>
  <w:style w:type="paragraph" w:styleId="a3">
    <w:name w:val="header"/>
    <w:basedOn w:val="a"/>
    <w:link w:val="a4"/>
    <w:rsid w:val="003F3326"/>
    <w:pPr>
      <w:tabs>
        <w:tab w:val="center" w:pos="4677"/>
        <w:tab w:val="right" w:pos="9355"/>
      </w:tabs>
    </w:pPr>
  </w:style>
  <w:style w:type="character" w:customStyle="1" w:styleId="a4">
    <w:name w:val="Верхний колонтитул Знак"/>
    <w:link w:val="a3"/>
    <w:rsid w:val="003F3326"/>
    <w:rPr>
      <w:sz w:val="24"/>
      <w:szCs w:val="24"/>
    </w:rPr>
  </w:style>
  <w:style w:type="paragraph" w:styleId="a5">
    <w:name w:val="footer"/>
    <w:basedOn w:val="a"/>
    <w:link w:val="a6"/>
    <w:rsid w:val="003F3326"/>
    <w:pPr>
      <w:tabs>
        <w:tab w:val="center" w:pos="4677"/>
        <w:tab w:val="right" w:pos="9355"/>
      </w:tabs>
    </w:pPr>
  </w:style>
  <w:style w:type="character" w:customStyle="1" w:styleId="a6">
    <w:name w:val="Нижний колонтитул Знак"/>
    <w:link w:val="a5"/>
    <w:rsid w:val="003F3326"/>
    <w:rPr>
      <w:sz w:val="24"/>
      <w:szCs w:val="24"/>
    </w:rPr>
  </w:style>
  <w:style w:type="character" w:styleId="a7">
    <w:name w:val="page number"/>
    <w:basedOn w:val="a0"/>
    <w:rsid w:val="003F3326"/>
  </w:style>
  <w:style w:type="paragraph" w:styleId="a8">
    <w:name w:val="Plain Text"/>
    <w:basedOn w:val="a"/>
    <w:link w:val="a9"/>
    <w:uiPriority w:val="99"/>
    <w:unhideWhenUsed/>
    <w:rsid w:val="003F3326"/>
    <w:rPr>
      <w:rFonts w:ascii="Consolas" w:hAnsi="Consolas"/>
      <w:sz w:val="21"/>
      <w:szCs w:val="21"/>
      <w:lang w:eastAsia="en-US"/>
    </w:rPr>
  </w:style>
  <w:style w:type="character" w:customStyle="1" w:styleId="a9">
    <w:name w:val="Текст Знак"/>
    <w:link w:val="a8"/>
    <w:uiPriority w:val="99"/>
    <w:rsid w:val="003F3326"/>
    <w:rPr>
      <w:rFonts w:ascii="Consolas" w:hAnsi="Consolas"/>
      <w:sz w:val="21"/>
      <w:szCs w:val="21"/>
      <w:lang w:eastAsia="en-US"/>
    </w:rPr>
  </w:style>
  <w:style w:type="table" w:styleId="aa">
    <w:name w:val="Table Grid"/>
    <w:basedOn w:val="a1"/>
    <w:uiPriority w:val="59"/>
    <w:rsid w:val="003F33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3F3326"/>
  </w:style>
  <w:style w:type="paragraph" w:styleId="20">
    <w:name w:val="toc 2"/>
    <w:basedOn w:val="a"/>
    <w:next w:val="a"/>
    <w:autoRedefine/>
    <w:uiPriority w:val="39"/>
    <w:rsid w:val="003F3326"/>
    <w:pPr>
      <w:ind w:left="240"/>
    </w:pPr>
  </w:style>
  <w:style w:type="character" w:styleId="ab">
    <w:name w:val="Hyperlink"/>
    <w:uiPriority w:val="99"/>
    <w:unhideWhenUsed/>
    <w:rsid w:val="003F3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abk.dot</Template>
  <TotalTime>0</TotalTime>
  <Pages>292</Pages>
  <Words>118134</Words>
  <Characters>673368</Characters>
  <Application>Microsoft Office Word</Application>
  <DocSecurity>0</DocSecurity>
  <Lines>5611</Lines>
  <Paragraphs>1579</Paragraphs>
  <ScaleCrop>false</ScaleCrop>
  <HeadingPairs>
    <vt:vector size="2" baseType="variant">
      <vt:variant>
        <vt:lpstr>Название</vt:lpstr>
      </vt:variant>
      <vt:variant>
        <vt:i4>1</vt:i4>
      </vt:variant>
    </vt:vector>
  </HeadingPairs>
  <TitlesOfParts>
    <vt:vector size="1" baseType="lpstr">
      <vt:lpstr/>
    </vt:vector>
  </TitlesOfParts>
  <Company>ООО «Независимая экспертная компания «Новотест»</Company>
  <LinksUpToDate>false</LinksUpToDate>
  <CharactersWithSpaces>789923</CharactersWithSpaces>
  <SharedDoc>false</SharedDoc>
  <HyperlinkBase>http://www.novotest.ru</HyperlinkBase>
  <HLinks>
    <vt:vector size="1314" baseType="variant">
      <vt:variant>
        <vt:i4>1179710</vt:i4>
      </vt:variant>
      <vt:variant>
        <vt:i4>1310</vt:i4>
      </vt:variant>
      <vt:variant>
        <vt:i4>0</vt:i4>
      </vt:variant>
      <vt:variant>
        <vt:i4>5</vt:i4>
      </vt:variant>
      <vt:variant>
        <vt:lpwstr/>
      </vt:variant>
      <vt:variant>
        <vt:lpwstr>_Toc512497073</vt:lpwstr>
      </vt:variant>
      <vt:variant>
        <vt:i4>1179710</vt:i4>
      </vt:variant>
      <vt:variant>
        <vt:i4>1304</vt:i4>
      </vt:variant>
      <vt:variant>
        <vt:i4>0</vt:i4>
      </vt:variant>
      <vt:variant>
        <vt:i4>5</vt:i4>
      </vt:variant>
      <vt:variant>
        <vt:lpwstr/>
      </vt:variant>
      <vt:variant>
        <vt:lpwstr>_Toc512497072</vt:lpwstr>
      </vt:variant>
      <vt:variant>
        <vt:i4>1179710</vt:i4>
      </vt:variant>
      <vt:variant>
        <vt:i4>1298</vt:i4>
      </vt:variant>
      <vt:variant>
        <vt:i4>0</vt:i4>
      </vt:variant>
      <vt:variant>
        <vt:i4>5</vt:i4>
      </vt:variant>
      <vt:variant>
        <vt:lpwstr/>
      </vt:variant>
      <vt:variant>
        <vt:lpwstr>_Toc512497071</vt:lpwstr>
      </vt:variant>
      <vt:variant>
        <vt:i4>1179710</vt:i4>
      </vt:variant>
      <vt:variant>
        <vt:i4>1292</vt:i4>
      </vt:variant>
      <vt:variant>
        <vt:i4>0</vt:i4>
      </vt:variant>
      <vt:variant>
        <vt:i4>5</vt:i4>
      </vt:variant>
      <vt:variant>
        <vt:lpwstr/>
      </vt:variant>
      <vt:variant>
        <vt:lpwstr>_Toc512497070</vt:lpwstr>
      </vt:variant>
      <vt:variant>
        <vt:i4>1245246</vt:i4>
      </vt:variant>
      <vt:variant>
        <vt:i4>1286</vt:i4>
      </vt:variant>
      <vt:variant>
        <vt:i4>0</vt:i4>
      </vt:variant>
      <vt:variant>
        <vt:i4>5</vt:i4>
      </vt:variant>
      <vt:variant>
        <vt:lpwstr/>
      </vt:variant>
      <vt:variant>
        <vt:lpwstr>_Toc512497069</vt:lpwstr>
      </vt:variant>
      <vt:variant>
        <vt:i4>1245246</vt:i4>
      </vt:variant>
      <vt:variant>
        <vt:i4>1280</vt:i4>
      </vt:variant>
      <vt:variant>
        <vt:i4>0</vt:i4>
      </vt:variant>
      <vt:variant>
        <vt:i4>5</vt:i4>
      </vt:variant>
      <vt:variant>
        <vt:lpwstr/>
      </vt:variant>
      <vt:variant>
        <vt:lpwstr>_Toc512497068</vt:lpwstr>
      </vt:variant>
      <vt:variant>
        <vt:i4>1245246</vt:i4>
      </vt:variant>
      <vt:variant>
        <vt:i4>1274</vt:i4>
      </vt:variant>
      <vt:variant>
        <vt:i4>0</vt:i4>
      </vt:variant>
      <vt:variant>
        <vt:i4>5</vt:i4>
      </vt:variant>
      <vt:variant>
        <vt:lpwstr/>
      </vt:variant>
      <vt:variant>
        <vt:lpwstr>_Toc512497067</vt:lpwstr>
      </vt:variant>
      <vt:variant>
        <vt:i4>1245246</vt:i4>
      </vt:variant>
      <vt:variant>
        <vt:i4>1268</vt:i4>
      </vt:variant>
      <vt:variant>
        <vt:i4>0</vt:i4>
      </vt:variant>
      <vt:variant>
        <vt:i4>5</vt:i4>
      </vt:variant>
      <vt:variant>
        <vt:lpwstr/>
      </vt:variant>
      <vt:variant>
        <vt:lpwstr>_Toc512497066</vt:lpwstr>
      </vt:variant>
      <vt:variant>
        <vt:i4>1245246</vt:i4>
      </vt:variant>
      <vt:variant>
        <vt:i4>1262</vt:i4>
      </vt:variant>
      <vt:variant>
        <vt:i4>0</vt:i4>
      </vt:variant>
      <vt:variant>
        <vt:i4>5</vt:i4>
      </vt:variant>
      <vt:variant>
        <vt:lpwstr/>
      </vt:variant>
      <vt:variant>
        <vt:lpwstr>_Toc512497065</vt:lpwstr>
      </vt:variant>
      <vt:variant>
        <vt:i4>1245246</vt:i4>
      </vt:variant>
      <vt:variant>
        <vt:i4>1256</vt:i4>
      </vt:variant>
      <vt:variant>
        <vt:i4>0</vt:i4>
      </vt:variant>
      <vt:variant>
        <vt:i4>5</vt:i4>
      </vt:variant>
      <vt:variant>
        <vt:lpwstr/>
      </vt:variant>
      <vt:variant>
        <vt:lpwstr>_Toc512497064</vt:lpwstr>
      </vt:variant>
      <vt:variant>
        <vt:i4>1245246</vt:i4>
      </vt:variant>
      <vt:variant>
        <vt:i4>1250</vt:i4>
      </vt:variant>
      <vt:variant>
        <vt:i4>0</vt:i4>
      </vt:variant>
      <vt:variant>
        <vt:i4>5</vt:i4>
      </vt:variant>
      <vt:variant>
        <vt:lpwstr/>
      </vt:variant>
      <vt:variant>
        <vt:lpwstr>_Toc512497063</vt:lpwstr>
      </vt:variant>
      <vt:variant>
        <vt:i4>1245246</vt:i4>
      </vt:variant>
      <vt:variant>
        <vt:i4>1244</vt:i4>
      </vt:variant>
      <vt:variant>
        <vt:i4>0</vt:i4>
      </vt:variant>
      <vt:variant>
        <vt:i4>5</vt:i4>
      </vt:variant>
      <vt:variant>
        <vt:lpwstr/>
      </vt:variant>
      <vt:variant>
        <vt:lpwstr>_Toc512497062</vt:lpwstr>
      </vt:variant>
      <vt:variant>
        <vt:i4>1245246</vt:i4>
      </vt:variant>
      <vt:variant>
        <vt:i4>1238</vt:i4>
      </vt:variant>
      <vt:variant>
        <vt:i4>0</vt:i4>
      </vt:variant>
      <vt:variant>
        <vt:i4>5</vt:i4>
      </vt:variant>
      <vt:variant>
        <vt:lpwstr/>
      </vt:variant>
      <vt:variant>
        <vt:lpwstr>_Toc512497061</vt:lpwstr>
      </vt:variant>
      <vt:variant>
        <vt:i4>1245246</vt:i4>
      </vt:variant>
      <vt:variant>
        <vt:i4>1232</vt:i4>
      </vt:variant>
      <vt:variant>
        <vt:i4>0</vt:i4>
      </vt:variant>
      <vt:variant>
        <vt:i4>5</vt:i4>
      </vt:variant>
      <vt:variant>
        <vt:lpwstr/>
      </vt:variant>
      <vt:variant>
        <vt:lpwstr>_Toc512497060</vt:lpwstr>
      </vt:variant>
      <vt:variant>
        <vt:i4>1048638</vt:i4>
      </vt:variant>
      <vt:variant>
        <vt:i4>1226</vt:i4>
      </vt:variant>
      <vt:variant>
        <vt:i4>0</vt:i4>
      </vt:variant>
      <vt:variant>
        <vt:i4>5</vt:i4>
      </vt:variant>
      <vt:variant>
        <vt:lpwstr/>
      </vt:variant>
      <vt:variant>
        <vt:lpwstr>_Toc512497059</vt:lpwstr>
      </vt:variant>
      <vt:variant>
        <vt:i4>1048638</vt:i4>
      </vt:variant>
      <vt:variant>
        <vt:i4>1220</vt:i4>
      </vt:variant>
      <vt:variant>
        <vt:i4>0</vt:i4>
      </vt:variant>
      <vt:variant>
        <vt:i4>5</vt:i4>
      </vt:variant>
      <vt:variant>
        <vt:lpwstr/>
      </vt:variant>
      <vt:variant>
        <vt:lpwstr>_Toc512497058</vt:lpwstr>
      </vt:variant>
      <vt:variant>
        <vt:i4>1048638</vt:i4>
      </vt:variant>
      <vt:variant>
        <vt:i4>1214</vt:i4>
      </vt:variant>
      <vt:variant>
        <vt:i4>0</vt:i4>
      </vt:variant>
      <vt:variant>
        <vt:i4>5</vt:i4>
      </vt:variant>
      <vt:variant>
        <vt:lpwstr/>
      </vt:variant>
      <vt:variant>
        <vt:lpwstr>_Toc512497057</vt:lpwstr>
      </vt:variant>
      <vt:variant>
        <vt:i4>1048638</vt:i4>
      </vt:variant>
      <vt:variant>
        <vt:i4>1208</vt:i4>
      </vt:variant>
      <vt:variant>
        <vt:i4>0</vt:i4>
      </vt:variant>
      <vt:variant>
        <vt:i4>5</vt:i4>
      </vt:variant>
      <vt:variant>
        <vt:lpwstr/>
      </vt:variant>
      <vt:variant>
        <vt:lpwstr>_Toc512497056</vt:lpwstr>
      </vt:variant>
      <vt:variant>
        <vt:i4>1048638</vt:i4>
      </vt:variant>
      <vt:variant>
        <vt:i4>1202</vt:i4>
      </vt:variant>
      <vt:variant>
        <vt:i4>0</vt:i4>
      </vt:variant>
      <vt:variant>
        <vt:i4>5</vt:i4>
      </vt:variant>
      <vt:variant>
        <vt:lpwstr/>
      </vt:variant>
      <vt:variant>
        <vt:lpwstr>_Toc512497055</vt:lpwstr>
      </vt:variant>
      <vt:variant>
        <vt:i4>1048638</vt:i4>
      </vt:variant>
      <vt:variant>
        <vt:i4>1196</vt:i4>
      </vt:variant>
      <vt:variant>
        <vt:i4>0</vt:i4>
      </vt:variant>
      <vt:variant>
        <vt:i4>5</vt:i4>
      </vt:variant>
      <vt:variant>
        <vt:lpwstr/>
      </vt:variant>
      <vt:variant>
        <vt:lpwstr>_Toc512497054</vt:lpwstr>
      </vt:variant>
      <vt:variant>
        <vt:i4>1048638</vt:i4>
      </vt:variant>
      <vt:variant>
        <vt:i4>1190</vt:i4>
      </vt:variant>
      <vt:variant>
        <vt:i4>0</vt:i4>
      </vt:variant>
      <vt:variant>
        <vt:i4>5</vt:i4>
      </vt:variant>
      <vt:variant>
        <vt:lpwstr/>
      </vt:variant>
      <vt:variant>
        <vt:lpwstr>_Toc512497053</vt:lpwstr>
      </vt:variant>
      <vt:variant>
        <vt:i4>1048638</vt:i4>
      </vt:variant>
      <vt:variant>
        <vt:i4>1184</vt:i4>
      </vt:variant>
      <vt:variant>
        <vt:i4>0</vt:i4>
      </vt:variant>
      <vt:variant>
        <vt:i4>5</vt:i4>
      </vt:variant>
      <vt:variant>
        <vt:lpwstr/>
      </vt:variant>
      <vt:variant>
        <vt:lpwstr>_Toc512497052</vt:lpwstr>
      </vt:variant>
      <vt:variant>
        <vt:i4>1048638</vt:i4>
      </vt:variant>
      <vt:variant>
        <vt:i4>1178</vt:i4>
      </vt:variant>
      <vt:variant>
        <vt:i4>0</vt:i4>
      </vt:variant>
      <vt:variant>
        <vt:i4>5</vt:i4>
      </vt:variant>
      <vt:variant>
        <vt:lpwstr/>
      </vt:variant>
      <vt:variant>
        <vt:lpwstr>_Toc512497051</vt:lpwstr>
      </vt:variant>
      <vt:variant>
        <vt:i4>1048638</vt:i4>
      </vt:variant>
      <vt:variant>
        <vt:i4>1172</vt:i4>
      </vt:variant>
      <vt:variant>
        <vt:i4>0</vt:i4>
      </vt:variant>
      <vt:variant>
        <vt:i4>5</vt:i4>
      </vt:variant>
      <vt:variant>
        <vt:lpwstr/>
      </vt:variant>
      <vt:variant>
        <vt:lpwstr>_Toc512497050</vt:lpwstr>
      </vt:variant>
      <vt:variant>
        <vt:i4>1114174</vt:i4>
      </vt:variant>
      <vt:variant>
        <vt:i4>1166</vt:i4>
      </vt:variant>
      <vt:variant>
        <vt:i4>0</vt:i4>
      </vt:variant>
      <vt:variant>
        <vt:i4>5</vt:i4>
      </vt:variant>
      <vt:variant>
        <vt:lpwstr/>
      </vt:variant>
      <vt:variant>
        <vt:lpwstr>_Toc512497049</vt:lpwstr>
      </vt:variant>
      <vt:variant>
        <vt:i4>1114174</vt:i4>
      </vt:variant>
      <vt:variant>
        <vt:i4>1160</vt:i4>
      </vt:variant>
      <vt:variant>
        <vt:i4>0</vt:i4>
      </vt:variant>
      <vt:variant>
        <vt:i4>5</vt:i4>
      </vt:variant>
      <vt:variant>
        <vt:lpwstr/>
      </vt:variant>
      <vt:variant>
        <vt:lpwstr>_Toc512497048</vt:lpwstr>
      </vt:variant>
      <vt:variant>
        <vt:i4>1114174</vt:i4>
      </vt:variant>
      <vt:variant>
        <vt:i4>1154</vt:i4>
      </vt:variant>
      <vt:variant>
        <vt:i4>0</vt:i4>
      </vt:variant>
      <vt:variant>
        <vt:i4>5</vt:i4>
      </vt:variant>
      <vt:variant>
        <vt:lpwstr/>
      </vt:variant>
      <vt:variant>
        <vt:lpwstr>_Toc512497047</vt:lpwstr>
      </vt:variant>
      <vt:variant>
        <vt:i4>1114174</vt:i4>
      </vt:variant>
      <vt:variant>
        <vt:i4>1148</vt:i4>
      </vt:variant>
      <vt:variant>
        <vt:i4>0</vt:i4>
      </vt:variant>
      <vt:variant>
        <vt:i4>5</vt:i4>
      </vt:variant>
      <vt:variant>
        <vt:lpwstr/>
      </vt:variant>
      <vt:variant>
        <vt:lpwstr>_Toc512497046</vt:lpwstr>
      </vt:variant>
      <vt:variant>
        <vt:i4>1114174</vt:i4>
      </vt:variant>
      <vt:variant>
        <vt:i4>1142</vt:i4>
      </vt:variant>
      <vt:variant>
        <vt:i4>0</vt:i4>
      </vt:variant>
      <vt:variant>
        <vt:i4>5</vt:i4>
      </vt:variant>
      <vt:variant>
        <vt:lpwstr/>
      </vt:variant>
      <vt:variant>
        <vt:lpwstr>_Toc512497045</vt:lpwstr>
      </vt:variant>
      <vt:variant>
        <vt:i4>1114174</vt:i4>
      </vt:variant>
      <vt:variant>
        <vt:i4>1136</vt:i4>
      </vt:variant>
      <vt:variant>
        <vt:i4>0</vt:i4>
      </vt:variant>
      <vt:variant>
        <vt:i4>5</vt:i4>
      </vt:variant>
      <vt:variant>
        <vt:lpwstr/>
      </vt:variant>
      <vt:variant>
        <vt:lpwstr>_Toc512497044</vt:lpwstr>
      </vt:variant>
      <vt:variant>
        <vt:i4>1114174</vt:i4>
      </vt:variant>
      <vt:variant>
        <vt:i4>1130</vt:i4>
      </vt:variant>
      <vt:variant>
        <vt:i4>0</vt:i4>
      </vt:variant>
      <vt:variant>
        <vt:i4>5</vt:i4>
      </vt:variant>
      <vt:variant>
        <vt:lpwstr/>
      </vt:variant>
      <vt:variant>
        <vt:lpwstr>_Toc512497043</vt:lpwstr>
      </vt:variant>
      <vt:variant>
        <vt:i4>1114174</vt:i4>
      </vt:variant>
      <vt:variant>
        <vt:i4>1124</vt:i4>
      </vt:variant>
      <vt:variant>
        <vt:i4>0</vt:i4>
      </vt:variant>
      <vt:variant>
        <vt:i4>5</vt:i4>
      </vt:variant>
      <vt:variant>
        <vt:lpwstr/>
      </vt:variant>
      <vt:variant>
        <vt:lpwstr>_Toc512497042</vt:lpwstr>
      </vt:variant>
      <vt:variant>
        <vt:i4>1114174</vt:i4>
      </vt:variant>
      <vt:variant>
        <vt:i4>1118</vt:i4>
      </vt:variant>
      <vt:variant>
        <vt:i4>0</vt:i4>
      </vt:variant>
      <vt:variant>
        <vt:i4>5</vt:i4>
      </vt:variant>
      <vt:variant>
        <vt:lpwstr/>
      </vt:variant>
      <vt:variant>
        <vt:lpwstr>_Toc512497041</vt:lpwstr>
      </vt:variant>
      <vt:variant>
        <vt:i4>1114174</vt:i4>
      </vt:variant>
      <vt:variant>
        <vt:i4>1112</vt:i4>
      </vt:variant>
      <vt:variant>
        <vt:i4>0</vt:i4>
      </vt:variant>
      <vt:variant>
        <vt:i4>5</vt:i4>
      </vt:variant>
      <vt:variant>
        <vt:lpwstr/>
      </vt:variant>
      <vt:variant>
        <vt:lpwstr>_Toc512497040</vt:lpwstr>
      </vt:variant>
      <vt:variant>
        <vt:i4>1441854</vt:i4>
      </vt:variant>
      <vt:variant>
        <vt:i4>1106</vt:i4>
      </vt:variant>
      <vt:variant>
        <vt:i4>0</vt:i4>
      </vt:variant>
      <vt:variant>
        <vt:i4>5</vt:i4>
      </vt:variant>
      <vt:variant>
        <vt:lpwstr/>
      </vt:variant>
      <vt:variant>
        <vt:lpwstr>_Toc512497039</vt:lpwstr>
      </vt:variant>
      <vt:variant>
        <vt:i4>1441854</vt:i4>
      </vt:variant>
      <vt:variant>
        <vt:i4>1100</vt:i4>
      </vt:variant>
      <vt:variant>
        <vt:i4>0</vt:i4>
      </vt:variant>
      <vt:variant>
        <vt:i4>5</vt:i4>
      </vt:variant>
      <vt:variant>
        <vt:lpwstr/>
      </vt:variant>
      <vt:variant>
        <vt:lpwstr>_Toc512497038</vt:lpwstr>
      </vt:variant>
      <vt:variant>
        <vt:i4>1441854</vt:i4>
      </vt:variant>
      <vt:variant>
        <vt:i4>1094</vt:i4>
      </vt:variant>
      <vt:variant>
        <vt:i4>0</vt:i4>
      </vt:variant>
      <vt:variant>
        <vt:i4>5</vt:i4>
      </vt:variant>
      <vt:variant>
        <vt:lpwstr/>
      </vt:variant>
      <vt:variant>
        <vt:lpwstr>_Toc512497037</vt:lpwstr>
      </vt:variant>
      <vt:variant>
        <vt:i4>1441854</vt:i4>
      </vt:variant>
      <vt:variant>
        <vt:i4>1088</vt:i4>
      </vt:variant>
      <vt:variant>
        <vt:i4>0</vt:i4>
      </vt:variant>
      <vt:variant>
        <vt:i4>5</vt:i4>
      </vt:variant>
      <vt:variant>
        <vt:lpwstr/>
      </vt:variant>
      <vt:variant>
        <vt:lpwstr>_Toc512497036</vt:lpwstr>
      </vt:variant>
      <vt:variant>
        <vt:i4>1441854</vt:i4>
      </vt:variant>
      <vt:variant>
        <vt:i4>1082</vt:i4>
      </vt:variant>
      <vt:variant>
        <vt:i4>0</vt:i4>
      </vt:variant>
      <vt:variant>
        <vt:i4>5</vt:i4>
      </vt:variant>
      <vt:variant>
        <vt:lpwstr/>
      </vt:variant>
      <vt:variant>
        <vt:lpwstr>_Toc512497035</vt:lpwstr>
      </vt:variant>
      <vt:variant>
        <vt:i4>1441854</vt:i4>
      </vt:variant>
      <vt:variant>
        <vt:i4>1076</vt:i4>
      </vt:variant>
      <vt:variant>
        <vt:i4>0</vt:i4>
      </vt:variant>
      <vt:variant>
        <vt:i4>5</vt:i4>
      </vt:variant>
      <vt:variant>
        <vt:lpwstr/>
      </vt:variant>
      <vt:variant>
        <vt:lpwstr>_Toc512497034</vt:lpwstr>
      </vt:variant>
      <vt:variant>
        <vt:i4>1441854</vt:i4>
      </vt:variant>
      <vt:variant>
        <vt:i4>1070</vt:i4>
      </vt:variant>
      <vt:variant>
        <vt:i4>0</vt:i4>
      </vt:variant>
      <vt:variant>
        <vt:i4>5</vt:i4>
      </vt:variant>
      <vt:variant>
        <vt:lpwstr/>
      </vt:variant>
      <vt:variant>
        <vt:lpwstr>_Toc512497033</vt:lpwstr>
      </vt:variant>
      <vt:variant>
        <vt:i4>1441854</vt:i4>
      </vt:variant>
      <vt:variant>
        <vt:i4>1064</vt:i4>
      </vt:variant>
      <vt:variant>
        <vt:i4>0</vt:i4>
      </vt:variant>
      <vt:variant>
        <vt:i4>5</vt:i4>
      </vt:variant>
      <vt:variant>
        <vt:lpwstr/>
      </vt:variant>
      <vt:variant>
        <vt:lpwstr>_Toc512497032</vt:lpwstr>
      </vt:variant>
      <vt:variant>
        <vt:i4>1441854</vt:i4>
      </vt:variant>
      <vt:variant>
        <vt:i4>1058</vt:i4>
      </vt:variant>
      <vt:variant>
        <vt:i4>0</vt:i4>
      </vt:variant>
      <vt:variant>
        <vt:i4>5</vt:i4>
      </vt:variant>
      <vt:variant>
        <vt:lpwstr/>
      </vt:variant>
      <vt:variant>
        <vt:lpwstr>_Toc512497031</vt:lpwstr>
      </vt:variant>
      <vt:variant>
        <vt:i4>1441854</vt:i4>
      </vt:variant>
      <vt:variant>
        <vt:i4>1052</vt:i4>
      </vt:variant>
      <vt:variant>
        <vt:i4>0</vt:i4>
      </vt:variant>
      <vt:variant>
        <vt:i4>5</vt:i4>
      </vt:variant>
      <vt:variant>
        <vt:lpwstr/>
      </vt:variant>
      <vt:variant>
        <vt:lpwstr>_Toc512497030</vt:lpwstr>
      </vt:variant>
      <vt:variant>
        <vt:i4>1507390</vt:i4>
      </vt:variant>
      <vt:variant>
        <vt:i4>1046</vt:i4>
      </vt:variant>
      <vt:variant>
        <vt:i4>0</vt:i4>
      </vt:variant>
      <vt:variant>
        <vt:i4>5</vt:i4>
      </vt:variant>
      <vt:variant>
        <vt:lpwstr/>
      </vt:variant>
      <vt:variant>
        <vt:lpwstr>_Toc512497029</vt:lpwstr>
      </vt:variant>
      <vt:variant>
        <vt:i4>1507390</vt:i4>
      </vt:variant>
      <vt:variant>
        <vt:i4>1040</vt:i4>
      </vt:variant>
      <vt:variant>
        <vt:i4>0</vt:i4>
      </vt:variant>
      <vt:variant>
        <vt:i4>5</vt:i4>
      </vt:variant>
      <vt:variant>
        <vt:lpwstr/>
      </vt:variant>
      <vt:variant>
        <vt:lpwstr>_Toc512497028</vt:lpwstr>
      </vt:variant>
      <vt:variant>
        <vt:i4>1507390</vt:i4>
      </vt:variant>
      <vt:variant>
        <vt:i4>1034</vt:i4>
      </vt:variant>
      <vt:variant>
        <vt:i4>0</vt:i4>
      </vt:variant>
      <vt:variant>
        <vt:i4>5</vt:i4>
      </vt:variant>
      <vt:variant>
        <vt:lpwstr/>
      </vt:variant>
      <vt:variant>
        <vt:lpwstr>_Toc512497027</vt:lpwstr>
      </vt:variant>
      <vt:variant>
        <vt:i4>1507390</vt:i4>
      </vt:variant>
      <vt:variant>
        <vt:i4>1028</vt:i4>
      </vt:variant>
      <vt:variant>
        <vt:i4>0</vt:i4>
      </vt:variant>
      <vt:variant>
        <vt:i4>5</vt:i4>
      </vt:variant>
      <vt:variant>
        <vt:lpwstr/>
      </vt:variant>
      <vt:variant>
        <vt:lpwstr>_Toc512497026</vt:lpwstr>
      </vt:variant>
      <vt:variant>
        <vt:i4>1507390</vt:i4>
      </vt:variant>
      <vt:variant>
        <vt:i4>1022</vt:i4>
      </vt:variant>
      <vt:variant>
        <vt:i4>0</vt:i4>
      </vt:variant>
      <vt:variant>
        <vt:i4>5</vt:i4>
      </vt:variant>
      <vt:variant>
        <vt:lpwstr/>
      </vt:variant>
      <vt:variant>
        <vt:lpwstr>_Toc512497025</vt:lpwstr>
      </vt:variant>
      <vt:variant>
        <vt:i4>1507390</vt:i4>
      </vt:variant>
      <vt:variant>
        <vt:i4>1016</vt:i4>
      </vt:variant>
      <vt:variant>
        <vt:i4>0</vt:i4>
      </vt:variant>
      <vt:variant>
        <vt:i4>5</vt:i4>
      </vt:variant>
      <vt:variant>
        <vt:lpwstr/>
      </vt:variant>
      <vt:variant>
        <vt:lpwstr>_Toc512497024</vt:lpwstr>
      </vt:variant>
      <vt:variant>
        <vt:i4>1507390</vt:i4>
      </vt:variant>
      <vt:variant>
        <vt:i4>1010</vt:i4>
      </vt:variant>
      <vt:variant>
        <vt:i4>0</vt:i4>
      </vt:variant>
      <vt:variant>
        <vt:i4>5</vt:i4>
      </vt:variant>
      <vt:variant>
        <vt:lpwstr/>
      </vt:variant>
      <vt:variant>
        <vt:lpwstr>_Toc512497023</vt:lpwstr>
      </vt:variant>
      <vt:variant>
        <vt:i4>1507390</vt:i4>
      </vt:variant>
      <vt:variant>
        <vt:i4>1004</vt:i4>
      </vt:variant>
      <vt:variant>
        <vt:i4>0</vt:i4>
      </vt:variant>
      <vt:variant>
        <vt:i4>5</vt:i4>
      </vt:variant>
      <vt:variant>
        <vt:lpwstr/>
      </vt:variant>
      <vt:variant>
        <vt:lpwstr>_Toc512497022</vt:lpwstr>
      </vt:variant>
      <vt:variant>
        <vt:i4>1507390</vt:i4>
      </vt:variant>
      <vt:variant>
        <vt:i4>998</vt:i4>
      </vt:variant>
      <vt:variant>
        <vt:i4>0</vt:i4>
      </vt:variant>
      <vt:variant>
        <vt:i4>5</vt:i4>
      </vt:variant>
      <vt:variant>
        <vt:lpwstr/>
      </vt:variant>
      <vt:variant>
        <vt:lpwstr>_Toc512497021</vt:lpwstr>
      </vt:variant>
      <vt:variant>
        <vt:i4>1507390</vt:i4>
      </vt:variant>
      <vt:variant>
        <vt:i4>992</vt:i4>
      </vt:variant>
      <vt:variant>
        <vt:i4>0</vt:i4>
      </vt:variant>
      <vt:variant>
        <vt:i4>5</vt:i4>
      </vt:variant>
      <vt:variant>
        <vt:lpwstr/>
      </vt:variant>
      <vt:variant>
        <vt:lpwstr>_Toc512497020</vt:lpwstr>
      </vt:variant>
      <vt:variant>
        <vt:i4>1310782</vt:i4>
      </vt:variant>
      <vt:variant>
        <vt:i4>986</vt:i4>
      </vt:variant>
      <vt:variant>
        <vt:i4>0</vt:i4>
      </vt:variant>
      <vt:variant>
        <vt:i4>5</vt:i4>
      </vt:variant>
      <vt:variant>
        <vt:lpwstr/>
      </vt:variant>
      <vt:variant>
        <vt:lpwstr>_Toc512497019</vt:lpwstr>
      </vt:variant>
      <vt:variant>
        <vt:i4>1310782</vt:i4>
      </vt:variant>
      <vt:variant>
        <vt:i4>980</vt:i4>
      </vt:variant>
      <vt:variant>
        <vt:i4>0</vt:i4>
      </vt:variant>
      <vt:variant>
        <vt:i4>5</vt:i4>
      </vt:variant>
      <vt:variant>
        <vt:lpwstr/>
      </vt:variant>
      <vt:variant>
        <vt:lpwstr>_Toc512497018</vt:lpwstr>
      </vt:variant>
      <vt:variant>
        <vt:i4>1310782</vt:i4>
      </vt:variant>
      <vt:variant>
        <vt:i4>974</vt:i4>
      </vt:variant>
      <vt:variant>
        <vt:i4>0</vt:i4>
      </vt:variant>
      <vt:variant>
        <vt:i4>5</vt:i4>
      </vt:variant>
      <vt:variant>
        <vt:lpwstr/>
      </vt:variant>
      <vt:variant>
        <vt:lpwstr>_Toc512497017</vt:lpwstr>
      </vt:variant>
      <vt:variant>
        <vt:i4>1310782</vt:i4>
      </vt:variant>
      <vt:variant>
        <vt:i4>968</vt:i4>
      </vt:variant>
      <vt:variant>
        <vt:i4>0</vt:i4>
      </vt:variant>
      <vt:variant>
        <vt:i4>5</vt:i4>
      </vt:variant>
      <vt:variant>
        <vt:lpwstr/>
      </vt:variant>
      <vt:variant>
        <vt:lpwstr>_Toc512497016</vt:lpwstr>
      </vt:variant>
      <vt:variant>
        <vt:i4>1310782</vt:i4>
      </vt:variant>
      <vt:variant>
        <vt:i4>962</vt:i4>
      </vt:variant>
      <vt:variant>
        <vt:i4>0</vt:i4>
      </vt:variant>
      <vt:variant>
        <vt:i4>5</vt:i4>
      </vt:variant>
      <vt:variant>
        <vt:lpwstr/>
      </vt:variant>
      <vt:variant>
        <vt:lpwstr>_Toc512497015</vt:lpwstr>
      </vt:variant>
      <vt:variant>
        <vt:i4>1310782</vt:i4>
      </vt:variant>
      <vt:variant>
        <vt:i4>956</vt:i4>
      </vt:variant>
      <vt:variant>
        <vt:i4>0</vt:i4>
      </vt:variant>
      <vt:variant>
        <vt:i4>5</vt:i4>
      </vt:variant>
      <vt:variant>
        <vt:lpwstr/>
      </vt:variant>
      <vt:variant>
        <vt:lpwstr>_Toc512497014</vt:lpwstr>
      </vt:variant>
      <vt:variant>
        <vt:i4>1310782</vt:i4>
      </vt:variant>
      <vt:variant>
        <vt:i4>950</vt:i4>
      </vt:variant>
      <vt:variant>
        <vt:i4>0</vt:i4>
      </vt:variant>
      <vt:variant>
        <vt:i4>5</vt:i4>
      </vt:variant>
      <vt:variant>
        <vt:lpwstr/>
      </vt:variant>
      <vt:variant>
        <vt:lpwstr>_Toc512497013</vt:lpwstr>
      </vt:variant>
      <vt:variant>
        <vt:i4>1310782</vt:i4>
      </vt:variant>
      <vt:variant>
        <vt:i4>944</vt:i4>
      </vt:variant>
      <vt:variant>
        <vt:i4>0</vt:i4>
      </vt:variant>
      <vt:variant>
        <vt:i4>5</vt:i4>
      </vt:variant>
      <vt:variant>
        <vt:lpwstr/>
      </vt:variant>
      <vt:variant>
        <vt:lpwstr>_Toc512497012</vt:lpwstr>
      </vt:variant>
      <vt:variant>
        <vt:i4>1310782</vt:i4>
      </vt:variant>
      <vt:variant>
        <vt:i4>938</vt:i4>
      </vt:variant>
      <vt:variant>
        <vt:i4>0</vt:i4>
      </vt:variant>
      <vt:variant>
        <vt:i4>5</vt:i4>
      </vt:variant>
      <vt:variant>
        <vt:lpwstr/>
      </vt:variant>
      <vt:variant>
        <vt:lpwstr>_Toc512497011</vt:lpwstr>
      </vt:variant>
      <vt:variant>
        <vt:i4>1310782</vt:i4>
      </vt:variant>
      <vt:variant>
        <vt:i4>932</vt:i4>
      </vt:variant>
      <vt:variant>
        <vt:i4>0</vt:i4>
      </vt:variant>
      <vt:variant>
        <vt:i4>5</vt:i4>
      </vt:variant>
      <vt:variant>
        <vt:lpwstr/>
      </vt:variant>
      <vt:variant>
        <vt:lpwstr>_Toc512497010</vt:lpwstr>
      </vt:variant>
      <vt:variant>
        <vt:i4>1376318</vt:i4>
      </vt:variant>
      <vt:variant>
        <vt:i4>926</vt:i4>
      </vt:variant>
      <vt:variant>
        <vt:i4>0</vt:i4>
      </vt:variant>
      <vt:variant>
        <vt:i4>5</vt:i4>
      </vt:variant>
      <vt:variant>
        <vt:lpwstr/>
      </vt:variant>
      <vt:variant>
        <vt:lpwstr>_Toc512497009</vt:lpwstr>
      </vt:variant>
      <vt:variant>
        <vt:i4>1376318</vt:i4>
      </vt:variant>
      <vt:variant>
        <vt:i4>920</vt:i4>
      </vt:variant>
      <vt:variant>
        <vt:i4>0</vt:i4>
      </vt:variant>
      <vt:variant>
        <vt:i4>5</vt:i4>
      </vt:variant>
      <vt:variant>
        <vt:lpwstr/>
      </vt:variant>
      <vt:variant>
        <vt:lpwstr>_Toc512497008</vt:lpwstr>
      </vt:variant>
      <vt:variant>
        <vt:i4>1376318</vt:i4>
      </vt:variant>
      <vt:variant>
        <vt:i4>914</vt:i4>
      </vt:variant>
      <vt:variant>
        <vt:i4>0</vt:i4>
      </vt:variant>
      <vt:variant>
        <vt:i4>5</vt:i4>
      </vt:variant>
      <vt:variant>
        <vt:lpwstr/>
      </vt:variant>
      <vt:variant>
        <vt:lpwstr>_Toc512497007</vt:lpwstr>
      </vt:variant>
      <vt:variant>
        <vt:i4>1376318</vt:i4>
      </vt:variant>
      <vt:variant>
        <vt:i4>908</vt:i4>
      </vt:variant>
      <vt:variant>
        <vt:i4>0</vt:i4>
      </vt:variant>
      <vt:variant>
        <vt:i4>5</vt:i4>
      </vt:variant>
      <vt:variant>
        <vt:lpwstr/>
      </vt:variant>
      <vt:variant>
        <vt:lpwstr>_Toc512497006</vt:lpwstr>
      </vt:variant>
      <vt:variant>
        <vt:i4>1376318</vt:i4>
      </vt:variant>
      <vt:variant>
        <vt:i4>902</vt:i4>
      </vt:variant>
      <vt:variant>
        <vt:i4>0</vt:i4>
      </vt:variant>
      <vt:variant>
        <vt:i4>5</vt:i4>
      </vt:variant>
      <vt:variant>
        <vt:lpwstr/>
      </vt:variant>
      <vt:variant>
        <vt:lpwstr>_Toc512497005</vt:lpwstr>
      </vt:variant>
      <vt:variant>
        <vt:i4>1376318</vt:i4>
      </vt:variant>
      <vt:variant>
        <vt:i4>896</vt:i4>
      </vt:variant>
      <vt:variant>
        <vt:i4>0</vt:i4>
      </vt:variant>
      <vt:variant>
        <vt:i4>5</vt:i4>
      </vt:variant>
      <vt:variant>
        <vt:lpwstr/>
      </vt:variant>
      <vt:variant>
        <vt:lpwstr>_Toc512497004</vt:lpwstr>
      </vt:variant>
      <vt:variant>
        <vt:i4>1376318</vt:i4>
      </vt:variant>
      <vt:variant>
        <vt:i4>890</vt:i4>
      </vt:variant>
      <vt:variant>
        <vt:i4>0</vt:i4>
      </vt:variant>
      <vt:variant>
        <vt:i4>5</vt:i4>
      </vt:variant>
      <vt:variant>
        <vt:lpwstr/>
      </vt:variant>
      <vt:variant>
        <vt:lpwstr>_Toc512497003</vt:lpwstr>
      </vt:variant>
      <vt:variant>
        <vt:i4>1376318</vt:i4>
      </vt:variant>
      <vt:variant>
        <vt:i4>884</vt:i4>
      </vt:variant>
      <vt:variant>
        <vt:i4>0</vt:i4>
      </vt:variant>
      <vt:variant>
        <vt:i4>5</vt:i4>
      </vt:variant>
      <vt:variant>
        <vt:lpwstr/>
      </vt:variant>
      <vt:variant>
        <vt:lpwstr>_Toc512497002</vt:lpwstr>
      </vt:variant>
      <vt:variant>
        <vt:i4>1376318</vt:i4>
      </vt:variant>
      <vt:variant>
        <vt:i4>878</vt:i4>
      </vt:variant>
      <vt:variant>
        <vt:i4>0</vt:i4>
      </vt:variant>
      <vt:variant>
        <vt:i4>5</vt:i4>
      </vt:variant>
      <vt:variant>
        <vt:lpwstr/>
      </vt:variant>
      <vt:variant>
        <vt:lpwstr>_Toc512497001</vt:lpwstr>
      </vt:variant>
      <vt:variant>
        <vt:i4>1376318</vt:i4>
      </vt:variant>
      <vt:variant>
        <vt:i4>872</vt:i4>
      </vt:variant>
      <vt:variant>
        <vt:i4>0</vt:i4>
      </vt:variant>
      <vt:variant>
        <vt:i4>5</vt:i4>
      </vt:variant>
      <vt:variant>
        <vt:lpwstr/>
      </vt:variant>
      <vt:variant>
        <vt:lpwstr>_Toc512497000</vt:lpwstr>
      </vt:variant>
      <vt:variant>
        <vt:i4>1900599</vt:i4>
      </vt:variant>
      <vt:variant>
        <vt:i4>866</vt:i4>
      </vt:variant>
      <vt:variant>
        <vt:i4>0</vt:i4>
      </vt:variant>
      <vt:variant>
        <vt:i4>5</vt:i4>
      </vt:variant>
      <vt:variant>
        <vt:lpwstr/>
      </vt:variant>
      <vt:variant>
        <vt:lpwstr>_Toc512496999</vt:lpwstr>
      </vt:variant>
      <vt:variant>
        <vt:i4>1900599</vt:i4>
      </vt:variant>
      <vt:variant>
        <vt:i4>860</vt:i4>
      </vt:variant>
      <vt:variant>
        <vt:i4>0</vt:i4>
      </vt:variant>
      <vt:variant>
        <vt:i4>5</vt:i4>
      </vt:variant>
      <vt:variant>
        <vt:lpwstr/>
      </vt:variant>
      <vt:variant>
        <vt:lpwstr>_Toc512496998</vt:lpwstr>
      </vt:variant>
      <vt:variant>
        <vt:i4>1900599</vt:i4>
      </vt:variant>
      <vt:variant>
        <vt:i4>854</vt:i4>
      </vt:variant>
      <vt:variant>
        <vt:i4>0</vt:i4>
      </vt:variant>
      <vt:variant>
        <vt:i4>5</vt:i4>
      </vt:variant>
      <vt:variant>
        <vt:lpwstr/>
      </vt:variant>
      <vt:variant>
        <vt:lpwstr>_Toc512496997</vt:lpwstr>
      </vt:variant>
      <vt:variant>
        <vt:i4>1900599</vt:i4>
      </vt:variant>
      <vt:variant>
        <vt:i4>848</vt:i4>
      </vt:variant>
      <vt:variant>
        <vt:i4>0</vt:i4>
      </vt:variant>
      <vt:variant>
        <vt:i4>5</vt:i4>
      </vt:variant>
      <vt:variant>
        <vt:lpwstr/>
      </vt:variant>
      <vt:variant>
        <vt:lpwstr>_Toc512496996</vt:lpwstr>
      </vt:variant>
      <vt:variant>
        <vt:i4>1900599</vt:i4>
      </vt:variant>
      <vt:variant>
        <vt:i4>842</vt:i4>
      </vt:variant>
      <vt:variant>
        <vt:i4>0</vt:i4>
      </vt:variant>
      <vt:variant>
        <vt:i4>5</vt:i4>
      </vt:variant>
      <vt:variant>
        <vt:lpwstr/>
      </vt:variant>
      <vt:variant>
        <vt:lpwstr>_Toc512496995</vt:lpwstr>
      </vt:variant>
      <vt:variant>
        <vt:i4>1900599</vt:i4>
      </vt:variant>
      <vt:variant>
        <vt:i4>836</vt:i4>
      </vt:variant>
      <vt:variant>
        <vt:i4>0</vt:i4>
      </vt:variant>
      <vt:variant>
        <vt:i4>5</vt:i4>
      </vt:variant>
      <vt:variant>
        <vt:lpwstr/>
      </vt:variant>
      <vt:variant>
        <vt:lpwstr>_Toc512496994</vt:lpwstr>
      </vt:variant>
      <vt:variant>
        <vt:i4>1900599</vt:i4>
      </vt:variant>
      <vt:variant>
        <vt:i4>830</vt:i4>
      </vt:variant>
      <vt:variant>
        <vt:i4>0</vt:i4>
      </vt:variant>
      <vt:variant>
        <vt:i4>5</vt:i4>
      </vt:variant>
      <vt:variant>
        <vt:lpwstr/>
      </vt:variant>
      <vt:variant>
        <vt:lpwstr>_Toc512496993</vt:lpwstr>
      </vt:variant>
      <vt:variant>
        <vt:i4>1900599</vt:i4>
      </vt:variant>
      <vt:variant>
        <vt:i4>824</vt:i4>
      </vt:variant>
      <vt:variant>
        <vt:i4>0</vt:i4>
      </vt:variant>
      <vt:variant>
        <vt:i4>5</vt:i4>
      </vt:variant>
      <vt:variant>
        <vt:lpwstr/>
      </vt:variant>
      <vt:variant>
        <vt:lpwstr>_Toc512496992</vt:lpwstr>
      </vt:variant>
      <vt:variant>
        <vt:i4>1900599</vt:i4>
      </vt:variant>
      <vt:variant>
        <vt:i4>818</vt:i4>
      </vt:variant>
      <vt:variant>
        <vt:i4>0</vt:i4>
      </vt:variant>
      <vt:variant>
        <vt:i4>5</vt:i4>
      </vt:variant>
      <vt:variant>
        <vt:lpwstr/>
      </vt:variant>
      <vt:variant>
        <vt:lpwstr>_Toc512496991</vt:lpwstr>
      </vt:variant>
      <vt:variant>
        <vt:i4>1900599</vt:i4>
      </vt:variant>
      <vt:variant>
        <vt:i4>812</vt:i4>
      </vt:variant>
      <vt:variant>
        <vt:i4>0</vt:i4>
      </vt:variant>
      <vt:variant>
        <vt:i4>5</vt:i4>
      </vt:variant>
      <vt:variant>
        <vt:lpwstr/>
      </vt:variant>
      <vt:variant>
        <vt:lpwstr>_Toc512496990</vt:lpwstr>
      </vt:variant>
      <vt:variant>
        <vt:i4>1835063</vt:i4>
      </vt:variant>
      <vt:variant>
        <vt:i4>806</vt:i4>
      </vt:variant>
      <vt:variant>
        <vt:i4>0</vt:i4>
      </vt:variant>
      <vt:variant>
        <vt:i4>5</vt:i4>
      </vt:variant>
      <vt:variant>
        <vt:lpwstr/>
      </vt:variant>
      <vt:variant>
        <vt:lpwstr>_Toc512496989</vt:lpwstr>
      </vt:variant>
      <vt:variant>
        <vt:i4>1835063</vt:i4>
      </vt:variant>
      <vt:variant>
        <vt:i4>800</vt:i4>
      </vt:variant>
      <vt:variant>
        <vt:i4>0</vt:i4>
      </vt:variant>
      <vt:variant>
        <vt:i4>5</vt:i4>
      </vt:variant>
      <vt:variant>
        <vt:lpwstr/>
      </vt:variant>
      <vt:variant>
        <vt:lpwstr>_Toc512496988</vt:lpwstr>
      </vt:variant>
      <vt:variant>
        <vt:i4>1835063</vt:i4>
      </vt:variant>
      <vt:variant>
        <vt:i4>794</vt:i4>
      </vt:variant>
      <vt:variant>
        <vt:i4>0</vt:i4>
      </vt:variant>
      <vt:variant>
        <vt:i4>5</vt:i4>
      </vt:variant>
      <vt:variant>
        <vt:lpwstr/>
      </vt:variant>
      <vt:variant>
        <vt:lpwstr>_Toc512496987</vt:lpwstr>
      </vt:variant>
      <vt:variant>
        <vt:i4>1835063</vt:i4>
      </vt:variant>
      <vt:variant>
        <vt:i4>788</vt:i4>
      </vt:variant>
      <vt:variant>
        <vt:i4>0</vt:i4>
      </vt:variant>
      <vt:variant>
        <vt:i4>5</vt:i4>
      </vt:variant>
      <vt:variant>
        <vt:lpwstr/>
      </vt:variant>
      <vt:variant>
        <vt:lpwstr>_Toc512496986</vt:lpwstr>
      </vt:variant>
      <vt:variant>
        <vt:i4>1835063</vt:i4>
      </vt:variant>
      <vt:variant>
        <vt:i4>782</vt:i4>
      </vt:variant>
      <vt:variant>
        <vt:i4>0</vt:i4>
      </vt:variant>
      <vt:variant>
        <vt:i4>5</vt:i4>
      </vt:variant>
      <vt:variant>
        <vt:lpwstr/>
      </vt:variant>
      <vt:variant>
        <vt:lpwstr>_Toc512496985</vt:lpwstr>
      </vt:variant>
      <vt:variant>
        <vt:i4>1835063</vt:i4>
      </vt:variant>
      <vt:variant>
        <vt:i4>776</vt:i4>
      </vt:variant>
      <vt:variant>
        <vt:i4>0</vt:i4>
      </vt:variant>
      <vt:variant>
        <vt:i4>5</vt:i4>
      </vt:variant>
      <vt:variant>
        <vt:lpwstr/>
      </vt:variant>
      <vt:variant>
        <vt:lpwstr>_Toc512496984</vt:lpwstr>
      </vt:variant>
      <vt:variant>
        <vt:i4>1835063</vt:i4>
      </vt:variant>
      <vt:variant>
        <vt:i4>770</vt:i4>
      </vt:variant>
      <vt:variant>
        <vt:i4>0</vt:i4>
      </vt:variant>
      <vt:variant>
        <vt:i4>5</vt:i4>
      </vt:variant>
      <vt:variant>
        <vt:lpwstr/>
      </vt:variant>
      <vt:variant>
        <vt:lpwstr>_Toc512496983</vt:lpwstr>
      </vt:variant>
      <vt:variant>
        <vt:i4>1835063</vt:i4>
      </vt:variant>
      <vt:variant>
        <vt:i4>764</vt:i4>
      </vt:variant>
      <vt:variant>
        <vt:i4>0</vt:i4>
      </vt:variant>
      <vt:variant>
        <vt:i4>5</vt:i4>
      </vt:variant>
      <vt:variant>
        <vt:lpwstr/>
      </vt:variant>
      <vt:variant>
        <vt:lpwstr>_Toc512496982</vt:lpwstr>
      </vt:variant>
      <vt:variant>
        <vt:i4>1835063</vt:i4>
      </vt:variant>
      <vt:variant>
        <vt:i4>758</vt:i4>
      </vt:variant>
      <vt:variant>
        <vt:i4>0</vt:i4>
      </vt:variant>
      <vt:variant>
        <vt:i4>5</vt:i4>
      </vt:variant>
      <vt:variant>
        <vt:lpwstr/>
      </vt:variant>
      <vt:variant>
        <vt:lpwstr>_Toc512496981</vt:lpwstr>
      </vt:variant>
      <vt:variant>
        <vt:i4>1835063</vt:i4>
      </vt:variant>
      <vt:variant>
        <vt:i4>752</vt:i4>
      </vt:variant>
      <vt:variant>
        <vt:i4>0</vt:i4>
      </vt:variant>
      <vt:variant>
        <vt:i4>5</vt:i4>
      </vt:variant>
      <vt:variant>
        <vt:lpwstr/>
      </vt:variant>
      <vt:variant>
        <vt:lpwstr>_Toc512496980</vt:lpwstr>
      </vt:variant>
      <vt:variant>
        <vt:i4>1245239</vt:i4>
      </vt:variant>
      <vt:variant>
        <vt:i4>746</vt:i4>
      </vt:variant>
      <vt:variant>
        <vt:i4>0</vt:i4>
      </vt:variant>
      <vt:variant>
        <vt:i4>5</vt:i4>
      </vt:variant>
      <vt:variant>
        <vt:lpwstr/>
      </vt:variant>
      <vt:variant>
        <vt:lpwstr>_Toc512496979</vt:lpwstr>
      </vt:variant>
      <vt:variant>
        <vt:i4>1245239</vt:i4>
      </vt:variant>
      <vt:variant>
        <vt:i4>740</vt:i4>
      </vt:variant>
      <vt:variant>
        <vt:i4>0</vt:i4>
      </vt:variant>
      <vt:variant>
        <vt:i4>5</vt:i4>
      </vt:variant>
      <vt:variant>
        <vt:lpwstr/>
      </vt:variant>
      <vt:variant>
        <vt:lpwstr>_Toc512496978</vt:lpwstr>
      </vt:variant>
      <vt:variant>
        <vt:i4>1245239</vt:i4>
      </vt:variant>
      <vt:variant>
        <vt:i4>734</vt:i4>
      </vt:variant>
      <vt:variant>
        <vt:i4>0</vt:i4>
      </vt:variant>
      <vt:variant>
        <vt:i4>5</vt:i4>
      </vt:variant>
      <vt:variant>
        <vt:lpwstr/>
      </vt:variant>
      <vt:variant>
        <vt:lpwstr>_Toc512496977</vt:lpwstr>
      </vt:variant>
      <vt:variant>
        <vt:i4>1245239</vt:i4>
      </vt:variant>
      <vt:variant>
        <vt:i4>728</vt:i4>
      </vt:variant>
      <vt:variant>
        <vt:i4>0</vt:i4>
      </vt:variant>
      <vt:variant>
        <vt:i4>5</vt:i4>
      </vt:variant>
      <vt:variant>
        <vt:lpwstr/>
      </vt:variant>
      <vt:variant>
        <vt:lpwstr>_Toc512496976</vt:lpwstr>
      </vt:variant>
      <vt:variant>
        <vt:i4>1245239</vt:i4>
      </vt:variant>
      <vt:variant>
        <vt:i4>722</vt:i4>
      </vt:variant>
      <vt:variant>
        <vt:i4>0</vt:i4>
      </vt:variant>
      <vt:variant>
        <vt:i4>5</vt:i4>
      </vt:variant>
      <vt:variant>
        <vt:lpwstr/>
      </vt:variant>
      <vt:variant>
        <vt:lpwstr>_Toc512496975</vt:lpwstr>
      </vt:variant>
      <vt:variant>
        <vt:i4>1245239</vt:i4>
      </vt:variant>
      <vt:variant>
        <vt:i4>716</vt:i4>
      </vt:variant>
      <vt:variant>
        <vt:i4>0</vt:i4>
      </vt:variant>
      <vt:variant>
        <vt:i4>5</vt:i4>
      </vt:variant>
      <vt:variant>
        <vt:lpwstr/>
      </vt:variant>
      <vt:variant>
        <vt:lpwstr>_Toc512496974</vt:lpwstr>
      </vt:variant>
      <vt:variant>
        <vt:i4>1245239</vt:i4>
      </vt:variant>
      <vt:variant>
        <vt:i4>710</vt:i4>
      </vt:variant>
      <vt:variant>
        <vt:i4>0</vt:i4>
      </vt:variant>
      <vt:variant>
        <vt:i4>5</vt:i4>
      </vt:variant>
      <vt:variant>
        <vt:lpwstr/>
      </vt:variant>
      <vt:variant>
        <vt:lpwstr>_Toc512496973</vt:lpwstr>
      </vt:variant>
      <vt:variant>
        <vt:i4>1245239</vt:i4>
      </vt:variant>
      <vt:variant>
        <vt:i4>704</vt:i4>
      </vt:variant>
      <vt:variant>
        <vt:i4>0</vt:i4>
      </vt:variant>
      <vt:variant>
        <vt:i4>5</vt:i4>
      </vt:variant>
      <vt:variant>
        <vt:lpwstr/>
      </vt:variant>
      <vt:variant>
        <vt:lpwstr>_Toc512496972</vt:lpwstr>
      </vt:variant>
      <vt:variant>
        <vt:i4>1245239</vt:i4>
      </vt:variant>
      <vt:variant>
        <vt:i4>698</vt:i4>
      </vt:variant>
      <vt:variant>
        <vt:i4>0</vt:i4>
      </vt:variant>
      <vt:variant>
        <vt:i4>5</vt:i4>
      </vt:variant>
      <vt:variant>
        <vt:lpwstr/>
      </vt:variant>
      <vt:variant>
        <vt:lpwstr>_Toc512496971</vt:lpwstr>
      </vt:variant>
      <vt:variant>
        <vt:i4>1245239</vt:i4>
      </vt:variant>
      <vt:variant>
        <vt:i4>692</vt:i4>
      </vt:variant>
      <vt:variant>
        <vt:i4>0</vt:i4>
      </vt:variant>
      <vt:variant>
        <vt:i4>5</vt:i4>
      </vt:variant>
      <vt:variant>
        <vt:lpwstr/>
      </vt:variant>
      <vt:variant>
        <vt:lpwstr>_Toc512496970</vt:lpwstr>
      </vt:variant>
      <vt:variant>
        <vt:i4>1179703</vt:i4>
      </vt:variant>
      <vt:variant>
        <vt:i4>686</vt:i4>
      </vt:variant>
      <vt:variant>
        <vt:i4>0</vt:i4>
      </vt:variant>
      <vt:variant>
        <vt:i4>5</vt:i4>
      </vt:variant>
      <vt:variant>
        <vt:lpwstr/>
      </vt:variant>
      <vt:variant>
        <vt:lpwstr>_Toc512496969</vt:lpwstr>
      </vt:variant>
      <vt:variant>
        <vt:i4>1179703</vt:i4>
      </vt:variant>
      <vt:variant>
        <vt:i4>680</vt:i4>
      </vt:variant>
      <vt:variant>
        <vt:i4>0</vt:i4>
      </vt:variant>
      <vt:variant>
        <vt:i4>5</vt:i4>
      </vt:variant>
      <vt:variant>
        <vt:lpwstr/>
      </vt:variant>
      <vt:variant>
        <vt:lpwstr>_Toc512496968</vt:lpwstr>
      </vt:variant>
      <vt:variant>
        <vt:i4>1179703</vt:i4>
      </vt:variant>
      <vt:variant>
        <vt:i4>674</vt:i4>
      </vt:variant>
      <vt:variant>
        <vt:i4>0</vt:i4>
      </vt:variant>
      <vt:variant>
        <vt:i4>5</vt:i4>
      </vt:variant>
      <vt:variant>
        <vt:lpwstr/>
      </vt:variant>
      <vt:variant>
        <vt:lpwstr>_Toc512496967</vt:lpwstr>
      </vt:variant>
      <vt:variant>
        <vt:i4>1179703</vt:i4>
      </vt:variant>
      <vt:variant>
        <vt:i4>668</vt:i4>
      </vt:variant>
      <vt:variant>
        <vt:i4>0</vt:i4>
      </vt:variant>
      <vt:variant>
        <vt:i4>5</vt:i4>
      </vt:variant>
      <vt:variant>
        <vt:lpwstr/>
      </vt:variant>
      <vt:variant>
        <vt:lpwstr>_Toc512496966</vt:lpwstr>
      </vt:variant>
      <vt:variant>
        <vt:i4>1179703</vt:i4>
      </vt:variant>
      <vt:variant>
        <vt:i4>662</vt:i4>
      </vt:variant>
      <vt:variant>
        <vt:i4>0</vt:i4>
      </vt:variant>
      <vt:variant>
        <vt:i4>5</vt:i4>
      </vt:variant>
      <vt:variant>
        <vt:lpwstr/>
      </vt:variant>
      <vt:variant>
        <vt:lpwstr>_Toc512496965</vt:lpwstr>
      </vt:variant>
      <vt:variant>
        <vt:i4>1179703</vt:i4>
      </vt:variant>
      <vt:variant>
        <vt:i4>656</vt:i4>
      </vt:variant>
      <vt:variant>
        <vt:i4>0</vt:i4>
      </vt:variant>
      <vt:variant>
        <vt:i4>5</vt:i4>
      </vt:variant>
      <vt:variant>
        <vt:lpwstr/>
      </vt:variant>
      <vt:variant>
        <vt:lpwstr>_Toc512496964</vt:lpwstr>
      </vt:variant>
      <vt:variant>
        <vt:i4>1179703</vt:i4>
      </vt:variant>
      <vt:variant>
        <vt:i4>650</vt:i4>
      </vt:variant>
      <vt:variant>
        <vt:i4>0</vt:i4>
      </vt:variant>
      <vt:variant>
        <vt:i4>5</vt:i4>
      </vt:variant>
      <vt:variant>
        <vt:lpwstr/>
      </vt:variant>
      <vt:variant>
        <vt:lpwstr>_Toc512496963</vt:lpwstr>
      </vt:variant>
      <vt:variant>
        <vt:i4>1179703</vt:i4>
      </vt:variant>
      <vt:variant>
        <vt:i4>644</vt:i4>
      </vt:variant>
      <vt:variant>
        <vt:i4>0</vt:i4>
      </vt:variant>
      <vt:variant>
        <vt:i4>5</vt:i4>
      </vt:variant>
      <vt:variant>
        <vt:lpwstr/>
      </vt:variant>
      <vt:variant>
        <vt:lpwstr>_Toc512496962</vt:lpwstr>
      </vt:variant>
      <vt:variant>
        <vt:i4>1179703</vt:i4>
      </vt:variant>
      <vt:variant>
        <vt:i4>638</vt:i4>
      </vt:variant>
      <vt:variant>
        <vt:i4>0</vt:i4>
      </vt:variant>
      <vt:variant>
        <vt:i4>5</vt:i4>
      </vt:variant>
      <vt:variant>
        <vt:lpwstr/>
      </vt:variant>
      <vt:variant>
        <vt:lpwstr>_Toc512496961</vt:lpwstr>
      </vt:variant>
      <vt:variant>
        <vt:i4>1179703</vt:i4>
      </vt:variant>
      <vt:variant>
        <vt:i4>632</vt:i4>
      </vt:variant>
      <vt:variant>
        <vt:i4>0</vt:i4>
      </vt:variant>
      <vt:variant>
        <vt:i4>5</vt:i4>
      </vt:variant>
      <vt:variant>
        <vt:lpwstr/>
      </vt:variant>
      <vt:variant>
        <vt:lpwstr>_Toc512496960</vt:lpwstr>
      </vt:variant>
      <vt:variant>
        <vt:i4>1114167</vt:i4>
      </vt:variant>
      <vt:variant>
        <vt:i4>626</vt:i4>
      </vt:variant>
      <vt:variant>
        <vt:i4>0</vt:i4>
      </vt:variant>
      <vt:variant>
        <vt:i4>5</vt:i4>
      </vt:variant>
      <vt:variant>
        <vt:lpwstr/>
      </vt:variant>
      <vt:variant>
        <vt:lpwstr>_Toc512496959</vt:lpwstr>
      </vt:variant>
      <vt:variant>
        <vt:i4>1114167</vt:i4>
      </vt:variant>
      <vt:variant>
        <vt:i4>620</vt:i4>
      </vt:variant>
      <vt:variant>
        <vt:i4>0</vt:i4>
      </vt:variant>
      <vt:variant>
        <vt:i4>5</vt:i4>
      </vt:variant>
      <vt:variant>
        <vt:lpwstr/>
      </vt:variant>
      <vt:variant>
        <vt:lpwstr>_Toc512496958</vt:lpwstr>
      </vt:variant>
      <vt:variant>
        <vt:i4>1114167</vt:i4>
      </vt:variant>
      <vt:variant>
        <vt:i4>614</vt:i4>
      </vt:variant>
      <vt:variant>
        <vt:i4>0</vt:i4>
      </vt:variant>
      <vt:variant>
        <vt:i4>5</vt:i4>
      </vt:variant>
      <vt:variant>
        <vt:lpwstr/>
      </vt:variant>
      <vt:variant>
        <vt:lpwstr>_Toc512496957</vt:lpwstr>
      </vt:variant>
      <vt:variant>
        <vt:i4>1114167</vt:i4>
      </vt:variant>
      <vt:variant>
        <vt:i4>608</vt:i4>
      </vt:variant>
      <vt:variant>
        <vt:i4>0</vt:i4>
      </vt:variant>
      <vt:variant>
        <vt:i4>5</vt:i4>
      </vt:variant>
      <vt:variant>
        <vt:lpwstr/>
      </vt:variant>
      <vt:variant>
        <vt:lpwstr>_Toc512496956</vt:lpwstr>
      </vt:variant>
      <vt:variant>
        <vt:i4>1114167</vt:i4>
      </vt:variant>
      <vt:variant>
        <vt:i4>602</vt:i4>
      </vt:variant>
      <vt:variant>
        <vt:i4>0</vt:i4>
      </vt:variant>
      <vt:variant>
        <vt:i4>5</vt:i4>
      </vt:variant>
      <vt:variant>
        <vt:lpwstr/>
      </vt:variant>
      <vt:variant>
        <vt:lpwstr>_Toc512496955</vt:lpwstr>
      </vt:variant>
      <vt:variant>
        <vt:i4>1114167</vt:i4>
      </vt:variant>
      <vt:variant>
        <vt:i4>596</vt:i4>
      </vt:variant>
      <vt:variant>
        <vt:i4>0</vt:i4>
      </vt:variant>
      <vt:variant>
        <vt:i4>5</vt:i4>
      </vt:variant>
      <vt:variant>
        <vt:lpwstr/>
      </vt:variant>
      <vt:variant>
        <vt:lpwstr>_Toc512496954</vt:lpwstr>
      </vt:variant>
      <vt:variant>
        <vt:i4>1114167</vt:i4>
      </vt:variant>
      <vt:variant>
        <vt:i4>590</vt:i4>
      </vt:variant>
      <vt:variant>
        <vt:i4>0</vt:i4>
      </vt:variant>
      <vt:variant>
        <vt:i4>5</vt:i4>
      </vt:variant>
      <vt:variant>
        <vt:lpwstr/>
      </vt:variant>
      <vt:variant>
        <vt:lpwstr>_Toc512496953</vt:lpwstr>
      </vt:variant>
      <vt:variant>
        <vt:i4>1114167</vt:i4>
      </vt:variant>
      <vt:variant>
        <vt:i4>584</vt:i4>
      </vt:variant>
      <vt:variant>
        <vt:i4>0</vt:i4>
      </vt:variant>
      <vt:variant>
        <vt:i4>5</vt:i4>
      </vt:variant>
      <vt:variant>
        <vt:lpwstr/>
      </vt:variant>
      <vt:variant>
        <vt:lpwstr>_Toc512496952</vt:lpwstr>
      </vt:variant>
      <vt:variant>
        <vt:i4>1114167</vt:i4>
      </vt:variant>
      <vt:variant>
        <vt:i4>578</vt:i4>
      </vt:variant>
      <vt:variant>
        <vt:i4>0</vt:i4>
      </vt:variant>
      <vt:variant>
        <vt:i4>5</vt:i4>
      </vt:variant>
      <vt:variant>
        <vt:lpwstr/>
      </vt:variant>
      <vt:variant>
        <vt:lpwstr>_Toc512496951</vt:lpwstr>
      </vt:variant>
      <vt:variant>
        <vt:i4>1114167</vt:i4>
      </vt:variant>
      <vt:variant>
        <vt:i4>572</vt:i4>
      </vt:variant>
      <vt:variant>
        <vt:i4>0</vt:i4>
      </vt:variant>
      <vt:variant>
        <vt:i4>5</vt:i4>
      </vt:variant>
      <vt:variant>
        <vt:lpwstr/>
      </vt:variant>
      <vt:variant>
        <vt:lpwstr>_Toc512496950</vt:lpwstr>
      </vt:variant>
      <vt:variant>
        <vt:i4>1048631</vt:i4>
      </vt:variant>
      <vt:variant>
        <vt:i4>566</vt:i4>
      </vt:variant>
      <vt:variant>
        <vt:i4>0</vt:i4>
      </vt:variant>
      <vt:variant>
        <vt:i4>5</vt:i4>
      </vt:variant>
      <vt:variant>
        <vt:lpwstr/>
      </vt:variant>
      <vt:variant>
        <vt:lpwstr>_Toc512496949</vt:lpwstr>
      </vt:variant>
      <vt:variant>
        <vt:i4>1048631</vt:i4>
      </vt:variant>
      <vt:variant>
        <vt:i4>560</vt:i4>
      </vt:variant>
      <vt:variant>
        <vt:i4>0</vt:i4>
      </vt:variant>
      <vt:variant>
        <vt:i4>5</vt:i4>
      </vt:variant>
      <vt:variant>
        <vt:lpwstr/>
      </vt:variant>
      <vt:variant>
        <vt:lpwstr>_Toc512496948</vt:lpwstr>
      </vt:variant>
      <vt:variant>
        <vt:i4>1048631</vt:i4>
      </vt:variant>
      <vt:variant>
        <vt:i4>554</vt:i4>
      </vt:variant>
      <vt:variant>
        <vt:i4>0</vt:i4>
      </vt:variant>
      <vt:variant>
        <vt:i4>5</vt:i4>
      </vt:variant>
      <vt:variant>
        <vt:lpwstr/>
      </vt:variant>
      <vt:variant>
        <vt:lpwstr>_Toc512496947</vt:lpwstr>
      </vt:variant>
      <vt:variant>
        <vt:i4>1048631</vt:i4>
      </vt:variant>
      <vt:variant>
        <vt:i4>548</vt:i4>
      </vt:variant>
      <vt:variant>
        <vt:i4>0</vt:i4>
      </vt:variant>
      <vt:variant>
        <vt:i4>5</vt:i4>
      </vt:variant>
      <vt:variant>
        <vt:lpwstr/>
      </vt:variant>
      <vt:variant>
        <vt:lpwstr>_Toc512496946</vt:lpwstr>
      </vt:variant>
      <vt:variant>
        <vt:i4>1048631</vt:i4>
      </vt:variant>
      <vt:variant>
        <vt:i4>542</vt:i4>
      </vt:variant>
      <vt:variant>
        <vt:i4>0</vt:i4>
      </vt:variant>
      <vt:variant>
        <vt:i4>5</vt:i4>
      </vt:variant>
      <vt:variant>
        <vt:lpwstr/>
      </vt:variant>
      <vt:variant>
        <vt:lpwstr>_Toc512496945</vt:lpwstr>
      </vt:variant>
      <vt:variant>
        <vt:i4>1048631</vt:i4>
      </vt:variant>
      <vt:variant>
        <vt:i4>536</vt:i4>
      </vt:variant>
      <vt:variant>
        <vt:i4>0</vt:i4>
      </vt:variant>
      <vt:variant>
        <vt:i4>5</vt:i4>
      </vt:variant>
      <vt:variant>
        <vt:lpwstr/>
      </vt:variant>
      <vt:variant>
        <vt:lpwstr>_Toc512496944</vt:lpwstr>
      </vt:variant>
      <vt:variant>
        <vt:i4>1048631</vt:i4>
      </vt:variant>
      <vt:variant>
        <vt:i4>530</vt:i4>
      </vt:variant>
      <vt:variant>
        <vt:i4>0</vt:i4>
      </vt:variant>
      <vt:variant>
        <vt:i4>5</vt:i4>
      </vt:variant>
      <vt:variant>
        <vt:lpwstr/>
      </vt:variant>
      <vt:variant>
        <vt:lpwstr>_Toc512496943</vt:lpwstr>
      </vt:variant>
      <vt:variant>
        <vt:i4>1048631</vt:i4>
      </vt:variant>
      <vt:variant>
        <vt:i4>524</vt:i4>
      </vt:variant>
      <vt:variant>
        <vt:i4>0</vt:i4>
      </vt:variant>
      <vt:variant>
        <vt:i4>5</vt:i4>
      </vt:variant>
      <vt:variant>
        <vt:lpwstr/>
      </vt:variant>
      <vt:variant>
        <vt:lpwstr>_Toc512496942</vt:lpwstr>
      </vt:variant>
      <vt:variant>
        <vt:i4>1048631</vt:i4>
      </vt:variant>
      <vt:variant>
        <vt:i4>518</vt:i4>
      </vt:variant>
      <vt:variant>
        <vt:i4>0</vt:i4>
      </vt:variant>
      <vt:variant>
        <vt:i4>5</vt:i4>
      </vt:variant>
      <vt:variant>
        <vt:lpwstr/>
      </vt:variant>
      <vt:variant>
        <vt:lpwstr>_Toc512496941</vt:lpwstr>
      </vt:variant>
      <vt:variant>
        <vt:i4>1048631</vt:i4>
      </vt:variant>
      <vt:variant>
        <vt:i4>512</vt:i4>
      </vt:variant>
      <vt:variant>
        <vt:i4>0</vt:i4>
      </vt:variant>
      <vt:variant>
        <vt:i4>5</vt:i4>
      </vt:variant>
      <vt:variant>
        <vt:lpwstr/>
      </vt:variant>
      <vt:variant>
        <vt:lpwstr>_Toc512496940</vt:lpwstr>
      </vt:variant>
      <vt:variant>
        <vt:i4>1507383</vt:i4>
      </vt:variant>
      <vt:variant>
        <vt:i4>506</vt:i4>
      </vt:variant>
      <vt:variant>
        <vt:i4>0</vt:i4>
      </vt:variant>
      <vt:variant>
        <vt:i4>5</vt:i4>
      </vt:variant>
      <vt:variant>
        <vt:lpwstr/>
      </vt:variant>
      <vt:variant>
        <vt:lpwstr>_Toc512496939</vt:lpwstr>
      </vt:variant>
      <vt:variant>
        <vt:i4>1507383</vt:i4>
      </vt:variant>
      <vt:variant>
        <vt:i4>500</vt:i4>
      </vt:variant>
      <vt:variant>
        <vt:i4>0</vt:i4>
      </vt:variant>
      <vt:variant>
        <vt:i4>5</vt:i4>
      </vt:variant>
      <vt:variant>
        <vt:lpwstr/>
      </vt:variant>
      <vt:variant>
        <vt:lpwstr>_Toc512496938</vt:lpwstr>
      </vt:variant>
      <vt:variant>
        <vt:i4>1507383</vt:i4>
      </vt:variant>
      <vt:variant>
        <vt:i4>494</vt:i4>
      </vt:variant>
      <vt:variant>
        <vt:i4>0</vt:i4>
      </vt:variant>
      <vt:variant>
        <vt:i4>5</vt:i4>
      </vt:variant>
      <vt:variant>
        <vt:lpwstr/>
      </vt:variant>
      <vt:variant>
        <vt:lpwstr>_Toc512496937</vt:lpwstr>
      </vt:variant>
      <vt:variant>
        <vt:i4>1507383</vt:i4>
      </vt:variant>
      <vt:variant>
        <vt:i4>488</vt:i4>
      </vt:variant>
      <vt:variant>
        <vt:i4>0</vt:i4>
      </vt:variant>
      <vt:variant>
        <vt:i4>5</vt:i4>
      </vt:variant>
      <vt:variant>
        <vt:lpwstr/>
      </vt:variant>
      <vt:variant>
        <vt:lpwstr>_Toc512496936</vt:lpwstr>
      </vt:variant>
      <vt:variant>
        <vt:i4>1507383</vt:i4>
      </vt:variant>
      <vt:variant>
        <vt:i4>482</vt:i4>
      </vt:variant>
      <vt:variant>
        <vt:i4>0</vt:i4>
      </vt:variant>
      <vt:variant>
        <vt:i4>5</vt:i4>
      </vt:variant>
      <vt:variant>
        <vt:lpwstr/>
      </vt:variant>
      <vt:variant>
        <vt:lpwstr>_Toc512496935</vt:lpwstr>
      </vt:variant>
      <vt:variant>
        <vt:i4>1507383</vt:i4>
      </vt:variant>
      <vt:variant>
        <vt:i4>476</vt:i4>
      </vt:variant>
      <vt:variant>
        <vt:i4>0</vt:i4>
      </vt:variant>
      <vt:variant>
        <vt:i4>5</vt:i4>
      </vt:variant>
      <vt:variant>
        <vt:lpwstr/>
      </vt:variant>
      <vt:variant>
        <vt:lpwstr>_Toc512496934</vt:lpwstr>
      </vt:variant>
      <vt:variant>
        <vt:i4>1507383</vt:i4>
      </vt:variant>
      <vt:variant>
        <vt:i4>470</vt:i4>
      </vt:variant>
      <vt:variant>
        <vt:i4>0</vt:i4>
      </vt:variant>
      <vt:variant>
        <vt:i4>5</vt:i4>
      </vt:variant>
      <vt:variant>
        <vt:lpwstr/>
      </vt:variant>
      <vt:variant>
        <vt:lpwstr>_Toc512496933</vt:lpwstr>
      </vt:variant>
      <vt:variant>
        <vt:i4>1507383</vt:i4>
      </vt:variant>
      <vt:variant>
        <vt:i4>464</vt:i4>
      </vt:variant>
      <vt:variant>
        <vt:i4>0</vt:i4>
      </vt:variant>
      <vt:variant>
        <vt:i4>5</vt:i4>
      </vt:variant>
      <vt:variant>
        <vt:lpwstr/>
      </vt:variant>
      <vt:variant>
        <vt:lpwstr>_Toc512496932</vt:lpwstr>
      </vt:variant>
      <vt:variant>
        <vt:i4>1507383</vt:i4>
      </vt:variant>
      <vt:variant>
        <vt:i4>458</vt:i4>
      </vt:variant>
      <vt:variant>
        <vt:i4>0</vt:i4>
      </vt:variant>
      <vt:variant>
        <vt:i4>5</vt:i4>
      </vt:variant>
      <vt:variant>
        <vt:lpwstr/>
      </vt:variant>
      <vt:variant>
        <vt:lpwstr>_Toc512496931</vt:lpwstr>
      </vt:variant>
      <vt:variant>
        <vt:i4>1507383</vt:i4>
      </vt:variant>
      <vt:variant>
        <vt:i4>452</vt:i4>
      </vt:variant>
      <vt:variant>
        <vt:i4>0</vt:i4>
      </vt:variant>
      <vt:variant>
        <vt:i4>5</vt:i4>
      </vt:variant>
      <vt:variant>
        <vt:lpwstr/>
      </vt:variant>
      <vt:variant>
        <vt:lpwstr>_Toc512496930</vt:lpwstr>
      </vt:variant>
      <vt:variant>
        <vt:i4>1441847</vt:i4>
      </vt:variant>
      <vt:variant>
        <vt:i4>446</vt:i4>
      </vt:variant>
      <vt:variant>
        <vt:i4>0</vt:i4>
      </vt:variant>
      <vt:variant>
        <vt:i4>5</vt:i4>
      </vt:variant>
      <vt:variant>
        <vt:lpwstr/>
      </vt:variant>
      <vt:variant>
        <vt:lpwstr>_Toc512496929</vt:lpwstr>
      </vt:variant>
      <vt:variant>
        <vt:i4>1441847</vt:i4>
      </vt:variant>
      <vt:variant>
        <vt:i4>440</vt:i4>
      </vt:variant>
      <vt:variant>
        <vt:i4>0</vt:i4>
      </vt:variant>
      <vt:variant>
        <vt:i4>5</vt:i4>
      </vt:variant>
      <vt:variant>
        <vt:lpwstr/>
      </vt:variant>
      <vt:variant>
        <vt:lpwstr>_Toc512496928</vt:lpwstr>
      </vt:variant>
      <vt:variant>
        <vt:i4>1441847</vt:i4>
      </vt:variant>
      <vt:variant>
        <vt:i4>434</vt:i4>
      </vt:variant>
      <vt:variant>
        <vt:i4>0</vt:i4>
      </vt:variant>
      <vt:variant>
        <vt:i4>5</vt:i4>
      </vt:variant>
      <vt:variant>
        <vt:lpwstr/>
      </vt:variant>
      <vt:variant>
        <vt:lpwstr>_Toc512496927</vt:lpwstr>
      </vt:variant>
      <vt:variant>
        <vt:i4>1441847</vt:i4>
      </vt:variant>
      <vt:variant>
        <vt:i4>428</vt:i4>
      </vt:variant>
      <vt:variant>
        <vt:i4>0</vt:i4>
      </vt:variant>
      <vt:variant>
        <vt:i4>5</vt:i4>
      </vt:variant>
      <vt:variant>
        <vt:lpwstr/>
      </vt:variant>
      <vt:variant>
        <vt:lpwstr>_Toc512496926</vt:lpwstr>
      </vt:variant>
      <vt:variant>
        <vt:i4>1441847</vt:i4>
      </vt:variant>
      <vt:variant>
        <vt:i4>422</vt:i4>
      </vt:variant>
      <vt:variant>
        <vt:i4>0</vt:i4>
      </vt:variant>
      <vt:variant>
        <vt:i4>5</vt:i4>
      </vt:variant>
      <vt:variant>
        <vt:lpwstr/>
      </vt:variant>
      <vt:variant>
        <vt:lpwstr>_Toc512496925</vt:lpwstr>
      </vt:variant>
      <vt:variant>
        <vt:i4>1441847</vt:i4>
      </vt:variant>
      <vt:variant>
        <vt:i4>416</vt:i4>
      </vt:variant>
      <vt:variant>
        <vt:i4>0</vt:i4>
      </vt:variant>
      <vt:variant>
        <vt:i4>5</vt:i4>
      </vt:variant>
      <vt:variant>
        <vt:lpwstr/>
      </vt:variant>
      <vt:variant>
        <vt:lpwstr>_Toc512496924</vt:lpwstr>
      </vt:variant>
      <vt:variant>
        <vt:i4>1441847</vt:i4>
      </vt:variant>
      <vt:variant>
        <vt:i4>410</vt:i4>
      </vt:variant>
      <vt:variant>
        <vt:i4>0</vt:i4>
      </vt:variant>
      <vt:variant>
        <vt:i4>5</vt:i4>
      </vt:variant>
      <vt:variant>
        <vt:lpwstr/>
      </vt:variant>
      <vt:variant>
        <vt:lpwstr>_Toc512496923</vt:lpwstr>
      </vt:variant>
      <vt:variant>
        <vt:i4>1441847</vt:i4>
      </vt:variant>
      <vt:variant>
        <vt:i4>404</vt:i4>
      </vt:variant>
      <vt:variant>
        <vt:i4>0</vt:i4>
      </vt:variant>
      <vt:variant>
        <vt:i4>5</vt:i4>
      </vt:variant>
      <vt:variant>
        <vt:lpwstr/>
      </vt:variant>
      <vt:variant>
        <vt:lpwstr>_Toc512496922</vt:lpwstr>
      </vt:variant>
      <vt:variant>
        <vt:i4>1441847</vt:i4>
      </vt:variant>
      <vt:variant>
        <vt:i4>398</vt:i4>
      </vt:variant>
      <vt:variant>
        <vt:i4>0</vt:i4>
      </vt:variant>
      <vt:variant>
        <vt:i4>5</vt:i4>
      </vt:variant>
      <vt:variant>
        <vt:lpwstr/>
      </vt:variant>
      <vt:variant>
        <vt:lpwstr>_Toc512496921</vt:lpwstr>
      </vt:variant>
      <vt:variant>
        <vt:i4>1441847</vt:i4>
      </vt:variant>
      <vt:variant>
        <vt:i4>392</vt:i4>
      </vt:variant>
      <vt:variant>
        <vt:i4>0</vt:i4>
      </vt:variant>
      <vt:variant>
        <vt:i4>5</vt:i4>
      </vt:variant>
      <vt:variant>
        <vt:lpwstr/>
      </vt:variant>
      <vt:variant>
        <vt:lpwstr>_Toc512496920</vt:lpwstr>
      </vt:variant>
      <vt:variant>
        <vt:i4>1376311</vt:i4>
      </vt:variant>
      <vt:variant>
        <vt:i4>386</vt:i4>
      </vt:variant>
      <vt:variant>
        <vt:i4>0</vt:i4>
      </vt:variant>
      <vt:variant>
        <vt:i4>5</vt:i4>
      </vt:variant>
      <vt:variant>
        <vt:lpwstr/>
      </vt:variant>
      <vt:variant>
        <vt:lpwstr>_Toc512496919</vt:lpwstr>
      </vt:variant>
      <vt:variant>
        <vt:i4>1376311</vt:i4>
      </vt:variant>
      <vt:variant>
        <vt:i4>380</vt:i4>
      </vt:variant>
      <vt:variant>
        <vt:i4>0</vt:i4>
      </vt:variant>
      <vt:variant>
        <vt:i4>5</vt:i4>
      </vt:variant>
      <vt:variant>
        <vt:lpwstr/>
      </vt:variant>
      <vt:variant>
        <vt:lpwstr>_Toc512496918</vt:lpwstr>
      </vt:variant>
      <vt:variant>
        <vt:i4>1376311</vt:i4>
      </vt:variant>
      <vt:variant>
        <vt:i4>374</vt:i4>
      </vt:variant>
      <vt:variant>
        <vt:i4>0</vt:i4>
      </vt:variant>
      <vt:variant>
        <vt:i4>5</vt:i4>
      </vt:variant>
      <vt:variant>
        <vt:lpwstr/>
      </vt:variant>
      <vt:variant>
        <vt:lpwstr>_Toc512496917</vt:lpwstr>
      </vt:variant>
      <vt:variant>
        <vt:i4>1376311</vt:i4>
      </vt:variant>
      <vt:variant>
        <vt:i4>368</vt:i4>
      </vt:variant>
      <vt:variant>
        <vt:i4>0</vt:i4>
      </vt:variant>
      <vt:variant>
        <vt:i4>5</vt:i4>
      </vt:variant>
      <vt:variant>
        <vt:lpwstr/>
      </vt:variant>
      <vt:variant>
        <vt:lpwstr>_Toc512496916</vt:lpwstr>
      </vt:variant>
      <vt:variant>
        <vt:i4>1376311</vt:i4>
      </vt:variant>
      <vt:variant>
        <vt:i4>362</vt:i4>
      </vt:variant>
      <vt:variant>
        <vt:i4>0</vt:i4>
      </vt:variant>
      <vt:variant>
        <vt:i4>5</vt:i4>
      </vt:variant>
      <vt:variant>
        <vt:lpwstr/>
      </vt:variant>
      <vt:variant>
        <vt:lpwstr>_Toc512496915</vt:lpwstr>
      </vt:variant>
      <vt:variant>
        <vt:i4>1376311</vt:i4>
      </vt:variant>
      <vt:variant>
        <vt:i4>356</vt:i4>
      </vt:variant>
      <vt:variant>
        <vt:i4>0</vt:i4>
      </vt:variant>
      <vt:variant>
        <vt:i4>5</vt:i4>
      </vt:variant>
      <vt:variant>
        <vt:lpwstr/>
      </vt:variant>
      <vt:variant>
        <vt:lpwstr>_Toc512496914</vt:lpwstr>
      </vt:variant>
      <vt:variant>
        <vt:i4>1376311</vt:i4>
      </vt:variant>
      <vt:variant>
        <vt:i4>350</vt:i4>
      </vt:variant>
      <vt:variant>
        <vt:i4>0</vt:i4>
      </vt:variant>
      <vt:variant>
        <vt:i4>5</vt:i4>
      </vt:variant>
      <vt:variant>
        <vt:lpwstr/>
      </vt:variant>
      <vt:variant>
        <vt:lpwstr>_Toc512496913</vt:lpwstr>
      </vt:variant>
      <vt:variant>
        <vt:i4>1376311</vt:i4>
      </vt:variant>
      <vt:variant>
        <vt:i4>344</vt:i4>
      </vt:variant>
      <vt:variant>
        <vt:i4>0</vt:i4>
      </vt:variant>
      <vt:variant>
        <vt:i4>5</vt:i4>
      </vt:variant>
      <vt:variant>
        <vt:lpwstr/>
      </vt:variant>
      <vt:variant>
        <vt:lpwstr>_Toc512496912</vt:lpwstr>
      </vt:variant>
      <vt:variant>
        <vt:i4>1376311</vt:i4>
      </vt:variant>
      <vt:variant>
        <vt:i4>338</vt:i4>
      </vt:variant>
      <vt:variant>
        <vt:i4>0</vt:i4>
      </vt:variant>
      <vt:variant>
        <vt:i4>5</vt:i4>
      </vt:variant>
      <vt:variant>
        <vt:lpwstr/>
      </vt:variant>
      <vt:variant>
        <vt:lpwstr>_Toc512496911</vt:lpwstr>
      </vt:variant>
      <vt:variant>
        <vt:i4>1376311</vt:i4>
      </vt:variant>
      <vt:variant>
        <vt:i4>332</vt:i4>
      </vt:variant>
      <vt:variant>
        <vt:i4>0</vt:i4>
      </vt:variant>
      <vt:variant>
        <vt:i4>5</vt:i4>
      </vt:variant>
      <vt:variant>
        <vt:lpwstr/>
      </vt:variant>
      <vt:variant>
        <vt:lpwstr>_Toc512496910</vt:lpwstr>
      </vt:variant>
      <vt:variant>
        <vt:i4>1310775</vt:i4>
      </vt:variant>
      <vt:variant>
        <vt:i4>326</vt:i4>
      </vt:variant>
      <vt:variant>
        <vt:i4>0</vt:i4>
      </vt:variant>
      <vt:variant>
        <vt:i4>5</vt:i4>
      </vt:variant>
      <vt:variant>
        <vt:lpwstr/>
      </vt:variant>
      <vt:variant>
        <vt:lpwstr>_Toc512496909</vt:lpwstr>
      </vt:variant>
      <vt:variant>
        <vt:i4>1310775</vt:i4>
      </vt:variant>
      <vt:variant>
        <vt:i4>320</vt:i4>
      </vt:variant>
      <vt:variant>
        <vt:i4>0</vt:i4>
      </vt:variant>
      <vt:variant>
        <vt:i4>5</vt:i4>
      </vt:variant>
      <vt:variant>
        <vt:lpwstr/>
      </vt:variant>
      <vt:variant>
        <vt:lpwstr>_Toc512496908</vt:lpwstr>
      </vt:variant>
      <vt:variant>
        <vt:i4>1310775</vt:i4>
      </vt:variant>
      <vt:variant>
        <vt:i4>314</vt:i4>
      </vt:variant>
      <vt:variant>
        <vt:i4>0</vt:i4>
      </vt:variant>
      <vt:variant>
        <vt:i4>5</vt:i4>
      </vt:variant>
      <vt:variant>
        <vt:lpwstr/>
      </vt:variant>
      <vt:variant>
        <vt:lpwstr>_Toc512496907</vt:lpwstr>
      </vt:variant>
      <vt:variant>
        <vt:i4>1310775</vt:i4>
      </vt:variant>
      <vt:variant>
        <vt:i4>308</vt:i4>
      </vt:variant>
      <vt:variant>
        <vt:i4>0</vt:i4>
      </vt:variant>
      <vt:variant>
        <vt:i4>5</vt:i4>
      </vt:variant>
      <vt:variant>
        <vt:lpwstr/>
      </vt:variant>
      <vt:variant>
        <vt:lpwstr>_Toc512496906</vt:lpwstr>
      </vt:variant>
      <vt:variant>
        <vt:i4>1310775</vt:i4>
      </vt:variant>
      <vt:variant>
        <vt:i4>302</vt:i4>
      </vt:variant>
      <vt:variant>
        <vt:i4>0</vt:i4>
      </vt:variant>
      <vt:variant>
        <vt:i4>5</vt:i4>
      </vt:variant>
      <vt:variant>
        <vt:lpwstr/>
      </vt:variant>
      <vt:variant>
        <vt:lpwstr>_Toc512496905</vt:lpwstr>
      </vt:variant>
      <vt:variant>
        <vt:i4>1310775</vt:i4>
      </vt:variant>
      <vt:variant>
        <vt:i4>296</vt:i4>
      </vt:variant>
      <vt:variant>
        <vt:i4>0</vt:i4>
      </vt:variant>
      <vt:variant>
        <vt:i4>5</vt:i4>
      </vt:variant>
      <vt:variant>
        <vt:lpwstr/>
      </vt:variant>
      <vt:variant>
        <vt:lpwstr>_Toc512496904</vt:lpwstr>
      </vt:variant>
      <vt:variant>
        <vt:i4>1310775</vt:i4>
      </vt:variant>
      <vt:variant>
        <vt:i4>290</vt:i4>
      </vt:variant>
      <vt:variant>
        <vt:i4>0</vt:i4>
      </vt:variant>
      <vt:variant>
        <vt:i4>5</vt:i4>
      </vt:variant>
      <vt:variant>
        <vt:lpwstr/>
      </vt:variant>
      <vt:variant>
        <vt:lpwstr>_Toc512496903</vt:lpwstr>
      </vt:variant>
      <vt:variant>
        <vt:i4>1310775</vt:i4>
      </vt:variant>
      <vt:variant>
        <vt:i4>284</vt:i4>
      </vt:variant>
      <vt:variant>
        <vt:i4>0</vt:i4>
      </vt:variant>
      <vt:variant>
        <vt:i4>5</vt:i4>
      </vt:variant>
      <vt:variant>
        <vt:lpwstr/>
      </vt:variant>
      <vt:variant>
        <vt:lpwstr>_Toc512496902</vt:lpwstr>
      </vt:variant>
      <vt:variant>
        <vt:i4>1310775</vt:i4>
      </vt:variant>
      <vt:variant>
        <vt:i4>278</vt:i4>
      </vt:variant>
      <vt:variant>
        <vt:i4>0</vt:i4>
      </vt:variant>
      <vt:variant>
        <vt:i4>5</vt:i4>
      </vt:variant>
      <vt:variant>
        <vt:lpwstr/>
      </vt:variant>
      <vt:variant>
        <vt:lpwstr>_Toc512496901</vt:lpwstr>
      </vt:variant>
      <vt:variant>
        <vt:i4>1310775</vt:i4>
      </vt:variant>
      <vt:variant>
        <vt:i4>272</vt:i4>
      </vt:variant>
      <vt:variant>
        <vt:i4>0</vt:i4>
      </vt:variant>
      <vt:variant>
        <vt:i4>5</vt:i4>
      </vt:variant>
      <vt:variant>
        <vt:lpwstr/>
      </vt:variant>
      <vt:variant>
        <vt:lpwstr>_Toc512496900</vt:lpwstr>
      </vt:variant>
      <vt:variant>
        <vt:i4>1900598</vt:i4>
      </vt:variant>
      <vt:variant>
        <vt:i4>266</vt:i4>
      </vt:variant>
      <vt:variant>
        <vt:i4>0</vt:i4>
      </vt:variant>
      <vt:variant>
        <vt:i4>5</vt:i4>
      </vt:variant>
      <vt:variant>
        <vt:lpwstr/>
      </vt:variant>
      <vt:variant>
        <vt:lpwstr>_Toc512496899</vt:lpwstr>
      </vt:variant>
      <vt:variant>
        <vt:i4>1900598</vt:i4>
      </vt:variant>
      <vt:variant>
        <vt:i4>260</vt:i4>
      </vt:variant>
      <vt:variant>
        <vt:i4>0</vt:i4>
      </vt:variant>
      <vt:variant>
        <vt:i4>5</vt:i4>
      </vt:variant>
      <vt:variant>
        <vt:lpwstr/>
      </vt:variant>
      <vt:variant>
        <vt:lpwstr>_Toc512496898</vt:lpwstr>
      </vt:variant>
      <vt:variant>
        <vt:i4>1900598</vt:i4>
      </vt:variant>
      <vt:variant>
        <vt:i4>254</vt:i4>
      </vt:variant>
      <vt:variant>
        <vt:i4>0</vt:i4>
      </vt:variant>
      <vt:variant>
        <vt:i4>5</vt:i4>
      </vt:variant>
      <vt:variant>
        <vt:lpwstr/>
      </vt:variant>
      <vt:variant>
        <vt:lpwstr>_Toc512496897</vt:lpwstr>
      </vt:variant>
      <vt:variant>
        <vt:i4>1900598</vt:i4>
      </vt:variant>
      <vt:variant>
        <vt:i4>248</vt:i4>
      </vt:variant>
      <vt:variant>
        <vt:i4>0</vt:i4>
      </vt:variant>
      <vt:variant>
        <vt:i4>5</vt:i4>
      </vt:variant>
      <vt:variant>
        <vt:lpwstr/>
      </vt:variant>
      <vt:variant>
        <vt:lpwstr>_Toc512496896</vt:lpwstr>
      </vt:variant>
      <vt:variant>
        <vt:i4>1900598</vt:i4>
      </vt:variant>
      <vt:variant>
        <vt:i4>242</vt:i4>
      </vt:variant>
      <vt:variant>
        <vt:i4>0</vt:i4>
      </vt:variant>
      <vt:variant>
        <vt:i4>5</vt:i4>
      </vt:variant>
      <vt:variant>
        <vt:lpwstr/>
      </vt:variant>
      <vt:variant>
        <vt:lpwstr>_Toc512496895</vt:lpwstr>
      </vt:variant>
      <vt:variant>
        <vt:i4>1900598</vt:i4>
      </vt:variant>
      <vt:variant>
        <vt:i4>236</vt:i4>
      </vt:variant>
      <vt:variant>
        <vt:i4>0</vt:i4>
      </vt:variant>
      <vt:variant>
        <vt:i4>5</vt:i4>
      </vt:variant>
      <vt:variant>
        <vt:lpwstr/>
      </vt:variant>
      <vt:variant>
        <vt:lpwstr>_Toc512496894</vt:lpwstr>
      </vt:variant>
      <vt:variant>
        <vt:i4>1900598</vt:i4>
      </vt:variant>
      <vt:variant>
        <vt:i4>230</vt:i4>
      </vt:variant>
      <vt:variant>
        <vt:i4>0</vt:i4>
      </vt:variant>
      <vt:variant>
        <vt:i4>5</vt:i4>
      </vt:variant>
      <vt:variant>
        <vt:lpwstr/>
      </vt:variant>
      <vt:variant>
        <vt:lpwstr>_Toc512496893</vt:lpwstr>
      </vt:variant>
      <vt:variant>
        <vt:i4>1900598</vt:i4>
      </vt:variant>
      <vt:variant>
        <vt:i4>224</vt:i4>
      </vt:variant>
      <vt:variant>
        <vt:i4>0</vt:i4>
      </vt:variant>
      <vt:variant>
        <vt:i4>5</vt:i4>
      </vt:variant>
      <vt:variant>
        <vt:lpwstr/>
      </vt:variant>
      <vt:variant>
        <vt:lpwstr>_Toc512496892</vt:lpwstr>
      </vt:variant>
      <vt:variant>
        <vt:i4>1900598</vt:i4>
      </vt:variant>
      <vt:variant>
        <vt:i4>218</vt:i4>
      </vt:variant>
      <vt:variant>
        <vt:i4>0</vt:i4>
      </vt:variant>
      <vt:variant>
        <vt:i4>5</vt:i4>
      </vt:variant>
      <vt:variant>
        <vt:lpwstr/>
      </vt:variant>
      <vt:variant>
        <vt:lpwstr>_Toc512496891</vt:lpwstr>
      </vt:variant>
      <vt:variant>
        <vt:i4>1900598</vt:i4>
      </vt:variant>
      <vt:variant>
        <vt:i4>212</vt:i4>
      </vt:variant>
      <vt:variant>
        <vt:i4>0</vt:i4>
      </vt:variant>
      <vt:variant>
        <vt:i4>5</vt:i4>
      </vt:variant>
      <vt:variant>
        <vt:lpwstr/>
      </vt:variant>
      <vt:variant>
        <vt:lpwstr>_Toc512496890</vt:lpwstr>
      </vt:variant>
      <vt:variant>
        <vt:i4>1835062</vt:i4>
      </vt:variant>
      <vt:variant>
        <vt:i4>206</vt:i4>
      </vt:variant>
      <vt:variant>
        <vt:i4>0</vt:i4>
      </vt:variant>
      <vt:variant>
        <vt:i4>5</vt:i4>
      </vt:variant>
      <vt:variant>
        <vt:lpwstr/>
      </vt:variant>
      <vt:variant>
        <vt:lpwstr>_Toc512496889</vt:lpwstr>
      </vt:variant>
      <vt:variant>
        <vt:i4>1835062</vt:i4>
      </vt:variant>
      <vt:variant>
        <vt:i4>200</vt:i4>
      </vt:variant>
      <vt:variant>
        <vt:i4>0</vt:i4>
      </vt:variant>
      <vt:variant>
        <vt:i4>5</vt:i4>
      </vt:variant>
      <vt:variant>
        <vt:lpwstr/>
      </vt:variant>
      <vt:variant>
        <vt:lpwstr>_Toc512496888</vt:lpwstr>
      </vt:variant>
      <vt:variant>
        <vt:i4>1835062</vt:i4>
      </vt:variant>
      <vt:variant>
        <vt:i4>194</vt:i4>
      </vt:variant>
      <vt:variant>
        <vt:i4>0</vt:i4>
      </vt:variant>
      <vt:variant>
        <vt:i4>5</vt:i4>
      </vt:variant>
      <vt:variant>
        <vt:lpwstr/>
      </vt:variant>
      <vt:variant>
        <vt:lpwstr>_Toc512496887</vt:lpwstr>
      </vt:variant>
      <vt:variant>
        <vt:i4>1835062</vt:i4>
      </vt:variant>
      <vt:variant>
        <vt:i4>188</vt:i4>
      </vt:variant>
      <vt:variant>
        <vt:i4>0</vt:i4>
      </vt:variant>
      <vt:variant>
        <vt:i4>5</vt:i4>
      </vt:variant>
      <vt:variant>
        <vt:lpwstr/>
      </vt:variant>
      <vt:variant>
        <vt:lpwstr>_Toc512496886</vt:lpwstr>
      </vt:variant>
      <vt:variant>
        <vt:i4>1835062</vt:i4>
      </vt:variant>
      <vt:variant>
        <vt:i4>182</vt:i4>
      </vt:variant>
      <vt:variant>
        <vt:i4>0</vt:i4>
      </vt:variant>
      <vt:variant>
        <vt:i4>5</vt:i4>
      </vt:variant>
      <vt:variant>
        <vt:lpwstr/>
      </vt:variant>
      <vt:variant>
        <vt:lpwstr>_Toc512496885</vt:lpwstr>
      </vt:variant>
      <vt:variant>
        <vt:i4>1835062</vt:i4>
      </vt:variant>
      <vt:variant>
        <vt:i4>176</vt:i4>
      </vt:variant>
      <vt:variant>
        <vt:i4>0</vt:i4>
      </vt:variant>
      <vt:variant>
        <vt:i4>5</vt:i4>
      </vt:variant>
      <vt:variant>
        <vt:lpwstr/>
      </vt:variant>
      <vt:variant>
        <vt:lpwstr>_Toc512496884</vt:lpwstr>
      </vt:variant>
      <vt:variant>
        <vt:i4>1835062</vt:i4>
      </vt:variant>
      <vt:variant>
        <vt:i4>170</vt:i4>
      </vt:variant>
      <vt:variant>
        <vt:i4>0</vt:i4>
      </vt:variant>
      <vt:variant>
        <vt:i4>5</vt:i4>
      </vt:variant>
      <vt:variant>
        <vt:lpwstr/>
      </vt:variant>
      <vt:variant>
        <vt:lpwstr>_Toc512496883</vt:lpwstr>
      </vt:variant>
      <vt:variant>
        <vt:i4>1835062</vt:i4>
      </vt:variant>
      <vt:variant>
        <vt:i4>164</vt:i4>
      </vt:variant>
      <vt:variant>
        <vt:i4>0</vt:i4>
      </vt:variant>
      <vt:variant>
        <vt:i4>5</vt:i4>
      </vt:variant>
      <vt:variant>
        <vt:lpwstr/>
      </vt:variant>
      <vt:variant>
        <vt:lpwstr>_Toc512496882</vt:lpwstr>
      </vt:variant>
      <vt:variant>
        <vt:i4>1835062</vt:i4>
      </vt:variant>
      <vt:variant>
        <vt:i4>158</vt:i4>
      </vt:variant>
      <vt:variant>
        <vt:i4>0</vt:i4>
      </vt:variant>
      <vt:variant>
        <vt:i4>5</vt:i4>
      </vt:variant>
      <vt:variant>
        <vt:lpwstr/>
      </vt:variant>
      <vt:variant>
        <vt:lpwstr>_Toc512496881</vt:lpwstr>
      </vt:variant>
      <vt:variant>
        <vt:i4>1835062</vt:i4>
      </vt:variant>
      <vt:variant>
        <vt:i4>152</vt:i4>
      </vt:variant>
      <vt:variant>
        <vt:i4>0</vt:i4>
      </vt:variant>
      <vt:variant>
        <vt:i4>5</vt:i4>
      </vt:variant>
      <vt:variant>
        <vt:lpwstr/>
      </vt:variant>
      <vt:variant>
        <vt:lpwstr>_Toc512496880</vt:lpwstr>
      </vt:variant>
      <vt:variant>
        <vt:i4>1245238</vt:i4>
      </vt:variant>
      <vt:variant>
        <vt:i4>146</vt:i4>
      </vt:variant>
      <vt:variant>
        <vt:i4>0</vt:i4>
      </vt:variant>
      <vt:variant>
        <vt:i4>5</vt:i4>
      </vt:variant>
      <vt:variant>
        <vt:lpwstr/>
      </vt:variant>
      <vt:variant>
        <vt:lpwstr>_Toc512496879</vt:lpwstr>
      </vt:variant>
      <vt:variant>
        <vt:i4>1245238</vt:i4>
      </vt:variant>
      <vt:variant>
        <vt:i4>140</vt:i4>
      </vt:variant>
      <vt:variant>
        <vt:i4>0</vt:i4>
      </vt:variant>
      <vt:variant>
        <vt:i4>5</vt:i4>
      </vt:variant>
      <vt:variant>
        <vt:lpwstr/>
      </vt:variant>
      <vt:variant>
        <vt:lpwstr>_Toc512496878</vt:lpwstr>
      </vt:variant>
      <vt:variant>
        <vt:i4>1245238</vt:i4>
      </vt:variant>
      <vt:variant>
        <vt:i4>134</vt:i4>
      </vt:variant>
      <vt:variant>
        <vt:i4>0</vt:i4>
      </vt:variant>
      <vt:variant>
        <vt:i4>5</vt:i4>
      </vt:variant>
      <vt:variant>
        <vt:lpwstr/>
      </vt:variant>
      <vt:variant>
        <vt:lpwstr>_Toc512496877</vt:lpwstr>
      </vt:variant>
      <vt:variant>
        <vt:i4>1245238</vt:i4>
      </vt:variant>
      <vt:variant>
        <vt:i4>128</vt:i4>
      </vt:variant>
      <vt:variant>
        <vt:i4>0</vt:i4>
      </vt:variant>
      <vt:variant>
        <vt:i4>5</vt:i4>
      </vt:variant>
      <vt:variant>
        <vt:lpwstr/>
      </vt:variant>
      <vt:variant>
        <vt:lpwstr>_Toc512496876</vt:lpwstr>
      </vt:variant>
      <vt:variant>
        <vt:i4>1245238</vt:i4>
      </vt:variant>
      <vt:variant>
        <vt:i4>122</vt:i4>
      </vt:variant>
      <vt:variant>
        <vt:i4>0</vt:i4>
      </vt:variant>
      <vt:variant>
        <vt:i4>5</vt:i4>
      </vt:variant>
      <vt:variant>
        <vt:lpwstr/>
      </vt:variant>
      <vt:variant>
        <vt:lpwstr>_Toc512496875</vt:lpwstr>
      </vt:variant>
      <vt:variant>
        <vt:i4>1245238</vt:i4>
      </vt:variant>
      <vt:variant>
        <vt:i4>116</vt:i4>
      </vt:variant>
      <vt:variant>
        <vt:i4>0</vt:i4>
      </vt:variant>
      <vt:variant>
        <vt:i4>5</vt:i4>
      </vt:variant>
      <vt:variant>
        <vt:lpwstr/>
      </vt:variant>
      <vt:variant>
        <vt:lpwstr>_Toc512496874</vt:lpwstr>
      </vt:variant>
      <vt:variant>
        <vt:i4>1245238</vt:i4>
      </vt:variant>
      <vt:variant>
        <vt:i4>110</vt:i4>
      </vt:variant>
      <vt:variant>
        <vt:i4>0</vt:i4>
      </vt:variant>
      <vt:variant>
        <vt:i4>5</vt:i4>
      </vt:variant>
      <vt:variant>
        <vt:lpwstr/>
      </vt:variant>
      <vt:variant>
        <vt:lpwstr>_Toc512496873</vt:lpwstr>
      </vt:variant>
      <vt:variant>
        <vt:i4>1245238</vt:i4>
      </vt:variant>
      <vt:variant>
        <vt:i4>104</vt:i4>
      </vt:variant>
      <vt:variant>
        <vt:i4>0</vt:i4>
      </vt:variant>
      <vt:variant>
        <vt:i4>5</vt:i4>
      </vt:variant>
      <vt:variant>
        <vt:lpwstr/>
      </vt:variant>
      <vt:variant>
        <vt:lpwstr>_Toc512496872</vt:lpwstr>
      </vt:variant>
      <vt:variant>
        <vt:i4>1245238</vt:i4>
      </vt:variant>
      <vt:variant>
        <vt:i4>98</vt:i4>
      </vt:variant>
      <vt:variant>
        <vt:i4>0</vt:i4>
      </vt:variant>
      <vt:variant>
        <vt:i4>5</vt:i4>
      </vt:variant>
      <vt:variant>
        <vt:lpwstr/>
      </vt:variant>
      <vt:variant>
        <vt:lpwstr>_Toc512496871</vt:lpwstr>
      </vt:variant>
      <vt:variant>
        <vt:i4>1245238</vt:i4>
      </vt:variant>
      <vt:variant>
        <vt:i4>92</vt:i4>
      </vt:variant>
      <vt:variant>
        <vt:i4>0</vt:i4>
      </vt:variant>
      <vt:variant>
        <vt:i4>5</vt:i4>
      </vt:variant>
      <vt:variant>
        <vt:lpwstr/>
      </vt:variant>
      <vt:variant>
        <vt:lpwstr>_Toc512496870</vt:lpwstr>
      </vt:variant>
      <vt:variant>
        <vt:i4>1179702</vt:i4>
      </vt:variant>
      <vt:variant>
        <vt:i4>86</vt:i4>
      </vt:variant>
      <vt:variant>
        <vt:i4>0</vt:i4>
      </vt:variant>
      <vt:variant>
        <vt:i4>5</vt:i4>
      </vt:variant>
      <vt:variant>
        <vt:lpwstr/>
      </vt:variant>
      <vt:variant>
        <vt:lpwstr>_Toc512496869</vt:lpwstr>
      </vt:variant>
      <vt:variant>
        <vt:i4>1179702</vt:i4>
      </vt:variant>
      <vt:variant>
        <vt:i4>80</vt:i4>
      </vt:variant>
      <vt:variant>
        <vt:i4>0</vt:i4>
      </vt:variant>
      <vt:variant>
        <vt:i4>5</vt:i4>
      </vt:variant>
      <vt:variant>
        <vt:lpwstr/>
      </vt:variant>
      <vt:variant>
        <vt:lpwstr>_Toc512496868</vt:lpwstr>
      </vt:variant>
      <vt:variant>
        <vt:i4>1179702</vt:i4>
      </vt:variant>
      <vt:variant>
        <vt:i4>74</vt:i4>
      </vt:variant>
      <vt:variant>
        <vt:i4>0</vt:i4>
      </vt:variant>
      <vt:variant>
        <vt:i4>5</vt:i4>
      </vt:variant>
      <vt:variant>
        <vt:lpwstr/>
      </vt:variant>
      <vt:variant>
        <vt:lpwstr>_Toc512496867</vt:lpwstr>
      </vt:variant>
      <vt:variant>
        <vt:i4>1179702</vt:i4>
      </vt:variant>
      <vt:variant>
        <vt:i4>68</vt:i4>
      </vt:variant>
      <vt:variant>
        <vt:i4>0</vt:i4>
      </vt:variant>
      <vt:variant>
        <vt:i4>5</vt:i4>
      </vt:variant>
      <vt:variant>
        <vt:lpwstr/>
      </vt:variant>
      <vt:variant>
        <vt:lpwstr>_Toc512496866</vt:lpwstr>
      </vt:variant>
      <vt:variant>
        <vt:i4>1179702</vt:i4>
      </vt:variant>
      <vt:variant>
        <vt:i4>62</vt:i4>
      </vt:variant>
      <vt:variant>
        <vt:i4>0</vt:i4>
      </vt:variant>
      <vt:variant>
        <vt:i4>5</vt:i4>
      </vt:variant>
      <vt:variant>
        <vt:lpwstr/>
      </vt:variant>
      <vt:variant>
        <vt:lpwstr>_Toc512496865</vt:lpwstr>
      </vt:variant>
      <vt:variant>
        <vt:i4>1179702</vt:i4>
      </vt:variant>
      <vt:variant>
        <vt:i4>56</vt:i4>
      </vt:variant>
      <vt:variant>
        <vt:i4>0</vt:i4>
      </vt:variant>
      <vt:variant>
        <vt:i4>5</vt:i4>
      </vt:variant>
      <vt:variant>
        <vt:lpwstr/>
      </vt:variant>
      <vt:variant>
        <vt:lpwstr>_Toc512496864</vt:lpwstr>
      </vt:variant>
      <vt:variant>
        <vt:i4>1179702</vt:i4>
      </vt:variant>
      <vt:variant>
        <vt:i4>50</vt:i4>
      </vt:variant>
      <vt:variant>
        <vt:i4>0</vt:i4>
      </vt:variant>
      <vt:variant>
        <vt:i4>5</vt:i4>
      </vt:variant>
      <vt:variant>
        <vt:lpwstr/>
      </vt:variant>
      <vt:variant>
        <vt:lpwstr>_Toc512496863</vt:lpwstr>
      </vt:variant>
      <vt:variant>
        <vt:i4>1179702</vt:i4>
      </vt:variant>
      <vt:variant>
        <vt:i4>44</vt:i4>
      </vt:variant>
      <vt:variant>
        <vt:i4>0</vt:i4>
      </vt:variant>
      <vt:variant>
        <vt:i4>5</vt:i4>
      </vt:variant>
      <vt:variant>
        <vt:lpwstr/>
      </vt:variant>
      <vt:variant>
        <vt:lpwstr>_Toc512496862</vt:lpwstr>
      </vt:variant>
      <vt:variant>
        <vt:i4>1179702</vt:i4>
      </vt:variant>
      <vt:variant>
        <vt:i4>38</vt:i4>
      </vt:variant>
      <vt:variant>
        <vt:i4>0</vt:i4>
      </vt:variant>
      <vt:variant>
        <vt:i4>5</vt:i4>
      </vt:variant>
      <vt:variant>
        <vt:lpwstr/>
      </vt:variant>
      <vt:variant>
        <vt:lpwstr>_Toc512496861</vt:lpwstr>
      </vt:variant>
      <vt:variant>
        <vt:i4>1179702</vt:i4>
      </vt:variant>
      <vt:variant>
        <vt:i4>32</vt:i4>
      </vt:variant>
      <vt:variant>
        <vt:i4>0</vt:i4>
      </vt:variant>
      <vt:variant>
        <vt:i4>5</vt:i4>
      </vt:variant>
      <vt:variant>
        <vt:lpwstr/>
      </vt:variant>
      <vt:variant>
        <vt:lpwstr>_Toc512496860</vt:lpwstr>
      </vt:variant>
      <vt:variant>
        <vt:i4>1114166</vt:i4>
      </vt:variant>
      <vt:variant>
        <vt:i4>26</vt:i4>
      </vt:variant>
      <vt:variant>
        <vt:i4>0</vt:i4>
      </vt:variant>
      <vt:variant>
        <vt:i4>5</vt:i4>
      </vt:variant>
      <vt:variant>
        <vt:lpwstr/>
      </vt:variant>
      <vt:variant>
        <vt:lpwstr>_Toc512496859</vt:lpwstr>
      </vt:variant>
      <vt:variant>
        <vt:i4>1114166</vt:i4>
      </vt:variant>
      <vt:variant>
        <vt:i4>20</vt:i4>
      </vt:variant>
      <vt:variant>
        <vt:i4>0</vt:i4>
      </vt:variant>
      <vt:variant>
        <vt:i4>5</vt:i4>
      </vt:variant>
      <vt:variant>
        <vt:lpwstr/>
      </vt:variant>
      <vt:variant>
        <vt:lpwstr>_Toc512496858</vt:lpwstr>
      </vt:variant>
      <vt:variant>
        <vt:i4>1114166</vt:i4>
      </vt:variant>
      <vt:variant>
        <vt:i4>14</vt:i4>
      </vt:variant>
      <vt:variant>
        <vt:i4>0</vt:i4>
      </vt:variant>
      <vt:variant>
        <vt:i4>5</vt:i4>
      </vt:variant>
      <vt:variant>
        <vt:lpwstr/>
      </vt:variant>
      <vt:variant>
        <vt:lpwstr>_Toc512496857</vt:lpwstr>
      </vt:variant>
      <vt:variant>
        <vt:i4>1114166</vt:i4>
      </vt:variant>
      <vt:variant>
        <vt:i4>8</vt:i4>
      </vt:variant>
      <vt:variant>
        <vt:i4>0</vt:i4>
      </vt:variant>
      <vt:variant>
        <vt:i4>5</vt:i4>
      </vt:variant>
      <vt:variant>
        <vt:lpwstr/>
      </vt:variant>
      <vt:variant>
        <vt:lpwstr>_Toc512496856</vt:lpwstr>
      </vt:variant>
      <vt:variant>
        <vt:i4>1114166</vt:i4>
      </vt:variant>
      <vt:variant>
        <vt:i4>2</vt:i4>
      </vt:variant>
      <vt:variant>
        <vt:i4>0</vt:i4>
      </vt:variant>
      <vt:variant>
        <vt:i4>5</vt:i4>
      </vt:variant>
      <vt:variant>
        <vt:lpwstr/>
      </vt:variant>
      <vt:variant>
        <vt:lpwstr>_Toc512496855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Переходные ключи общероссийских классификаторов</dc:title>
  <dc:subject>Переходные ключи общероссийских классификаторов</dc:subject>
  <dc:creator>DLK</dc:creator>
  <cp:keywords>Переходные ключи общероссийских классификаторов</cp:keywords>
  <cp:lastModifiedBy>DLK</cp:lastModifiedBy>
  <cp:revision>2</cp:revision>
  <dcterms:created xsi:type="dcterms:W3CDTF">2018-09-06T14:12:00Z</dcterms:created>
  <dcterms:modified xsi:type="dcterms:W3CDTF">2018-09-06T14:12:00Z</dcterms:modified>
  <cp:category>Переходные ключи общероссийских классификаторов</cp:category>
</cp:coreProperties>
</file>